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12" w:rsidRDefault="00990912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9pt;margin-top:27pt;width:553.5pt;height:612pt;z-index:251658240;visibility:visible">
            <v:imagedata r:id="rId4" o:title=""/>
            <w10:wrap type="square"/>
          </v:shape>
        </w:pict>
      </w:r>
    </w:p>
    <w:sectPr w:rsidR="00990912" w:rsidSect="00884B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B7D"/>
    <w:rsid w:val="00397CA4"/>
    <w:rsid w:val="004306E5"/>
    <w:rsid w:val="004F1595"/>
    <w:rsid w:val="006156B1"/>
    <w:rsid w:val="00697B99"/>
    <w:rsid w:val="008317AE"/>
    <w:rsid w:val="00853612"/>
    <w:rsid w:val="00884B7D"/>
    <w:rsid w:val="008F09EB"/>
    <w:rsid w:val="009717B4"/>
    <w:rsid w:val="00990912"/>
    <w:rsid w:val="009F7328"/>
    <w:rsid w:val="00B82E7B"/>
    <w:rsid w:val="00BE03A9"/>
    <w:rsid w:val="00CC2D46"/>
    <w:rsid w:val="00D14DD8"/>
    <w:rsid w:val="00D8315F"/>
    <w:rsid w:val="00E43BE6"/>
    <w:rsid w:val="00F90476"/>
    <w:rsid w:val="00FC277B"/>
    <w:rsid w:val="00FC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carley</dc:creator>
  <cp:keywords/>
  <dc:description/>
  <cp:lastModifiedBy>alyson.hardaker</cp:lastModifiedBy>
  <cp:revision>2</cp:revision>
  <cp:lastPrinted>2014-09-10T15:46:00Z</cp:lastPrinted>
  <dcterms:created xsi:type="dcterms:W3CDTF">2014-11-17T12:56:00Z</dcterms:created>
  <dcterms:modified xsi:type="dcterms:W3CDTF">2014-11-17T12:56:00Z</dcterms:modified>
</cp:coreProperties>
</file>