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Layout w:type="fixed"/>
        <w:tblLook w:val="0000" w:firstRow="0" w:lastRow="0" w:firstColumn="0" w:lastColumn="0" w:noHBand="0" w:noVBand="0"/>
      </w:tblPr>
      <w:tblGrid>
        <w:gridCol w:w="805"/>
        <w:gridCol w:w="5420"/>
        <w:gridCol w:w="3285"/>
        <w:gridCol w:w="513"/>
      </w:tblGrid>
      <w:tr w:rsidR="008A4C69" w:rsidTr="00C12639">
        <w:trPr>
          <w:cantSplit/>
          <w:trHeight w:val="155"/>
        </w:trPr>
        <w:tc>
          <w:tcPr>
            <w:tcW w:w="6225" w:type="dxa"/>
            <w:gridSpan w:val="2"/>
          </w:tcPr>
          <w:p w:rsidR="008A4C69" w:rsidRPr="001C0FA1" w:rsidRDefault="008A4C69">
            <w:pPr>
              <w:rPr>
                <w:sz w:val="22"/>
                <w:szCs w:val="22"/>
              </w:rPr>
            </w:pPr>
            <w:r>
              <w:t xml:space="preserve"> </w:t>
            </w:r>
          </w:p>
        </w:tc>
        <w:tc>
          <w:tcPr>
            <w:tcW w:w="3798" w:type="dxa"/>
            <w:gridSpan w:val="2"/>
            <w:vMerge w:val="restart"/>
          </w:tcPr>
          <w:p w:rsidR="00C12639" w:rsidRDefault="00C12639">
            <w:pPr>
              <w:rPr>
                <w:b/>
                <w:sz w:val="26"/>
                <w:szCs w:val="26"/>
              </w:rPr>
            </w:pPr>
            <w:r>
              <w:rPr>
                <w:noProof/>
                <w:lang w:eastAsia="en-GB"/>
              </w:rPr>
              <w:drawing>
                <wp:inline distT="0" distB="0" distL="0" distR="0">
                  <wp:extent cx="1752600" cy="581025"/>
                  <wp:effectExtent l="0" t="0" r="0" b="9525"/>
                  <wp:docPr id="14" name="Picture 14" descr="CBMDC-logo-Bw-outline%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logo-Bw-outline%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p>
          <w:p w:rsidR="00C12639" w:rsidRDefault="00C12639">
            <w:pPr>
              <w:rPr>
                <w:b/>
                <w:sz w:val="26"/>
                <w:szCs w:val="26"/>
              </w:rPr>
            </w:pPr>
          </w:p>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9C04BF" w:rsidRDefault="009C04BF" w:rsidP="009C04BF">
            <w:pPr>
              <w:tabs>
                <w:tab w:val="left" w:pos="905"/>
              </w:tabs>
            </w:pPr>
            <w:r>
              <w:t xml:space="preserve">Fairfax Learning &amp; Development Centre, </w:t>
            </w:r>
            <w:proofErr w:type="spellStart"/>
            <w:r>
              <w:t>Flockton</w:t>
            </w:r>
            <w:proofErr w:type="spellEnd"/>
            <w:r>
              <w:t xml:space="preserve"> Road, Bradford, BD4 7RY</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02377C">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015E87">
              <w:rPr>
                <w:sz w:val="24"/>
                <w:szCs w:val="24"/>
              </w:rPr>
              <w:t>408355</w:t>
            </w:r>
          </w:p>
          <w:p w:rsidR="008A4C69" w:rsidRDefault="00904F60" w:rsidP="00151998">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C12639">
        <w:trPr>
          <w:cantSplit/>
          <w:trHeight w:val="916"/>
        </w:trPr>
        <w:tc>
          <w:tcPr>
            <w:tcW w:w="6225" w:type="dxa"/>
            <w:gridSpan w:val="2"/>
          </w:tcPr>
          <w:p w:rsidR="00621A4D" w:rsidRPr="009F402B" w:rsidRDefault="00621A4D" w:rsidP="00621A4D"/>
          <w:p w:rsidR="00065679" w:rsidRDefault="00C12639" w:rsidP="00A82ABD">
            <w:pPr>
              <w:rPr>
                <w:sz w:val="22"/>
                <w:szCs w:val="22"/>
              </w:rPr>
            </w:pPr>
            <w:r>
              <w:rPr>
                <w:noProof/>
                <w:lang w:eastAsia="en-GB"/>
              </w:rPr>
              <w:drawing>
                <wp:inline distT="0" distB="0" distL="0" distR="0" wp14:anchorId="1E94B9C0" wp14:editId="4AA6C05C">
                  <wp:extent cx="6678295" cy="648970"/>
                  <wp:effectExtent l="0" t="0" r="8255" b="0"/>
                  <wp:docPr id="13" name="Picture 13"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p w:rsidR="004E65BA" w:rsidRDefault="004E65BA" w:rsidP="004E65BA">
            <w:r>
              <w:rPr>
                <w:sz w:val="18"/>
                <w:szCs w:val="18"/>
              </w:rPr>
              <w:t xml:space="preserve">         </w:t>
            </w:r>
            <w:r>
              <w:t xml:space="preserve">The </w:t>
            </w:r>
            <w:proofErr w:type="spellStart"/>
            <w:r>
              <w:t>Headteacher</w:t>
            </w:r>
            <w:proofErr w:type="spellEnd"/>
          </w:p>
          <w:p w:rsidR="00D464F0" w:rsidRDefault="004E65BA" w:rsidP="004E65BA">
            <w:r>
              <w:t xml:space="preserve">        </w:t>
            </w:r>
            <w:r w:rsidR="0052499B">
              <w:t>Secondary/</w:t>
            </w:r>
            <w:r>
              <w:t>Academy/Trust/Free Schools</w:t>
            </w:r>
            <w:r w:rsidR="00D464F0">
              <w:t>/</w:t>
            </w:r>
          </w:p>
          <w:p w:rsidR="004E65BA" w:rsidRDefault="00D464F0" w:rsidP="004E65BA">
            <w:r>
              <w:t xml:space="preserve">        Secondary (Special) </w:t>
            </w:r>
            <w:r w:rsidR="00A437BB">
              <w:t>(11-18)</w:t>
            </w:r>
            <w:r w:rsidR="004E65BA">
              <w:fldChar w:fldCharType="begin"/>
            </w:r>
            <w:r w:rsidR="004E65BA">
              <w:instrText xml:space="preserve">  fillin "Type Name, address of Recipient, then click OK" </w:instrText>
            </w:r>
            <w:r w:rsidR="004E65BA">
              <w:fldChar w:fldCharType="end"/>
            </w:r>
          </w:p>
          <w:p w:rsidR="004E65BA" w:rsidRDefault="001634BE" w:rsidP="004E65BA">
            <w:r>
              <w:t xml:space="preserve">         </w:t>
            </w:r>
          </w:p>
          <w:p w:rsidR="001634BE" w:rsidRDefault="001634BE" w:rsidP="004E65BA">
            <w:r>
              <w:t xml:space="preserve">      </w:t>
            </w:r>
            <w:r w:rsidR="007C0544">
              <w:t xml:space="preserve"> </w:t>
            </w:r>
          </w:p>
          <w:p w:rsidR="001634BE" w:rsidRDefault="001634BE" w:rsidP="004E65BA"/>
          <w:p w:rsidR="004E65BA" w:rsidRDefault="004E65BA" w:rsidP="004E65BA">
            <w:r>
              <w:t xml:space="preserve">         Also of interest to the Head of Music</w:t>
            </w:r>
          </w:p>
          <w:p w:rsidR="00C75D10" w:rsidRDefault="004E65BA" w:rsidP="004E65BA">
            <w:r>
              <w:t xml:space="preserve">         And Bursar</w:t>
            </w:r>
          </w:p>
          <w:p w:rsidR="00611D13" w:rsidRDefault="00611D13" w:rsidP="004E65BA"/>
          <w:p w:rsidR="00611D13" w:rsidRPr="00151998" w:rsidRDefault="00611D13" w:rsidP="004E65BA">
            <w:pPr>
              <w:rPr>
                <w:sz w:val="18"/>
                <w:szCs w:val="18"/>
              </w:rPr>
            </w:pPr>
          </w:p>
        </w:tc>
        <w:tc>
          <w:tcPr>
            <w:tcW w:w="3798" w:type="dxa"/>
            <w:gridSpan w:val="2"/>
            <w:vMerge/>
          </w:tcPr>
          <w:p w:rsidR="008A4C69" w:rsidRDefault="008A4C69"/>
        </w:tc>
      </w:tr>
      <w:tr w:rsidR="000729DE" w:rsidTr="00C12639">
        <w:tblPrEx>
          <w:tblLook w:val="04A0" w:firstRow="1" w:lastRow="0" w:firstColumn="1" w:lastColumn="0" w:noHBand="0" w:noVBand="1"/>
        </w:tblPrEx>
        <w:trPr>
          <w:gridBefore w:val="1"/>
          <w:gridAfter w:val="1"/>
          <w:wBefore w:w="805" w:type="dxa"/>
          <w:wAfter w:w="513" w:type="dxa"/>
          <w:cantSplit/>
          <w:trHeight w:val="51"/>
        </w:trPr>
        <w:tc>
          <w:tcPr>
            <w:tcW w:w="8705" w:type="dxa"/>
            <w:gridSpan w:val="2"/>
          </w:tcPr>
          <w:p w:rsidR="000729DE" w:rsidRDefault="000729DE"/>
          <w:p w:rsidR="000729DE" w:rsidRDefault="000729DE"/>
          <w:p w:rsidR="000729DE" w:rsidRDefault="000729DE">
            <w:pPr>
              <w:rPr>
                <w:sz w:val="22"/>
                <w:szCs w:val="22"/>
              </w:rPr>
            </w:pPr>
          </w:p>
        </w:tc>
      </w:tr>
    </w:tbl>
    <w:p w:rsidR="000729DE" w:rsidRDefault="004E65BA" w:rsidP="000729DE">
      <w:pPr>
        <w:rPr>
          <w:sz w:val="22"/>
          <w:szCs w:val="22"/>
        </w:rPr>
      </w:pPr>
      <w:r>
        <w:rPr>
          <w:sz w:val="22"/>
          <w:szCs w:val="22"/>
        </w:rPr>
        <w:tab/>
      </w:r>
    </w:p>
    <w:p w:rsidR="000729DE" w:rsidRDefault="00A611C1" w:rsidP="000729DE">
      <w:pPr>
        <w:ind w:left="720"/>
      </w:pPr>
      <w:bookmarkStart w:id="0" w:name="_GoBack"/>
      <w:bookmarkEnd w:id="0"/>
      <w:r>
        <w:t>March 2017</w:t>
      </w:r>
    </w:p>
    <w:p w:rsidR="000729DE" w:rsidRDefault="000729DE" w:rsidP="000729DE">
      <w:pPr>
        <w:ind w:left="720"/>
        <w:rPr>
          <w:sz w:val="22"/>
          <w:szCs w:val="22"/>
        </w:rPr>
      </w:pPr>
    </w:p>
    <w:p w:rsidR="000729DE" w:rsidRDefault="000729DE" w:rsidP="000729DE">
      <w:pPr>
        <w:ind w:left="720"/>
      </w:pPr>
      <w:r>
        <w:t>Dear</w:t>
      </w:r>
      <w:r>
        <w:rPr>
          <w:sz w:val="22"/>
          <w:szCs w:val="22"/>
        </w:rPr>
        <w:t xml:space="preserve"> </w:t>
      </w:r>
      <w:proofErr w:type="spellStart"/>
      <w:r>
        <w:t>Headteacher</w:t>
      </w:r>
      <w:proofErr w:type="spellEnd"/>
    </w:p>
    <w:p w:rsidR="000729DE" w:rsidRDefault="000729DE" w:rsidP="000729DE"/>
    <w:p w:rsidR="000729DE" w:rsidRDefault="000729DE" w:rsidP="000729DE">
      <w:pPr>
        <w:ind w:firstLine="720"/>
        <w:rPr>
          <w:b/>
        </w:rPr>
      </w:pPr>
      <w:r>
        <w:rPr>
          <w:b/>
        </w:rPr>
        <w:t>INSTRUMENTAL/VOCALTEACHING/ENSEMBLES</w:t>
      </w:r>
    </w:p>
    <w:p w:rsidR="000729DE" w:rsidRDefault="000729DE" w:rsidP="000729DE"/>
    <w:p w:rsidR="006F694C" w:rsidRDefault="00A418BA" w:rsidP="006F694C">
      <w:pPr>
        <w:ind w:left="720"/>
      </w:pPr>
      <w:r>
        <w:t>In order to simplify the booking system for schools, if you wish to renew your current music provision please complete, sign and return the attached Serv</w:t>
      </w:r>
      <w:r w:rsidR="0002377C">
        <w:t>ice Level A</w:t>
      </w:r>
      <w:r w:rsidR="006F694C">
        <w:t xml:space="preserve">greement by Friday 31 March 2017.  </w:t>
      </w:r>
    </w:p>
    <w:p w:rsidR="006F694C" w:rsidRDefault="006F694C" w:rsidP="006F694C">
      <w:pPr>
        <w:ind w:left="720"/>
      </w:pPr>
    </w:p>
    <w:p w:rsidR="006F694C" w:rsidRDefault="006F694C" w:rsidP="006F694C">
      <w:pPr>
        <w:ind w:left="720"/>
      </w:pPr>
      <w:r>
        <w:t>A list of instruments issued to the school as at February 2017 is attached – if applicable (please discuss your requirements for instruments for 2017-18 with your current instrumental teacher and advise of any changes)</w:t>
      </w:r>
    </w:p>
    <w:p w:rsidR="006F694C" w:rsidRDefault="006F694C" w:rsidP="006F694C">
      <w:pPr>
        <w:ind w:left="720"/>
      </w:pPr>
    </w:p>
    <w:p w:rsidR="006F694C" w:rsidRDefault="006F694C" w:rsidP="006F694C">
      <w:pPr>
        <w:ind w:left="720"/>
      </w:pPr>
      <w:r>
        <w:t xml:space="preserve">The following documents can also be found on </w:t>
      </w:r>
      <w:hyperlink r:id="rId11" w:history="1">
        <w:r>
          <w:rPr>
            <w:rStyle w:val="Hyperlink"/>
            <w:color w:val="auto"/>
          </w:rPr>
          <w:t>www.bradfordmusiconline.co.uk</w:t>
        </w:r>
      </w:hyperlink>
      <w:r>
        <w:t xml:space="preserve"> and on BSO at </w:t>
      </w:r>
      <w:r>
        <w:rPr>
          <w:rFonts w:cs="Arial"/>
        </w:rPr>
        <w:t>http://bso.bradford.gov.uk/Schools/CMSPage.aspx?mid=2164</w:t>
      </w:r>
    </w:p>
    <w:p w:rsidR="00A418BA" w:rsidRDefault="00A418BA" w:rsidP="00A418BA">
      <w:pPr>
        <w:ind w:firstLine="720"/>
      </w:pPr>
    </w:p>
    <w:p w:rsidR="00A418BA" w:rsidRDefault="00A418BA" w:rsidP="00A418BA">
      <w:pPr>
        <w:pStyle w:val="ListParagraph"/>
        <w:numPr>
          <w:ilvl w:val="0"/>
          <w:numId w:val="7"/>
        </w:numPr>
      </w:pPr>
      <w:r>
        <w:t>Instrumen</w:t>
      </w:r>
      <w:r w:rsidR="00271006">
        <w:t>tal/vocal/ensemble</w:t>
      </w:r>
      <w:r w:rsidR="00593227">
        <w:t xml:space="preserve"> </w:t>
      </w:r>
      <w:r w:rsidR="00271006">
        <w:t>booking form</w:t>
      </w:r>
    </w:p>
    <w:p w:rsidR="00593227" w:rsidRDefault="00593227" w:rsidP="00A418BA">
      <w:pPr>
        <w:pStyle w:val="ListParagraph"/>
        <w:numPr>
          <w:ilvl w:val="0"/>
          <w:numId w:val="7"/>
        </w:numPr>
      </w:pPr>
      <w:r>
        <w:t>Information on instrumental/vocal tuition and ensembles</w:t>
      </w:r>
    </w:p>
    <w:p w:rsidR="00A418BA" w:rsidRDefault="00A418BA" w:rsidP="00A418BA">
      <w:pPr>
        <w:pStyle w:val="ListParagraph"/>
        <w:numPr>
          <w:ilvl w:val="0"/>
          <w:numId w:val="7"/>
        </w:numPr>
      </w:pPr>
      <w:r>
        <w:t>Academic year Schedule</w:t>
      </w:r>
    </w:p>
    <w:p w:rsidR="006F694C" w:rsidRDefault="006F694C" w:rsidP="00A418BA">
      <w:pPr>
        <w:pStyle w:val="ListParagraph"/>
        <w:numPr>
          <w:ilvl w:val="0"/>
          <w:numId w:val="7"/>
        </w:numPr>
      </w:pPr>
      <w:r>
        <w:t>Pupil Premium information</w:t>
      </w:r>
    </w:p>
    <w:p w:rsidR="00CC1D4A" w:rsidRDefault="00CC1D4A" w:rsidP="000729DE">
      <w:pPr>
        <w:ind w:left="720"/>
      </w:pPr>
    </w:p>
    <w:p w:rsidR="000729DE" w:rsidRDefault="000729DE" w:rsidP="000729DE">
      <w:pPr>
        <w:ind w:left="720"/>
      </w:pPr>
      <w:r>
        <w:t>Details of those pupils trans</w:t>
      </w:r>
      <w:r w:rsidR="00BC7F19">
        <w:t>ferring to you in September 2017</w:t>
      </w:r>
      <w:r>
        <w:t xml:space="preserve"> who are currently undertaking instrumental/vocal lessons or participate in a KS2 Instrumental/Vocal scheme are attached in order that you can make an informed decision abo</w:t>
      </w:r>
      <w:r w:rsidR="006F694C">
        <w:t>ut your music provision for 2017/18</w:t>
      </w:r>
      <w:r>
        <w:t xml:space="preserve"> (please note those schools with no known instrumental/vocal pupils transferring to them will be marked up “nil return”).</w:t>
      </w:r>
    </w:p>
    <w:p w:rsidR="000729DE" w:rsidRDefault="000729DE" w:rsidP="000729DE"/>
    <w:p w:rsidR="000729DE" w:rsidRDefault="000729DE" w:rsidP="000729DE">
      <w:pPr>
        <w:ind w:left="720"/>
      </w:pPr>
      <w:r>
        <w:t xml:space="preserve">Full package details on all of the above can be found on BSO </w:t>
      </w:r>
    </w:p>
    <w:p w:rsidR="00C4612C" w:rsidRDefault="00C4612C" w:rsidP="000729DE">
      <w:pPr>
        <w:ind w:left="720"/>
      </w:pPr>
      <w:r w:rsidRPr="00C4612C">
        <w:t>http://bso.bradford.gov.uk/Schools/CMSPage.aspx?mid=2164</w:t>
      </w:r>
    </w:p>
    <w:p w:rsidR="000729DE" w:rsidRDefault="000729DE" w:rsidP="000729DE"/>
    <w:p w:rsidR="000729DE" w:rsidRDefault="000729DE" w:rsidP="000729DE">
      <w:pPr>
        <w:ind w:left="720"/>
      </w:pPr>
      <w:r>
        <w:t>If we can be of any further assistance then please do not hesitate to contact either Debbie Bellwood or myself who will talk you through your requirements.</w:t>
      </w:r>
    </w:p>
    <w:p w:rsidR="000729DE" w:rsidRDefault="000729DE" w:rsidP="000729DE"/>
    <w:p w:rsidR="000729DE" w:rsidRDefault="000729DE" w:rsidP="000729DE">
      <w:pPr>
        <w:ind w:firstLine="720"/>
      </w:pPr>
      <w:r>
        <w:t>Yours sincerely</w:t>
      </w:r>
    </w:p>
    <w:p w:rsidR="000729DE" w:rsidRDefault="000729DE" w:rsidP="000729DE">
      <w:pPr>
        <w:ind w:firstLine="720"/>
      </w:pPr>
      <w:r>
        <w:rPr>
          <w:noProof/>
          <w:lang w:eastAsia="en-GB"/>
        </w:rPr>
        <w:drawing>
          <wp:inline distT="0" distB="0" distL="0" distR="0">
            <wp:extent cx="1485900" cy="3143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p w:rsidR="000729DE" w:rsidRDefault="000729DE" w:rsidP="000729DE">
      <w:pPr>
        <w:ind w:firstLine="720"/>
      </w:pPr>
      <w:r>
        <w:t>Tony Johnson</w:t>
      </w:r>
    </w:p>
    <w:p w:rsidR="007E736A" w:rsidRDefault="000729DE" w:rsidP="000729DE">
      <w:pPr>
        <w:ind w:firstLine="720"/>
      </w:pPr>
      <w:r>
        <w:t>Head of Music &amp; Arts Service</w:t>
      </w:r>
    </w:p>
    <w:p w:rsidR="00A418BA" w:rsidRDefault="00A418BA" w:rsidP="000729DE">
      <w:pPr>
        <w:ind w:firstLine="720"/>
      </w:pPr>
    </w:p>
    <w:p w:rsidR="00A418BA" w:rsidRDefault="00A418BA" w:rsidP="00A418BA">
      <w:pPr>
        <w:ind w:firstLine="720"/>
        <w:jc w:val="center"/>
      </w:pPr>
    </w:p>
    <w:p w:rsidR="00A418BA" w:rsidRDefault="00A418BA" w:rsidP="00A418BA">
      <w:pPr>
        <w:ind w:firstLine="720"/>
      </w:pPr>
      <w:proofErr w:type="spellStart"/>
      <w:r>
        <w:t>Encs</w:t>
      </w:r>
      <w:proofErr w:type="spellEnd"/>
    </w:p>
    <w:p w:rsidR="007E736A" w:rsidRDefault="007E736A" w:rsidP="000729DE">
      <w:pPr>
        <w:ind w:firstLine="720"/>
      </w:pPr>
    </w:p>
    <w:p w:rsidR="00710CC1" w:rsidRDefault="00710CC1" w:rsidP="000729DE">
      <w:pPr>
        <w:ind w:firstLine="720"/>
      </w:pPr>
    </w:p>
    <w:p w:rsidR="007E736A" w:rsidRPr="00710CC1" w:rsidRDefault="00710CC1" w:rsidP="00710CC1">
      <w:pPr>
        <w:rPr>
          <w:b/>
          <w:sz w:val="28"/>
          <w:szCs w:val="28"/>
        </w:rPr>
      </w:pPr>
      <w:r>
        <w:rPr>
          <w:b/>
          <w:sz w:val="28"/>
          <w:szCs w:val="28"/>
        </w:rPr>
        <w:lastRenderedPageBreak/>
        <w:t>S</w:t>
      </w:r>
      <w:r w:rsidRPr="00710CC1">
        <w:rPr>
          <w:b/>
          <w:sz w:val="28"/>
          <w:szCs w:val="28"/>
        </w:rPr>
        <w:t>CHOOL  NAME:</w:t>
      </w:r>
    </w:p>
    <w:p w:rsidR="000729DE" w:rsidRDefault="000729DE" w:rsidP="000729DE">
      <w:pPr>
        <w:ind w:right="-98"/>
        <w:rPr>
          <w:rFonts w:cs="Arial"/>
          <w:b/>
        </w:rPr>
      </w:pPr>
    </w:p>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r>
              <w:object w:dxaOrig="1000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8pt" o:ole="">
                  <v:imagedata r:id="rId13" o:title=""/>
                </v:shape>
                <o:OLEObject Type="Embed" ProgID="MSPhotoEd.3" ShapeID="_x0000_i1025" DrawAspect="Content" ObjectID="_1551760809" r:id="rId14"/>
              </w:object>
            </w:r>
          </w:p>
        </w:tc>
      </w:tr>
      <w:tr w:rsidR="000729DE" w:rsidTr="00710CC1">
        <w:trPr>
          <w:trHeight w:val="948"/>
        </w:trPr>
        <w:tc>
          <w:tcPr>
            <w:tcW w:w="11521" w:type="dxa"/>
            <w:tcBorders>
              <w:top w:val="single" w:sz="4" w:space="0" w:color="FFFFFF"/>
              <w:left w:val="nil"/>
              <w:bottom w:val="nil"/>
              <w:right w:val="nil"/>
            </w:tcBorders>
          </w:tcPr>
          <w:p w:rsidR="009C04BF" w:rsidRDefault="000729DE" w:rsidP="009C04BF">
            <w:pPr>
              <w:tabs>
                <w:tab w:val="left" w:pos="905"/>
              </w:tabs>
            </w:pPr>
            <w:r>
              <w:rPr>
                <w:rFonts w:cs="Arial"/>
                <w:b/>
                <w:sz w:val="32"/>
                <w:szCs w:val="32"/>
              </w:rPr>
              <w:t xml:space="preserve">                                        Music &amp; Arts Service</w:t>
            </w:r>
            <w:r w:rsidR="0002377C">
              <w:rPr>
                <w:rFonts w:cs="Arial"/>
                <w:bCs/>
              </w:rPr>
              <w:t xml:space="preserve">, </w:t>
            </w:r>
            <w:r w:rsidR="009C04BF">
              <w:t xml:space="preserve"> </w:t>
            </w:r>
          </w:p>
          <w:p w:rsidR="009C04BF" w:rsidRDefault="009C04BF" w:rsidP="009C04BF">
            <w:pPr>
              <w:tabs>
                <w:tab w:val="left" w:pos="905"/>
              </w:tabs>
              <w:jc w:val="right"/>
            </w:pPr>
            <w:r>
              <w:t xml:space="preserve">Fairfax Learning &amp; Development Centre, </w:t>
            </w:r>
            <w:proofErr w:type="spellStart"/>
            <w:r>
              <w:t>Flockton</w:t>
            </w:r>
            <w:proofErr w:type="spellEnd"/>
            <w:r>
              <w:t xml:space="preserve"> Road, Bradford, BD4 7RY</w:t>
            </w:r>
          </w:p>
          <w:p w:rsidR="000729DE" w:rsidRDefault="006F694C" w:rsidP="00710CC1">
            <w:pPr>
              <w:jc w:val="right"/>
              <w:rPr>
                <w:rFonts w:cs="Arial"/>
                <w:b/>
                <w:sz w:val="32"/>
                <w:szCs w:val="32"/>
              </w:rPr>
            </w:pPr>
            <w:r>
              <w:rPr>
                <w:rFonts w:cs="Arial"/>
                <w:bCs/>
              </w:rPr>
              <w:t>T</w:t>
            </w:r>
            <w:r w:rsidR="0002377C">
              <w:rPr>
                <w:rFonts w:cs="Arial"/>
                <w:bCs/>
              </w:rPr>
              <w:t>el: 01274 434970 Fax: 01274 688098</w:t>
            </w:r>
            <w:r w:rsidR="000729DE">
              <w:rPr>
                <w:b/>
                <w:bCs/>
                <w:iCs/>
                <w:sz w:val="32"/>
                <w:szCs w:val="32"/>
              </w:rPr>
              <w:t xml:space="preserve">       </w:t>
            </w:r>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710CC1"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Secondary/Academy/Free School </w:t>
            </w:r>
          </w:p>
          <w:p w:rsidR="000729DE" w:rsidRPr="00710CC1" w:rsidRDefault="006F694C">
            <w:pPr>
              <w:shd w:val="clear" w:color="auto" w:fill="333399"/>
              <w:ind w:right="-98"/>
              <w:jc w:val="center"/>
              <w:outlineLvl w:val="0"/>
              <w:rPr>
                <w:rFonts w:cs="Arial"/>
                <w:bCs/>
                <w:i/>
                <w:iCs/>
                <w:color w:val="FFFFFF"/>
                <w:sz w:val="28"/>
                <w:szCs w:val="28"/>
              </w:rPr>
            </w:pPr>
            <w:r>
              <w:rPr>
                <w:rFonts w:cs="Arial"/>
                <w:bCs/>
                <w:i/>
                <w:iCs/>
                <w:color w:val="FFFFFF"/>
                <w:sz w:val="28"/>
                <w:szCs w:val="28"/>
              </w:rPr>
              <w:t>SEPTEMBER 2017</w:t>
            </w:r>
            <w:r w:rsidR="000729DE" w:rsidRPr="00710CC1">
              <w:rPr>
                <w:rFonts w:cs="Arial"/>
                <w:bCs/>
                <w:i/>
                <w:iCs/>
                <w:color w:val="FFFFFF"/>
                <w:sz w:val="28"/>
                <w:szCs w:val="28"/>
              </w:rPr>
              <w:t xml:space="preserve"> – JULY 201</w:t>
            </w:r>
            <w:r>
              <w:rPr>
                <w:rFonts w:cs="Arial"/>
                <w:bCs/>
                <w:i/>
                <w:iCs/>
                <w:color w:val="FFFFFF"/>
                <w:sz w:val="28"/>
                <w:szCs w:val="28"/>
              </w:rPr>
              <w:t>8</w:t>
            </w:r>
          </w:p>
          <w:p w:rsidR="000729DE" w:rsidRDefault="000729DE">
            <w:pPr>
              <w:ind w:left="360"/>
              <w:rPr>
                <w:rFonts w:cs="Arial"/>
                <w:bCs/>
                <w:i/>
                <w:iCs/>
                <w:sz w:val="22"/>
                <w:szCs w:val="22"/>
              </w:rPr>
            </w:pP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A418BA">
              <w:t>40</w:t>
            </w:r>
            <w:r w:rsidR="00AF7DD3">
              <w:t xml:space="preserve"> </w:t>
            </w:r>
            <w:r>
              <w:t>per hour per term.</w:t>
            </w:r>
          </w:p>
        </w:tc>
      </w:tr>
      <w:tr w:rsidR="000729DE" w:rsidTr="00BA1206">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Large Group Tuition</w:t>
            </w:r>
          </w:p>
          <w:p w:rsidR="000729DE" w:rsidRDefault="000729DE">
            <w:r>
              <w:t xml:space="preserve">Year 7 large group Instrumental/Vocal teaching </w:t>
            </w:r>
          </w:p>
          <w:p w:rsidR="000729DE" w:rsidRDefault="000729DE" w:rsidP="00AF7DD3">
            <w:pPr>
              <w:rPr>
                <w:b/>
                <w:bCs/>
              </w:rPr>
            </w:pPr>
            <w:r>
              <w:t xml:space="preserve"> (30 minutes with up to 10 pupils – cost £2</w:t>
            </w:r>
            <w:r w:rsidR="00A418BA">
              <w:t>70</w:t>
            </w:r>
            <w:r>
              <w:t xml:space="preserve"> per term)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Discipline/Time</w:t>
            </w:r>
          </w:p>
        </w:tc>
      </w:tr>
      <w:tr w:rsidR="000729DE" w:rsidTr="00710CC1">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r>
              <w:t>If you wish to book a Transition Ensemble (School Band/Orchestra/Choir/Percussion Group) th</w:t>
            </w:r>
            <w:r w:rsidR="00A418BA">
              <w:t>en this can be booked for only £</w:t>
            </w:r>
            <w:r>
              <w:t>5</w:t>
            </w:r>
            <w:r w:rsidR="00A418BA">
              <w:t>40</w:t>
            </w:r>
            <w:r>
              <w:t xml:space="preserve"> per term for 45 minutes weekly rehearsal time – instruments may be available to support this ensemble – please contact the office directly for advice.</w:t>
            </w:r>
          </w:p>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Transition Ensemble: School Band/Orchestra Choir/ Percussion Group - </w:t>
            </w:r>
            <w:r>
              <w:t>Charged at</w:t>
            </w:r>
            <w:r w:rsidR="00152CDA">
              <w:t xml:space="preserve"> </w:t>
            </w:r>
            <w:r w:rsidR="00607DC1">
              <w:t>£</w:t>
            </w:r>
            <w:r w:rsidR="00152CDA">
              <w:t>274</w:t>
            </w:r>
            <w:r w:rsidR="0052499B">
              <w:t xml:space="preserve"> (</w:t>
            </w:r>
            <w:r w:rsidR="00710CC1">
              <w:t xml:space="preserve">£540 </w:t>
            </w:r>
            <w:r w:rsidR="0052499B">
              <w:t xml:space="preserve">academies/free schools/Trusts) </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Band/Orchestra/Choir/Percussion Group - </w:t>
            </w:r>
            <w:r w:rsidR="00477236">
              <w:t>Charged at £540</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3F60EE" w:rsidRDefault="003F60EE" w:rsidP="003F60EE">
      <w:pPr>
        <w:rPr>
          <w:i/>
        </w:rPr>
      </w:pPr>
      <w:r>
        <w:rPr>
          <w:i/>
        </w:rPr>
        <w:t>(+ VAT for Academies/Free Schools and organisations outside of the Bradford LEA)</w:t>
      </w:r>
    </w:p>
    <w:p w:rsidR="003F60EE" w:rsidRDefault="003F60EE" w:rsidP="003F60EE">
      <w:pPr>
        <w:rPr>
          <w:i/>
        </w:rPr>
      </w:pPr>
    </w:p>
    <w:p w:rsidR="000729DE" w:rsidRDefault="000729DE" w:rsidP="000729DE">
      <w:pPr>
        <w:rPr>
          <w:rFonts w:cs="Arial"/>
          <w:lang w:eastAsia="en-GB"/>
        </w:rPr>
      </w:pPr>
      <w:r>
        <w:rPr>
          <w:rFonts w:cs="Arial"/>
        </w:rPr>
        <w:t xml:space="preserve">Full details of this package can be found on BSO </w:t>
      </w:r>
      <w:r w:rsidR="00C4612C" w:rsidRPr="00C4612C">
        <w:rPr>
          <w:rFonts w:cs="Arial"/>
        </w:rPr>
        <w:t>http://bso.bradford.gov.uk/Schools/CMSPage.aspx?mid=2164</w:t>
      </w:r>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BC7F19">
        <w:rPr>
          <w:i/>
          <w:iCs/>
        </w:rPr>
        <w:t>year 2017-2018</w:t>
      </w:r>
      <w:r>
        <w:rPr>
          <w:i/>
          <w:iCs/>
        </w:rPr>
        <w:t xml:space="preserve"> and accept the terms and conditions outlined in the service package</w:t>
      </w:r>
    </w:p>
    <w:p w:rsidR="00BC7F19" w:rsidRDefault="00BC7F19" w:rsidP="000729DE">
      <w:pPr>
        <w:ind w:right="-98"/>
        <w:rPr>
          <w:i/>
          <w:iCs/>
        </w:rPr>
      </w:pP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finish time</w:t>
      </w:r>
      <w:proofErr w:type="gramStart"/>
      <w:r>
        <w:rPr>
          <w:rFonts w:cs="Arial"/>
          <w:bCs/>
        </w:rPr>
        <w:t>:_</w:t>
      </w:r>
      <w:proofErr w:type="gramEnd"/>
      <w:r>
        <w:rPr>
          <w:rFonts w:cs="Arial"/>
          <w:bCs/>
        </w:rPr>
        <w:t>_______</w:t>
      </w:r>
    </w:p>
    <w:p w:rsidR="00941C4E" w:rsidRPr="00941C4E" w:rsidRDefault="00941C4E" w:rsidP="000729DE">
      <w:pPr>
        <w:rPr>
          <w:rFonts w:cs="Arial"/>
          <w:b/>
          <w:bCs/>
        </w:rPr>
      </w:pPr>
    </w:p>
    <w:p w:rsidR="000729DE" w:rsidRDefault="00941C4E" w:rsidP="000729DE">
      <w:pPr>
        <w:rPr>
          <w:sz w:val="16"/>
          <w:szCs w:val="16"/>
        </w:rPr>
      </w:pPr>
      <w:r w:rsidRPr="00941C4E">
        <w:rPr>
          <w:rFonts w:cs="Arial"/>
          <w:b/>
          <w:bCs/>
        </w:rPr>
        <w:t>Is there a Plan for Music/Action Development Plan in your school?</w:t>
      </w:r>
      <w:r w:rsidR="00BA1206">
        <w:rPr>
          <w:rFonts w:cs="Arial"/>
          <w:b/>
          <w:bCs/>
        </w:rPr>
        <w:t xml:space="preserve"> </w:t>
      </w:r>
      <w:r w:rsidRPr="00941C4E">
        <w:rPr>
          <w:rFonts w:cs="Arial"/>
          <w:b/>
          <w:bCs/>
        </w:rPr>
        <w:t>Yes/No</w:t>
      </w:r>
      <w:r w:rsidR="002F7D61">
        <w:t>*</w:t>
      </w:r>
      <w:r w:rsidR="000729DE">
        <w:rPr>
          <w:b/>
        </w:rPr>
        <w:t>Purchase Order No</w:t>
      </w:r>
      <w:proofErr w:type="gramStart"/>
      <w:r w:rsidR="00BA1206">
        <w:t>:_</w:t>
      </w:r>
      <w:proofErr w:type="gramEnd"/>
      <w:r w:rsidR="00BA1206">
        <w:t>__________</w:t>
      </w:r>
    </w:p>
    <w:p w:rsidR="00BA1206" w:rsidRDefault="00BA1206" w:rsidP="004E65BA">
      <w:pPr>
        <w:rPr>
          <w:b/>
        </w:rPr>
      </w:pPr>
    </w:p>
    <w:p w:rsidR="004E65BA" w:rsidRDefault="004E65BA" w:rsidP="004E65BA">
      <w:pPr>
        <w:rPr>
          <w:b/>
        </w:rPr>
      </w:pPr>
      <w:r w:rsidRPr="00FC0E73">
        <w:rPr>
          <w:b/>
        </w:rPr>
        <w:t>*</w:t>
      </w:r>
      <w:proofErr w:type="spellStart"/>
      <w:r w:rsidRPr="00FC0E73">
        <w:rPr>
          <w:b/>
        </w:rPr>
        <w:t>Headteacher</w:t>
      </w:r>
      <w:proofErr w:type="spellEnd"/>
      <w:r w:rsidRPr="00FC0E73">
        <w:rPr>
          <w:b/>
        </w:rPr>
        <w:t xml:space="preserve"> Name</w:t>
      </w:r>
      <w:proofErr w:type="gramStart"/>
      <w:r w:rsidRPr="00FC0E73">
        <w:rPr>
          <w:b/>
        </w:rPr>
        <w:t>:………………………………..</w:t>
      </w:r>
      <w:proofErr w:type="gramEnd"/>
      <w:r>
        <w:rPr>
          <w:b/>
        </w:rPr>
        <w:t xml:space="preserve"> </w:t>
      </w:r>
      <w:r w:rsidR="00684083">
        <w:rPr>
          <w:b/>
        </w:rPr>
        <w:t>*</w:t>
      </w:r>
      <w:proofErr w:type="spellStart"/>
      <w:r>
        <w:rPr>
          <w:b/>
        </w:rPr>
        <w:t>Headteacher</w:t>
      </w:r>
      <w:proofErr w:type="spellEnd"/>
      <w:r>
        <w:rPr>
          <w:b/>
        </w:rPr>
        <w:t xml:space="preserve"> </w:t>
      </w:r>
      <w:r w:rsidRPr="00FC0E73">
        <w:rPr>
          <w:b/>
        </w:rPr>
        <w:t>Signature</w:t>
      </w:r>
      <w:proofErr w:type="gramStart"/>
      <w:r w:rsidRPr="00FC0E73">
        <w:rPr>
          <w:b/>
        </w:rPr>
        <w:t>:………….…………………………</w:t>
      </w:r>
      <w:r>
        <w:rPr>
          <w:b/>
        </w:rPr>
        <w:t>…..</w:t>
      </w:r>
      <w:r w:rsidRPr="00FC0E73">
        <w:rPr>
          <w:b/>
        </w:rPr>
        <w:t>.…</w:t>
      </w:r>
      <w:proofErr w:type="gramEnd"/>
    </w:p>
    <w:p w:rsidR="00A437BB" w:rsidRPr="00FC0E73" w:rsidRDefault="00A437BB" w:rsidP="004E65BA">
      <w:pPr>
        <w:rPr>
          <w:b/>
        </w:rPr>
      </w:pPr>
    </w:p>
    <w:p w:rsidR="004E65BA" w:rsidRPr="00FC0E73" w:rsidRDefault="004E65BA" w:rsidP="004E65BA">
      <w:pPr>
        <w:rPr>
          <w:b/>
        </w:rPr>
      </w:pPr>
      <w:r>
        <w:rPr>
          <w:b/>
        </w:rPr>
        <w:t>*Head of Music</w:t>
      </w:r>
      <w:r w:rsidRPr="00FC0E73">
        <w:rPr>
          <w:b/>
        </w:rPr>
        <w:t xml:space="preserve"> Na</w:t>
      </w:r>
      <w:r>
        <w:rPr>
          <w:b/>
        </w:rPr>
        <w:t>me</w:t>
      </w:r>
      <w:proofErr w:type="gramStart"/>
      <w:r>
        <w:rPr>
          <w:b/>
        </w:rPr>
        <w:t>:………………………………</w:t>
      </w:r>
      <w:proofErr w:type="gramEnd"/>
      <w:r>
        <w:rPr>
          <w:b/>
        </w:rPr>
        <w:t xml:space="preserve"> </w:t>
      </w:r>
      <w:r w:rsidR="00684083">
        <w:rPr>
          <w:b/>
        </w:rPr>
        <w:t>*</w:t>
      </w:r>
      <w:r>
        <w:rPr>
          <w:b/>
        </w:rPr>
        <w:t>Head of Music</w:t>
      </w:r>
      <w:r w:rsidRPr="00FC0E73">
        <w:rPr>
          <w:b/>
        </w:rPr>
        <w:t xml:space="preserve"> email:……………….………………………</w:t>
      </w:r>
      <w:r w:rsidR="00A437BB">
        <w:rPr>
          <w:b/>
        </w:rPr>
        <w:t>………</w:t>
      </w:r>
    </w:p>
    <w:p w:rsidR="000729DE" w:rsidRDefault="000729DE" w:rsidP="000729DE"/>
    <w:p w:rsidR="000729DE" w:rsidRDefault="000729DE" w:rsidP="00710CC1">
      <w:pPr>
        <w:rPr>
          <w:i/>
          <w:iCs/>
        </w:rPr>
      </w:pPr>
      <w:r>
        <w:rPr>
          <w:b/>
        </w:rPr>
        <w:t xml:space="preserve">*School postcode: </w:t>
      </w:r>
      <w:r>
        <w:t>…………………………….…</w:t>
      </w:r>
      <w:r>
        <w:rPr>
          <w:b/>
        </w:rPr>
        <w:t>Date</w:t>
      </w:r>
      <w:proofErr w:type="gramStart"/>
      <w:r>
        <w:rPr>
          <w:b/>
        </w:rPr>
        <w:t>:</w:t>
      </w:r>
      <w:r>
        <w:t>………………………………………………..………….…</w:t>
      </w:r>
      <w:proofErr w:type="gramEnd"/>
    </w:p>
    <w:p w:rsidR="00F16BBC" w:rsidRPr="00C63B0C" w:rsidRDefault="000729DE" w:rsidP="000729DE">
      <w:pPr>
        <w:ind w:right="-98"/>
      </w:pPr>
      <w:r>
        <w:rPr>
          <w:i/>
          <w:iCs/>
        </w:rPr>
        <w:t xml:space="preserve">*Please complete all sections marked with an asterisk and return no later than </w:t>
      </w:r>
      <w:r w:rsidR="00BC7F19">
        <w:rPr>
          <w:b/>
          <w:i/>
          <w:iCs/>
        </w:rPr>
        <w:t>31 March 2017</w:t>
      </w:r>
      <w:r>
        <w:rPr>
          <w:i/>
          <w:iCs/>
        </w:rPr>
        <w:t>.</w:t>
      </w:r>
    </w:p>
    <w:sectPr w:rsidR="00F16BBC" w:rsidRPr="00C63B0C" w:rsidSect="00151998">
      <w:footerReference w:type="default" r:id="rId15"/>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98" w:rsidRDefault="00151998">
      <w:r>
        <w:separator/>
      </w:r>
    </w:p>
  </w:endnote>
  <w:endnote w:type="continuationSeparator" w:id="0">
    <w:p w:rsidR="00151998" w:rsidRDefault="001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41145D68" wp14:editId="45503E3D">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98" w:rsidRDefault="00151998">
      <w:r>
        <w:separator/>
      </w:r>
    </w:p>
  </w:footnote>
  <w:footnote w:type="continuationSeparator" w:id="0">
    <w:p w:rsidR="00151998" w:rsidRDefault="0015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132F3"/>
    <w:rsid w:val="00015E87"/>
    <w:rsid w:val="000228DE"/>
    <w:rsid w:val="0002377C"/>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33BC6"/>
    <w:rsid w:val="00271006"/>
    <w:rsid w:val="002727E8"/>
    <w:rsid w:val="002939E4"/>
    <w:rsid w:val="0029717A"/>
    <w:rsid w:val="002B6C0E"/>
    <w:rsid w:val="002C0155"/>
    <w:rsid w:val="002D6639"/>
    <w:rsid w:val="002F7D61"/>
    <w:rsid w:val="00323EDA"/>
    <w:rsid w:val="003330E8"/>
    <w:rsid w:val="0033565B"/>
    <w:rsid w:val="003377B9"/>
    <w:rsid w:val="00362591"/>
    <w:rsid w:val="0037557D"/>
    <w:rsid w:val="003B15FC"/>
    <w:rsid w:val="003B3E4C"/>
    <w:rsid w:val="003C0A4D"/>
    <w:rsid w:val="003C7588"/>
    <w:rsid w:val="003F60EE"/>
    <w:rsid w:val="004336AB"/>
    <w:rsid w:val="00477236"/>
    <w:rsid w:val="0048111E"/>
    <w:rsid w:val="00481E0B"/>
    <w:rsid w:val="00493582"/>
    <w:rsid w:val="00496759"/>
    <w:rsid w:val="004A4825"/>
    <w:rsid w:val="004E07AF"/>
    <w:rsid w:val="004E65BA"/>
    <w:rsid w:val="00516E57"/>
    <w:rsid w:val="0052499B"/>
    <w:rsid w:val="005334C6"/>
    <w:rsid w:val="00543786"/>
    <w:rsid w:val="00543B89"/>
    <w:rsid w:val="00552262"/>
    <w:rsid w:val="00556157"/>
    <w:rsid w:val="005842DF"/>
    <w:rsid w:val="0058629B"/>
    <w:rsid w:val="00593227"/>
    <w:rsid w:val="00596154"/>
    <w:rsid w:val="005B4213"/>
    <w:rsid w:val="005B5D61"/>
    <w:rsid w:val="00607DC1"/>
    <w:rsid w:val="00611D13"/>
    <w:rsid w:val="00615FDC"/>
    <w:rsid w:val="0062192A"/>
    <w:rsid w:val="00621A4D"/>
    <w:rsid w:val="00635DD3"/>
    <w:rsid w:val="00664B34"/>
    <w:rsid w:val="00684083"/>
    <w:rsid w:val="0069343D"/>
    <w:rsid w:val="006C60C3"/>
    <w:rsid w:val="006C6150"/>
    <w:rsid w:val="006D4CBE"/>
    <w:rsid w:val="006E49D0"/>
    <w:rsid w:val="006F694C"/>
    <w:rsid w:val="00710CC1"/>
    <w:rsid w:val="007502F3"/>
    <w:rsid w:val="007C0544"/>
    <w:rsid w:val="007E736A"/>
    <w:rsid w:val="00813941"/>
    <w:rsid w:val="008300C0"/>
    <w:rsid w:val="00832D28"/>
    <w:rsid w:val="008374B9"/>
    <w:rsid w:val="00847B32"/>
    <w:rsid w:val="008A4C69"/>
    <w:rsid w:val="008D0A07"/>
    <w:rsid w:val="008F1D69"/>
    <w:rsid w:val="008F5F46"/>
    <w:rsid w:val="00904F60"/>
    <w:rsid w:val="009232E8"/>
    <w:rsid w:val="00941C4E"/>
    <w:rsid w:val="00953ABD"/>
    <w:rsid w:val="00997C81"/>
    <w:rsid w:val="009C04BF"/>
    <w:rsid w:val="009D305F"/>
    <w:rsid w:val="009D6F0D"/>
    <w:rsid w:val="009F36D8"/>
    <w:rsid w:val="00A263DF"/>
    <w:rsid w:val="00A418BA"/>
    <w:rsid w:val="00A437BB"/>
    <w:rsid w:val="00A50B41"/>
    <w:rsid w:val="00A611C1"/>
    <w:rsid w:val="00A82ABD"/>
    <w:rsid w:val="00A84E87"/>
    <w:rsid w:val="00AB1175"/>
    <w:rsid w:val="00AF7DD3"/>
    <w:rsid w:val="00B12C9C"/>
    <w:rsid w:val="00B140C0"/>
    <w:rsid w:val="00B27604"/>
    <w:rsid w:val="00B401B0"/>
    <w:rsid w:val="00B4303D"/>
    <w:rsid w:val="00B60245"/>
    <w:rsid w:val="00B66ADB"/>
    <w:rsid w:val="00B711BC"/>
    <w:rsid w:val="00BA1206"/>
    <w:rsid w:val="00BC7F19"/>
    <w:rsid w:val="00BF52FF"/>
    <w:rsid w:val="00C12639"/>
    <w:rsid w:val="00C137FE"/>
    <w:rsid w:val="00C32F8C"/>
    <w:rsid w:val="00C365B5"/>
    <w:rsid w:val="00C4612C"/>
    <w:rsid w:val="00C609E5"/>
    <w:rsid w:val="00C75D10"/>
    <w:rsid w:val="00C761D0"/>
    <w:rsid w:val="00C87F8F"/>
    <w:rsid w:val="00C9167D"/>
    <w:rsid w:val="00CC1D4A"/>
    <w:rsid w:val="00CC2B88"/>
    <w:rsid w:val="00CE0A66"/>
    <w:rsid w:val="00CF4CF4"/>
    <w:rsid w:val="00D44373"/>
    <w:rsid w:val="00D464F0"/>
    <w:rsid w:val="00D4744A"/>
    <w:rsid w:val="00DB48FF"/>
    <w:rsid w:val="00DC23A2"/>
    <w:rsid w:val="00DD12B3"/>
    <w:rsid w:val="00DE6CE3"/>
    <w:rsid w:val="00DE6EB6"/>
    <w:rsid w:val="00DF0915"/>
    <w:rsid w:val="00DF564C"/>
    <w:rsid w:val="00E23946"/>
    <w:rsid w:val="00E738A1"/>
    <w:rsid w:val="00E87F45"/>
    <w:rsid w:val="00EA04DB"/>
    <w:rsid w:val="00ED530F"/>
    <w:rsid w:val="00EE0748"/>
    <w:rsid w:val="00F13FAF"/>
    <w:rsid w:val="00F16BBC"/>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300575588">
      <w:bodyDiv w:val="1"/>
      <w:marLeft w:val="0"/>
      <w:marRight w:val="0"/>
      <w:marTop w:val="0"/>
      <w:marBottom w:val="0"/>
      <w:divBdr>
        <w:top w:val="none" w:sz="0" w:space="0" w:color="auto"/>
        <w:left w:val="none" w:sz="0" w:space="0" w:color="auto"/>
        <w:bottom w:val="none" w:sz="0" w:space="0" w:color="auto"/>
        <w:right w:val="none" w:sz="0" w:space="0" w:color="auto"/>
      </w:divBdr>
    </w:div>
    <w:div w:id="55596694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1888893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82009097">
      <w:bodyDiv w:val="1"/>
      <w:marLeft w:val="0"/>
      <w:marRight w:val="0"/>
      <w:marTop w:val="0"/>
      <w:marBottom w:val="0"/>
      <w:divBdr>
        <w:top w:val="none" w:sz="0" w:space="0" w:color="auto"/>
        <w:left w:val="none" w:sz="0" w:space="0" w:color="auto"/>
        <w:bottom w:val="none" w:sz="0" w:space="0" w:color="auto"/>
        <w:right w:val="none" w:sz="0" w:space="0" w:color="auto"/>
      </w:divBdr>
    </w:div>
    <w:div w:id="1717703923">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musiconline.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0FFB-2F60-4AFD-9AD0-E6A99544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6</TotalTime>
  <Pages>2</Pages>
  <Words>605</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4721</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6</cp:revision>
  <cp:lastPrinted>2016-03-21T10:40:00Z</cp:lastPrinted>
  <dcterms:created xsi:type="dcterms:W3CDTF">2017-02-22T12:01:00Z</dcterms:created>
  <dcterms:modified xsi:type="dcterms:W3CDTF">2017-03-23T07:54:00Z</dcterms:modified>
</cp:coreProperties>
</file>