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58" w:rsidRPr="000A1F58" w:rsidRDefault="00353D58">
      <w:pPr>
        <w:rPr>
          <w:b/>
          <w:sz w:val="18"/>
          <w:szCs w:val="18"/>
        </w:rPr>
      </w:pPr>
      <w:r w:rsidRPr="000A1F58">
        <w:rPr>
          <w:b/>
          <w:sz w:val="18"/>
          <w:szCs w:val="18"/>
        </w:rPr>
        <w:t>FMS6/SIMS &amp; SAP Ledger Codes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1005"/>
        <w:gridCol w:w="1547"/>
        <w:gridCol w:w="4961"/>
        <w:gridCol w:w="1843"/>
      </w:tblGrid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353D58" w:rsidRPr="000A1F58" w:rsidRDefault="00353D58" w:rsidP="00F62B25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LEDGER CODES (UPDATED </w:t>
            </w:r>
            <w:r w:rsidR="00F62B25">
              <w:rPr>
                <w:rFonts w:cs="Arial"/>
                <w:b/>
                <w:bCs/>
                <w:sz w:val="18"/>
                <w:szCs w:val="18"/>
                <w:lang w:val="en-US"/>
              </w:rPr>
              <w:t>MARCH 2020</w:t>
            </w: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353D58" w:rsidRPr="000A1F58">
        <w:trPr>
          <w:trHeight w:val="77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CFR Heading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Current Ledger Code on FMS6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Code 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Equivalent SAP Ledger Code used by BMDC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FUNDING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Funds from the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9075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6th Form 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9037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SEN Funding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9049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Funding for minority ethnic pupils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Pupil Premium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9002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INCOME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Government 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9131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Grants &amp; Payments (e.g. Lottery Grants)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F62B25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 w:rsidP="00F62B25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I08</w:t>
            </w:r>
            <w:r w:rsidR="00F62B25">
              <w:rPr>
                <w:rFonts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F62B25" w:rsidP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en-US"/>
              </w:rPr>
              <w:t>** New From 2019-20**</w:t>
            </w:r>
            <w:r w:rsidR="00353D58"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 w:rsidP="00F62B25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Income from </w:t>
            </w:r>
            <w:r w:rsidR="00F62B25">
              <w:rPr>
                <w:rFonts w:cs="Arial"/>
                <w:b/>
                <w:bCs/>
                <w:sz w:val="18"/>
                <w:szCs w:val="18"/>
                <w:lang w:val="en-US"/>
              </w:rPr>
              <w:t>Letting Premises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9357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F62B2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Lettings (Vatable)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9357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Lettings of Halls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Lettings of Playing Fields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9353</w:t>
            </w:r>
          </w:p>
        </w:tc>
      </w:tr>
      <w:tr w:rsidR="00F62B25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2B25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F62B25" w:rsidRDefault="00F62B25" w:rsidP="00F62B25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F62B25">
              <w:rPr>
                <w:rFonts w:cs="Arial"/>
                <w:b/>
                <w:sz w:val="18"/>
                <w:szCs w:val="18"/>
                <w:lang w:val="en-US"/>
              </w:rPr>
              <w:t>I08b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 w:rsidP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  <w:lang w:val="en-US"/>
              </w:rPr>
              <w:t>** New From 2019-20**</w:t>
            </w: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F62B25" w:rsidRDefault="00F62B25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F62B25">
              <w:rPr>
                <w:rFonts w:cs="Arial"/>
                <w:b/>
                <w:sz w:val="18"/>
                <w:szCs w:val="18"/>
                <w:lang w:val="en-US"/>
              </w:rPr>
              <w:t>Other Income from Facilities &amp; Services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9392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Bank Interest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9392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Miscellaneous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9600</w:t>
            </w:r>
          </w:p>
        </w:tc>
      </w:tr>
      <w:tr w:rsidR="00F62B25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9182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Contributions from voluntary schools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62B25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9319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Care Club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9319</w:t>
            </w:r>
          </w:p>
        </w:tc>
      </w:tr>
      <w:tr w:rsidR="00F62B25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Instrumental Music Tuition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25" w:rsidRPr="000A1F58" w:rsidRDefault="00F62B2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9313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Income From Catering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Milk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School Meals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Kiosk/Tuck Shop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9234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Receipts from Teacher Insurance claims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Receipts from other insurance Claims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9473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Income from Contribution to Visits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9327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Donations/Private Funds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9128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Obslete Code - No Longer in 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Pupil Focused Extended school funding/grants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school funding/Grants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facilities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9105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I18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  <w:r w:rsidR="00C71CDE">
              <w:rPr>
                <w:rFonts w:cs="Arial"/>
                <w:sz w:val="18"/>
                <w:szCs w:val="18"/>
                <w:lang w:val="en-US"/>
              </w:rPr>
              <w:t>9066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Additional grant for schools </w:t>
            </w:r>
            <w:r w:rsidR="00C71CDE">
              <w:rPr>
                <w:rFonts w:cs="Arial"/>
                <w:sz w:val="18"/>
                <w:szCs w:val="18"/>
                <w:lang w:val="en-US"/>
              </w:rPr>
              <w:t>(PE / UIFSM)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9066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EXPENDITURE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Teaching Staff &amp; Other Monthly Paid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Teachers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Monthly Paid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Monthly Paid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Monthly Paid Staff Superann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Monthly Paid Staff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1070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Supply Staff &amp; Casual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Supply staff employed directly by the school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Casual Staff Basic Pay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Casual Staff Basic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Casual Staff Basic Allowances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Education Support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Nursery Nurse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Nursery Nurse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Nursery Nurse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Learning Mentor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Learning Mentor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Learning Mentor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Invigilators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Invigilators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Invigilators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Technicians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Technicians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Technicians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Librarian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Librarian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Librarian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Bilingual Support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Bilingual Support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Bilingual Support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Needs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Needs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Needs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Classroom Asst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Classroom Asst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Classroom Asst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Pianist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0658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Pianist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Pianist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bookmarkStart w:id="0" w:name="_GoBack" w:colFirst="2" w:colLast="2"/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Premises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bookmarkEnd w:id="0"/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Cleaners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Cleaners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1239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Cleaners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Administrative &amp; Clerical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 &amp; Clerical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0808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 &amp; Clerical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0809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 &amp; Clerical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Clerk to Governors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Catering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Catering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Catering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Catering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Cost of Other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Sports Centre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Sports Centre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Sports Centre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Instructor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Instructor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0049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Instructor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 Club Staff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 Club Staff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 Club Staff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0661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Home School Liaison Officer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0668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Home School Liaison Officer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0669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Home School Liaison Officer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Lunchtime Supervisor Salaries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1538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Lunchtime Supervisor 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1539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Lunchtime Supervisor Superannuation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E08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Indirect Employee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Advertising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1911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Taxable Travel &amp; Subsistence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Non Taxable Travel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3140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Clothing &amp; Uniforms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4200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4657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Free Supervisors Meals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4651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Caretakers Telephone Rental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4350</w:t>
            </w:r>
          </w:p>
        </w:tc>
      </w:tr>
      <w:tr w:rsidR="00BE07D4" w:rsidRPr="000A1F58" w:rsidTr="00C71CDE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CDE" w:rsidRPr="00C71CDE" w:rsidRDefault="00C71CDE" w:rsidP="00C71CDE">
            <w:pPr>
              <w:jc w:val="center"/>
              <w:rPr>
                <w:rFonts w:cs="Arial"/>
                <w:b/>
                <w:sz w:val="12"/>
                <w:szCs w:val="12"/>
                <w:lang w:val="en-US"/>
              </w:rPr>
            </w:pPr>
            <w:r w:rsidRPr="00C71CDE">
              <w:rPr>
                <w:rFonts w:cs="Arial"/>
                <w:b/>
                <w:sz w:val="12"/>
                <w:szCs w:val="12"/>
                <w:lang w:val="en-US"/>
              </w:rPr>
              <w:t>*NEW*  17-18</w:t>
            </w:r>
          </w:p>
          <w:p w:rsidR="00C71CDE" w:rsidRPr="00C71CDE" w:rsidRDefault="00C71CDE" w:rsidP="00C71CDE">
            <w:pPr>
              <w:jc w:val="center"/>
              <w:rPr>
                <w:rFonts w:cs="Arial"/>
                <w:sz w:val="12"/>
                <w:szCs w:val="12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7D4" w:rsidRPr="000A1F58" w:rsidRDefault="00BE07D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5340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7D4" w:rsidRPr="000A1F58" w:rsidRDefault="00BE07D4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Apprenticeship Levy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7D4" w:rsidRPr="000A1F58" w:rsidRDefault="00BE07D4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5340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Development &amp; Training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1900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Supply Teacher Insurance Premiums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Staff Related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Public Liability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Staff Related Insurance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4682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0A1F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F58" w:rsidRPr="000A1F58" w:rsidRDefault="000A1F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Building Maintenance &amp; Improvement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Premises Maintenance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lastRenderedPageBreak/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Premises Maintenance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Programmed Repairs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Grounds Maintenance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Grounds Maintenance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Grounds Maintenance 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2118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Caretaking &amp; Cleaning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Building Cleaning Contract - External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Building Cleaning Contract - Council Contractor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Cleaning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Water &amp; Sewerage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2320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Energy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Solid Fuel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Electricity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2313</w:t>
            </w:r>
          </w:p>
        </w:tc>
      </w:tr>
      <w:tr w:rsidR="008932A7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Carbon Reduction Credit (CRC)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A7" w:rsidRPr="000A1F58" w:rsidRDefault="008932A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2011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Rates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E18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Other Occupancy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Security Alarm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Fire Extinguishers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2531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Window Cleaning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2628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Domestic Materials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Rents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2400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Rents - Equipment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2048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Electrical Work - Contractors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2048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Refuse Collection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2634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Transport to Pool Charges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School Transport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3050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Education Materials &amp; Equipment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Furniture 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Consortia Provision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4060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School Visits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Swimming Lessons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ICT Learning Resources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4080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Exam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E22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Administration Supplies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Furniture Admin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4050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Reprographics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Administration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4350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Miscellaneous Expenses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2341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Insurance Premiums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2341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E24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Special Facilities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Catering Supplies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Contract Catering - External Provider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Contract Catering - Council Provider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4108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Provisions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Milk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4113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Hospitality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4606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E26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Agency Supply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4531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Agency Teachers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1400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0021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LA Supply Teachers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1100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E27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Bought in Professional Services - Curriculum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Other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4510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Invigilation Fees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4550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7612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Bought in Professional Services - Other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5780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E29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 xml:space="preserve">Loan Interest Paid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4690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E30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Revenue Contribution to Capital Outlay (RCCO)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8030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i/>
                <w:iCs/>
                <w:sz w:val="18"/>
                <w:szCs w:val="18"/>
                <w:lang w:val="en-US"/>
              </w:rPr>
              <w:t>Jnl to CI04 only on this code-do not process invoices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0381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School Staff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1300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E32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4679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Community Focused School Costs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4670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CAPITAL INCOME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CI01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sz w:val="18"/>
                <w:szCs w:val="18"/>
                <w:lang w:val="en-US"/>
              </w:rPr>
              <w:t>Capital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Grants from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8040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Grants from outside 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8041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CI03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- Private Income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8042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CI04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8704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Income - Direct Revenue Financing (RCCO)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8043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i/>
                <w:iCs/>
                <w:sz w:val="18"/>
                <w:szCs w:val="18"/>
                <w:lang w:val="en-US"/>
              </w:rPr>
              <w:t>Jnl only to this code from E30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CAPITAL EXPENDITURE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Acquisition of land &amp; existing buildings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8044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New Construction/Conversion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8045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Vehicles/Plant/Equipment/Machinery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8046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 </w:t>
            </w:r>
          </w:p>
        </w:tc>
      </w:tr>
      <w:tr w:rsidR="00353D58" w:rsidRPr="000A1F58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C71CDE" w:rsidRDefault="00353D58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C71CDE">
              <w:rPr>
                <w:rFonts w:cs="Arial"/>
                <w:b/>
                <w:sz w:val="18"/>
                <w:szCs w:val="18"/>
                <w:lang w:val="en-US"/>
              </w:rPr>
              <w:t>CE04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8804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Capital Exp - ICT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3D58" w:rsidRPr="000A1F58" w:rsidRDefault="00353D58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0A1F58">
              <w:rPr>
                <w:rFonts w:cs="Arial"/>
                <w:sz w:val="18"/>
                <w:szCs w:val="18"/>
                <w:lang w:val="en-US"/>
              </w:rPr>
              <w:t>8047</w:t>
            </w:r>
          </w:p>
        </w:tc>
      </w:tr>
    </w:tbl>
    <w:p w:rsidR="00353D58" w:rsidRPr="000A1F58" w:rsidRDefault="00353D58">
      <w:pPr>
        <w:rPr>
          <w:rFonts w:cs="Arial"/>
          <w:b/>
          <w:color w:val="FF6600"/>
          <w:sz w:val="18"/>
          <w:szCs w:val="18"/>
        </w:rPr>
      </w:pPr>
    </w:p>
    <w:p w:rsidR="00353D58" w:rsidRPr="000A1F58" w:rsidRDefault="00353D58">
      <w:pPr>
        <w:rPr>
          <w:sz w:val="18"/>
          <w:szCs w:val="18"/>
        </w:rPr>
      </w:pPr>
    </w:p>
    <w:p w:rsidR="00353D58" w:rsidRPr="000A1F58" w:rsidRDefault="00353D58">
      <w:pPr>
        <w:rPr>
          <w:sz w:val="18"/>
          <w:szCs w:val="18"/>
        </w:rPr>
      </w:pPr>
    </w:p>
    <w:p w:rsidR="00353D58" w:rsidRPr="000A1F58" w:rsidRDefault="00353D58">
      <w:pPr>
        <w:rPr>
          <w:rFonts w:cs="Arial"/>
          <w:sz w:val="18"/>
          <w:szCs w:val="18"/>
        </w:rPr>
      </w:pPr>
    </w:p>
    <w:sectPr w:rsidR="00353D58" w:rsidRPr="000A1F58" w:rsidSect="000A1F58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D58" w:rsidRDefault="00353D58">
      <w:r>
        <w:separator/>
      </w:r>
    </w:p>
  </w:endnote>
  <w:endnote w:type="continuationSeparator" w:id="0">
    <w:p w:rsidR="00353D58" w:rsidRDefault="0035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58" w:rsidRDefault="0042218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N:\School Funding Team\SFT\Controlled Documents\School Funding Team Live Documents\Guidance\SFT031 SIMS and SAP Ledger Codes </w:t>
    </w:r>
    <w:r w:rsidR="005B729B">
      <w:rPr>
        <w:noProof/>
        <w:sz w:val="16"/>
        <w:szCs w:val="16"/>
      </w:rPr>
      <w:t>March 2020.</w:t>
    </w:r>
    <w:r>
      <w:rPr>
        <w:noProof/>
        <w:sz w:val="16"/>
        <w:szCs w:val="16"/>
      </w:rPr>
      <w:t>docx</w:t>
    </w:r>
    <w:r>
      <w:rPr>
        <w:sz w:val="16"/>
        <w:szCs w:val="16"/>
      </w:rPr>
      <w:fldChar w:fldCharType="end"/>
    </w:r>
    <w:r w:rsidR="00353D58">
      <w:rPr>
        <w:sz w:val="16"/>
        <w:szCs w:val="16"/>
      </w:rPr>
      <w:fldChar w:fldCharType="begin"/>
    </w:r>
    <w:r w:rsidR="00353D58">
      <w:rPr>
        <w:sz w:val="16"/>
        <w:szCs w:val="16"/>
      </w:rPr>
      <w:instrText xml:space="preserve"> FILENAME \p </w:instrText>
    </w:r>
    <w:r w:rsidR="00353D58">
      <w:rPr>
        <w:sz w:val="16"/>
        <w:szCs w:val="16"/>
      </w:rPr>
      <w:fldChar w:fldCharType="end"/>
    </w:r>
    <w:r w:rsidR="00353D58">
      <w:rPr>
        <w:sz w:val="16"/>
        <w:szCs w:val="16"/>
      </w:rPr>
      <w:t xml:space="preserve">  Version </w:t>
    </w:r>
    <w:r w:rsidR="005B729B">
      <w:rPr>
        <w:sz w:val="16"/>
        <w:szCs w:val="16"/>
      </w:rPr>
      <w:t>7</w:t>
    </w:r>
    <w:r>
      <w:rPr>
        <w:sz w:val="16"/>
        <w:szCs w:val="16"/>
      </w:rPr>
      <w:t xml:space="preserve">   </w:t>
    </w:r>
    <w:r w:rsidR="00353D58">
      <w:rPr>
        <w:sz w:val="16"/>
        <w:szCs w:val="16"/>
      </w:rPr>
      <w:t xml:space="preserve">Issue Date: </w:t>
    </w:r>
    <w:r w:rsidR="005B729B">
      <w:rPr>
        <w:sz w:val="16"/>
        <w:szCs w:val="16"/>
      </w:rPr>
      <w:t>06 March 2020</w:t>
    </w:r>
    <w:r w:rsidR="00353D58">
      <w:rPr>
        <w:sz w:val="16"/>
        <w:szCs w:val="16"/>
      </w:rPr>
      <w:t xml:space="preserve">   UNCONTROLLED WHEN PRINTED   </w:t>
    </w:r>
    <w:r w:rsidR="00353D58">
      <w:rPr>
        <w:sz w:val="16"/>
        <w:szCs w:val="16"/>
      </w:rPr>
      <w:tab/>
      <w:t xml:space="preserve">Page </w:t>
    </w:r>
    <w:r w:rsidR="00353D58">
      <w:rPr>
        <w:rStyle w:val="PageNumber"/>
        <w:sz w:val="16"/>
        <w:szCs w:val="16"/>
      </w:rPr>
      <w:fldChar w:fldCharType="begin"/>
    </w:r>
    <w:r w:rsidR="00353D58">
      <w:rPr>
        <w:rStyle w:val="PageNumber"/>
        <w:sz w:val="16"/>
        <w:szCs w:val="16"/>
      </w:rPr>
      <w:instrText xml:space="preserve"> PAGE </w:instrText>
    </w:r>
    <w:r w:rsidR="00353D58">
      <w:rPr>
        <w:rStyle w:val="PageNumber"/>
        <w:sz w:val="16"/>
        <w:szCs w:val="16"/>
      </w:rPr>
      <w:fldChar w:fldCharType="separate"/>
    </w:r>
    <w:r w:rsidR="005B729B">
      <w:rPr>
        <w:rStyle w:val="PageNumber"/>
        <w:noProof/>
        <w:sz w:val="16"/>
        <w:szCs w:val="16"/>
      </w:rPr>
      <w:t>2</w:t>
    </w:r>
    <w:r w:rsidR="00353D58">
      <w:rPr>
        <w:rStyle w:val="PageNumber"/>
        <w:sz w:val="16"/>
        <w:szCs w:val="16"/>
      </w:rPr>
      <w:fldChar w:fldCharType="end"/>
    </w:r>
    <w:r w:rsidR="00353D58">
      <w:rPr>
        <w:rStyle w:val="PageNumber"/>
        <w:sz w:val="16"/>
        <w:szCs w:val="16"/>
      </w:rPr>
      <w:t xml:space="preserve"> of </w:t>
    </w:r>
    <w:r w:rsidR="00353D58">
      <w:rPr>
        <w:rStyle w:val="PageNumber"/>
        <w:sz w:val="16"/>
        <w:szCs w:val="16"/>
      </w:rPr>
      <w:fldChar w:fldCharType="begin"/>
    </w:r>
    <w:r w:rsidR="00353D58">
      <w:rPr>
        <w:rStyle w:val="PageNumber"/>
        <w:sz w:val="16"/>
        <w:szCs w:val="16"/>
      </w:rPr>
      <w:instrText xml:space="preserve"> NUMPAGES </w:instrText>
    </w:r>
    <w:r w:rsidR="00353D58">
      <w:rPr>
        <w:rStyle w:val="PageNumber"/>
        <w:sz w:val="16"/>
        <w:szCs w:val="16"/>
      </w:rPr>
      <w:fldChar w:fldCharType="separate"/>
    </w:r>
    <w:r w:rsidR="005B729B">
      <w:rPr>
        <w:rStyle w:val="PageNumber"/>
        <w:noProof/>
        <w:sz w:val="16"/>
        <w:szCs w:val="16"/>
      </w:rPr>
      <w:t>5</w:t>
    </w:r>
    <w:r w:rsidR="00353D58">
      <w:rPr>
        <w:rStyle w:val="PageNumber"/>
        <w:sz w:val="16"/>
        <w:szCs w:val="16"/>
      </w:rPr>
      <w:fldChar w:fldCharType="end"/>
    </w:r>
  </w:p>
  <w:p w:rsidR="00353D58" w:rsidRDefault="00353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58" w:rsidRPr="0042218A" w:rsidRDefault="0042218A" w:rsidP="0042218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 xml:space="preserve">N:\School Funding Team\SFT\Controlled Documents\School Funding Team Live Documents\Guidance\SFT031 SIMS and SAP Ledger Codes </w:t>
    </w:r>
    <w:r w:rsidR="005B729B">
      <w:rPr>
        <w:noProof/>
        <w:sz w:val="16"/>
        <w:szCs w:val="16"/>
      </w:rPr>
      <w:t>March 2020</w:t>
    </w:r>
    <w:r>
      <w:rPr>
        <w:noProof/>
        <w:sz w:val="16"/>
        <w:szCs w:val="16"/>
      </w:rPr>
      <w:t>.docx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</w:instrTex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Version </w:t>
    </w:r>
    <w:r w:rsidR="005B729B">
      <w:rPr>
        <w:sz w:val="16"/>
        <w:szCs w:val="16"/>
      </w:rPr>
      <w:t>7</w:t>
    </w:r>
    <w:r>
      <w:rPr>
        <w:sz w:val="16"/>
        <w:szCs w:val="16"/>
      </w:rPr>
      <w:t xml:space="preserve">   Issue Date: </w:t>
    </w:r>
    <w:r w:rsidR="005B729B">
      <w:rPr>
        <w:sz w:val="16"/>
        <w:szCs w:val="16"/>
      </w:rPr>
      <w:t>06</w:t>
    </w:r>
    <w:r>
      <w:rPr>
        <w:sz w:val="16"/>
        <w:szCs w:val="16"/>
      </w:rPr>
      <w:t xml:space="preserve"> </w:t>
    </w:r>
    <w:r w:rsidR="005B729B">
      <w:rPr>
        <w:sz w:val="16"/>
        <w:szCs w:val="16"/>
      </w:rPr>
      <w:t>March 2020</w:t>
    </w:r>
    <w:r>
      <w:rPr>
        <w:sz w:val="16"/>
        <w:szCs w:val="16"/>
      </w:rPr>
      <w:t xml:space="preserve">    UNCONTROLLED WHEN PRINTED   </w:t>
    </w:r>
    <w:r>
      <w:rPr>
        <w:sz w:val="16"/>
        <w:szCs w:val="16"/>
      </w:rPr>
      <w:tab/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5B729B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NUMPAGES </w:instrText>
    </w:r>
    <w:r>
      <w:rPr>
        <w:rStyle w:val="PageNumber"/>
        <w:sz w:val="16"/>
        <w:szCs w:val="16"/>
      </w:rPr>
      <w:fldChar w:fldCharType="separate"/>
    </w:r>
    <w:r w:rsidR="005B729B">
      <w:rPr>
        <w:rStyle w:val="PageNumber"/>
        <w:noProof/>
        <w:sz w:val="16"/>
        <w:szCs w:val="16"/>
      </w:rPr>
      <w:t>5</w:t>
    </w:r>
    <w:r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D58" w:rsidRDefault="00353D58">
      <w:r>
        <w:separator/>
      </w:r>
    </w:p>
  </w:footnote>
  <w:footnote w:type="continuationSeparator" w:id="0">
    <w:p w:rsidR="00353D58" w:rsidRDefault="0035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D58" w:rsidRDefault="00433EF8" w:rsidP="00433EF8">
    <w:pPr>
      <w:pStyle w:val="Header"/>
      <w:jc w:val="right"/>
    </w:pPr>
    <w:r>
      <w:rPr>
        <w:rFonts w:cs="Arial"/>
        <w:noProof/>
        <w:lang w:eastAsia="en-GB"/>
      </w:rPr>
      <w:drawing>
        <wp:inline distT="0" distB="0" distL="0" distR="0" wp14:anchorId="66861A00" wp14:editId="41A05CC6">
          <wp:extent cx="3028950" cy="847725"/>
          <wp:effectExtent l="0" t="0" r="0" b="9525"/>
          <wp:docPr id="2" name="Picture 2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A"/>
    <w:rsid w:val="00096827"/>
    <w:rsid w:val="000A1F58"/>
    <w:rsid w:val="001B6948"/>
    <w:rsid w:val="002A486D"/>
    <w:rsid w:val="00353D58"/>
    <w:rsid w:val="00392E0B"/>
    <w:rsid w:val="0042218A"/>
    <w:rsid w:val="00433EF8"/>
    <w:rsid w:val="00491A9E"/>
    <w:rsid w:val="005B729B"/>
    <w:rsid w:val="00617C2A"/>
    <w:rsid w:val="006314B9"/>
    <w:rsid w:val="008932A7"/>
    <w:rsid w:val="00BE07D4"/>
    <w:rsid w:val="00C71CDE"/>
    <w:rsid w:val="00D96F20"/>
    <w:rsid w:val="00E90451"/>
    <w:rsid w:val="00EC1B14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932AEA"/>
  <w15:docId w15:val="{85F152E5-0113-4D36-84C0-662A77D5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A4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8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C376-DCDE-47B0-8C8E-9106B4E2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15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Broadbent</dc:creator>
  <cp:lastModifiedBy>Dawn Haigh</cp:lastModifiedBy>
  <cp:revision>7</cp:revision>
  <cp:lastPrinted>2014-09-26T10:41:00Z</cp:lastPrinted>
  <dcterms:created xsi:type="dcterms:W3CDTF">2017-05-18T13:55:00Z</dcterms:created>
  <dcterms:modified xsi:type="dcterms:W3CDTF">2020-03-06T11:38:00Z</dcterms:modified>
  <cp:contentStatus/>
</cp:coreProperties>
</file>