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394" w:rsidRDefault="00AE1394">
      <w:pPr>
        <w:tabs>
          <w:tab w:val="right" w:pos="8505"/>
        </w:tabs>
        <w:rPr>
          <w:sz w:val="22"/>
          <w:szCs w:val="22"/>
        </w:rPr>
      </w:pPr>
      <w:bookmarkStart w:id="0" w:name="_GoBack"/>
      <w:bookmarkEnd w:id="0"/>
    </w:p>
    <w:p w:rsidR="00490522" w:rsidRDefault="00490522">
      <w:pPr>
        <w:rPr>
          <w:b/>
          <w:sz w:val="28"/>
          <w:szCs w:val="28"/>
        </w:rPr>
      </w:pPr>
    </w:p>
    <w:p w:rsidR="00AE1394" w:rsidRDefault="00AE139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Funding Team Contacts</w:t>
      </w:r>
    </w:p>
    <w:p w:rsidR="00AE1394" w:rsidRDefault="00AE1394">
      <w:pPr>
        <w:jc w:val="both"/>
      </w:pPr>
    </w:p>
    <w:p w:rsidR="00AE1394" w:rsidRDefault="00AE1394">
      <w:pPr>
        <w:jc w:val="both"/>
      </w:pPr>
    </w:p>
    <w:p w:rsidR="00AE1394" w:rsidRDefault="00AE1394">
      <w:pPr>
        <w:jc w:val="both"/>
      </w:pPr>
      <w:smartTag w:uri="urn:schemas-microsoft-com:office:smarttags" w:element="PersonName">
        <w:r>
          <w:t>School Funding</w:t>
        </w:r>
      </w:smartTag>
      <w:r>
        <w:t xml:space="preserve"> Team</w:t>
      </w:r>
    </w:p>
    <w:p w:rsidR="00AE1394" w:rsidRDefault="00DE622A" w:rsidP="00DE622A">
      <w:r>
        <w:t>City of Bradford Metropolitan District Council</w:t>
      </w:r>
      <w:r>
        <w:br/>
        <w:t xml:space="preserve">Department of </w:t>
      </w:r>
      <w:r w:rsidR="00320DC2">
        <w:t xml:space="preserve">Corporate </w:t>
      </w:r>
      <w:r w:rsidR="00A533B3">
        <w:t>Resources</w:t>
      </w:r>
      <w:r w:rsidR="00320DC2">
        <w:br/>
      </w:r>
      <w:r w:rsidR="00726555">
        <w:t>1st</w:t>
      </w:r>
      <w:r>
        <w:t xml:space="preserve"> Floor North</w:t>
      </w:r>
      <w:r>
        <w:br/>
        <w:t>Britannia House</w:t>
      </w:r>
      <w:r>
        <w:br/>
        <w:t xml:space="preserve">Hall </w:t>
      </w:r>
      <w:proofErr w:type="spellStart"/>
      <w:r>
        <w:t>Ings</w:t>
      </w:r>
      <w:proofErr w:type="spellEnd"/>
      <w:r>
        <w:br/>
      </w:r>
      <w:r w:rsidR="00AE1394">
        <w:t>Bradford</w:t>
      </w:r>
      <w:r>
        <w:br/>
      </w:r>
      <w:r w:rsidR="00AE1394">
        <w:t>BD</w:t>
      </w:r>
      <w:r>
        <w:t>1</w:t>
      </w:r>
      <w:r w:rsidR="00AE1394">
        <w:t xml:space="preserve"> </w:t>
      </w:r>
      <w:r>
        <w:t>1HX</w:t>
      </w:r>
    </w:p>
    <w:p w:rsidR="00AE1394" w:rsidRDefault="00AE1394">
      <w:pPr>
        <w:jc w:val="both"/>
      </w:pPr>
    </w:p>
    <w:p w:rsidR="00CE5FEB" w:rsidRDefault="00CE5FEB">
      <w:pPr>
        <w:jc w:val="both"/>
      </w:pPr>
    </w:p>
    <w:p w:rsidR="00AE1394" w:rsidRDefault="00AE1394">
      <w:pPr>
        <w:jc w:val="both"/>
      </w:pPr>
      <w:r>
        <w:t xml:space="preserve">Fax: 01274 </w:t>
      </w:r>
      <w:r w:rsidR="00DE622A">
        <w:t>435054</w:t>
      </w:r>
    </w:p>
    <w:p w:rsidR="00AE1394" w:rsidRDefault="00AE1394">
      <w:pPr>
        <w:jc w:val="both"/>
      </w:pPr>
    </w:p>
    <w:p w:rsidR="00CE5FEB" w:rsidRDefault="00CE5FEB">
      <w:pPr>
        <w:jc w:val="both"/>
      </w:pPr>
    </w:p>
    <w:p w:rsidR="00AE1394" w:rsidRDefault="008D65DB">
      <w:pPr>
        <w:jc w:val="both"/>
      </w:pPr>
      <w:hyperlink r:id="rId7" w:history="1">
        <w:r w:rsidR="00AE1394">
          <w:rPr>
            <w:rStyle w:val="Hyperlink"/>
          </w:rPr>
          <w:t>schoolfundingteam@bradford.gov.uk</w:t>
        </w:r>
      </w:hyperlink>
    </w:p>
    <w:p w:rsidR="00AE1394" w:rsidRDefault="00AE1394">
      <w:pPr>
        <w:jc w:val="both"/>
      </w:pPr>
    </w:p>
    <w:p w:rsidR="00AE1394" w:rsidRDefault="00AE1394">
      <w:pPr>
        <w:jc w:val="both"/>
      </w:pPr>
    </w:p>
    <w:p w:rsidR="00726555" w:rsidRDefault="00AE1394" w:rsidP="00726555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>
        <w:t>Andrew Redding, Bus</w:t>
      </w:r>
      <w:r w:rsidR="00DE622A">
        <w:t>iness Advisor - Schools, 01274 432678</w:t>
      </w:r>
      <w:r>
        <w:t xml:space="preserve">, </w:t>
      </w:r>
      <w:hyperlink r:id="rId8" w:history="1">
        <w:r>
          <w:rPr>
            <w:rStyle w:val="Hyperlink"/>
          </w:rPr>
          <w:t>andrew.redding@bradford.gov.uk</w:t>
        </w:r>
      </w:hyperlink>
      <w:r w:rsidR="00726555">
        <w:rPr>
          <w:rStyle w:val="Hyperlink"/>
        </w:rPr>
        <w:br/>
      </w:r>
      <w:r w:rsidR="00726555">
        <w:br/>
      </w:r>
    </w:p>
    <w:p w:rsidR="00726555" w:rsidRDefault="00726555" w:rsidP="00726555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>
        <w:t xml:space="preserve">Dawn Haigh, Principal Finance Officer - Schools, 01274 433775, </w:t>
      </w:r>
      <w:hyperlink r:id="rId9" w:history="1">
        <w:r>
          <w:rPr>
            <w:rStyle w:val="Hyperlink"/>
          </w:rPr>
          <w:t>dawn.haigh@bradford.gov.uk</w:t>
        </w:r>
      </w:hyperlink>
      <w:r>
        <w:br/>
      </w:r>
      <w:r>
        <w:br/>
      </w:r>
    </w:p>
    <w:p w:rsidR="00AE1394" w:rsidRDefault="007B0F0E" w:rsidP="00726555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>
        <w:t>Suzy Krupinski</w:t>
      </w:r>
      <w:r w:rsidR="00AE1394">
        <w:t xml:space="preserve">, </w:t>
      </w:r>
      <w:r w:rsidR="005F3366">
        <w:t xml:space="preserve">Principal Finance </w:t>
      </w:r>
      <w:r w:rsidR="00AE1394">
        <w:t>Officer</w:t>
      </w:r>
      <w:r w:rsidR="00C62258">
        <w:t xml:space="preserve"> </w:t>
      </w:r>
      <w:r>
        <w:t>–</w:t>
      </w:r>
      <w:r w:rsidR="00C62258">
        <w:t xml:space="preserve"> Schools</w:t>
      </w:r>
      <w:r>
        <w:t xml:space="preserve">, 01274 434173, </w:t>
      </w:r>
      <w:hyperlink r:id="rId10" w:history="1">
        <w:r w:rsidRPr="00354F1F">
          <w:rPr>
            <w:rStyle w:val="Hyperlink"/>
          </w:rPr>
          <w:t>susan.krupinski@bradford.gov.uk</w:t>
        </w:r>
      </w:hyperlink>
      <w:r>
        <w:tab/>
      </w:r>
      <w:r w:rsidR="00AE1394">
        <w:br/>
      </w:r>
      <w:r w:rsidR="00726555">
        <w:br/>
      </w:r>
    </w:p>
    <w:p w:rsidR="006773DA" w:rsidRDefault="00A533B3" w:rsidP="006773DA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>
        <w:t>Christopher Ashton</w:t>
      </w:r>
      <w:r w:rsidR="00AE1394">
        <w:t>, Fi</w:t>
      </w:r>
      <w:r w:rsidR="00DE622A">
        <w:t>nance Officer - Schools, 01274 437061</w:t>
      </w:r>
      <w:r w:rsidR="00AE1394">
        <w:t>,</w:t>
      </w:r>
      <w:r w:rsidR="006773DA">
        <w:t xml:space="preserve"> </w:t>
      </w:r>
      <w:hyperlink r:id="rId11" w:history="1">
        <w:r w:rsidR="006773DA" w:rsidRPr="00C241D9">
          <w:rPr>
            <w:rStyle w:val="Hyperlink"/>
          </w:rPr>
          <w:t>christopher.ashton@bradford.gov.uk</w:t>
        </w:r>
      </w:hyperlink>
      <w:r w:rsidR="006773DA">
        <w:br/>
      </w:r>
      <w:r w:rsidR="006773DA">
        <w:br/>
      </w:r>
    </w:p>
    <w:p w:rsidR="006773DA" w:rsidRDefault="006773DA" w:rsidP="006773DA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>
        <w:t xml:space="preserve">Raj </w:t>
      </w:r>
      <w:proofErr w:type="spellStart"/>
      <w:r>
        <w:t>Badan</w:t>
      </w:r>
      <w:proofErr w:type="spellEnd"/>
      <w:r>
        <w:t xml:space="preserve">, Finance Officer - Schools, 01274 437042, </w:t>
      </w:r>
      <w:hyperlink r:id="rId12" w:history="1">
        <w:r>
          <w:rPr>
            <w:rStyle w:val="Hyperlink"/>
          </w:rPr>
          <w:t>raj.badan@bradford.gov.uk</w:t>
        </w:r>
      </w:hyperlink>
      <w:r>
        <w:rPr>
          <w:rStyle w:val="Hyperlink"/>
        </w:rPr>
        <w:br/>
      </w:r>
      <w:r>
        <w:rPr>
          <w:rStyle w:val="Hyperlink"/>
        </w:rPr>
        <w:br/>
      </w:r>
    </w:p>
    <w:p w:rsidR="00AE1394" w:rsidRDefault="00726555">
      <w:pPr>
        <w:numPr>
          <w:ilvl w:val="0"/>
          <w:numId w:val="4"/>
        </w:numPr>
        <w:tabs>
          <w:tab w:val="clear" w:pos="720"/>
          <w:tab w:val="num" w:pos="284"/>
        </w:tabs>
        <w:ind w:hanging="720"/>
      </w:pPr>
      <w:r>
        <w:t xml:space="preserve">Shirley Broadbent, Finance Officer - Schools, 01274 434914, </w:t>
      </w:r>
      <w:hyperlink r:id="rId13" w:history="1">
        <w:r>
          <w:rPr>
            <w:rStyle w:val="Hyperlink"/>
          </w:rPr>
          <w:t>shirley.broadbent@bradford.gov.uk</w:t>
        </w:r>
      </w:hyperlink>
      <w:r>
        <w:rPr>
          <w:rStyle w:val="Hyperlink"/>
        </w:rPr>
        <w:br/>
      </w:r>
      <w:r>
        <w:br/>
      </w:r>
    </w:p>
    <w:p w:rsidR="00AE1394" w:rsidRDefault="00AE1394"/>
    <w:p w:rsidR="00726555" w:rsidRDefault="00726555" w:rsidP="00791CAC">
      <w:pPr>
        <w:jc w:val="center"/>
        <w:rPr>
          <w:b/>
          <w:u w:val="single"/>
        </w:rPr>
      </w:pPr>
    </w:p>
    <w:p w:rsidR="00726555" w:rsidRDefault="00726555" w:rsidP="00791CAC">
      <w:pPr>
        <w:jc w:val="center"/>
        <w:rPr>
          <w:b/>
          <w:u w:val="single"/>
        </w:rPr>
      </w:pPr>
    </w:p>
    <w:p w:rsidR="00726555" w:rsidRDefault="00726555" w:rsidP="00791CAC">
      <w:pPr>
        <w:jc w:val="center"/>
        <w:rPr>
          <w:b/>
          <w:u w:val="single"/>
        </w:rPr>
      </w:pPr>
    </w:p>
    <w:p w:rsidR="00726555" w:rsidRDefault="00726555" w:rsidP="00791CAC">
      <w:pPr>
        <w:jc w:val="center"/>
        <w:rPr>
          <w:b/>
          <w:u w:val="single"/>
        </w:rPr>
      </w:pPr>
    </w:p>
    <w:p w:rsidR="00AE1394" w:rsidRPr="00791CAC" w:rsidRDefault="00791CAC" w:rsidP="00791CAC">
      <w:pPr>
        <w:jc w:val="center"/>
        <w:rPr>
          <w:b/>
          <w:u w:val="single"/>
        </w:rPr>
      </w:pPr>
      <w:r w:rsidRPr="00791CAC">
        <w:rPr>
          <w:b/>
          <w:u w:val="single"/>
        </w:rPr>
        <w:t xml:space="preserve">Effective from </w:t>
      </w:r>
      <w:r w:rsidR="00A533B3">
        <w:rPr>
          <w:b/>
          <w:u w:val="single"/>
        </w:rPr>
        <w:t>1 April 2018</w:t>
      </w:r>
    </w:p>
    <w:p w:rsidR="00AE1394" w:rsidRDefault="00AE1394"/>
    <w:sectPr w:rsidR="00AE1394" w:rsidSect="00C62258"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22A" w:rsidRDefault="00DE622A">
      <w:r>
        <w:separator/>
      </w:r>
    </w:p>
  </w:endnote>
  <w:endnote w:type="continuationSeparator" w:id="0">
    <w:p w:rsidR="00DE622A" w:rsidRDefault="00DE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A" w:rsidRDefault="00DE622A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\p </w:instrText>
    </w:r>
    <w:r>
      <w:rPr>
        <w:rFonts w:cs="Arial"/>
        <w:sz w:val="16"/>
        <w:szCs w:val="16"/>
      </w:rPr>
      <w:fldChar w:fldCharType="separate"/>
    </w:r>
    <w:r w:rsidR="001B35C9">
      <w:rPr>
        <w:rFonts w:cs="Arial"/>
        <w:noProof/>
        <w:sz w:val="16"/>
        <w:szCs w:val="16"/>
      </w:rPr>
      <w:t>N:\School Funding Team\SFT\Training Resources\BSO - finance induction documentation\Document revisions Aug 2017\16 DRAFT ONLY SFT065 School Funding Team Contacts.docx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 Version 2  Issue Date: 29 July 2010  UNCONTROLLED WHEN PRINTED  Page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A533B3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A533B3">
      <w:rPr>
        <w:rFonts w:cs="Arial"/>
        <w:noProof/>
        <w:sz w:val="16"/>
        <w:szCs w:val="16"/>
      </w:rPr>
      <w:t>2</w:t>
    </w:r>
    <w:r>
      <w:rPr>
        <w:rFonts w:cs="Arial"/>
        <w:sz w:val="16"/>
        <w:szCs w:val="16"/>
      </w:rPr>
      <w:fldChar w:fldCharType="end"/>
    </w:r>
  </w:p>
  <w:p w:rsidR="00DE622A" w:rsidRDefault="00DE62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A" w:rsidRDefault="00B60823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FILENAME  \p  \* MERGEFORMAT </w:instrText>
    </w:r>
    <w:r>
      <w:rPr>
        <w:rFonts w:cs="Arial"/>
        <w:sz w:val="16"/>
        <w:szCs w:val="16"/>
      </w:rPr>
      <w:fldChar w:fldCharType="separate"/>
    </w:r>
    <w:r w:rsidR="008405A4">
      <w:rPr>
        <w:rFonts w:cs="Arial"/>
        <w:noProof/>
        <w:sz w:val="16"/>
        <w:szCs w:val="16"/>
      </w:rPr>
      <w:t>N:\School Funding Team\SFT\Controlled Documents\School Funding Team Live Documents\Training\SFT065 School Funding Team Contacts.docx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</w:t>
    </w:r>
    <w:r w:rsidR="00DE622A">
      <w:rPr>
        <w:rFonts w:cs="Arial"/>
        <w:sz w:val="16"/>
        <w:szCs w:val="16"/>
      </w:rPr>
      <w:t xml:space="preserve">Version </w:t>
    </w:r>
    <w:r w:rsidR="007B0F0E">
      <w:rPr>
        <w:rFonts w:cs="Arial"/>
        <w:sz w:val="16"/>
        <w:szCs w:val="16"/>
      </w:rPr>
      <w:t>1</w:t>
    </w:r>
    <w:r w:rsidR="00A533B3">
      <w:rPr>
        <w:rFonts w:cs="Arial"/>
        <w:sz w:val="16"/>
        <w:szCs w:val="16"/>
      </w:rPr>
      <w:t>1</w:t>
    </w:r>
    <w:r w:rsidR="00DE622A">
      <w:rPr>
        <w:rFonts w:cs="Arial"/>
        <w:sz w:val="16"/>
        <w:szCs w:val="16"/>
      </w:rPr>
      <w:t xml:space="preserve">  Issue Date </w:t>
    </w:r>
    <w:r w:rsidR="00A533B3">
      <w:rPr>
        <w:rFonts w:cs="Arial"/>
        <w:sz w:val="16"/>
        <w:szCs w:val="16"/>
      </w:rPr>
      <w:t xml:space="preserve">10 April </w:t>
    </w:r>
    <w:r w:rsidR="007B0F0E">
      <w:rPr>
        <w:rFonts w:cs="Arial"/>
        <w:sz w:val="16"/>
        <w:szCs w:val="16"/>
      </w:rPr>
      <w:t>2018</w:t>
    </w:r>
    <w:r w:rsidR="00DE622A">
      <w:rPr>
        <w:rFonts w:cs="Arial"/>
        <w:sz w:val="16"/>
        <w:szCs w:val="16"/>
      </w:rPr>
      <w:t xml:space="preserve">  UNCONTROLLED WHEN PRINTED  Page </w:t>
    </w:r>
    <w:r w:rsidR="00DE622A">
      <w:rPr>
        <w:rFonts w:cs="Arial"/>
        <w:sz w:val="16"/>
        <w:szCs w:val="16"/>
      </w:rPr>
      <w:fldChar w:fldCharType="begin"/>
    </w:r>
    <w:r w:rsidR="00DE622A">
      <w:rPr>
        <w:rFonts w:cs="Arial"/>
        <w:sz w:val="16"/>
        <w:szCs w:val="16"/>
      </w:rPr>
      <w:instrText xml:space="preserve"> PAGE </w:instrText>
    </w:r>
    <w:r w:rsidR="00DE622A">
      <w:rPr>
        <w:rFonts w:cs="Arial"/>
        <w:sz w:val="16"/>
        <w:szCs w:val="16"/>
      </w:rPr>
      <w:fldChar w:fldCharType="separate"/>
    </w:r>
    <w:r w:rsidR="008D65DB">
      <w:rPr>
        <w:rFonts w:cs="Arial"/>
        <w:noProof/>
        <w:sz w:val="16"/>
        <w:szCs w:val="16"/>
      </w:rPr>
      <w:t>1</w:t>
    </w:r>
    <w:r w:rsidR="00DE622A">
      <w:rPr>
        <w:rFonts w:cs="Arial"/>
        <w:sz w:val="16"/>
        <w:szCs w:val="16"/>
      </w:rPr>
      <w:fldChar w:fldCharType="end"/>
    </w:r>
    <w:r w:rsidR="00DE622A">
      <w:rPr>
        <w:rFonts w:cs="Arial"/>
        <w:sz w:val="16"/>
        <w:szCs w:val="16"/>
      </w:rPr>
      <w:t xml:space="preserve"> of </w:t>
    </w:r>
    <w:r w:rsidR="00DE622A">
      <w:rPr>
        <w:rFonts w:cs="Arial"/>
        <w:sz w:val="16"/>
        <w:szCs w:val="16"/>
      </w:rPr>
      <w:fldChar w:fldCharType="begin"/>
    </w:r>
    <w:r w:rsidR="00DE622A">
      <w:rPr>
        <w:rFonts w:cs="Arial"/>
        <w:sz w:val="16"/>
        <w:szCs w:val="16"/>
      </w:rPr>
      <w:instrText xml:space="preserve"> NUMPAGES </w:instrText>
    </w:r>
    <w:r w:rsidR="00DE622A">
      <w:rPr>
        <w:rFonts w:cs="Arial"/>
        <w:sz w:val="16"/>
        <w:szCs w:val="16"/>
      </w:rPr>
      <w:fldChar w:fldCharType="separate"/>
    </w:r>
    <w:r w:rsidR="008D65DB">
      <w:rPr>
        <w:rFonts w:cs="Arial"/>
        <w:noProof/>
        <w:sz w:val="16"/>
        <w:szCs w:val="16"/>
      </w:rPr>
      <w:t>1</w:t>
    </w:r>
    <w:r w:rsidR="00DE622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22A" w:rsidRDefault="00DE622A">
      <w:r>
        <w:separator/>
      </w:r>
    </w:p>
  </w:footnote>
  <w:footnote w:type="continuationSeparator" w:id="0">
    <w:p w:rsidR="00DE622A" w:rsidRDefault="00DE6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2A" w:rsidRDefault="00490522" w:rsidP="004905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1ED31835" wp14:editId="235468F2">
          <wp:extent cx="3030220" cy="84836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719D3"/>
    <w:multiLevelType w:val="hybridMultilevel"/>
    <w:tmpl w:val="EEB432CC"/>
    <w:lvl w:ilvl="0" w:tplc="3996852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02CD0"/>
    <w:multiLevelType w:val="hybridMultilevel"/>
    <w:tmpl w:val="DB4CB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B52E0"/>
    <w:multiLevelType w:val="hybridMultilevel"/>
    <w:tmpl w:val="3FF0342C"/>
    <w:lvl w:ilvl="0" w:tplc="20C46D4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04CE9"/>
    <w:multiLevelType w:val="hybridMultilevel"/>
    <w:tmpl w:val="87928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6D"/>
    <w:rsid w:val="001B35C9"/>
    <w:rsid w:val="002A0DCE"/>
    <w:rsid w:val="00320DC2"/>
    <w:rsid w:val="00376D6D"/>
    <w:rsid w:val="00490522"/>
    <w:rsid w:val="005F3366"/>
    <w:rsid w:val="00650C25"/>
    <w:rsid w:val="00665319"/>
    <w:rsid w:val="006773DA"/>
    <w:rsid w:val="00726555"/>
    <w:rsid w:val="00791CAC"/>
    <w:rsid w:val="007B0F0E"/>
    <w:rsid w:val="008405A4"/>
    <w:rsid w:val="008D65DB"/>
    <w:rsid w:val="009831CC"/>
    <w:rsid w:val="009852E3"/>
    <w:rsid w:val="00A41AFA"/>
    <w:rsid w:val="00A533B3"/>
    <w:rsid w:val="00AE1394"/>
    <w:rsid w:val="00AE703E"/>
    <w:rsid w:val="00B3496E"/>
    <w:rsid w:val="00B5325D"/>
    <w:rsid w:val="00B60823"/>
    <w:rsid w:val="00B633A5"/>
    <w:rsid w:val="00C41B87"/>
    <w:rsid w:val="00C62258"/>
    <w:rsid w:val="00CE5FEB"/>
    <w:rsid w:val="00DE622A"/>
    <w:rsid w:val="00E62105"/>
    <w:rsid w:val="00EB0785"/>
    <w:rsid w:val="00EE610A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7649"/>
    <o:shapelayout v:ext="edit">
      <o:idmap v:ext="edit" data="1"/>
    </o:shapelayout>
  </w:shapeDefaults>
  <w:decimalSymbol w:val="."/>
  <w:listSeparator w:val=","/>
  <w15:docId w15:val="{4D8F00CD-7858-4BDF-94EE-2673498F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AE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139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E139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533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23">
          <w:marLeft w:val="0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redding@bradford.gov.uk" TargetMode="External"/><Relationship Id="rId13" Type="http://schemas.openxmlformats.org/officeDocument/2006/relationships/hyperlink" Target="mailto:Shirley.broadbent@bradford.gov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fundingteam@bradford.gov.uk" TargetMode="External"/><Relationship Id="rId12" Type="http://schemas.openxmlformats.org/officeDocument/2006/relationships/hyperlink" Target="mailto:raj.badan@bradford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opher.ashton@bradford.gov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usan.krupinski@bradfor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wn.brennan@bradford.gov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rley.broadbent\Local%20Settings\Temporary%20Internet%20Files\OLKC6\ESWS%20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Let</Template>
  <TotalTime>0</TotalTime>
  <Pages>1</Pages>
  <Words>91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Education</Company>
  <LinksUpToDate>false</LinksUpToDate>
  <CharactersWithSpaces>1224</CharactersWithSpaces>
  <SharedDoc>false</SharedDoc>
  <HLinks>
    <vt:vector size="48" baseType="variant">
      <vt:variant>
        <vt:i4>7798848</vt:i4>
      </vt:variant>
      <vt:variant>
        <vt:i4>21</vt:i4>
      </vt:variant>
      <vt:variant>
        <vt:i4>0</vt:i4>
      </vt:variant>
      <vt:variant>
        <vt:i4>5</vt:i4>
      </vt:variant>
      <vt:variant>
        <vt:lpwstr>mailto:carol.duffy@bradford.gov.uk</vt:lpwstr>
      </vt:variant>
      <vt:variant>
        <vt:lpwstr/>
      </vt:variant>
      <vt:variant>
        <vt:i4>5963887</vt:i4>
      </vt:variant>
      <vt:variant>
        <vt:i4>18</vt:i4>
      </vt:variant>
      <vt:variant>
        <vt:i4>0</vt:i4>
      </vt:variant>
      <vt:variant>
        <vt:i4>5</vt:i4>
      </vt:variant>
      <vt:variant>
        <vt:lpwstr>mailto:sattar.rahman@bradford.gov.uk</vt:lpwstr>
      </vt:variant>
      <vt:variant>
        <vt:lpwstr/>
      </vt:variant>
      <vt:variant>
        <vt:i4>65596</vt:i4>
      </vt:variant>
      <vt:variant>
        <vt:i4>15</vt:i4>
      </vt:variant>
      <vt:variant>
        <vt:i4>0</vt:i4>
      </vt:variant>
      <vt:variant>
        <vt:i4>5</vt:i4>
      </vt:variant>
      <vt:variant>
        <vt:lpwstr>mailto:raj.badan@bradford.gov.uk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mailto:Shirley.broadbent@bradford.gov.uk</vt:lpwstr>
      </vt:variant>
      <vt:variant>
        <vt:lpwstr/>
      </vt:variant>
      <vt:variant>
        <vt:i4>1769530</vt:i4>
      </vt:variant>
      <vt:variant>
        <vt:i4>9</vt:i4>
      </vt:variant>
      <vt:variant>
        <vt:i4>0</vt:i4>
      </vt:variant>
      <vt:variant>
        <vt:i4>5</vt:i4>
      </vt:variant>
      <vt:variant>
        <vt:lpwstr>mailto:dawn.brennan@bradford.gov.uk</vt:lpwstr>
      </vt:variant>
      <vt:variant>
        <vt:lpwstr/>
      </vt:variant>
      <vt:variant>
        <vt:i4>7077958</vt:i4>
      </vt:variant>
      <vt:variant>
        <vt:i4>6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  <vt:variant>
        <vt:i4>7995457</vt:i4>
      </vt:variant>
      <vt:variant>
        <vt:i4>3</vt:i4>
      </vt:variant>
      <vt:variant>
        <vt:i4>0</vt:i4>
      </vt:variant>
      <vt:variant>
        <vt:i4>5</vt:i4>
      </vt:variant>
      <vt:variant>
        <vt:lpwstr>mailto:andrew.redding@bradford.gov.uk</vt:lpwstr>
      </vt:variant>
      <vt:variant>
        <vt:lpwstr/>
      </vt:variant>
      <vt:variant>
        <vt:i4>721017</vt:i4>
      </vt:variant>
      <vt:variant>
        <vt:i4>0</vt:i4>
      </vt:variant>
      <vt:variant>
        <vt:i4>0</vt:i4>
      </vt:variant>
      <vt:variant>
        <vt:i4>5</vt:i4>
      </vt:variant>
      <vt:variant>
        <vt:lpwstr>mailto:schoolfundingteam@bradford.gov.uk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Broadbent</dc:creator>
  <cp:lastModifiedBy>Shirley Broadbent</cp:lastModifiedBy>
  <cp:revision>2</cp:revision>
  <cp:lastPrinted>2017-08-30T10:56:00Z</cp:lastPrinted>
  <dcterms:created xsi:type="dcterms:W3CDTF">2018-04-10T10:29:00Z</dcterms:created>
  <dcterms:modified xsi:type="dcterms:W3CDTF">2018-04-10T10:29:00Z</dcterms:modified>
  <cp:contentStatus/>
</cp:coreProperties>
</file>