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C1" w:rsidRDefault="00AA2F9A">
      <w:pPr>
        <w:tabs>
          <w:tab w:val="right" w:pos="8505"/>
        </w:tabs>
        <w:rPr>
          <w:sz w:val="22"/>
          <w:szCs w:val="22"/>
        </w:rPr>
      </w:pPr>
      <w:r>
        <w:rPr>
          <w:sz w:val="22"/>
          <w:szCs w:val="22"/>
        </w:rPr>
        <w:t xml:space="preserve"> </w:t>
      </w:r>
    </w:p>
    <w:p w:rsidR="00DE34C1" w:rsidRDefault="00DE34C1" w:rsidP="004B0F5E">
      <w:pPr>
        <w:jc w:val="center"/>
        <w:rPr>
          <w:b/>
          <w:sz w:val="28"/>
          <w:szCs w:val="28"/>
        </w:rPr>
      </w:pPr>
      <w:bookmarkStart w:id="0" w:name="_GoBack"/>
      <w:bookmarkEnd w:id="0"/>
      <w:r>
        <w:rPr>
          <w:b/>
          <w:sz w:val="28"/>
          <w:szCs w:val="28"/>
        </w:rPr>
        <w:t>Proce</w:t>
      </w:r>
      <w:r w:rsidR="00D27D61">
        <w:rPr>
          <w:b/>
          <w:sz w:val="28"/>
          <w:szCs w:val="28"/>
        </w:rPr>
        <w:t>ss for Managing Deficits Budgets</w:t>
      </w:r>
    </w:p>
    <w:p w:rsidR="005711AF" w:rsidRDefault="005711AF" w:rsidP="00D27D61">
      <w:pPr>
        <w:jc w:val="both"/>
      </w:pPr>
    </w:p>
    <w:p w:rsidR="00AA2F9A" w:rsidRDefault="00AA2F9A" w:rsidP="00D27D61">
      <w:pPr>
        <w:jc w:val="both"/>
      </w:pPr>
    </w:p>
    <w:p w:rsidR="00D27D61" w:rsidRDefault="00D27D61" w:rsidP="00D27D61">
      <w:pPr>
        <w:jc w:val="both"/>
      </w:pPr>
      <w:r>
        <w:t xml:space="preserve">The Scheme for Financing Schools, available on </w:t>
      </w:r>
      <w:hyperlink r:id="rId7" w:history="1">
        <w:r w:rsidRPr="0058083D">
          <w:rPr>
            <w:rStyle w:val="Hyperlink"/>
          </w:rPr>
          <w:t>Bradford Schools Online</w:t>
        </w:r>
      </w:hyperlink>
      <w:r>
        <w:t xml:space="preserve">, </w:t>
      </w:r>
      <w:r w:rsidR="0058083D">
        <w:t xml:space="preserve">sets out the framework for the Local Authority’s </w:t>
      </w:r>
      <w:r w:rsidR="00DB2C5E">
        <w:t>management of</w:t>
      </w:r>
      <w:r w:rsidR="0058083D">
        <w:t xml:space="preserve"> deficit budgets</w:t>
      </w:r>
      <w:r w:rsidR="00B3101B">
        <w:t xml:space="preserve"> in maintained schools and</w:t>
      </w:r>
      <w:r w:rsidR="00DB2C5E">
        <w:t xml:space="preserve"> ap</w:t>
      </w:r>
      <w:r w:rsidR="00B3101B">
        <w:t>plications</w:t>
      </w:r>
      <w:r w:rsidR="007A6A81">
        <w:t xml:space="preserve"> by schools</w:t>
      </w:r>
      <w:r w:rsidR="00B3101B">
        <w:t xml:space="preserve"> for licensed deficits</w:t>
      </w:r>
      <w:r w:rsidR="0058083D">
        <w:t xml:space="preserve">. </w:t>
      </w:r>
    </w:p>
    <w:p w:rsidR="00D27D61" w:rsidRDefault="00D27D61" w:rsidP="00D27D61">
      <w:pPr>
        <w:jc w:val="both"/>
      </w:pPr>
    </w:p>
    <w:p w:rsidR="00633C58" w:rsidRDefault="00633C58" w:rsidP="00633C58">
      <w:pPr>
        <w:widowControl w:val="0"/>
        <w:jc w:val="both"/>
        <w:rPr>
          <w:snapToGrid w:val="0"/>
        </w:rPr>
      </w:pPr>
      <w:r>
        <w:rPr>
          <w:snapToGrid w:val="0"/>
        </w:rPr>
        <w:t xml:space="preserve">Schools wishing to apply for a </w:t>
      </w:r>
      <w:r w:rsidR="001D2BE8">
        <w:rPr>
          <w:snapToGrid w:val="0"/>
        </w:rPr>
        <w:t>licensed deficit</w:t>
      </w:r>
      <w:r>
        <w:rPr>
          <w:snapToGrid w:val="0"/>
        </w:rPr>
        <w:t>, or to increase</w:t>
      </w:r>
      <w:r w:rsidR="001D2BE8">
        <w:rPr>
          <w:snapToGrid w:val="0"/>
        </w:rPr>
        <w:t xml:space="preserve"> the value of or extend</w:t>
      </w:r>
      <w:r>
        <w:rPr>
          <w:snapToGrid w:val="0"/>
        </w:rPr>
        <w:t xml:space="preserve"> an existing deficit</w:t>
      </w:r>
      <w:r w:rsidR="001D2BE8">
        <w:rPr>
          <w:snapToGrid w:val="0"/>
        </w:rPr>
        <w:t xml:space="preserve"> plan</w:t>
      </w:r>
      <w:r>
        <w:rPr>
          <w:snapToGrid w:val="0"/>
        </w:rPr>
        <w:t>, must apply to t</w:t>
      </w:r>
      <w:r w:rsidR="001D2BE8">
        <w:rPr>
          <w:snapToGrid w:val="0"/>
        </w:rPr>
        <w:t>he Local Authority</w:t>
      </w:r>
      <w:r>
        <w:rPr>
          <w:snapToGrid w:val="0"/>
        </w:rPr>
        <w:t>.</w:t>
      </w:r>
    </w:p>
    <w:p w:rsidR="00633C58" w:rsidRDefault="00633C58" w:rsidP="00D27D61">
      <w:pPr>
        <w:jc w:val="both"/>
      </w:pPr>
    </w:p>
    <w:p w:rsidR="00633C58" w:rsidRDefault="00023D73" w:rsidP="00D27D61">
      <w:pPr>
        <w:jc w:val="both"/>
      </w:pPr>
      <w:r>
        <w:t>The Local Authority regular</w:t>
      </w:r>
      <w:r w:rsidR="00F9276C">
        <w:t>ly initiates</w:t>
      </w:r>
      <w:r w:rsidR="00D27D61">
        <w:t xml:space="preserve"> conversations, both formally and informally, with schools about their budget positions.</w:t>
      </w:r>
      <w:r w:rsidR="00633C58">
        <w:t xml:space="preserve"> </w:t>
      </w:r>
      <w:r>
        <w:t>Typically</w:t>
      </w:r>
      <w:r w:rsidR="005D1A5F">
        <w:t>,</w:t>
      </w:r>
      <w:r>
        <w:t xml:space="preserve"> these conversations come from the Authority’s analysis of school budget returns</w:t>
      </w:r>
      <w:r w:rsidR="00202E2A">
        <w:t xml:space="preserve"> and take place with the </w:t>
      </w:r>
      <w:proofErr w:type="spellStart"/>
      <w:r w:rsidR="00202E2A">
        <w:t>headteacher</w:t>
      </w:r>
      <w:proofErr w:type="spellEnd"/>
      <w:r w:rsidR="00202E2A">
        <w:t xml:space="preserve"> and school’s finance manager</w:t>
      </w:r>
      <w:r>
        <w:t xml:space="preserve">. </w:t>
      </w:r>
      <w:r w:rsidR="00202E2A">
        <w:t xml:space="preserve">Governors, </w:t>
      </w:r>
      <w:proofErr w:type="spellStart"/>
      <w:r w:rsidR="00202E2A">
        <w:t>headteachers</w:t>
      </w:r>
      <w:proofErr w:type="spellEnd"/>
      <w:r w:rsidR="00202E2A">
        <w:t xml:space="preserve"> and</w:t>
      </w:r>
      <w:r w:rsidR="00633C58">
        <w:t xml:space="preserve"> school finance managers </w:t>
      </w:r>
      <w:r w:rsidR="001936A7">
        <w:t>are expected to</w:t>
      </w:r>
      <w:r w:rsidR="001273F7">
        <w:t xml:space="preserve"> </w:t>
      </w:r>
      <w:r w:rsidR="00633C58">
        <w:t>contact the Local Authority (School Funding Team)</w:t>
      </w:r>
      <w:r>
        <w:t xml:space="preserve"> at the earliest opportunity</w:t>
      </w:r>
      <w:r w:rsidR="00633C58">
        <w:t xml:space="preserve"> where they have con</w:t>
      </w:r>
      <w:r w:rsidR="00955A7B">
        <w:t>cerns</w:t>
      </w:r>
      <w:r w:rsidR="00202E2A">
        <w:t xml:space="preserve"> about the financial positions of their schools</w:t>
      </w:r>
      <w:r w:rsidR="00166570">
        <w:t>.</w:t>
      </w:r>
    </w:p>
    <w:p w:rsidR="00D27D61" w:rsidRDefault="00D27D61">
      <w:pPr>
        <w:jc w:val="both"/>
      </w:pPr>
    </w:p>
    <w:p w:rsidR="00D27D61" w:rsidRDefault="00DE34C1">
      <w:pPr>
        <w:jc w:val="both"/>
      </w:pPr>
      <w:r>
        <w:t>This</w:t>
      </w:r>
      <w:r w:rsidR="00D27D61">
        <w:t xml:space="preserve"> paper summarises the process that is </w:t>
      </w:r>
      <w:r>
        <w:t xml:space="preserve">followed where </w:t>
      </w:r>
      <w:r w:rsidR="00D27D61">
        <w:t>a school</w:t>
      </w:r>
      <w:r w:rsidR="001273F7">
        <w:t>:</w:t>
      </w:r>
    </w:p>
    <w:p w:rsidR="00D27D61" w:rsidRDefault="00D27D61">
      <w:pPr>
        <w:jc w:val="both"/>
      </w:pPr>
    </w:p>
    <w:p w:rsidR="00D27D61" w:rsidRDefault="00D27D61" w:rsidP="00D27D61">
      <w:pPr>
        <w:numPr>
          <w:ilvl w:val="0"/>
          <w:numId w:val="10"/>
        </w:numPr>
        <w:jc w:val="both"/>
      </w:pPr>
      <w:r>
        <w:t xml:space="preserve">Forecasts </w:t>
      </w:r>
      <w:r w:rsidR="00DE34C1">
        <w:t xml:space="preserve">a </w:t>
      </w:r>
      <w:r w:rsidR="005F6022">
        <w:t xml:space="preserve">cumulative </w:t>
      </w:r>
      <w:r w:rsidR="00DE34C1">
        <w:t>deficit</w:t>
      </w:r>
      <w:r w:rsidR="005F6022">
        <w:t xml:space="preserve"> at the end of</w:t>
      </w:r>
      <w:r w:rsidR="004B0F5E">
        <w:t xml:space="preserve"> the current financial year</w:t>
      </w:r>
      <w:r>
        <w:t>,</w:t>
      </w:r>
    </w:p>
    <w:p w:rsidR="001936A7" w:rsidRDefault="001936A7" w:rsidP="001936A7">
      <w:pPr>
        <w:ind w:left="720"/>
        <w:jc w:val="both"/>
      </w:pPr>
    </w:p>
    <w:p w:rsidR="00D27D61" w:rsidRDefault="00D27D61" w:rsidP="00D27D61">
      <w:pPr>
        <w:numPr>
          <w:ilvl w:val="0"/>
          <w:numId w:val="10"/>
        </w:numPr>
        <w:jc w:val="both"/>
      </w:pPr>
      <w:r>
        <w:t>Holds a</w:t>
      </w:r>
      <w:r w:rsidR="004B0F5E">
        <w:t xml:space="preserve"> </w:t>
      </w:r>
      <w:r w:rsidR="00202E2A">
        <w:t xml:space="preserve">cumulative </w:t>
      </w:r>
      <w:r w:rsidR="004B0F5E">
        <w:t xml:space="preserve">deficit balance at the end of the financial year without </w:t>
      </w:r>
      <w:r w:rsidR="001273F7">
        <w:t>agreement (</w:t>
      </w:r>
      <w:r w:rsidR="00F9276C">
        <w:t>without a</w:t>
      </w:r>
      <w:r w:rsidR="00AA2F9A">
        <w:t>n</w:t>
      </w:r>
      <w:r w:rsidR="001273F7">
        <w:t xml:space="preserve"> agreed</w:t>
      </w:r>
      <w:r w:rsidR="00F9276C">
        <w:t xml:space="preserve"> licensed deficit and repayment</w:t>
      </w:r>
      <w:r w:rsidR="001273F7">
        <w:t xml:space="preserve"> plan),</w:t>
      </w:r>
    </w:p>
    <w:p w:rsidR="001936A7" w:rsidRDefault="001936A7" w:rsidP="001936A7">
      <w:pPr>
        <w:ind w:left="720"/>
        <w:jc w:val="both"/>
      </w:pPr>
    </w:p>
    <w:p w:rsidR="00BC7998" w:rsidRDefault="00D27D61" w:rsidP="00BC7998">
      <w:pPr>
        <w:numPr>
          <w:ilvl w:val="0"/>
          <w:numId w:val="10"/>
        </w:numPr>
        <w:jc w:val="both"/>
      </w:pPr>
      <w:r>
        <w:t>Does</w:t>
      </w:r>
      <w:r w:rsidR="004B0F5E">
        <w:t xml:space="preserve"> not keep</w:t>
      </w:r>
      <w:r w:rsidR="00202E2A">
        <w:t>,</w:t>
      </w:r>
      <w:r>
        <w:t xml:space="preserve"> or forecasts that it will not be able to keep</w:t>
      </w:r>
      <w:r w:rsidR="00202E2A">
        <w:t>,</w:t>
      </w:r>
      <w:r w:rsidR="004B0F5E">
        <w:t xml:space="preserve"> within the terms of an agreed deficit plan</w:t>
      </w:r>
      <w:r w:rsidR="00DE34C1">
        <w:t>.</w:t>
      </w:r>
    </w:p>
    <w:p w:rsidR="00651F96" w:rsidRDefault="00651F96">
      <w:pPr>
        <w:jc w:val="both"/>
      </w:pPr>
    </w:p>
    <w:p w:rsidR="00D27D61" w:rsidRDefault="00D27D61">
      <w:pPr>
        <w:jc w:val="both"/>
      </w:pPr>
      <w:r>
        <w:t xml:space="preserve">Please be aware that the Financial Classification of Schools sets out the Local Authority’s approach </w:t>
      </w:r>
      <w:r w:rsidR="00F9276C">
        <w:t>to the identification of, and conversations with,</w:t>
      </w:r>
      <w:r w:rsidR="001936A7">
        <w:t xml:space="preserve"> schools that forecast that they may</w:t>
      </w:r>
      <w:r>
        <w:t xml:space="preserve"> fall into deficit in a future financial year (</w:t>
      </w:r>
      <w:r w:rsidR="001936A7">
        <w:t xml:space="preserve">within their </w:t>
      </w:r>
      <w:proofErr w:type="gramStart"/>
      <w:r w:rsidR="001936A7">
        <w:t>3 year</w:t>
      </w:r>
      <w:proofErr w:type="gramEnd"/>
      <w:r w:rsidR="001936A7">
        <w:t xml:space="preserve"> budget forecast</w:t>
      </w:r>
      <w:r>
        <w:t>).</w:t>
      </w:r>
      <w:r w:rsidR="00B24085">
        <w:t xml:space="preserve"> This Classification is available on </w:t>
      </w:r>
      <w:hyperlink r:id="rId8" w:history="1">
        <w:r w:rsidR="00B24085" w:rsidRPr="0058083D">
          <w:rPr>
            <w:rStyle w:val="Hyperlink"/>
          </w:rPr>
          <w:t>Bradford Schools Online</w:t>
        </w:r>
      </w:hyperlink>
      <w:r w:rsidR="00B24085">
        <w:t>.</w:t>
      </w:r>
    </w:p>
    <w:p w:rsidR="00DE34C1" w:rsidRDefault="00DE34C1">
      <w:pPr>
        <w:jc w:val="both"/>
      </w:pPr>
    </w:p>
    <w:p w:rsidR="00BC7998" w:rsidRDefault="00BC7998">
      <w:pPr>
        <w:jc w:val="both"/>
        <w:rPr>
          <w:b/>
        </w:rPr>
      </w:pPr>
    </w:p>
    <w:p w:rsidR="00DE34C1" w:rsidRDefault="001936A7">
      <w:pPr>
        <w:jc w:val="both"/>
        <w:rPr>
          <w:b/>
        </w:rPr>
      </w:pPr>
      <w:r>
        <w:rPr>
          <w:b/>
        </w:rPr>
        <w:t>Identifying D</w:t>
      </w:r>
      <w:r w:rsidR="00DE34C1">
        <w:rPr>
          <w:b/>
        </w:rPr>
        <w:t>eficits</w:t>
      </w:r>
    </w:p>
    <w:p w:rsidR="00DE34C1" w:rsidRDefault="00DE34C1">
      <w:pPr>
        <w:jc w:val="both"/>
      </w:pPr>
    </w:p>
    <w:p w:rsidR="00DE34C1" w:rsidRDefault="00BD0250">
      <w:pPr>
        <w:jc w:val="both"/>
      </w:pPr>
      <w:r>
        <w:t>This paper focuses on deficits identified as follows:</w:t>
      </w:r>
    </w:p>
    <w:p w:rsidR="004B0F5E" w:rsidRDefault="004B0F5E">
      <w:pPr>
        <w:jc w:val="both"/>
      </w:pPr>
    </w:p>
    <w:p w:rsidR="00DE34C1" w:rsidRDefault="00DE34C1">
      <w:pPr>
        <w:numPr>
          <w:ilvl w:val="0"/>
          <w:numId w:val="3"/>
        </w:numPr>
        <w:jc w:val="both"/>
      </w:pPr>
      <w:r>
        <w:t xml:space="preserve">The school forecasts a year end </w:t>
      </w:r>
      <w:r w:rsidR="001936A7">
        <w:t xml:space="preserve">cumulative </w:t>
      </w:r>
      <w:r>
        <w:t>overspending on its</w:t>
      </w:r>
      <w:r w:rsidR="00DE533E">
        <w:t xml:space="preserve"> submitted</w:t>
      </w:r>
      <w:r>
        <w:t xml:space="preserve"> “Start Budget” (</w:t>
      </w:r>
      <w:r w:rsidR="00F9276C">
        <w:t xml:space="preserve">the governor approved budget that is required to be </w:t>
      </w:r>
      <w:r>
        <w:t>submitted by 15 May each year),</w:t>
      </w:r>
    </w:p>
    <w:p w:rsidR="001936A7" w:rsidRDefault="001936A7" w:rsidP="001936A7">
      <w:pPr>
        <w:ind w:left="720"/>
        <w:jc w:val="both"/>
      </w:pPr>
    </w:p>
    <w:p w:rsidR="00DE34C1" w:rsidRDefault="00DE34C1">
      <w:pPr>
        <w:numPr>
          <w:ilvl w:val="0"/>
          <w:numId w:val="3"/>
        </w:numPr>
        <w:jc w:val="both"/>
      </w:pPr>
      <w:r>
        <w:t xml:space="preserve">The school projects a </w:t>
      </w:r>
      <w:r w:rsidR="001936A7">
        <w:t xml:space="preserve">cumulative </w:t>
      </w:r>
      <w:r>
        <w:t>year end overspending on any of its</w:t>
      </w:r>
      <w:r w:rsidR="00DE533E">
        <w:t xml:space="preserve"> submitted</w:t>
      </w:r>
      <w:r>
        <w:t xml:space="preserve"> Quarterly Financial Monitoring Returns</w:t>
      </w:r>
      <w:r w:rsidR="0054311D">
        <w:t>,</w:t>
      </w:r>
    </w:p>
    <w:p w:rsidR="001936A7" w:rsidRDefault="001936A7" w:rsidP="001936A7">
      <w:pPr>
        <w:ind w:left="720"/>
        <w:jc w:val="both"/>
      </w:pPr>
    </w:p>
    <w:p w:rsidR="004B0F5E" w:rsidRDefault="004B0F5E">
      <w:pPr>
        <w:numPr>
          <w:ilvl w:val="0"/>
          <w:numId w:val="3"/>
        </w:numPr>
        <w:jc w:val="both"/>
      </w:pPr>
      <w:r>
        <w:t xml:space="preserve">The </w:t>
      </w:r>
      <w:r w:rsidR="00F9276C">
        <w:t xml:space="preserve">school </w:t>
      </w:r>
      <w:r w:rsidR="00DE533E">
        <w:t xml:space="preserve">actually </w:t>
      </w:r>
      <w:r w:rsidR="00F9276C">
        <w:t>closes the financial</w:t>
      </w:r>
      <w:r>
        <w:t xml:space="preserve"> year with a </w:t>
      </w:r>
      <w:r w:rsidR="0054311D">
        <w:t xml:space="preserve">cumulative </w:t>
      </w:r>
      <w:r>
        <w:t xml:space="preserve">deficit balance where this has not been previously forecasted and no plan </w:t>
      </w:r>
      <w:r w:rsidR="00F9276C">
        <w:t>has been agreed</w:t>
      </w:r>
      <w:r>
        <w:t>,</w:t>
      </w:r>
    </w:p>
    <w:p w:rsidR="00F9276C" w:rsidRDefault="00F9276C" w:rsidP="00F9276C">
      <w:pPr>
        <w:jc w:val="both"/>
      </w:pPr>
    </w:p>
    <w:p w:rsidR="00F9276C" w:rsidRDefault="00F9276C" w:rsidP="00F9276C">
      <w:pPr>
        <w:numPr>
          <w:ilvl w:val="0"/>
          <w:numId w:val="3"/>
        </w:numPr>
        <w:jc w:val="both"/>
      </w:pPr>
      <w:r>
        <w:t>If for any other reason a school that is not currently in deficit notifies the Local Authority that it will overspend in total in the current year,</w:t>
      </w:r>
    </w:p>
    <w:p w:rsidR="001936A7" w:rsidRDefault="001936A7" w:rsidP="00F9276C">
      <w:pPr>
        <w:jc w:val="both"/>
      </w:pPr>
    </w:p>
    <w:p w:rsidR="00651F96" w:rsidRDefault="004B0F5E" w:rsidP="00651F96">
      <w:pPr>
        <w:numPr>
          <w:ilvl w:val="0"/>
          <w:numId w:val="3"/>
        </w:numPr>
        <w:jc w:val="both"/>
      </w:pPr>
      <w:r>
        <w:t>The school notifies the Local A</w:t>
      </w:r>
      <w:r w:rsidR="00DE34C1">
        <w:t xml:space="preserve">uthority that it will not be able to keep within an existing </w:t>
      </w:r>
      <w:r w:rsidR="00F9276C">
        <w:t>approved deficit repayment plan</w:t>
      </w:r>
      <w:r w:rsidR="00DE533E">
        <w:t>.</w:t>
      </w:r>
    </w:p>
    <w:p w:rsidR="00CA70EC" w:rsidRDefault="00CA70EC" w:rsidP="00651F96">
      <w:pPr>
        <w:jc w:val="both"/>
        <w:rPr>
          <w:b/>
        </w:rPr>
      </w:pPr>
    </w:p>
    <w:p w:rsidR="00BC7998" w:rsidRDefault="003E489B" w:rsidP="00BC7998">
      <w:pPr>
        <w:numPr>
          <w:ilvl w:val="0"/>
          <w:numId w:val="10"/>
        </w:numPr>
        <w:jc w:val="both"/>
      </w:pPr>
      <w:r>
        <w:t>T</w:t>
      </w:r>
      <w:r w:rsidR="00BC7998">
        <w:t xml:space="preserve">he Local Authority, from its analysis, has concerns that the school may be in deficit or is at risk of deficit at the end of the current financial year. </w:t>
      </w:r>
    </w:p>
    <w:p w:rsidR="005711AF" w:rsidRDefault="005711AF" w:rsidP="00651F96">
      <w:pPr>
        <w:jc w:val="both"/>
        <w:rPr>
          <w:b/>
        </w:rPr>
      </w:pPr>
    </w:p>
    <w:p w:rsidR="00BC7998" w:rsidRDefault="00BC7998" w:rsidP="00651F96">
      <w:pPr>
        <w:jc w:val="both"/>
        <w:rPr>
          <w:b/>
        </w:rPr>
      </w:pPr>
    </w:p>
    <w:p w:rsidR="004C30A3" w:rsidRDefault="004C30A3" w:rsidP="00651F96">
      <w:pPr>
        <w:jc w:val="both"/>
        <w:rPr>
          <w:b/>
        </w:rPr>
      </w:pPr>
    </w:p>
    <w:p w:rsidR="004C30A3" w:rsidRDefault="004C30A3" w:rsidP="00651F96">
      <w:pPr>
        <w:jc w:val="both"/>
        <w:rPr>
          <w:b/>
        </w:rPr>
      </w:pPr>
    </w:p>
    <w:p w:rsidR="00DE34C1" w:rsidRPr="00651F96" w:rsidRDefault="00F9276C" w:rsidP="00651F96">
      <w:pPr>
        <w:jc w:val="both"/>
      </w:pPr>
      <w:r w:rsidRPr="00651F96">
        <w:rPr>
          <w:b/>
        </w:rPr>
        <w:t xml:space="preserve">The </w:t>
      </w:r>
      <w:r w:rsidR="00BD0250" w:rsidRPr="00651F96">
        <w:rPr>
          <w:b/>
        </w:rPr>
        <w:t>First Stage</w:t>
      </w:r>
    </w:p>
    <w:p w:rsidR="00DE34C1" w:rsidRDefault="00DE34C1">
      <w:pPr>
        <w:jc w:val="both"/>
      </w:pPr>
    </w:p>
    <w:p w:rsidR="004B0F5E" w:rsidRDefault="00DE34C1">
      <w:pPr>
        <w:jc w:val="both"/>
      </w:pPr>
      <w:r>
        <w:t xml:space="preserve">The first stage </w:t>
      </w:r>
      <w:r w:rsidR="008C57EB">
        <w:t>is a</w:t>
      </w:r>
      <w:r w:rsidR="004B0F5E">
        <w:t xml:space="preserve"> conversation between the Local Authority</w:t>
      </w:r>
      <w:r w:rsidR="00F9276C">
        <w:t xml:space="preserve"> (School Funding Team)</w:t>
      </w:r>
      <w:r w:rsidR="004B0F5E">
        <w:t xml:space="preserve"> and the school’s </w:t>
      </w:r>
      <w:proofErr w:type="spellStart"/>
      <w:r w:rsidR="004B0F5E">
        <w:t>Headteacher</w:t>
      </w:r>
      <w:proofErr w:type="spellEnd"/>
      <w:r w:rsidR="004B0F5E">
        <w:t xml:space="preserve"> and finance / business </w:t>
      </w:r>
      <w:r w:rsidR="008C57EB">
        <w:t xml:space="preserve">manager, which provides the opportunity for the Local Authority </w:t>
      </w:r>
      <w:r w:rsidR="004B0F5E">
        <w:t>to</w:t>
      </w:r>
      <w:r w:rsidR="008C57EB">
        <w:t xml:space="preserve"> </w:t>
      </w:r>
      <w:r w:rsidR="007A02C3">
        <w:t xml:space="preserve">‘informally’ </w:t>
      </w:r>
      <w:r w:rsidR="008C57EB">
        <w:t>discuss the school’</w:t>
      </w:r>
      <w:r w:rsidR="007A02C3">
        <w:t>s position</w:t>
      </w:r>
      <w:r w:rsidR="008C57EB">
        <w:t xml:space="preserve"> and </w:t>
      </w:r>
      <w:r w:rsidR="007A02C3">
        <w:t xml:space="preserve">to </w:t>
      </w:r>
      <w:r w:rsidR="008C57EB">
        <w:t>request</w:t>
      </w:r>
      <w:r w:rsidR="00F9276C">
        <w:t xml:space="preserve"> important additional</w:t>
      </w:r>
      <w:r w:rsidR="004B0F5E">
        <w:t xml:space="preserve"> information on the school’s budget </w:t>
      </w:r>
      <w:r w:rsidR="00F9276C">
        <w:t>for further assessment</w:t>
      </w:r>
      <w:r w:rsidR="007A02C3">
        <w:t xml:space="preserve">, </w:t>
      </w:r>
      <w:r w:rsidR="00072F38">
        <w:t xml:space="preserve">typically </w:t>
      </w:r>
      <w:r w:rsidR="007A02C3">
        <w:t>including (but not limited to)</w:t>
      </w:r>
      <w:r w:rsidR="004B0F5E">
        <w:t>:</w:t>
      </w:r>
    </w:p>
    <w:p w:rsidR="004B0F5E" w:rsidRDefault="004B0F5E">
      <w:pPr>
        <w:jc w:val="both"/>
      </w:pPr>
    </w:p>
    <w:p w:rsidR="004B0F5E" w:rsidRDefault="004B0F5E" w:rsidP="004B0F5E">
      <w:pPr>
        <w:numPr>
          <w:ilvl w:val="0"/>
          <w:numId w:val="9"/>
        </w:numPr>
        <w:jc w:val="both"/>
      </w:pPr>
      <w:r>
        <w:t>The school’s most up to date budget monitoring report for the current financial year</w:t>
      </w:r>
    </w:p>
    <w:p w:rsidR="004B0F5E" w:rsidRDefault="004B0F5E" w:rsidP="004B0F5E">
      <w:pPr>
        <w:numPr>
          <w:ilvl w:val="0"/>
          <w:numId w:val="9"/>
        </w:numPr>
        <w:jc w:val="both"/>
      </w:pPr>
      <w:r>
        <w:t xml:space="preserve">The school’s latest (updated) </w:t>
      </w:r>
      <w:proofErr w:type="gramStart"/>
      <w:r>
        <w:t>3 year</w:t>
      </w:r>
      <w:proofErr w:type="gramEnd"/>
      <w:r>
        <w:t xml:space="preserve"> budget forecast</w:t>
      </w:r>
    </w:p>
    <w:p w:rsidR="004B0F5E" w:rsidRDefault="007B003D" w:rsidP="004B0F5E">
      <w:pPr>
        <w:numPr>
          <w:ilvl w:val="0"/>
          <w:numId w:val="9"/>
        </w:numPr>
        <w:jc w:val="both"/>
      </w:pPr>
      <w:r>
        <w:t xml:space="preserve">A detailed staffing spending </w:t>
      </w:r>
      <w:r w:rsidR="004B0F5E">
        <w:t>forecast</w:t>
      </w:r>
    </w:p>
    <w:p w:rsidR="004B0F5E" w:rsidRDefault="004B0F5E" w:rsidP="004B0F5E">
      <w:pPr>
        <w:numPr>
          <w:ilvl w:val="0"/>
          <w:numId w:val="9"/>
        </w:numPr>
        <w:jc w:val="both"/>
      </w:pPr>
      <w:r>
        <w:t>Additional reports from the school’s HCSS scenario (where the school uses HCSS)</w:t>
      </w:r>
      <w:r w:rsidR="00F9276C">
        <w:t xml:space="preserve"> *</w:t>
      </w:r>
    </w:p>
    <w:p w:rsidR="004B0F5E" w:rsidRDefault="004B0F5E" w:rsidP="004B0F5E">
      <w:pPr>
        <w:numPr>
          <w:ilvl w:val="0"/>
          <w:numId w:val="9"/>
        </w:numPr>
        <w:jc w:val="both"/>
      </w:pPr>
      <w:r>
        <w:t xml:space="preserve">Reports from the school’s finance system (CFR and Commitments </w:t>
      </w:r>
      <w:proofErr w:type="spellStart"/>
      <w:r>
        <w:t>etc</w:t>
      </w:r>
      <w:proofErr w:type="spellEnd"/>
      <w:r>
        <w:t>)</w:t>
      </w:r>
    </w:p>
    <w:p w:rsidR="007A02C3" w:rsidRDefault="007A02C3" w:rsidP="004B0F5E">
      <w:pPr>
        <w:numPr>
          <w:ilvl w:val="0"/>
          <w:numId w:val="9"/>
        </w:numPr>
        <w:jc w:val="both"/>
      </w:pPr>
      <w:r>
        <w:t>Reports that have been presented to the Governing Body</w:t>
      </w:r>
    </w:p>
    <w:p w:rsidR="004B0F5E" w:rsidRDefault="004B0F5E" w:rsidP="004B0F5E">
      <w:pPr>
        <w:numPr>
          <w:ilvl w:val="0"/>
          <w:numId w:val="9"/>
        </w:numPr>
        <w:jc w:val="both"/>
      </w:pPr>
      <w:r>
        <w:t>Information on what action the school has taken / is proposing to take to address the budget position.</w:t>
      </w:r>
    </w:p>
    <w:p w:rsidR="004B0F5E" w:rsidRDefault="004B0F5E">
      <w:pPr>
        <w:jc w:val="both"/>
      </w:pPr>
    </w:p>
    <w:p w:rsidR="00F9276C" w:rsidRPr="00651F96" w:rsidRDefault="00F9276C">
      <w:pPr>
        <w:jc w:val="both"/>
        <w:rPr>
          <w:i/>
        </w:rPr>
      </w:pPr>
      <w:r w:rsidRPr="00651F96">
        <w:rPr>
          <w:i/>
        </w:rPr>
        <w:t>* Where a school grants permission, School Funding Team is able to login directly to the school’s budget scenarios on HCSS.</w:t>
      </w:r>
    </w:p>
    <w:p w:rsidR="004B0F5E" w:rsidRDefault="004B0F5E">
      <w:pPr>
        <w:jc w:val="both"/>
      </w:pPr>
    </w:p>
    <w:p w:rsidR="00651F96" w:rsidRDefault="00651F96">
      <w:pPr>
        <w:jc w:val="both"/>
      </w:pPr>
      <w:r>
        <w:t>Where it is assessed that there isn’t risk of deficit or non-compliance with an agreed d</w:t>
      </w:r>
      <w:r w:rsidR="007B003D">
        <w:t>eficit plan e.g. due to inaccuracies</w:t>
      </w:r>
      <w:r>
        <w:t xml:space="preserve"> in the budget forecast, the school’s position will c</w:t>
      </w:r>
      <w:r w:rsidR="0086174E">
        <w:t>ontinue to be monitored</w:t>
      </w:r>
      <w:r>
        <w:t>.</w:t>
      </w:r>
      <w:r w:rsidR="00611169">
        <w:t xml:space="preserve"> </w:t>
      </w:r>
      <w:r w:rsidR="00271507">
        <w:t>A</w:t>
      </w:r>
      <w:r w:rsidR="00611169">
        <w:t xml:space="preserve"> record will be</w:t>
      </w:r>
      <w:r>
        <w:t xml:space="preserve"> retained of the details of the conversation that has taken place.</w:t>
      </w:r>
    </w:p>
    <w:p w:rsidR="00651F96" w:rsidRDefault="00651F96">
      <w:pPr>
        <w:jc w:val="both"/>
      </w:pPr>
    </w:p>
    <w:p w:rsidR="00F9276C" w:rsidRDefault="00F9276C">
      <w:pPr>
        <w:jc w:val="both"/>
      </w:pPr>
      <w:r>
        <w:t xml:space="preserve">Where it </w:t>
      </w:r>
      <w:r w:rsidR="00651F96">
        <w:t xml:space="preserve">is </w:t>
      </w:r>
      <w:r>
        <w:t>assessed that there is a genuine risk</w:t>
      </w:r>
      <w:r w:rsidR="007B003D">
        <w:t>,</w:t>
      </w:r>
      <w:r w:rsidR="00651F96">
        <w:t xml:space="preserve"> high likelihood</w:t>
      </w:r>
      <w:r w:rsidR="001F3822">
        <w:t xml:space="preserve"> or certainty</w:t>
      </w:r>
      <w:r>
        <w:t xml:space="preserve"> of</w:t>
      </w:r>
      <w:r w:rsidR="00651F96">
        <w:t xml:space="preserve"> </w:t>
      </w:r>
      <w:r w:rsidR="005A16F0">
        <w:t xml:space="preserve">a </w:t>
      </w:r>
      <w:r w:rsidR="00651F96">
        <w:t>new cumulative deficit or</w:t>
      </w:r>
      <w:r>
        <w:t xml:space="preserve"> non-compliance with an agreed deficit plan, the Local Authority will </w:t>
      </w:r>
      <w:r w:rsidR="009651D1">
        <w:t xml:space="preserve">meet </w:t>
      </w:r>
      <w:r w:rsidR="00651F96">
        <w:t>with the school. The Authority expects</w:t>
      </w:r>
      <w:r>
        <w:t xml:space="preserve"> that the </w:t>
      </w:r>
      <w:proofErr w:type="spellStart"/>
      <w:r>
        <w:t>Headteacher</w:t>
      </w:r>
      <w:proofErr w:type="spellEnd"/>
      <w:r>
        <w:t>, finance manager (the school’s representative who is able to answer detailed questions about the school’s budget position</w:t>
      </w:r>
      <w:r w:rsidR="00651F96">
        <w:t xml:space="preserve"> and assumptions that have been made</w:t>
      </w:r>
      <w:r>
        <w:t>) and at least one representative of the school’s Governing Body</w:t>
      </w:r>
      <w:r w:rsidR="00DE34C1">
        <w:t xml:space="preserve"> (preferably the Chair of Governors or Chair of Finance Committee) </w:t>
      </w:r>
      <w:r w:rsidR="00651F96">
        <w:t>will attend this</w:t>
      </w:r>
      <w:r>
        <w:t xml:space="preserve"> meeting.</w:t>
      </w:r>
      <w:r w:rsidR="00875469">
        <w:t xml:space="preserve"> Additional follow up meetings may be required.</w:t>
      </w:r>
    </w:p>
    <w:p w:rsidR="00F9276C" w:rsidRDefault="00F9276C">
      <w:pPr>
        <w:jc w:val="both"/>
      </w:pPr>
    </w:p>
    <w:p w:rsidR="0086174E" w:rsidRDefault="00F9276C">
      <w:pPr>
        <w:jc w:val="both"/>
      </w:pPr>
      <w:r>
        <w:t>The key purpose of this meeti</w:t>
      </w:r>
      <w:r w:rsidR="009651D1">
        <w:t>ng will be</w:t>
      </w:r>
      <w:r>
        <w:t xml:space="preserve"> to assess whether / what remedial action can be taken by the school to rectify the position and bring the school’s budget back</w:t>
      </w:r>
      <w:r w:rsidR="00486488">
        <w:t xml:space="preserve"> into</w:t>
      </w:r>
      <w:r>
        <w:t xml:space="preserve"> cumulative surplus</w:t>
      </w:r>
      <w:r w:rsidR="0078271A">
        <w:t>, or back within</w:t>
      </w:r>
      <w:r w:rsidR="00023503">
        <w:t xml:space="preserve"> the terms of an</w:t>
      </w:r>
      <w:r w:rsidR="0078271A">
        <w:t xml:space="preserve"> agreed plan,</w:t>
      </w:r>
      <w:r>
        <w:t xml:space="preserve"> before the end of the current financial year</w:t>
      </w:r>
      <w:r w:rsidR="00680DCC">
        <w:t>, avoiding the need for a formal deficit application</w:t>
      </w:r>
      <w:r w:rsidR="0078271A">
        <w:t xml:space="preserve"> or the formal</w:t>
      </w:r>
      <w:r w:rsidR="00665079">
        <w:t xml:space="preserve"> revision of a</w:t>
      </w:r>
      <w:r w:rsidR="00023503">
        <w:t>n existing</w:t>
      </w:r>
      <w:r w:rsidR="00665079">
        <w:t xml:space="preserve"> plan</w:t>
      </w:r>
      <w:r w:rsidR="00680DCC">
        <w:t xml:space="preserve">. </w:t>
      </w:r>
      <w:r w:rsidR="00486488">
        <w:t>The school</w:t>
      </w:r>
      <w:r w:rsidR="00072F38">
        <w:t xml:space="preserve"> wi</w:t>
      </w:r>
      <w:r w:rsidR="00486488">
        <w:t>ll be expected to identify its</w:t>
      </w:r>
      <w:r w:rsidR="00072F38">
        <w:t xml:space="preserve"> own actions. However, where the school is unable to do this, the Local Authority will provide sup</w:t>
      </w:r>
      <w:r w:rsidR="00486488">
        <w:t xml:space="preserve">port and challenge. </w:t>
      </w:r>
      <w:r w:rsidR="00B50DE4">
        <w:t>If</w:t>
      </w:r>
      <w:r w:rsidR="00DE34C1">
        <w:t xml:space="preserve"> </w:t>
      </w:r>
      <w:r w:rsidR="00023503">
        <w:t xml:space="preserve">sufficient </w:t>
      </w:r>
      <w:r w:rsidR="00DE34C1">
        <w:t>remedial action can</w:t>
      </w:r>
      <w:r w:rsidR="0078271A">
        <w:t xml:space="preserve"> / will</w:t>
      </w:r>
      <w:r w:rsidR="00DE34C1">
        <w:t xml:space="preserve"> be taken by the </w:t>
      </w:r>
      <w:r w:rsidR="00680DCC">
        <w:t xml:space="preserve">school, </w:t>
      </w:r>
      <w:r w:rsidR="00B50DE4">
        <w:t>a record of the</w:t>
      </w:r>
      <w:r w:rsidR="00680DCC">
        <w:t xml:space="preserve"> budget revision (what has been agreed and the school’s financial position following such action)</w:t>
      </w:r>
      <w:r w:rsidR="00DE34C1">
        <w:t xml:space="preserve"> will be </w:t>
      </w:r>
      <w:r w:rsidR="00680DCC">
        <w:t xml:space="preserve">confirmed in writing to the </w:t>
      </w:r>
      <w:proofErr w:type="spellStart"/>
      <w:r w:rsidR="00680DCC">
        <w:t>Headteacher</w:t>
      </w:r>
      <w:proofErr w:type="spellEnd"/>
      <w:r w:rsidR="00680DCC">
        <w:t xml:space="preserve"> with a copy sent to the Chair of Governors. This confirmation</w:t>
      </w:r>
      <w:r w:rsidR="00DE34C1">
        <w:t xml:space="preserve"> will state that if the school is unable to </w:t>
      </w:r>
      <w:r w:rsidR="00680DCC">
        <w:t>keep to this revised budget the school must immediately notify the Local Authority</w:t>
      </w:r>
      <w:r w:rsidR="00DE34C1">
        <w:t>.</w:t>
      </w:r>
      <w:r w:rsidR="00941648">
        <w:t xml:space="preserve"> </w:t>
      </w:r>
      <w:r w:rsidR="0086174E">
        <w:t>If the school cannot</w:t>
      </w:r>
      <w:r w:rsidR="00B50DE4">
        <w:t xml:space="preserve"> take sufficient action to</w:t>
      </w:r>
      <w:r w:rsidR="0086174E">
        <w:t xml:space="preserve"> avoid a cumulative deficit budget at the end of the financial year, </w:t>
      </w:r>
      <w:r w:rsidR="0086174E" w:rsidRPr="0078271A">
        <w:rPr>
          <w:u w:val="single"/>
        </w:rPr>
        <w:t>the school will need to apply for a licensed deficit</w:t>
      </w:r>
      <w:r w:rsidR="00244B31">
        <w:rPr>
          <w:u w:val="single"/>
        </w:rPr>
        <w:t xml:space="preserve"> and repayment plan</w:t>
      </w:r>
      <w:r w:rsidR="0086174E">
        <w:t>.</w:t>
      </w:r>
    </w:p>
    <w:p w:rsidR="0086174E" w:rsidRDefault="0086174E">
      <w:pPr>
        <w:jc w:val="both"/>
      </w:pPr>
    </w:p>
    <w:p w:rsidR="0086174E" w:rsidRDefault="0086174E" w:rsidP="0086174E">
      <w:pPr>
        <w:jc w:val="both"/>
      </w:pPr>
      <w:r>
        <w:t>Where a school has closed the financial year with a cumulative deficit that has not been previously forecasted</w:t>
      </w:r>
      <w:r w:rsidR="007B003D">
        <w:t>,</w:t>
      </w:r>
      <w:r>
        <w:t xml:space="preserve"> and where no plan is in place, </w:t>
      </w:r>
      <w:r w:rsidR="00941648">
        <w:t xml:space="preserve">the </w:t>
      </w:r>
      <w:r w:rsidR="007B003D">
        <w:t xml:space="preserve">purposes of </w:t>
      </w:r>
      <w:r w:rsidR="00941648">
        <w:t xml:space="preserve">the meeting will be understanding why the deficit budget was not previously </w:t>
      </w:r>
      <w:r w:rsidR="0078271A">
        <w:t>forecasted</w:t>
      </w:r>
      <w:r w:rsidR="007B003D">
        <w:t xml:space="preserve"> and</w:t>
      </w:r>
      <w:r>
        <w:t xml:space="preserve"> agreeing how the school can recover to bring the school’s budget back into cumulative surplus before the end of the new financial year.</w:t>
      </w:r>
      <w:r w:rsidR="00941648">
        <w:t xml:space="preserve"> </w:t>
      </w:r>
      <w:r w:rsidR="004C56DB">
        <w:t>If sufficient</w:t>
      </w:r>
      <w:r w:rsidR="0078271A">
        <w:t xml:space="preserve"> action will</w:t>
      </w:r>
      <w:r w:rsidR="00941648">
        <w:t xml:space="preserve"> be taken by the school, a record of what has been agreed and the school’s financial position following such action</w:t>
      </w:r>
      <w:r w:rsidR="0078271A">
        <w:t>,</w:t>
      </w:r>
      <w:r w:rsidR="00941648">
        <w:t xml:space="preserve"> will be confirmed in writing to the </w:t>
      </w:r>
      <w:proofErr w:type="spellStart"/>
      <w:r w:rsidR="00941648">
        <w:t>Headteacher</w:t>
      </w:r>
      <w:proofErr w:type="spellEnd"/>
      <w:r w:rsidR="00941648">
        <w:t xml:space="preserve"> with a copy sent to the Chair of Governors. If the school cannot</w:t>
      </w:r>
      <w:r w:rsidR="0078271A">
        <w:t xml:space="preserve"> take sufficient action</w:t>
      </w:r>
      <w:r w:rsidR="00941648">
        <w:t xml:space="preserve">, </w:t>
      </w:r>
      <w:r w:rsidR="00941648" w:rsidRPr="0078271A">
        <w:rPr>
          <w:u w:val="single"/>
        </w:rPr>
        <w:t>the school will need to apply for a licensed deficit</w:t>
      </w:r>
      <w:r w:rsidR="00244B31">
        <w:rPr>
          <w:u w:val="single"/>
        </w:rPr>
        <w:t xml:space="preserve"> and repayment plan</w:t>
      </w:r>
      <w:r w:rsidR="00941648" w:rsidRPr="0078271A">
        <w:rPr>
          <w:u w:val="single"/>
        </w:rPr>
        <w:t>.</w:t>
      </w:r>
    </w:p>
    <w:p w:rsidR="0086174E" w:rsidRDefault="0086174E">
      <w:pPr>
        <w:jc w:val="both"/>
      </w:pPr>
    </w:p>
    <w:p w:rsidR="00DE34C1" w:rsidRDefault="00DE34C1">
      <w:pPr>
        <w:jc w:val="both"/>
      </w:pPr>
    </w:p>
    <w:p w:rsidR="00DE34C1" w:rsidRDefault="0078271A">
      <w:pPr>
        <w:jc w:val="both"/>
        <w:rPr>
          <w:b/>
        </w:rPr>
      </w:pPr>
      <w:r>
        <w:rPr>
          <w:b/>
        </w:rPr>
        <w:t>Applying for a Licensed Deficit</w:t>
      </w:r>
    </w:p>
    <w:p w:rsidR="00DE34C1" w:rsidRDefault="00DE34C1">
      <w:pPr>
        <w:jc w:val="both"/>
      </w:pPr>
    </w:p>
    <w:p w:rsidR="006B2FE9" w:rsidRDefault="004C56DB">
      <w:pPr>
        <w:jc w:val="both"/>
      </w:pPr>
      <w:r>
        <w:t xml:space="preserve">A school that is not </w:t>
      </w:r>
      <w:r w:rsidR="00DE34C1">
        <w:t>able to take action to balance its budget</w:t>
      </w:r>
      <w:r>
        <w:t>, so that its carry forward balance is cumulatively in surplus</w:t>
      </w:r>
      <w:r w:rsidR="00DE34C1">
        <w:t xml:space="preserve"> at the</w:t>
      </w:r>
      <w:r w:rsidR="00C90C61">
        <w:t xml:space="preserve"> next</w:t>
      </w:r>
      <w:r w:rsidR="00DE34C1">
        <w:t xml:space="preserve"> financial year end</w:t>
      </w:r>
      <w:r>
        <w:t>, is</w:t>
      </w:r>
      <w:r w:rsidR="00DE34C1">
        <w:t xml:space="preserve"> required to apply for</w:t>
      </w:r>
      <w:r>
        <w:t xml:space="preserve"> a licensed deficit</w:t>
      </w:r>
      <w:r w:rsidR="0034377F">
        <w:t xml:space="preserve"> and </w:t>
      </w:r>
      <w:r>
        <w:t>must submit to a</w:t>
      </w:r>
      <w:r w:rsidR="00DE34C1">
        <w:t xml:space="preserve">n agreed repayment plan. </w:t>
      </w:r>
    </w:p>
    <w:p w:rsidR="006B2FE9" w:rsidRDefault="006B2FE9">
      <w:pPr>
        <w:jc w:val="both"/>
      </w:pPr>
    </w:p>
    <w:p w:rsidR="003F6783" w:rsidRDefault="00DE34C1" w:rsidP="003F6783">
      <w:pPr>
        <w:jc w:val="both"/>
      </w:pPr>
      <w:r w:rsidRPr="003F6783">
        <w:t xml:space="preserve">The formal application will </w:t>
      </w:r>
      <w:r w:rsidR="003F6783">
        <w:t xml:space="preserve">normally </w:t>
      </w:r>
      <w:r w:rsidRPr="003F6783">
        <w:t xml:space="preserve">be made on the </w:t>
      </w:r>
      <w:hyperlink r:id="rId9" w:history="1">
        <w:r w:rsidRPr="003F6783">
          <w:rPr>
            <w:rStyle w:val="Hyperlink"/>
          </w:rPr>
          <w:t>deficit</w:t>
        </w:r>
        <w:r w:rsidR="003F6783" w:rsidRPr="003F6783">
          <w:rPr>
            <w:rStyle w:val="Hyperlink"/>
          </w:rPr>
          <w:t xml:space="preserve"> application form</w:t>
        </w:r>
      </w:hyperlink>
      <w:r w:rsidR="003F6783">
        <w:t>, which can be downloaded from Bradford Schools Online</w:t>
      </w:r>
      <w:r w:rsidRPr="003F6783">
        <w:t>.</w:t>
      </w:r>
      <w:r w:rsidR="003F6783">
        <w:t xml:space="preserve"> However, schools are also permitted to use their reports from HCSS to </w:t>
      </w:r>
      <w:r w:rsidR="003F6783">
        <w:lastRenderedPageBreak/>
        <w:t>provide the required information.</w:t>
      </w:r>
      <w:r w:rsidRPr="003F6783">
        <w:t xml:space="preserve"> </w:t>
      </w:r>
      <w:r w:rsidR="003F6783">
        <w:t>Critically, schools are required to set out what actions they are taking and how the school’s budget will be returned to surplus within the terms permitted by the Scheme for Financing Schools (normal recovery in a maximum of 3 financial years). Schools are expected to take action to return to surplus as quickly as possible. Schools are also expected to work with their HR support pro</w:t>
      </w:r>
      <w:r w:rsidR="00244B31">
        <w:t>vider</w:t>
      </w:r>
      <w:r w:rsidR="003F6783">
        <w:t xml:space="preserve"> at the earliest opportunity in considering any actions that may have implications for staffing at the school.</w:t>
      </w:r>
    </w:p>
    <w:p w:rsidR="003F6783" w:rsidRDefault="003F6783">
      <w:pPr>
        <w:jc w:val="both"/>
      </w:pPr>
    </w:p>
    <w:p w:rsidR="003F6783" w:rsidRDefault="00C90C61" w:rsidP="003F6783">
      <w:pPr>
        <w:jc w:val="both"/>
      </w:pPr>
      <w:r>
        <w:t>Schools are</w:t>
      </w:r>
      <w:r w:rsidR="00DE34C1">
        <w:t xml:space="preserve"> expected to identify their own deficit repayment plans. However</w:t>
      </w:r>
      <w:r w:rsidR="0060611B">
        <w:t>,</w:t>
      </w:r>
      <w:r w:rsidR="00DE34C1">
        <w:t xml:space="preserve"> where the sc</w:t>
      </w:r>
      <w:r>
        <w:t>hool is unable to do this, the Local A</w:t>
      </w:r>
      <w:r w:rsidR="00DE34C1">
        <w:t>uthority wil</w:t>
      </w:r>
      <w:r w:rsidR="003F6783">
        <w:t>l provide support and challenge. The Local Authority will</w:t>
      </w:r>
      <w:r w:rsidR="003F6783" w:rsidRPr="003F6783">
        <w:t xml:space="preserve"> consider using its powers of intervention, including</w:t>
      </w:r>
      <w:r w:rsidR="003F6783">
        <w:t xml:space="preserve"> the issuance of Notices of Concern and</w:t>
      </w:r>
      <w:r w:rsidR="003F6783" w:rsidRPr="003F6783">
        <w:t xml:space="preserve"> the removal of financial d</w:t>
      </w:r>
      <w:r w:rsidR="003F6783">
        <w:t>elegation, in situations where</w:t>
      </w:r>
      <w:r w:rsidR="0084122D">
        <w:t xml:space="preserve"> the school</w:t>
      </w:r>
      <w:r w:rsidR="003F6783">
        <w:t>:</w:t>
      </w:r>
    </w:p>
    <w:p w:rsidR="003F6783" w:rsidRDefault="003F6783" w:rsidP="003F6783">
      <w:pPr>
        <w:jc w:val="both"/>
      </w:pPr>
    </w:p>
    <w:p w:rsidR="003F6783" w:rsidRDefault="0084122D" w:rsidP="003F6783">
      <w:pPr>
        <w:numPr>
          <w:ilvl w:val="0"/>
          <w:numId w:val="11"/>
        </w:numPr>
        <w:jc w:val="both"/>
      </w:pPr>
      <w:r>
        <w:t>Fails</w:t>
      </w:r>
      <w:r w:rsidR="003F6783" w:rsidRPr="003F6783">
        <w:t xml:space="preserve"> to identify its own repayment strategy and is unwilling to take the action recommended by </w:t>
      </w:r>
      <w:r w:rsidR="003F6783">
        <w:t>the Local A</w:t>
      </w:r>
      <w:r w:rsidR="003F6783" w:rsidRPr="003F6783">
        <w:t>uthor</w:t>
      </w:r>
      <w:r w:rsidR="0060611B">
        <w:t>ity</w:t>
      </w:r>
      <w:r w:rsidR="003F6783">
        <w:t xml:space="preserve"> to reduce its expenditure,</w:t>
      </w:r>
    </w:p>
    <w:p w:rsidR="003F6783" w:rsidRDefault="003F6783" w:rsidP="003F6783">
      <w:pPr>
        <w:numPr>
          <w:ilvl w:val="0"/>
          <w:numId w:val="11"/>
        </w:numPr>
        <w:jc w:val="both"/>
      </w:pPr>
      <w:r w:rsidRPr="003F6783">
        <w:t>Fails to adhere to an agreed existing repayment plan and does not prod</w:t>
      </w:r>
      <w:r>
        <w:t>uce an acceptable revised plan,</w:t>
      </w:r>
    </w:p>
    <w:p w:rsidR="003F6783" w:rsidRDefault="003F6783" w:rsidP="003F6783">
      <w:pPr>
        <w:numPr>
          <w:ilvl w:val="0"/>
          <w:numId w:val="11"/>
        </w:numPr>
        <w:jc w:val="both"/>
      </w:pPr>
      <w:r w:rsidRPr="003F6783">
        <w:t>Fails to adequately engag</w:t>
      </w:r>
      <w:r w:rsidR="0068040C">
        <w:t>e in the process outlined above,</w:t>
      </w:r>
    </w:p>
    <w:p w:rsidR="0068040C" w:rsidRPr="003F6783" w:rsidRDefault="0068040C" w:rsidP="003F6783">
      <w:pPr>
        <w:numPr>
          <w:ilvl w:val="0"/>
          <w:numId w:val="11"/>
        </w:numPr>
        <w:jc w:val="both"/>
      </w:pPr>
      <w:r>
        <w:t xml:space="preserve">Is </w:t>
      </w:r>
      <w:r w:rsidR="0084122D">
        <w:t>scheduled</w:t>
      </w:r>
      <w:r>
        <w:t xml:space="preserve"> convert to academy sta</w:t>
      </w:r>
      <w:r w:rsidR="0060611B">
        <w:t>tus under sponsored arrangements.</w:t>
      </w:r>
      <w:r>
        <w:t xml:space="preserve"> </w:t>
      </w:r>
    </w:p>
    <w:p w:rsidR="003F6783" w:rsidRDefault="003F6783">
      <w:pPr>
        <w:jc w:val="both"/>
      </w:pPr>
    </w:p>
    <w:p w:rsidR="00DE34C1" w:rsidRDefault="003F6783" w:rsidP="003F6783">
      <w:pPr>
        <w:jc w:val="both"/>
      </w:pPr>
      <w:r>
        <w:t>A</w:t>
      </w:r>
      <w:r w:rsidR="00DE34C1">
        <w:t>pplication forms</w:t>
      </w:r>
      <w:r w:rsidR="0060611B">
        <w:t xml:space="preserve"> (including</w:t>
      </w:r>
      <w:r>
        <w:t xml:space="preserve"> HCSS reports)</w:t>
      </w:r>
      <w:r w:rsidR="0084122D">
        <w:t xml:space="preserve"> submitted by schools</w:t>
      </w:r>
      <w:r w:rsidR="00DE34C1">
        <w:t xml:space="preserve"> will be</w:t>
      </w:r>
      <w:r>
        <w:t xml:space="preserve"> c</w:t>
      </w:r>
      <w:r w:rsidR="00D3521D">
        <w:t>hecked by the Local Authority (School Funding Team)</w:t>
      </w:r>
      <w:r>
        <w:t xml:space="preserve"> to ensure that co</w:t>
      </w:r>
      <w:r w:rsidR="00D3521D">
        <w:t>stings, and other assumptions e.g. pupil number projecti</w:t>
      </w:r>
      <w:r>
        <w:t>ons,</w:t>
      </w:r>
      <w:r w:rsidR="00364F25">
        <w:t xml:space="preserve"> formula funding allocations,</w:t>
      </w:r>
      <w:r>
        <w:t xml:space="preserve"> are accurate</w:t>
      </w:r>
      <w:r w:rsidR="00364F25">
        <w:t xml:space="preserve"> and</w:t>
      </w:r>
      <w:r>
        <w:t xml:space="preserve"> reasonable (</w:t>
      </w:r>
      <w:r w:rsidR="00D3521D">
        <w:t>based on the latest available information)</w:t>
      </w:r>
      <w:r>
        <w:t xml:space="preserve"> and </w:t>
      </w:r>
      <w:r w:rsidR="00364F25">
        <w:t xml:space="preserve">that the timescales for actions are </w:t>
      </w:r>
      <w:r>
        <w:t>achie</w:t>
      </w:r>
      <w:r w:rsidR="00364F25">
        <w:t>vable</w:t>
      </w:r>
      <w:r>
        <w:t>. School Funding Team may</w:t>
      </w:r>
      <w:r w:rsidR="0084122D">
        <w:t xml:space="preserve"> request </w:t>
      </w:r>
      <w:r>
        <w:t xml:space="preserve">support from other teams within the Authority </w:t>
      </w:r>
      <w:proofErr w:type="gramStart"/>
      <w:r>
        <w:t>e.g.</w:t>
      </w:r>
      <w:proofErr w:type="gramEnd"/>
      <w:r>
        <w:t xml:space="preserve"> </w:t>
      </w:r>
      <w:r w:rsidR="00364F25">
        <w:t>A</w:t>
      </w:r>
      <w:r>
        <w:t>dmissions</w:t>
      </w:r>
      <w:r w:rsidR="00364F25">
        <w:t>, Early Years</w:t>
      </w:r>
      <w:r>
        <w:t xml:space="preserve"> and Bradford Achievement Service.</w:t>
      </w:r>
      <w:r w:rsidR="0084122D">
        <w:t xml:space="preserve"> School Funding Team will consult with Bradford Achievement Service throughout</w:t>
      </w:r>
      <w:r w:rsidR="00364F25">
        <w:t xml:space="preserve"> application</w:t>
      </w:r>
      <w:r w:rsidR="0084122D">
        <w:t xml:space="preserve"> the process.</w:t>
      </w:r>
    </w:p>
    <w:p w:rsidR="00DE34C1" w:rsidRDefault="00DE34C1">
      <w:pPr>
        <w:jc w:val="both"/>
      </w:pPr>
    </w:p>
    <w:p w:rsidR="00DE34C1" w:rsidRPr="0084122D" w:rsidRDefault="0084122D">
      <w:pPr>
        <w:jc w:val="both"/>
      </w:pPr>
      <w:r w:rsidRPr="0084122D">
        <w:t>Deficit Repayment P</w:t>
      </w:r>
      <w:r w:rsidR="00DE34C1" w:rsidRPr="0084122D">
        <w:t>lans</w:t>
      </w:r>
      <w:r w:rsidRPr="0084122D">
        <w:t>, which</w:t>
      </w:r>
      <w:r w:rsidR="00DE34C1" w:rsidRPr="0084122D">
        <w:t xml:space="preserve"> comply with the requirements of the Scheme for Financing Schools</w:t>
      </w:r>
      <w:r w:rsidRPr="0084122D">
        <w:t>,</w:t>
      </w:r>
      <w:r w:rsidR="00DE34C1" w:rsidRPr="0084122D">
        <w:t xml:space="preserve"> will then be:</w:t>
      </w:r>
    </w:p>
    <w:p w:rsidR="0084122D" w:rsidRPr="0084122D" w:rsidRDefault="0084122D">
      <w:pPr>
        <w:jc w:val="both"/>
      </w:pPr>
    </w:p>
    <w:p w:rsidR="00DE34C1" w:rsidRDefault="00DE34C1">
      <w:pPr>
        <w:numPr>
          <w:ilvl w:val="0"/>
          <w:numId w:val="5"/>
        </w:numPr>
        <w:jc w:val="both"/>
      </w:pPr>
      <w:r w:rsidRPr="0084122D">
        <w:t>Fo</w:t>
      </w:r>
      <w:r w:rsidR="0084122D" w:rsidRPr="0084122D">
        <w:t>rmally agreed with the Local Authority’s</w:t>
      </w:r>
      <w:r w:rsidRPr="0084122D">
        <w:t xml:space="preserve"> Director of Finance</w:t>
      </w:r>
      <w:r w:rsidR="0084122D" w:rsidRPr="0084122D">
        <w:t xml:space="preserve"> or his representative</w:t>
      </w:r>
      <w:r w:rsidRPr="0084122D">
        <w:t>,</w:t>
      </w:r>
    </w:p>
    <w:p w:rsidR="0084122D" w:rsidRPr="0084122D" w:rsidRDefault="0084122D">
      <w:pPr>
        <w:numPr>
          <w:ilvl w:val="0"/>
          <w:numId w:val="5"/>
        </w:numPr>
        <w:jc w:val="both"/>
      </w:pPr>
      <w:r>
        <w:t xml:space="preserve">Notified to </w:t>
      </w:r>
      <w:r w:rsidRPr="004C30A3">
        <w:t>the Deputy Director, Education Employment and Skills</w:t>
      </w:r>
      <w:r w:rsidR="004C30A3">
        <w:t>.</w:t>
      </w:r>
    </w:p>
    <w:p w:rsidR="00DE34C1" w:rsidRPr="0084122D" w:rsidRDefault="00DE34C1">
      <w:pPr>
        <w:jc w:val="both"/>
      </w:pPr>
    </w:p>
    <w:p w:rsidR="00DE34C1" w:rsidRPr="0084122D" w:rsidRDefault="00DE34C1">
      <w:pPr>
        <w:jc w:val="both"/>
      </w:pPr>
      <w:r w:rsidRPr="0084122D">
        <w:t>Agreed Repayment Plans will be confirmed with the school in writing. This confirmation will:</w:t>
      </w:r>
    </w:p>
    <w:p w:rsidR="0084122D" w:rsidRPr="0084122D" w:rsidRDefault="0084122D">
      <w:pPr>
        <w:jc w:val="both"/>
      </w:pPr>
    </w:p>
    <w:p w:rsidR="00DE34C1" w:rsidRPr="0084122D" w:rsidRDefault="00DE34C1">
      <w:pPr>
        <w:numPr>
          <w:ilvl w:val="0"/>
          <w:numId w:val="7"/>
        </w:numPr>
        <w:jc w:val="both"/>
      </w:pPr>
      <w:r w:rsidRPr="0084122D">
        <w:t>Set out the school’s responsibility for repaying the deficit,</w:t>
      </w:r>
    </w:p>
    <w:p w:rsidR="00DE34C1" w:rsidRPr="0084122D" w:rsidRDefault="00DE34C1">
      <w:pPr>
        <w:numPr>
          <w:ilvl w:val="0"/>
          <w:numId w:val="7"/>
        </w:numPr>
        <w:jc w:val="both"/>
      </w:pPr>
      <w:r w:rsidRPr="0084122D">
        <w:t>Confirm the period of repayment and amount by which the school is allowed to overspend at the end of each financial year,</w:t>
      </w:r>
    </w:p>
    <w:p w:rsidR="00DE34C1" w:rsidRPr="0084122D" w:rsidRDefault="00DE34C1" w:rsidP="0084122D">
      <w:pPr>
        <w:numPr>
          <w:ilvl w:val="0"/>
          <w:numId w:val="7"/>
        </w:numPr>
        <w:jc w:val="both"/>
      </w:pPr>
      <w:r w:rsidRPr="0084122D">
        <w:t>Require the sch</w:t>
      </w:r>
      <w:r w:rsidR="00364F25">
        <w:t>ool to report immediately to the Local Authority</w:t>
      </w:r>
      <w:r w:rsidRPr="0084122D">
        <w:t xml:space="preserve"> if it is not adhering to its repayment plan.</w:t>
      </w:r>
    </w:p>
    <w:p w:rsidR="00DE34C1" w:rsidRPr="00D3521D" w:rsidRDefault="00DE34C1">
      <w:pPr>
        <w:jc w:val="both"/>
        <w:rPr>
          <w:color w:val="FF0000"/>
        </w:rPr>
      </w:pPr>
    </w:p>
    <w:p w:rsidR="00DE34C1" w:rsidRPr="00D3521D" w:rsidRDefault="00DE34C1">
      <w:pPr>
        <w:jc w:val="both"/>
        <w:rPr>
          <w:color w:val="FF0000"/>
        </w:rPr>
      </w:pPr>
    </w:p>
    <w:p w:rsidR="00DE34C1" w:rsidRPr="00D3521D" w:rsidRDefault="00DE34C1">
      <w:pPr>
        <w:jc w:val="both"/>
        <w:rPr>
          <w:color w:val="FF0000"/>
        </w:rPr>
      </w:pPr>
    </w:p>
    <w:sectPr w:rsidR="00DE34C1" w:rsidRPr="00D3521D">
      <w:footerReference w:type="default" r:id="rId10"/>
      <w:headerReference w:type="first" r:id="rId11"/>
      <w:footerReference w:type="first" r:id="rId12"/>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86" w:rsidRDefault="002B5B86">
      <w:r>
        <w:separator/>
      </w:r>
    </w:p>
  </w:endnote>
  <w:endnote w:type="continuationSeparator" w:id="0">
    <w:p w:rsidR="002B5B86" w:rsidRDefault="002B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A" w:rsidRDefault="00AA2F9A" w:rsidP="00AA2F9A">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273A7D">
      <w:rPr>
        <w:noProof/>
        <w:sz w:val="16"/>
        <w:szCs w:val="16"/>
      </w:rPr>
      <w:t>N:\School Funding Team\SFT\Controlled Documents\School Funding Team Live Documents\Guidance\SFT010 Deficits Protocol April 2019.docx</w:t>
    </w:r>
    <w:r>
      <w:rPr>
        <w:sz w:val="16"/>
        <w:szCs w:val="16"/>
      </w:rPr>
      <w:fldChar w:fldCharType="end"/>
    </w:r>
    <w:r>
      <w:rPr>
        <w:sz w:val="16"/>
        <w:szCs w:val="16"/>
      </w:rPr>
      <w:t xml:space="preserve"> </w:t>
    </w:r>
    <w:r>
      <w:rPr>
        <w:rFonts w:cs="Arial"/>
        <w:sz w:val="16"/>
        <w:szCs w:val="16"/>
      </w:rPr>
      <w:t xml:space="preserve">Version 5  Issue Date: 22 January 2019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73A7D">
      <w:rPr>
        <w:rFonts w:cs="Arial"/>
        <w:noProof/>
        <w:sz w:val="16"/>
        <w:szCs w:val="16"/>
      </w:rPr>
      <w:t>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273A7D">
      <w:rPr>
        <w:rFonts w:cs="Arial"/>
        <w:noProof/>
        <w:sz w:val="16"/>
        <w:szCs w:val="16"/>
      </w:rPr>
      <w:t>3</w:t>
    </w:r>
    <w:r>
      <w:rPr>
        <w:rFonts w:cs="Arial"/>
        <w:sz w:val="16"/>
        <w:szCs w:val="16"/>
      </w:rPr>
      <w:fldChar w:fldCharType="end"/>
    </w:r>
  </w:p>
  <w:p w:rsidR="00DE34C1" w:rsidRDefault="00DE3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A" w:rsidRDefault="00AA2F9A" w:rsidP="00AA2F9A">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Documents\WIP\Current Protocol April 2019.docx</w:t>
    </w:r>
    <w:r>
      <w:rPr>
        <w:sz w:val="16"/>
        <w:szCs w:val="16"/>
      </w:rPr>
      <w:fldChar w:fldCharType="end"/>
    </w:r>
    <w:r>
      <w:rPr>
        <w:sz w:val="16"/>
        <w:szCs w:val="16"/>
      </w:rPr>
      <w:t xml:space="preserve"> </w:t>
    </w:r>
    <w:r>
      <w:rPr>
        <w:rFonts w:cs="Arial"/>
        <w:sz w:val="16"/>
        <w:szCs w:val="16"/>
      </w:rPr>
      <w:t>Version 5</w:t>
    </w:r>
    <w:r>
      <w:rPr>
        <w:rFonts w:cs="Arial"/>
        <w:sz w:val="16"/>
        <w:szCs w:val="16"/>
      </w:rPr>
      <w:t xml:space="preserve">  Issue Date: </w:t>
    </w:r>
    <w:r>
      <w:rPr>
        <w:rFonts w:cs="Arial"/>
        <w:sz w:val="16"/>
        <w:szCs w:val="16"/>
      </w:rPr>
      <w:t>22 January 2019</w:t>
    </w:r>
    <w:r>
      <w:rPr>
        <w:rFonts w:cs="Arial"/>
        <w:sz w:val="16"/>
        <w:szCs w:val="16"/>
      </w:rPr>
      <w:t xml:space="preserve">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73A7D">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273A7D">
      <w:rPr>
        <w:rFonts w:cs="Arial"/>
        <w:noProof/>
        <w:sz w:val="16"/>
        <w:szCs w:val="16"/>
      </w:rPr>
      <w:t>3</w:t>
    </w:r>
    <w:r>
      <w:rPr>
        <w:rFonts w:cs="Arial"/>
        <w:sz w:val="16"/>
        <w:szCs w:val="16"/>
      </w:rPr>
      <w:fldChar w:fldCharType="end"/>
    </w:r>
  </w:p>
  <w:p w:rsidR="00DE34C1" w:rsidRPr="00AA2F9A" w:rsidRDefault="00DE34C1" w:rsidP="00AA2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86" w:rsidRDefault="002B5B86">
      <w:r>
        <w:separator/>
      </w:r>
    </w:p>
  </w:footnote>
  <w:footnote w:type="continuationSeparator" w:id="0">
    <w:p w:rsidR="002B5B86" w:rsidRDefault="002B5B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1D1532" w:rsidP="00564F97">
    <w:pPr>
      <w:pStyle w:val="Header"/>
      <w:jc w:val="right"/>
    </w:pPr>
    <w:r w:rsidRPr="00564F97">
      <w:rPr>
        <w:rFonts w:cs="Arial"/>
        <w:noProof/>
        <w:lang w:eastAsia="en-GB"/>
      </w:rPr>
      <w:drawing>
        <wp:inline distT="0" distB="0" distL="0" distR="0">
          <wp:extent cx="3026410" cy="84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8C2"/>
    <w:multiLevelType w:val="hybridMultilevel"/>
    <w:tmpl w:val="B94AE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3C99"/>
    <w:multiLevelType w:val="hybridMultilevel"/>
    <w:tmpl w:val="E698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417F"/>
    <w:multiLevelType w:val="hybridMultilevel"/>
    <w:tmpl w:val="B3508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652D3"/>
    <w:multiLevelType w:val="hybridMultilevel"/>
    <w:tmpl w:val="3C2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817A8"/>
    <w:multiLevelType w:val="hybridMultilevel"/>
    <w:tmpl w:val="9F9CC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F726B"/>
    <w:multiLevelType w:val="hybridMultilevel"/>
    <w:tmpl w:val="6542F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645E4"/>
    <w:multiLevelType w:val="hybridMultilevel"/>
    <w:tmpl w:val="18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57A4E"/>
    <w:multiLevelType w:val="hybridMultilevel"/>
    <w:tmpl w:val="BA0AC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6E0834"/>
    <w:multiLevelType w:val="hybridMultilevel"/>
    <w:tmpl w:val="EC60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6"/>
  </w:num>
  <w:num w:numId="7">
    <w:abstractNumId w:val="8"/>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3"/>
    <w:rsid w:val="00023503"/>
    <w:rsid w:val="00023D73"/>
    <w:rsid w:val="00030987"/>
    <w:rsid w:val="00072F38"/>
    <w:rsid w:val="001273F7"/>
    <w:rsid w:val="00166570"/>
    <w:rsid w:val="001936A7"/>
    <w:rsid w:val="001B20C3"/>
    <w:rsid w:val="001D1532"/>
    <w:rsid w:val="001D2BE8"/>
    <w:rsid w:val="001F3822"/>
    <w:rsid w:val="00202E2A"/>
    <w:rsid w:val="00244B31"/>
    <w:rsid w:val="00271507"/>
    <w:rsid w:val="00273A7D"/>
    <w:rsid w:val="002B30ED"/>
    <w:rsid w:val="002B5B86"/>
    <w:rsid w:val="0034377F"/>
    <w:rsid w:val="00364F25"/>
    <w:rsid w:val="003E489B"/>
    <w:rsid w:val="003F6783"/>
    <w:rsid w:val="0043549F"/>
    <w:rsid w:val="00486488"/>
    <w:rsid w:val="004B0F5E"/>
    <w:rsid w:val="004C30A3"/>
    <w:rsid w:val="004C56DB"/>
    <w:rsid w:val="00516582"/>
    <w:rsid w:val="0054311D"/>
    <w:rsid w:val="00564F97"/>
    <w:rsid w:val="005711AF"/>
    <w:rsid w:val="0058083D"/>
    <w:rsid w:val="005A16F0"/>
    <w:rsid w:val="005B0CA3"/>
    <w:rsid w:val="005D1A5F"/>
    <w:rsid w:val="005F6022"/>
    <w:rsid w:val="0060611B"/>
    <w:rsid w:val="00611169"/>
    <w:rsid w:val="00633C58"/>
    <w:rsid w:val="00651F96"/>
    <w:rsid w:val="00665079"/>
    <w:rsid w:val="0068040C"/>
    <w:rsid w:val="00680DCC"/>
    <w:rsid w:val="006B2FE9"/>
    <w:rsid w:val="006B61A3"/>
    <w:rsid w:val="0078271A"/>
    <w:rsid w:val="007A02C3"/>
    <w:rsid w:val="007A6A81"/>
    <w:rsid w:val="007B003D"/>
    <w:rsid w:val="0084122D"/>
    <w:rsid w:val="0086174E"/>
    <w:rsid w:val="00875469"/>
    <w:rsid w:val="008C57EB"/>
    <w:rsid w:val="008D1617"/>
    <w:rsid w:val="008D3F8A"/>
    <w:rsid w:val="00941648"/>
    <w:rsid w:val="00955A7B"/>
    <w:rsid w:val="009651D1"/>
    <w:rsid w:val="009A3A6A"/>
    <w:rsid w:val="00AA2F9A"/>
    <w:rsid w:val="00B21B43"/>
    <w:rsid w:val="00B24085"/>
    <w:rsid w:val="00B3101B"/>
    <w:rsid w:val="00B40E94"/>
    <w:rsid w:val="00B50DE4"/>
    <w:rsid w:val="00BC7998"/>
    <w:rsid w:val="00BC7CB6"/>
    <w:rsid w:val="00BD0250"/>
    <w:rsid w:val="00BD33BC"/>
    <w:rsid w:val="00C0241A"/>
    <w:rsid w:val="00C3607A"/>
    <w:rsid w:val="00C36394"/>
    <w:rsid w:val="00C90C61"/>
    <w:rsid w:val="00CA70EC"/>
    <w:rsid w:val="00CF28E9"/>
    <w:rsid w:val="00D27D61"/>
    <w:rsid w:val="00D3521D"/>
    <w:rsid w:val="00DB2C5E"/>
    <w:rsid w:val="00DE34C1"/>
    <w:rsid w:val="00DE533E"/>
    <w:rsid w:val="00E3347E"/>
    <w:rsid w:val="00F9276C"/>
    <w:rsid w:val="00FC1E19"/>
    <w:rsid w:val="00FF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2AD34C3"/>
  <w15:chartTrackingRefBased/>
  <w15:docId w15:val="{6F5A29BA-69F5-42E1-81CC-22B8AA6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CMSPage.aspx?mid=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bradford.gov.uk/Schools/CMSPage.aspx?mid=1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so.bradford.gov.uk/Secure/CMSPage.aspx?mid=2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ESWS Let</Template>
  <TotalTime>1</TotalTime>
  <Pages>3</Pages>
  <Words>1494</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9602</CharactersWithSpaces>
  <SharedDoc>false</SharedDoc>
  <HLinks>
    <vt:vector size="18" baseType="variant">
      <vt:variant>
        <vt:i4>3276919</vt:i4>
      </vt:variant>
      <vt:variant>
        <vt:i4>6</vt:i4>
      </vt:variant>
      <vt:variant>
        <vt:i4>0</vt:i4>
      </vt:variant>
      <vt:variant>
        <vt:i4>5</vt:i4>
      </vt:variant>
      <vt:variant>
        <vt:lpwstr>https://bso.bradford.gov.uk/Secure/CMSPage.aspx?mid=237</vt:lpwstr>
      </vt:variant>
      <vt:variant>
        <vt:lpwstr/>
      </vt:variant>
      <vt:variant>
        <vt:i4>196622</vt:i4>
      </vt:variant>
      <vt:variant>
        <vt:i4>3</vt:i4>
      </vt:variant>
      <vt:variant>
        <vt:i4>0</vt:i4>
      </vt:variant>
      <vt:variant>
        <vt:i4>5</vt:i4>
      </vt:variant>
      <vt:variant>
        <vt:lpwstr>https://bso.bradford.gov.uk/Schools/CMSPage.aspx?mid=191</vt:lpwstr>
      </vt:variant>
      <vt:variant>
        <vt:lpwstr/>
      </vt:variant>
      <vt:variant>
        <vt:i4>196622</vt:i4>
      </vt:variant>
      <vt:variant>
        <vt:i4>0</vt:i4>
      </vt:variant>
      <vt:variant>
        <vt:i4>0</vt:i4>
      </vt:variant>
      <vt:variant>
        <vt:i4>5</vt:i4>
      </vt:variant>
      <vt:variant>
        <vt:lpwstr>https://bso.bradford.gov.uk/Schools/CMSPage.aspx?mid=191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Shirley Broadbent</cp:lastModifiedBy>
  <cp:revision>3</cp:revision>
  <cp:lastPrinted>2011-08-19T08:04:00Z</cp:lastPrinted>
  <dcterms:created xsi:type="dcterms:W3CDTF">2019-01-22T16:32:00Z</dcterms:created>
  <dcterms:modified xsi:type="dcterms:W3CDTF">2019-01-22T16:33:00Z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