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E" w:rsidRDefault="00E00D4E" w:rsidP="00E00D4E">
      <w:pPr>
        <w:rPr>
          <w:b/>
          <w:sz w:val="28"/>
          <w:szCs w:val="28"/>
        </w:rPr>
      </w:pPr>
    </w:p>
    <w:p w:rsidR="00825355" w:rsidRDefault="00825355" w:rsidP="00E00D4E">
      <w:pPr>
        <w:rPr>
          <w:b/>
          <w:sz w:val="28"/>
          <w:szCs w:val="28"/>
        </w:rPr>
      </w:pPr>
    </w:p>
    <w:p w:rsidR="00825355" w:rsidRDefault="00825355" w:rsidP="00E00D4E">
      <w:pPr>
        <w:rPr>
          <w:b/>
          <w:sz w:val="28"/>
          <w:szCs w:val="28"/>
        </w:rPr>
      </w:pPr>
    </w:p>
    <w:p w:rsidR="00825355" w:rsidRDefault="00825355" w:rsidP="00E00D4E">
      <w:pPr>
        <w:rPr>
          <w:b/>
          <w:sz w:val="28"/>
          <w:szCs w:val="28"/>
        </w:rPr>
      </w:pPr>
    </w:p>
    <w:p w:rsidR="00825355" w:rsidRDefault="00825355" w:rsidP="00E00D4E">
      <w:pPr>
        <w:rPr>
          <w:b/>
          <w:sz w:val="28"/>
          <w:szCs w:val="28"/>
        </w:rPr>
      </w:pPr>
    </w:p>
    <w:p w:rsidR="00147791" w:rsidRPr="00147791" w:rsidRDefault="0086689B" w:rsidP="00147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</w:t>
      </w:r>
      <w:r w:rsidR="00147791" w:rsidRPr="00147791">
        <w:rPr>
          <w:b/>
          <w:sz w:val="28"/>
          <w:szCs w:val="28"/>
        </w:rPr>
        <w:t xml:space="preserve">VAT </w:t>
      </w:r>
      <w:r>
        <w:rPr>
          <w:b/>
          <w:sz w:val="28"/>
          <w:szCs w:val="28"/>
        </w:rPr>
        <w:t>Training Thursday 30 November 2017</w:t>
      </w:r>
    </w:p>
    <w:p w:rsidR="00E00D4E" w:rsidRDefault="00E00D4E" w:rsidP="00E00D4E"/>
    <w:p w:rsidR="00A16674" w:rsidRPr="00184FCE" w:rsidRDefault="00A16674" w:rsidP="00E00D4E">
      <w:pPr>
        <w:rPr>
          <w:sz w:val="22"/>
          <w:szCs w:val="22"/>
        </w:rPr>
      </w:pPr>
    </w:p>
    <w:p w:rsidR="00147791" w:rsidRPr="00342A9E" w:rsidRDefault="0086689B" w:rsidP="00147791">
      <w:pPr>
        <w:rPr>
          <w:sz w:val="22"/>
          <w:szCs w:val="22"/>
        </w:rPr>
      </w:pPr>
      <w:r w:rsidRPr="00342A9E">
        <w:rPr>
          <w:sz w:val="22"/>
          <w:szCs w:val="22"/>
        </w:rPr>
        <w:t>Price Waterhouse Cooper</w:t>
      </w:r>
      <w:r w:rsidR="005E26D8" w:rsidRPr="00342A9E">
        <w:rPr>
          <w:sz w:val="22"/>
          <w:szCs w:val="22"/>
        </w:rPr>
        <w:t xml:space="preserve"> has been invited to provide</w:t>
      </w:r>
      <w:r w:rsidRPr="00342A9E">
        <w:rPr>
          <w:sz w:val="22"/>
          <w:szCs w:val="22"/>
        </w:rPr>
        <w:t xml:space="preserve"> </w:t>
      </w:r>
      <w:r w:rsidR="005E26D8" w:rsidRPr="00342A9E">
        <w:rPr>
          <w:sz w:val="22"/>
          <w:szCs w:val="22"/>
        </w:rPr>
        <w:t>Education VAT Training for maintained schools, which is</w:t>
      </w:r>
      <w:r w:rsidRPr="00342A9E">
        <w:rPr>
          <w:sz w:val="22"/>
          <w:szCs w:val="22"/>
        </w:rPr>
        <w:t xml:space="preserve"> to be held at City Hall from 9am to 1pm on Thursday 30 November 2017</w:t>
      </w:r>
      <w:r w:rsidR="00B7732F" w:rsidRPr="00342A9E">
        <w:rPr>
          <w:sz w:val="22"/>
          <w:szCs w:val="22"/>
        </w:rPr>
        <w:t>.</w:t>
      </w:r>
    </w:p>
    <w:p w:rsidR="00B7732F" w:rsidRPr="00342A9E" w:rsidRDefault="00B7732F" w:rsidP="00147791">
      <w:pPr>
        <w:rPr>
          <w:sz w:val="22"/>
          <w:szCs w:val="22"/>
        </w:rPr>
      </w:pPr>
    </w:p>
    <w:p w:rsidR="00B7732F" w:rsidRPr="00342A9E" w:rsidRDefault="00B7732F" w:rsidP="00147791">
      <w:pPr>
        <w:rPr>
          <w:sz w:val="22"/>
          <w:szCs w:val="22"/>
        </w:rPr>
      </w:pPr>
      <w:r w:rsidRPr="00342A9E">
        <w:rPr>
          <w:sz w:val="22"/>
          <w:szCs w:val="22"/>
        </w:rPr>
        <w:t xml:space="preserve">The training is aimed at Finance staff </w:t>
      </w:r>
      <w:r w:rsidR="00CB16EA" w:rsidRPr="00342A9E">
        <w:rPr>
          <w:sz w:val="22"/>
          <w:szCs w:val="22"/>
        </w:rPr>
        <w:t xml:space="preserve">involved with coding VAT </w:t>
      </w:r>
      <w:r w:rsidRPr="00342A9E">
        <w:rPr>
          <w:sz w:val="22"/>
          <w:szCs w:val="22"/>
        </w:rPr>
        <w:t>within maintained schools only.</w:t>
      </w:r>
    </w:p>
    <w:p w:rsidR="00147791" w:rsidRPr="00342A9E" w:rsidRDefault="00147791" w:rsidP="00147791">
      <w:pPr>
        <w:rPr>
          <w:sz w:val="22"/>
          <w:szCs w:val="22"/>
        </w:rPr>
      </w:pPr>
    </w:p>
    <w:p w:rsidR="00147791" w:rsidRPr="00342A9E" w:rsidRDefault="00147791" w:rsidP="00147791">
      <w:pPr>
        <w:rPr>
          <w:sz w:val="22"/>
          <w:szCs w:val="22"/>
        </w:rPr>
      </w:pPr>
      <w:r w:rsidRPr="00342A9E">
        <w:rPr>
          <w:sz w:val="22"/>
          <w:szCs w:val="22"/>
        </w:rPr>
        <w:t xml:space="preserve">The agenda will include topics as follows:  </w:t>
      </w:r>
    </w:p>
    <w:p w:rsidR="00147791" w:rsidRPr="00342A9E" w:rsidRDefault="00147791" w:rsidP="00147791">
      <w:pPr>
        <w:rPr>
          <w:sz w:val="22"/>
          <w:szCs w:val="22"/>
        </w:rPr>
      </w:pPr>
    </w:p>
    <w:p w:rsidR="00112996" w:rsidRPr="00342A9E" w:rsidRDefault="00112996" w:rsidP="00147791">
      <w:pPr>
        <w:numPr>
          <w:ilvl w:val="0"/>
          <w:numId w:val="2"/>
        </w:numPr>
        <w:rPr>
          <w:sz w:val="22"/>
          <w:szCs w:val="22"/>
        </w:rPr>
      </w:pPr>
      <w:r w:rsidRPr="00342A9E">
        <w:rPr>
          <w:sz w:val="22"/>
          <w:szCs w:val="22"/>
        </w:rPr>
        <w:t>Re-cap the VAT basics</w:t>
      </w:r>
    </w:p>
    <w:p w:rsidR="00112996" w:rsidRPr="00342A9E" w:rsidRDefault="00112996" w:rsidP="00147791">
      <w:pPr>
        <w:numPr>
          <w:ilvl w:val="0"/>
          <w:numId w:val="2"/>
        </w:numPr>
        <w:rPr>
          <w:sz w:val="22"/>
          <w:szCs w:val="22"/>
        </w:rPr>
      </w:pPr>
      <w:r w:rsidRPr="00342A9E">
        <w:rPr>
          <w:sz w:val="22"/>
          <w:szCs w:val="22"/>
        </w:rPr>
        <w:t>VAT liabilities in education</w:t>
      </w:r>
    </w:p>
    <w:p w:rsidR="00112996" w:rsidRPr="00342A9E" w:rsidRDefault="00112996" w:rsidP="00147791">
      <w:pPr>
        <w:numPr>
          <w:ilvl w:val="0"/>
          <w:numId w:val="2"/>
        </w:numPr>
        <w:rPr>
          <w:sz w:val="22"/>
          <w:szCs w:val="22"/>
        </w:rPr>
      </w:pPr>
      <w:r w:rsidRPr="00342A9E">
        <w:rPr>
          <w:sz w:val="22"/>
          <w:szCs w:val="22"/>
        </w:rPr>
        <w:t>Local Authority education</w:t>
      </w:r>
    </w:p>
    <w:p w:rsidR="00112996" w:rsidRPr="00342A9E" w:rsidRDefault="00112996" w:rsidP="00147791">
      <w:pPr>
        <w:numPr>
          <w:ilvl w:val="0"/>
          <w:numId w:val="2"/>
        </w:numPr>
        <w:rPr>
          <w:sz w:val="22"/>
          <w:szCs w:val="22"/>
        </w:rPr>
      </w:pPr>
      <w:r w:rsidRPr="00342A9E">
        <w:rPr>
          <w:sz w:val="22"/>
          <w:szCs w:val="22"/>
        </w:rPr>
        <w:t>Unofficial funds</w:t>
      </w:r>
    </w:p>
    <w:p w:rsidR="00112996" w:rsidRPr="00342A9E" w:rsidRDefault="00112996" w:rsidP="00147791">
      <w:pPr>
        <w:numPr>
          <w:ilvl w:val="0"/>
          <w:numId w:val="2"/>
        </w:numPr>
        <w:rPr>
          <w:sz w:val="22"/>
          <w:szCs w:val="22"/>
        </w:rPr>
      </w:pPr>
      <w:r w:rsidRPr="00342A9E">
        <w:rPr>
          <w:sz w:val="22"/>
          <w:szCs w:val="22"/>
        </w:rPr>
        <w:t>Supplies to Academies</w:t>
      </w:r>
    </w:p>
    <w:p w:rsidR="00112996" w:rsidRPr="00342A9E" w:rsidRDefault="00112996" w:rsidP="00147791">
      <w:pPr>
        <w:numPr>
          <w:ilvl w:val="0"/>
          <w:numId w:val="2"/>
        </w:numPr>
        <w:rPr>
          <w:sz w:val="22"/>
          <w:szCs w:val="22"/>
        </w:rPr>
      </w:pPr>
      <w:r w:rsidRPr="00342A9E">
        <w:rPr>
          <w:sz w:val="22"/>
          <w:szCs w:val="22"/>
        </w:rPr>
        <w:t>Exempt Business Education</w:t>
      </w:r>
    </w:p>
    <w:p w:rsidR="00112996" w:rsidRPr="00342A9E" w:rsidRDefault="00112996" w:rsidP="00147791">
      <w:pPr>
        <w:numPr>
          <w:ilvl w:val="0"/>
          <w:numId w:val="2"/>
        </w:numPr>
        <w:rPr>
          <w:sz w:val="22"/>
          <w:szCs w:val="22"/>
        </w:rPr>
      </w:pPr>
      <w:r w:rsidRPr="00342A9E">
        <w:rPr>
          <w:sz w:val="22"/>
          <w:szCs w:val="22"/>
        </w:rPr>
        <w:t xml:space="preserve">Specific supplies in education (lettings, catering, trips, uniforms </w:t>
      </w:r>
      <w:proofErr w:type="spellStart"/>
      <w:r w:rsidRPr="00342A9E">
        <w:rPr>
          <w:sz w:val="22"/>
          <w:szCs w:val="22"/>
        </w:rPr>
        <w:t>etc</w:t>
      </w:r>
      <w:proofErr w:type="spellEnd"/>
      <w:r w:rsidRPr="00342A9E">
        <w:rPr>
          <w:sz w:val="22"/>
          <w:szCs w:val="22"/>
        </w:rPr>
        <w:t>)</w:t>
      </w:r>
    </w:p>
    <w:p w:rsidR="00112996" w:rsidRPr="00342A9E" w:rsidRDefault="00112996" w:rsidP="00112996">
      <w:pPr>
        <w:rPr>
          <w:sz w:val="22"/>
          <w:szCs w:val="22"/>
        </w:rPr>
      </w:pPr>
    </w:p>
    <w:p w:rsidR="00147791" w:rsidRPr="00342A9E" w:rsidRDefault="00147791" w:rsidP="00147791">
      <w:pPr>
        <w:rPr>
          <w:sz w:val="22"/>
          <w:szCs w:val="22"/>
        </w:rPr>
      </w:pPr>
    </w:p>
    <w:p w:rsidR="0086689B" w:rsidRPr="00342A9E" w:rsidRDefault="0086689B" w:rsidP="0086689B">
      <w:pPr>
        <w:rPr>
          <w:b/>
          <w:sz w:val="22"/>
          <w:szCs w:val="22"/>
        </w:rPr>
      </w:pPr>
    </w:p>
    <w:p w:rsidR="00147791" w:rsidRPr="00342A9E" w:rsidRDefault="005E26D8" w:rsidP="005E26D8">
      <w:pPr>
        <w:jc w:val="center"/>
        <w:rPr>
          <w:b/>
          <w:sz w:val="22"/>
          <w:szCs w:val="22"/>
        </w:rPr>
      </w:pPr>
      <w:r w:rsidRPr="00342A9E">
        <w:rPr>
          <w:b/>
          <w:sz w:val="22"/>
          <w:szCs w:val="22"/>
        </w:rPr>
        <w:t xml:space="preserve">We are able to offer this training at a discounted </w:t>
      </w:r>
      <w:r w:rsidR="00147791" w:rsidRPr="00342A9E">
        <w:rPr>
          <w:b/>
          <w:sz w:val="22"/>
          <w:szCs w:val="22"/>
        </w:rPr>
        <w:t xml:space="preserve">cost </w:t>
      </w:r>
      <w:r w:rsidRPr="00342A9E">
        <w:rPr>
          <w:b/>
          <w:sz w:val="22"/>
          <w:szCs w:val="22"/>
        </w:rPr>
        <w:t>of</w:t>
      </w:r>
      <w:r w:rsidR="00147791" w:rsidRPr="00342A9E">
        <w:rPr>
          <w:b/>
          <w:sz w:val="22"/>
          <w:szCs w:val="22"/>
        </w:rPr>
        <w:t xml:space="preserve"> £</w:t>
      </w:r>
      <w:r w:rsidR="0086689B" w:rsidRPr="00342A9E">
        <w:rPr>
          <w:b/>
          <w:sz w:val="22"/>
          <w:szCs w:val="22"/>
        </w:rPr>
        <w:t>25.</w:t>
      </w:r>
      <w:r w:rsidR="00147791" w:rsidRPr="00342A9E">
        <w:rPr>
          <w:b/>
          <w:sz w:val="22"/>
          <w:szCs w:val="22"/>
        </w:rPr>
        <w:t>00 per delegate</w:t>
      </w:r>
    </w:p>
    <w:p w:rsidR="00147791" w:rsidRPr="00342A9E" w:rsidRDefault="00147791" w:rsidP="00147791">
      <w:pPr>
        <w:rPr>
          <w:sz w:val="22"/>
          <w:szCs w:val="22"/>
        </w:rPr>
      </w:pPr>
    </w:p>
    <w:p w:rsidR="00147791" w:rsidRPr="00342A9E" w:rsidRDefault="00147791" w:rsidP="00147791">
      <w:pPr>
        <w:rPr>
          <w:sz w:val="22"/>
          <w:szCs w:val="22"/>
        </w:rPr>
      </w:pPr>
    </w:p>
    <w:p w:rsidR="00147791" w:rsidRPr="00342A9E" w:rsidRDefault="00147791" w:rsidP="00147791">
      <w:pPr>
        <w:rPr>
          <w:sz w:val="22"/>
          <w:szCs w:val="22"/>
        </w:rPr>
      </w:pPr>
      <w:r w:rsidRPr="00342A9E">
        <w:rPr>
          <w:sz w:val="22"/>
          <w:szCs w:val="22"/>
        </w:rPr>
        <w:t>To apply for your place, please complete the following booking form.</w:t>
      </w:r>
    </w:p>
    <w:p w:rsidR="00147791" w:rsidRPr="00342A9E" w:rsidRDefault="00147791" w:rsidP="00147791">
      <w:pPr>
        <w:rPr>
          <w:sz w:val="22"/>
          <w:szCs w:val="22"/>
        </w:rPr>
      </w:pPr>
    </w:p>
    <w:p w:rsidR="00147791" w:rsidRPr="00342A9E" w:rsidRDefault="00147791" w:rsidP="00147791">
      <w:pPr>
        <w:rPr>
          <w:sz w:val="22"/>
          <w:szCs w:val="22"/>
        </w:rPr>
      </w:pPr>
      <w:r w:rsidRPr="00342A9E">
        <w:rPr>
          <w:sz w:val="22"/>
          <w:szCs w:val="22"/>
        </w:rPr>
        <w:t>Failure to arrive on the day or cancellation within 7 days of the seminar date will result in your school being charged the full fee. If you have booked a place and are subsequently unable to attend the course please notify</w:t>
      </w:r>
      <w:r w:rsidR="00B7732F" w:rsidRPr="00342A9E">
        <w:rPr>
          <w:sz w:val="22"/>
          <w:szCs w:val="22"/>
        </w:rPr>
        <w:t xml:space="preserve"> us</w:t>
      </w:r>
      <w:r w:rsidRPr="00342A9E">
        <w:rPr>
          <w:sz w:val="22"/>
          <w:szCs w:val="22"/>
        </w:rPr>
        <w:t>. Please do not enter into a private agreement with another school to ‘swap’ your place.</w:t>
      </w:r>
    </w:p>
    <w:p w:rsidR="00147791" w:rsidRPr="00342A9E" w:rsidRDefault="00147791" w:rsidP="00147791">
      <w:pPr>
        <w:rPr>
          <w:sz w:val="22"/>
          <w:szCs w:val="22"/>
        </w:rPr>
      </w:pPr>
    </w:p>
    <w:p w:rsidR="00147791" w:rsidRPr="001E46AF" w:rsidRDefault="00147791" w:rsidP="00147791">
      <w:pPr>
        <w:rPr>
          <w:sz w:val="22"/>
          <w:szCs w:val="22"/>
        </w:rPr>
      </w:pPr>
      <w:r w:rsidRPr="00342A9E">
        <w:rPr>
          <w:sz w:val="22"/>
          <w:szCs w:val="22"/>
        </w:rPr>
        <w:t xml:space="preserve">Should you require further information on this course please </w:t>
      </w:r>
      <w:r w:rsidRPr="001E46AF">
        <w:rPr>
          <w:sz w:val="22"/>
          <w:szCs w:val="22"/>
        </w:rPr>
        <w:t xml:space="preserve">call </w:t>
      </w:r>
      <w:r w:rsidR="005E26D8" w:rsidRPr="001E46AF">
        <w:rPr>
          <w:sz w:val="22"/>
          <w:szCs w:val="22"/>
        </w:rPr>
        <w:t>Habib Rehman</w:t>
      </w:r>
      <w:r w:rsidRPr="001E46AF">
        <w:rPr>
          <w:sz w:val="22"/>
          <w:szCs w:val="22"/>
        </w:rPr>
        <w:t xml:space="preserve"> on 01274 </w:t>
      </w:r>
      <w:r w:rsidR="005E26D8" w:rsidRPr="001E46AF">
        <w:rPr>
          <w:sz w:val="22"/>
          <w:szCs w:val="22"/>
        </w:rPr>
        <w:t>434234</w:t>
      </w:r>
      <w:r w:rsidRPr="001E46AF">
        <w:rPr>
          <w:sz w:val="22"/>
          <w:szCs w:val="22"/>
        </w:rPr>
        <w:t>.</w:t>
      </w:r>
    </w:p>
    <w:p w:rsidR="00147791" w:rsidRPr="00342A9E" w:rsidRDefault="00147791" w:rsidP="00147791">
      <w:pPr>
        <w:rPr>
          <w:sz w:val="22"/>
          <w:szCs w:val="22"/>
        </w:rPr>
      </w:pPr>
    </w:p>
    <w:p w:rsidR="00147791" w:rsidRPr="00342A9E" w:rsidRDefault="00147791" w:rsidP="00147791">
      <w:pPr>
        <w:rPr>
          <w:sz w:val="22"/>
          <w:szCs w:val="22"/>
        </w:rPr>
      </w:pPr>
      <w:r w:rsidRPr="00342A9E">
        <w:rPr>
          <w:sz w:val="22"/>
          <w:szCs w:val="22"/>
        </w:rPr>
        <w:t xml:space="preserve">Places are limited and will be allocated on a first-come, first-served basis, but with priority will be given to schools who have not yet attended VAT training.  If the seminar is oversubscribed, schools will be limited to one delegate only.  </w:t>
      </w:r>
      <w:r w:rsidR="00184FCE" w:rsidRPr="00342A9E">
        <w:rPr>
          <w:sz w:val="22"/>
          <w:szCs w:val="22"/>
        </w:rPr>
        <w:t xml:space="preserve">To confirm your booking, please return the completed form by </w:t>
      </w:r>
      <w:r w:rsidR="00112996" w:rsidRPr="00342A9E">
        <w:rPr>
          <w:b/>
          <w:sz w:val="22"/>
          <w:szCs w:val="22"/>
        </w:rPr>
        <w:t xml:space="preserve">Wednesday </w:t>
      </w:r>
      <w:r w:rsidR="005E26D8" w:rsidRPr="00342A9E">
        <w:rPr>
          <w:b/>
          <w:sz w:val="22"/>
          <w:szCs w:val="22"/>
        </w:rPr>
        <w:t>15 November 2017</w:t>
      </w:r>
      <w:r w:rsidRPr="00342A9E">
        <w:rPr>
          <w:sz w:val="22"/>
          <w:szCs w:val="22"/>
        </w:rPr>
        <w:t xml:space="preserve">  </w:t>
      </w:r>
    </w:p>
    <w:p w:rsidR="00E00D4E" w:rsidRPr="00342A9E" w:rsidRDefault="00E00D4E" w:rsidP="00E00D4E">
      <w:pPr>
        <w:rPr>
          <w:sz w:val="22"/>
          <w:szCs w:val="22"/>
        </w:rPr>
      </w:pPr>
    </w:p>
    <w:p w:rsidR="009F1B41" w:rsidRPr="00342A9E" w:rsidRDefault="009F1B41" w:rsidP="00825355">
      <w:pPr>
        <w:jc w:val="center"/>
        <w:rPr>
          <w:sz w:val="22"/>
          <w:szCs w:val="22"/>
        </w:rPr>
      </w:pPr>
    </w:p>
    <w:p w:rsidR="009F1B41" w:rsidRPr="00342A9E" w:rsidRDefault="009F1B41" w:rsidP="009F1B41">
      <w:pPr>
        <w:rPr>
          <w:sz w:val="22"/>
          <w:szCs w:val="22"/>
        </w:rPr>
      </w:pPr>
    </w:p>
    <w:p w:rsidR="00825355" w:rsidRDefault="00825355" w:rsidP="005E26D8">
      <w:pPr>
        <w:rPr>
          <w:b/>
        </w:rPr>
      </w:pPr>
      <w:r>
        <w:rPr>
          <w:sz w:val="22"/>
          <w:szCs w:val="22"/>
        </w:rPr>
        <w:br w:type="page"/>
      </w:r>
    </w:p>
    <w:p w:rsidR="000C6FC7" w:rsidRPr="00273D49" w:rsidRDefault="000C6FC7" w:rsidP="00825355">
      <w:pPr>
        <w:jc w:val="center"/>
        <w:rPr>
          <w:b/>
          <w:sz w:val="22"/>
          <w:szCs w:val="22"/>
        </w:rPr>
      </w:pPr>
    </w:p>
    <w:p w:rsidR="00342A9E" w:rsidRDefault="00342A9E" w:rsidP="00825355">
      <w:pPr>
        <w:jc w:val="center"/>
        <w:rPr>
          <w:b/>
          <w:sz w:val="22"/>
          <w:szCs w:val="22"/>
        </w:rPr>
      </w:pPr>
    </w:p>
    <w:p w:rsidR="00825355" w:rsidRPr="00342A9E" w:rsidRDefault="005E26D8" w:rsidP="00825355">
      <w:pPr>
        <w:jc w:val="center"/>
        <w:rPr>
          <w:b/>
          <w:sz w:val="28"/>
          <w:szCs w:val="28"/>
        </w:rPr>
      </w:pPr>
      <w:r w:rsidRPr="00342A9E">
        <w:rPr>
          <w:b/>
          <w:sz w:val="28"/>
          <w:szCs w:val="28"/>
        </w:rPr>
        <w:t xml:space="preserve">EDUCATION </w:t>
      </w:r>
      <w:r w:rsidR="00825355" w:rsidRPr="00342A9E">
        <w:rPr>
          <w:b/>
          <w:sz w:val="28"/>
          <w:szCs w:val="28"/>
        </w:rPr>
        <w:t xml:space="preserve">VAT </w:t>
      </w:r>
      <w:r w:rsidRPr="00342A9E">
        <w:rPr>
          <w:b/>
          <w:sz w:val="28"/>
          <w:szCs w:val="28"/>
        </w:rPr>
        <w:t>TRAINING 30 NOVEMBER 2017</w:t>
      </w:r>
    </w:p>
    <w:p w:rsidR="00825355" w:rsidRPr="00273D49" w:rsidRDefault="00825355" w:rsidP="00825355">
      <w:pPr>
        <w:jc w:val="center"/>
        <w:rPr>
          <w:b/>
          <w:sz w:val="22"/>
          <w:szCs w:val="22"/>
        </w:rPr>
      </w:pPr>
    </w:p>
    <w:p w:rsidR="00825355" w:rsidRPr="00273D49" w:rsidRDefault="00825355" w:rsidP="00825355">
      <w:pPr>
        <w:jc w:val="center"/>
        <w:rPr>
          <w:b/>
          <w:sz w:val="22"/>
          <w:szCs w:val="22"/>
        </w:rPr>
      </w:pPr>
    </w:p>
    <w:p w:rsidR="00825355" w:rsidRPr="00273D49" w:rsidRDefault="00825355" w:rsidP="00825355">
      <w:pPr>
        <w:jc w:val="center"/>
        <w:rPr>
          <w:b/>
          <w:sz w:val="22"/>
          <w:szCs w:val="22"/>
        </w:rPr>
      </w:pPr>
      <w:r w:rsidRPr="00273D49">
        <w:rPr>
          <w:b/>
          <w:sz w:val="22"/>
          <w:szCs w:val="22"/>
        </w:rPr>
        <w:t>BOOKING FORM</w:t>
      </w:r>
    </w:p>
    <w:p w:rsidR="00825355" w:rsidRPr="00273D49" w:rsidRDefault="00825355" w:rsidP="00825355">
      <w:pPr>
        <w:rPr>
          <w:sz w:val="22"/>
          <w:szCs w:val="22"/>
        </w:rPr>
      </w:pPr>
    </w:p>
    <w:p w:rsidR="00825355" w:rsidRPr="00273D49" w:rsidRDefault="00B805EA" w:rsidP="008B7E14">
      <w:pPr>
        <w:jc w:val="center"/>
        <w:rPr>
          <w:sz w:val="22"/>
          <w:szCs w:val="22"/>
        </w:rPr>
      </w:pPr>
      <w:r w:rsidRPr="00273D49">
        <w:rPr>
          <w:sz w:val="22"/>
          <w:szCs w:val="22"/>
        </w:rPr>
        <w:t>Education VAT Training</w:t>
      </w:r>
      <w:r w:rsidR="00FF08BB" w:rsidRPr="00273D49">
        <w:rPr>
          <w:sz w:val="22"/>
          <w:szCs w:val="22"/>
        </w:rPr>
        <w:t xml:space="preserve"> presented by Price Waterhouse Cooper </w:t>
      </w:r>
      <w:r w:rsidRPr="00273D49">
        <w:rPr>
          <w:sz w:val="22"/>
          <w:szCs w:val="22"/>
        </w:rPr>
        <w:br/>
      </w:r>
      <w:r w:rsidR="008B7E14" w:rsidRPr="00273D49">
        <w:rPr>
          <w:sz w:val="22"/>
          <w:szCs w:val="22"/>
        </w:rPr>
        <w:t>on</w:t>
      </w:r>
      <w:r w:rsidRPr="00273D49">
        <w:rPr>
          <w:sz w:val="22"/>
          <w:szCs w:val="22"/>
        </w:rPr>
        <w:t xml:space="preserve"> Thursday 30 November 2017</w:t>
      </w:r>
      <w:r w:rsidR="00101DCF" w:rsidRPr="00273D49">
        <w:rPr>
          <w:sz w:val="22"/>
          <w:szCs w:val="22"/>
        </w:rPr>
        <w:t xml:space="preserve"> 9am to 1pm</w:t>
      </w:r>
      <w:r w:rsidR="003644F1" w:rsidRPr="00273D49">
        <w:rPr>
          <w:sz w:val="22"/>
          <w:szCs w:val="22"/>
        </w:rPr>
        <w:br/>
        <w:t xml:space="preserve">at </w:t>
      </w:r>
      <w:r w:rsidRPr="00273D49">
        <w:rPr>
          <w:sz w:val="22"/>
          <w:szCs w:val="22"/>
        </w:rPr>
        <w:t>City Hall, Market Street, Bradford BD1 1HY</w:t>
      </w:r>
    </w:p>
    <w:p w:rsidR="00825355" w:rsidRPr="00273D49" w:rsidRDefault="00825355" w:rsidP="008B7E14">
      <w:pPr>
        <w:tabs>
          <w:tab w:val="left" w:pos="5040"/>
        </w:tabs>
        <w:rPr>
          <w:b/>
          <w:sz w:val="22"/>
          <w:szCs w:val="22"/>
        </w:rPr>
      </w:pPr>
    </w:p>
    <w:p w:rsidR="00825355" w:rsidRPr="00273D49" w:rsidRDefault="00825355" w:rsidP="00825355">
      <w:pPr>
        <w:tabs>
          <w:tab w:val="left" w:pos="5040"/>
        </w:tabs>
        <w:jc w:val="center"/>
        <w:rPr>
          <w:b/>
          <w:sz w:val="22"/>
          <w:szCs w:val="22"/>
        </w:rPr>
      </w:pPr>
    </w:p>
    <w:p w:rsidR="00825355" w:rsidRPr="00273D49" w:rsidRDefault="00825355" w:rsidP="00825355">
      <w:pPr>
        <w:tabs>
          <w:tab w:val="left" w:pos="5040"/>
        </w:tabs>
        <w:jc w:val="center"/>
        <w:rPr>
          <w:b/>
          <w:sz w:val="22"/>
          <w:szCs w:val="22"/>
        </w:rPr>
      </w:pPr>
      <w:r w:rsidRPr="00273D49">
        <w:rPr>
          <w:b/>
          <w:sz w:val="22"/>
          <w:szCs w:val="22"/>
        </w:rPr>
        <w:t xml:space="preserve">I confirm I would like to book a place </w:t>
      </w:r>
      <w:r w:rsidR="00147791" w:rsidRPr="00273D49">
        <w:rPr>
          <w:b/>
          <w:sz w:val="22"/>
          <w:szCs w:val="22"/>
        </w:rPr>
        <w:t>for</w:t>
      </w:r>
      <w:r w:rsidRPr="00273D49">
        <w:rPr>
          <w:b/>
          <w:sz w:val="22"/>
          <w:szCs w:val="22"/>
        </w:rPr>
        <w:t xml:space="preserve"> the</w:t>
      </w:r>
      <w:r w:rsidR="00B805EA" w:rsidRPr="00273D49">
        <w:rPr>
          <w:b/>
          <w:sz w:val="22"/>
          <w:szCs w:val="22"/>
        </w:rPr>
        <w:t xml:space="preserve"> </w:t>
      </w:r>
      <w:r w:rsidR="00CB16EA" w:rsidRPr="00273D49">
        <w:rPr>
          <w:b/>
          <w:sz w:val="22"/>
          <w:szCs w:val="22"/>
        </w:rPr>
        <w:t>Education</w:t>
      </w:r>
      <w:r w:rsidRPr="00273D49">
        <w:rPr>
          <w:b/>
          <w:sz w:val="22"/>
          <w:szCs w:val="22"/>
        </w:rPr>
        <w:t xml:space="preserve"> </w:t>
      </w:r>
      <w:r w:rsidR="00147791" w:rsidRPr="00273D49">
        <w:rPr>
          <w:b/>
          <w:sz w:val="22"/>
          <w:szCs w:val="22"/>
        </w:rPr>
        <w:t xml:space="preserve">VAT </w:t>
      </w:r>
      <w:r w:rsidR="00B805EA" w:rsidRPr="00273D49">
        <w:rPr>
          <w:b/>
          <w:sz w:val="22"/>
          <w:szCs w:val="22"/>
        </w:rPr>
        <w:t>Training</w:t>
      </w:r>
      <w:r w:rsidR="00147791" w:rsidRPr="00273D49">
        <w:rPr>
          <w:b/>
          <w:sz w:val="22"/>
          <w:szCs w:val="22"/>
        </w:rPr>
        <w:t xml:space="preserve"> </w:t>
      </w:r>
      <w:r w:rsidRPr="00273D49">
        <w:rPr>
          <w:b/>
          <w:sz w:val="22"/>
          <w:szCs w:val="22"/>
        </w:rPr>
        <w:t xml:space="preserve">and </w:t>
      </w:r>
      <w:r w:rsidRPr="00273D49">
        <w:rPr>
          <w:b/>
          <w:sz w:val="22"/>
          <w:szCs w:val="22"/>
        </w:rPr>
        <w:br/>
        <w:t>confirm that the order has been authorised appropriately within school</w:t>
      </w:r>
    </w:p>
    <w:p w:rsidR="00825355" w:rsidRPr="00273D49" w:rsidRDefault="00825355" w:rsidP="00825355">
      <w:pPr>
        <w:rPr>
          <w:sz w:val="22"/>
          <w:szCs w:val="22"/>
        </w:rPr>
      </w:pPr>
    </w:p>
    <w:p w:rsidR="00825355" w:rsidRPr="00273D49" w:rsidRDefault="00825355" w:rsidP="00825355">
      <w:pPr>
        <w:rPr>
          <w:sz w:val="22"/>
          <w:szCs w:val="22"/>
        </w:rPr>
      </w:pPr>
    </w:p>
    <w:p w:rsidR="00825355" w:rsidRPr="00273D49" w:rsidRDefault="00825355" w:rsidP="000C6FC7">
      <w:pPr>
        <w:tabs>
          <w:tab w:val="left" w:pos="2040"/>
          <w:tab w:val="right" w:leader="dot" w:pos="7938"/>
        </w:tabs>
        <w:rPr>
          <w:sz w:val="22"/>
          <w:szCs w:val="22"/>
        </w:rPr>
      </w:pPr>
      <w:r w:rsidRPr="00273D49">
        <w:rPr>
          <w:sz w:val="22"/>
          <w:szCs w:val="22"/>
        </w:rPr>
        <w:t xml:space="preserve">SCHOOL: </w:t>
      </w:r>
      <w:r w:rsidRPr="00273D49">
        <w:rPr>
          <w:sz w:val="22"/>
          <w:szCs w:val="22"/>
        </w:rPr>
        <w:tab/>
      </w:r>
      <w:r w:rsidR="000C6FC7" w:rsidRPr="00273D49">
        <w:rPr>
          <w:sz w:val="22"/>
          <w:szCs w:val="22"/>
        </w:rPr>
        <w:tab/>
      </w:r>
    </w:p>
    <w:p w:rsidR="00825355" w:rsidRPr="00273D49" w:rsidRDefault="00825355" w:rsidP="000C6FC7">
      <w:pPr>
        <w:tabs>
          <w:tab w:val="left" w:pos="2040"/>
          <w:tab w:val="right" w:pos="7938"/>
        </w:tabs>
        <w:rPr>
          <w:sz w:val="22"/>
          <w:szCs w:val="22"/>
        </w:rPr>
      </w:pPr>
    </w:p>
    <w:p w:rsidR="000C6FC7" w:rsidRPr="00273D49" w:rsidRDefault="00825355" w:rsidP="000C6FC7">
      <w:pPr>
        <w:tabs>
          <w:tab w:val="left" w:pos="2040"/>
          <w:tab w:val="right" w:leader="dot" w:pos="7938"/>
        </w:tabs>
        <w:rPr>
          <w:sz w:val="22"/>
          <w:szCs w:val="22"/>
        </w:rPr>
      </w:pPr>
      <w:r w:rsidRPr="00273D49">
        <w:rPr>
          <w:sz w:val="22"/>
          <w:szCs w:val="22"/>
        </w:rPr>
        <w:t xml:space="preserve">NAME: </w:t>
      </w:r>
      <w:r w:rsidR="000C6FC7" w:rsidRPr="00273D49">
        <w:rPr>
          <w:sz w:val="22"/>
          <w:szCs w:val="22"/>
        </w:rPr>
        <w:tab/>
      </w:r>
      <w:r w:rsidR="000C6FC7" w:rsidRPr="00273D49">
        <w:rPr>
          <w:sz w:val="22"/>
          <w:szCs w:val="22"/>
        </w:rPr>
        <w:tab/>
      </w:r>
    </w:p>
    <w:p w:rsidR="00B7732F" w:rsidRPr="00273D49" w:rsidRDefault="00B7732F" w:rsidP="000C6FC7">
      <w:pPr>
        <w:tabs>
          <w:tab w:val="left" w:pos="2040"/>
          <w:tab w:val="right" w:leader="dot" w:pos="7938"/>
        </w:tabs>
        <w:rPr>
          <w:sz w:val="22"/>
          <w:szCs w:val="22"/>
        </w:rPr>
      </w:pPr>
    </w:p>
    <w:p w:rsidR="00B7732F" w:rsidRPr="00273D49" w:rsidRDefault="00B7732F" w:rsidP="000C6FC7">
      <w:pPr>
        <w:tabs>
          <w:tab w:val="left" w:pos="2040"/>
          <w:tab w:val="right" w:leader="dot" w:pos="7938"/>
        </w:tabs>
        <w:rPr>
          <w:sz w:val="22"/>
          <w:szCs w:val="22"/>
        </w:rPr>
      </w:pPr>
      <w:r w:rsidRPr="00273D49">
        <w:rPr>
          <w:sz w:val="22"/>
          <w:szCs w:val="22"/>
        </w:rPr>
        <w:t>POSITION/ROLE:</w:t>
      </w:r>
      <w:r w:rsidRPr="00273D49">
        <w:rPr>
          <w:sz w:val="22"/>
          <w:szCs w:val="22"/>
        </w:rPr>
        <w:tab/>
      </w:r>
      <w:r w:rsidRPr="00273D49">
        <w:rPr>
          <w:sz w:val="22"/>
          <w:szCs w:val="22"/>
        </w:rPr>
        <w:tab/>
      </w:r>
    </w:p>
    <w:p w:rsidR="000C6FC7" w:rsidRPr="00273D49" w:rsidRDefault="000C6FC7" w:rsidP="000C6FC7">
      <w:pPr>
        <w:tabs>
          <w:tab w:val="left" w:pos="2040"/>
          <w:tab w:val="right" w:pos="7938"/>
        </w:tabs>
        <w:rPr>
          <w:sz w:val="22"/>
          <w:szCs w:val="22"/>
        </w:rPr>
      </w:pPr>
    </w:p>
    <w:p w:rsidR="00825355" w:rsidRPr="00273D49" w:rsidRDefault="000C6FC7" w:rsidP="000C6FC7">
      <w:pPr>
        <w:tabs>
          <w:tab w:val="left" w:pos="2040"/>
          <w:tab w:val="right" w:leader="dot" w:pos="7938"/>
        </w:tabs>
        <w:rPr>
          <w:i/>
          <w:sz w:val="22"/>
          <w:szCs w:val="22"/>
        </w:rPr>
      </w:pPr>
      <w:r w:rsidRPr="00273D49">
        <w:rPr>
          <w:sz w:val="22"/>
          <w:szCs w:val="22"/>
        </w:rPr>
        <w:t>PRIOR TRAINING:</w:t>
      </w:r>
      <w:r w:rsidR="00825355" w:rsidRPr="00273D49">
        <w:rPr>
          <w:sz w:val="22"/>
          <w:szCs w:val="22"/>
        </w:rPr>
        <w:tab/>
      </w:r>
      <w:r w:rsidRPr="00273D49">
        <w:rPr>
          <w:sz w:val="22"/>
          <w:szCs w:val="22"/>
        </w:rPr>
        <w:tab/>
      </w:r>
      <w:r w:rsidRPr="00273D49">
        <w:rPr>
          <w:sz w:val="22"/>
          <w:szCs w:val="22"/>
        </w:rPr>
        <w:br/>
      </w:r>
      <w:r w:rsidRPr="00273D49">
        <w:rPr>
          <w:i/>
          <w:sz w:val="22"/>
          <w:szCs w:val="22"/>
        </w:rPr>
        <w:t xml:space="preserve">Please state whether you have attended any previous VAT training </w:t>
      </w:r>
      <w:r w:rsidR="00112996" w:rsidRPr="00273D49">
        <w:rPr>
          <w:i/>
          <w:sz w:val="22"/>
          <w:szCs w:val="22"/>
        </w:rPr>
        <w:t>arranged by</w:t>
      </w:r>
      <w:r w:rsidRPr="00273D49">
        <w:rPr>
          <w:i/>
          <w:sz w:val="22"/>
          <w:szCs w:val="22"/>
        </w:rPr>
        <w:t xml:space="preserve"> CBMDC </w:t>
      </w:r>
      <w:r w:rsidR="00825355" w:rsidRPr="00273D49">
        <w:rPr>
          <w:i/>
          <w:sz w:val="22"/>
          <w:szCs w:val="22"/>
        </w:rPr>
        <w:t xml:space="preserve"> </w:t>
      </w:r>
    </w:p>
    <w:p w:rsidR="00825355" w:rsidRPr="00273D49" w:rsidRDefault="00825355" w:rsidP="000C6FC7">
      <w:pPr>
        <w:tabs>
          <w:tab w:val="left" w:pos="2040"/>
          <w:tab w:val="right" w:pos="7938"/>
        </w:tabs>
        <w:rPr>
          <w:sz w:val="22"/>
          <w:szCs w:val="22"/>
        </w:rPr>
      </w:pPr>
    </w:p>
    <w:p w:rsidR="00825355" w:rsidRPr="00273D49" w:rsidRDefault="00825355" w:rsidP="00B805EA">
      <w:pPr>
        <w:tabs>
          <w:tab w:val="left" w:pos="2040"/>
          <w:tab w:val="right" w:leader="dot" w:pos="7938"/>
        </w:tabs>
        <w:rPr>
          <w:sz w:val="22"/>
          <w:szCs w:val="22"/>
        </w:rPr>
      </w:pPr>
      <w:r w:rsidRPr="00273D49">
        <w:rPr>
          <w:sz w:val="22"/>
          <w:szCs w:val="22"/>
        </w:rPr>
        <w:t>E-MAIL:</w:t>
      </w:r>
      <w:r w:rsidRPr="00273D49">
        <w:rPr>
          <w:sz w:val="22"/>
          <w:szCs w:val="22"/>
        </w:rPr>
        <w:tab/>
      </w:r>
      <w:r w:rsidR="000C6FC7" w:rsidRPr="00273D49">
        <w:rPr>
          <w:sz w:val="22"/>
          <w:szCs w:val="22"/>
        </w:rPr>
        <w:tab/>
      </w:r>
    </w:p>
    <w:p w:rsidR="00825355" w:rsidRPr="00273D49" w:rsidRDefault="00825355" w:rsidP="000C6FC7">
      <w:pPr>
        <w:tabs>
          <w:tab w:val="left" w:pos="2040"/>
          <w:tab w:val="right" w:pos="7938"/>
        </w:tabs>
        <w:rPr>
          <w:sz w:val="22"/>
          <w:szCs w:val="22"/>
        </w:rPr>
      </w:pPr>
    </w:p>
    <w:p w:rsidR="00825355" w:rsidRPr="00273D49" w:rsidRDefault="00825355" w:rsidP="00B805EA">
      <w:pPr>
        <w:tabs>
          <w:tab w:val="left" w:pos="2040"/>
          <w:tab w:val="right" w:leader="dot" w:pos="7938"/>
        </w:tabs>
        <w:rPr>
          <w:sz w:val="22"/>
          <w:szCs w:val="22"/>
        </w:rPr>
      </w:pPr>
      <w:r w:rsidRPr="00273D49">
        <w:rPr>
          <w:sz w:val="22"/>
          <w:szCs w:val="22"/>
        </w:rPr>
        <w:t>TELEPHONE:</w:t>
      </w:r>
      <w:r w:rsidRPr="00273D49">
        <w:rPr>
          <w:sz w:val="22"/>
          <w:szCs w:val="22"/>
        </w:rPr>
        <w:tab/>
      </w:r>
      <w:r w:rsidR="000C6FC7" w:rsidRPr="00273D49">
        <w:rPr>
          <w:sz w:val="22"/>
          <w:szCs w:val="22"/>
        </w:rPr>
        <w:tab/>
      </w:r>
    </w:p>
    <w:p w:rsidR="003644F1" w:rsidRPr="00273D49" w:rsidRDefault="003644F1" w:rsidP="00825355">
      <w:pPr>
        <w:jc w:val="center"/>
        <w:rPr>
          <w:b/>
          <w:sz w:val="22"/>
          <w:szCs w:val="22"/>
        </w:rPr>
      </w:pPr>
    </w:p>
    <w:p w:rsidR="00825355" w:rsidRPr="00273D49" w:rsidRDefault="00825355" w:rsidP="00825355">
      <w:pPr>
        <w:jc w:val="center"/>
        <w:rPr>
          <w:b/>
          <w:sz w:val="22"/>
          <w:szCs w:val="22"/>
        </w:rPr>
      </w:pPr>
      <w:r w:rsidRPr="00273D49">
        <w:rPr>
          <w:b/>
          <w:sz w:val="22"/>
          <w:szCs w:val="22"/>
        </w:rPr>
        <w:t xml:space="preserve">The </w:t>
      </w:r>
      <w:r w:rsidR="00B7732F" w:rsidRPr="00273D49">
        <w:rPr>
          <w:b/>
          <w:sz w:val="22"/>
          <w:szCs w:val="22"/>
        </w:rPr>
        <w:t xml:space="preserve">discounted </w:t>
      </w:r>
      <w:r w:rsidRPr="00273D49">
        <w:rPr>
          <w:b/>
          <w:sz w:val="22"/>
          <w:szCs w:val="22"/>
        </w:rPr>
        <w:t xml:space="preserve">cost of the </w:t>
      </w:r>
      <w:r w:rsidR="00B7732F" w:rsidRPr="00273D49">
        <w:rPr>
          <w:b/>
          <w:sz w:val="22"/>
          <w:szCs w:val="22"/>
        </w:rPr>
        <w:t>s</w:t>
      </w:r>
      <w:r w:rsidR="005E26D8" w:rsidRPr="00273D49">
        <w:rPr>
          <w:b/>
          <w:sz w:val="22"/>
          <w:szCs w:val="22"/>
        </w:rPr>
        <w:t>ession</w:t>
      </w:r>
      <w:r w:rsidRPr="00273D49">
        <w:rPr>
          <w:b/>
          <w:sz w:val="22"/>
          <w:szCs w:val="22"/>
        </w:rPr>
        <w:t xml:space="preserve"> is £</w:t>
      </w:r>
      <w:r w:rsidR="005E26D8" w:rsidRPr="00273D49">
        <w:rPr>
          <w:b/>
          <w:sz w:val="22"/>
          <w:szCs w:val="22"/>
        </w:rPr>
        <w:t>25</w:t>
      </w:r>
      <w:r w:rsidR="004F6767" w:rsidRPr="00273D49">
        <w:rPr>
          <w:b/>
          <w:sz w:val="22"/>
          <w:szCs w:val="22"/>
        </w:rPr>
        <w:t xml:space="preserve">.00 </w:t>
      </w:r>
      <w:r w:rsidR="00C02C5C" w:rsidRPr="00273D49">
        <w:rPr>
          <w:b/>
          <w:sz w:val="22"/>
          <w:szCs w:val="22"/>
        </w:rPr>
        <w:t>p</w:t>
      </w:r>
      <w:r w:rsidR="004F6767" w:rsidRPr="00273D49">
        <w:rPr>
          <w:b/>
          <w:sz w:val="22"/>
          <w:szCs w:val="22"/>
        </w:rPr>
        <w:t>er delegate</w:t>
      </w:r>
    </w:p>
    <w:p w:rsidR="00825355" w:rsidRPr="00273D49" w:rsidRDefault="00825355" w:rsidP="00825355">
      <w:pPr>
        <w:rPr>
          <w:sz w:val="22"/>
          <w:szCs w:val="22"/>
        </w:rPr>
      </w:pPr>
    </w:p>
    <w:p w:rsidR="004F6767" w:rsidRPr="00273D49" w:rsidRDefault="005E26D8" w:rsidP="00825355">
      <w:pPr>
        <w:rPr>
          <w:sz w:val="22"/>
          <w:szCs w:val="22"/>
        </w:rPr>
      </w:pPr>
      <w:r w:rsidRPr="00273D49">
        <w:rPr>
          <w:sz w:val="22"/>
          <w:szCs w:val="22"/>
        </w:rPr>
        <w:t>Confirmation of your place</w:t>
      </w:r>
      <w:r w:rsidR="000D1929" w:rsidRPr="00273D49">
        <w:rPr>
          <w:sz w:val="22"/>
          <w:szCs w:val="22"/>
        </w:rPr>
        <w:t xml:space="preserve"> will be emailed following the deadline date.</w:t>
      </w:r>
    </w:p>
    <w:p w:rsidR="000D1929" w:rsidRPr="00273D49" w:rsidRDefault="000D1929" w:rsidP="00825355">
      <w:pPr>
        <w:rPr>
          <w:sz w:val="22"/>
          <w:szCs w:val="22"/>
        </w:rPr>
      </w:pPr>
    </w:p>
    <w:p w:rsidR="00B7732F" w:rsidRPr="00273D49" w:rsidRDefault="00825355" w:rsidP="00825355">
      <w:pPr>
        <w:rPr>
          <w:sz w:val="22"/>
          <w:szCs w:val="22"/>
        </w:rPr>
      </w:pPr>
      <w:r w:rsidRPr="00273D49">
        <w:rPr>
          <w:sz w:val="22"/>
          <w:szCs w:val="22"/>
        </w:rPr>
        <w:t xml:space="preserve">Failure to arrive on the day or cancellation within 7 days of the </w:t>
      </w:r>
      <w:r w:rsidR="00B7732F" w:rsidRPr="00273D49">
        <w:rPr>
          <w:sz w:val="22"/>
          <w:szCs w:val="22"/>
        </w:rPr>
        <w:t>training</w:t>
      </w:r>
      <w:r w:rsidRPr="00273D49">
        <w:rPr>
          <w:sz w:val="22"/>
          <w:szCs w:val="22"/>
        </w:rPr>
        <w:t xml:space="preserve"> date will result in your school being charged the full fee. If you have booked a place and are subsequently unable to attend please notify</w:t>
      </w:r>
      <w:r w:rsidR="001E46AF">
        <w:rPr>
          <w:sz w:val="22"/>
          <w:szCs w:val="22"/>
        </w:rPr>
        <w:t xml:space="preserve"> </w:t>
      </w:r>
      <w:r w:rsidRPr="00273D49">
        <w:rPr>
          <w:sz w:val="22"/>
          <w:szCs w:val="22"/>
        </w:rPr>
        <w:t xml:space="preserve"> </w:t>
      </w:r>
      <w:hyperlink r:id="rId9" w:history="1">
        <w:r w:rsidR="001E46AF" w:rsidRPr="006F27F6">
          <w:rPr>
            <w:rStyle w:val="Hyperlink"/>
            <w:sz w:val="22"/>
            <w:szCs w:val="22"/>
          </w:rPr>
          <w:t>VAT@bradfor</w:t>
        </w:r>
        <w:r w:rsidR="001E46AF" w:rsidRPr="006F27F6">
          <w:rPr>
            <w:rStyle w:val="Hyperlink"/>
            <w:sz w:val="22"/>
            <w:szCs w:val="22"/>
          </w:rPr>
          <w:t>d</w:t>
        </w:r>
        <w:r w:rsidR="001E46AF" w:rsidRPr="006F27F6">
          <w:rPr>
            <w:rStyle w:val="Hyperlink"/>
            <w:sz w:val="22"/>
            <w:szCs w:val="22"/>
          </w:rPr>
          <w:t>.gov.uk</w:t>
        </w:r>
      </w:hyperlink>
      <w:r w:rsidR="00B7732F" w:rsidRPr="00273D49">
        <w:rPr>
          <w:sz w:val="22"/>
          <w:szCs w:val="22"/>
        </w:rPr>
        <w:t xml:space="preserve">. </w:t>
      </w:r>
    </w:p>
    <w:p w:rsidR="00B7732F" w:rsidRPr="00273D49" w:rsidRDefault="00B7732F" w:rsidP="00825355">
      <w:pPr>
        <w:rPr>
          <w:sz w:val="22"/>
          <w:szCs w:val="22"/>
        </w:rPr>
      </w:pPr>
    </w:p>
    <w:p w:rsidR="00825355" w:rsidRPr="00273D49" w:rsidRDefault="00825355" w:rsidP="00825355">
      <w:pPr>
        <w:rPr>
          <w:sz w:val="22"/>
          <w:szCs w:val="22"/>
        </w:rPr>
      </w:pPr>
      <w:r w:rsidRPr="00273D49">
        <w:rPr>
          <w:sz w:val="22"/>
          <w:szCs w:val="22"/>
        </w:rPr>
        <w:t>Please do not enter into a private agreement with another school to ‘swap’ your place.</w:t>
      </w:r>
    </w:p>
    <w:p w:rsidR="00825355" w:rsidRPr="00273D49" w:rsidRDefault="00825355" w:rsidP="00825355">
      <w:pPr>
        <w:rPr>
          <w:sz w:val="22"/>
          <w:szCs w:val="22"/>
        </w:rPr>
      </w:pPr>
    </w:p>
    <w:p w:rsidR="005E26D8" w:rsidRPr="001E46AF" w:rsidRDefault="005E26D8" w:rsidP="005E26D8">
      <w:pPr>
        <w:rPr>
          <w:sz w:val="22"/>
          <w:szCs w:val="22"/>
        </w:rPr>
      </w:pPr>
      <w:r w:rsidRPr="00273D49">
        <w:rPr>
          <w:sz w:val="22"/>
          <w:szCs w:val="22"/>
        </w:rPr>
        <w:t xml:space="preserve">Should you require further information on this course please </w:t>
      </w:r>
      <w:r w:rsidRPr="001E46AF">
        <w:rPr>
          <w:sz w:val="22"/>
          <w:szCs w:val="22"/>
        </w:rPr>
        <w:t>call Habib Rehman on 01274 434234.</w:t>
      </w:r>
    </w:p>
    <w:p w:rsidR="005E26D8" w:rsidRPr="00273D49" w:rsidRDefault="005E26D8" w:rsidP="00825355">
      <w:pPr>
        <w:rPr>
          <w:sz w:val="22"/>
          <w:szCs w:val="22"/>
        </w:rPr>
      </w:pPr>
    </w:p>
    <w:p w:rsidR="004F6767" w:rsidRDefault="00825355" w:rsidP="001E46AF">
      <w:pPr>
        <w:tabs>
          <w:tab w:val="center" w:pos="4536"/>
        </w:tabs>
        <w:rPr>
          <w:b/>
          <w:sz w:val="22"/>
          <w:szCs w:val="22"/>
        </w:rPr>
      </w:pPr>
      <w:r w:rsidRPr="00273D49">
        <w:rPr>
          <w:sz w:val="22"/>
          <w:szCs w:val="22"/>
        </w:rPr>
        <w:t xml:space="preserve">To confirm your booking, please return this completed form by </w:t>
      </w:r>
      <w:r w:rsidR="001E46AF">
        <w:rPr>
          <w:sz w:val="22"/>
          <w:szCs w:val="22"/>
        </w:rPr>
        <w:br/>
      </w:r>
      <w:r w:rsidR="001E46AF">
        <w:rPr>
          <w:b/>
          <w:sz w:val="22"/>
          <w:szCs w:val="22"/>
        </w:rPr>
        <w:tab/>
      </w:r>
      <w:r w:rsidR="005E26D8" w:rsidRPr="00273D49">
        <w:rPr>
          <w:b/>
          <w:sz w:val="22"/>
          <w:szCs w:val="22"/>
        </w:rPr>
        <w:t>Wednesday</w:t>
      </w:r>
      <w:r w:rsidR="001E46AF">
        <w:rPr>
          <w:b/>
          <w:sz w:val="22"/>
          <w:szCs w:val="22"/>
        </w:rPr>
        <w:t xml:space="preserve"> </w:t>
      </w:r>
      <w:r w:rsidR="005E26D8" w:rsidRPr="00273D49">
        <w:rPr>
          <w:b/>
          <w:sz w:val="22"/>
          <w:szCs w:val="22"/>
        </w:rPr>
        <w:t>15 November 2017</w:t>
      </w:r>
    </w:p>
    <w:p w:rsidR="001E46AF" w:rsidRPr="00273D49" w:rsidRDefault="001E46AF" w:rsidP="001E46AF">
      <w:pPr>
        <w:tabs>
          <w:tab w:val="center" w:pos="4536"/>
        </w:tabs>
        <w:rPr>
          <w:b/>
          <w:sz w:val="22"/>
          <w:szCs w:val="22"/>
        </w:rPr>
      </w:pPr>
    </w:p>
    <w:p w:rsidR="00B7732F" w:rsidRDefault="00825355" w:rsidP="00825355">
      <w:pPr>
        <w:rPr>
          <w:sz w:val="22"/>
          <w:szCs w:val="22"/>
        </w:rPr>
      </w:pPr>
      <w:r w:rsidRPr="00273D49">
        <w:rPr>
          <w:sz w:val="22"/>
          <w:szCs w:val="22"/>
        </w:rPr>
        <w:t xml:space="preserve">by email to: </w:t>
      </w:r>
      <w:hyperlink r:id="rId10" w:history="1">
        <w:r w:rsidR="001E46AF" w:rsidRPr="006F27F6">
          <w:rPr>
            <w:rStyle w:val="Hyperlink"/>
            <w:sz w:val="22"/>
            <w:szCs w:val="22"/>
          </w:rPr>
          <w:t>VAT@bra</w:t>
        </w:r>
        <w:r w:rsidR="001E46AF" w:rsidRPr="006F27F6">
          <w:rPr>
            <w:rStyle w:val="Hyperlink"/>
            <w:sz w:val="22"/>
            <w:szCs w:val="22"/>
          </w:rPr>
          <w:t>d</w:t>
        </w:r>
        <w:r w:rsidR="001E46AF" w:rsidRPr="006F27F6">
          <w:rPr>
            <w:rStyle w:val="Hyperlink"/>
            <w:sz w:val="22"/>
            <w:szCs w:val="22"/>
          </w:rPr>
          <w:t>ford.gov.uk</w:t>
        </w:r>
      </w:hyperlink>
      <w:r w:rsidR="00B7732F" w:rsidRPr="00273D49">
        <w:rPr>
          <w:sz w:val="22"/>
          <w:szCs w:val="22"/>
        </w:rPr>
        <w:t xml:space="preserve">, </w:t>
      </w:r>
      <w:r w:rsidRPr="00273D49">
        <w:rPr>
          <w:sz w:val="22"/>
          <w:szCs w:val="22"/>
        </w:rPr>
        <w:t xml:space="preserve">including </w:t>
      </w:r>
      <w:r w:rsidR="004F6767" w:rsidRPr="00273D49">
        <w:rPr>
          <w:sz w:val="22"/>
          <w:szCs w:val="22"/>
        </w:rPr>
        <w:t xml:space="preserve">the school name and </w:t>
      </w:r>
      <w:r w:rsidRPr="00273D49">
        <w:rPr>
          <w:sz w:val="22"/>
          <w:szCs w:val="22"/>
        </w:rPr>
        <w:t xml:space="preserve">“VAT </w:t>
      </w:r>
      <w:r w:rsidR="005E26D8" w:rsidRPr="00273D49">
        <w:rPr>
          <w:sz w:val="22"/>
          <w:szCs w:val="22"/>
        </w:rPr>
        <w:t>Training</w:t>
      </w:r>
      <w:r w:rsidR="00112996" w:rsidRPr="00273D49">
        <w:rPr>
          <w:sz w:val="22"/>
          <w:szCs w:val="22"/>
        </w:rPr>
        <w:t>”</w:t>
      </w:r>
      <w:r w:rsidRPr="00273D49">
        <w:rPr>
          <w:sz w:val="22"/>
          <w:szCs w:val="22"/>
        </w:rPr>
        <w:t xml:space="preserve"> in the subject line</w:t>
      </w:r>
      <w:r w:rsidR="00FF08BB" w:rsidRPr="00273D49">
        <w:rPr>
          <w:sz w:val="22"/>
          <w:szCs w:val="22"/>
        </w:rPr>
        <w:t xml:space="preserve">.  Alternatively you can </w:t>
      </w:r>
      <w:r w:rsidRPr="00273D49">
        <w:rPr>
          <w:sz w:val="22"/>
          <w:szCs w:val="22"/>
        </w:rPr>
        <w:t xml:space="preserve">fax to </w:t>
      </w:r>
      <w:r w:rsidRPr="00273D49">
        <w:rPr>
          <w:b/>
          <w:sz w:val="22"/>
          <w:szCs w:val="22"/>
        </w:rPr>
        <w:t xml:space="preserve">01274 </w:t>
      </w:r>
      <w:r w:rsidR="000C6FC7" w:rsidRPr="00273D49">
        <w:rPr>
          <w:b/>
          <w:sz w:val="22"/>
          <w:szCs w:val="22"/>
        </w:rPr>
        <w:t xml:space="preserve">435054 </w:t>
      </w:r>
      <w:r w:rsidRPr="00273D49">
        <w:rPr>
          <w:sz w:val="22"/>
          <w:szCs w:val="22"/>
        </w:rPr>
        <w:t>or post to:</w:t>
      </w:r>
      <w:r w:rsidR="000C6FC7" w:rsidRPr="00273D49">
        <w:rPr>
          <w:sz w:val="22"/>
          <w:szCs w:val="22"/>
        </w:rPr>
        <w:t xml:space="preserve"> </w:t>
      </w:r>
    </w:p>
    <w:p w:rsidR="001E46AF" w:rsidRPr="00273D49" w:rsidRDefault="001E46AF" w:rsidP="00825355">
      <w:pPr>
        <w:rPr>
          <w:sz w:val="22"/>
          <w:szCs w:val="22"/>
        </w:rPr>
      </w:pPr>
      <w:bookmarkStart w:id="0" w:name="_GoBack"/>
      <w:bookmarkEnd w:id="0"/>
    </w:p>
    <w:p w:rsidR="00825355" w:rsidRPr="001E46AF" w:rsidRDefault="000C6FC7" w:rsidP="00825355">
      <w:pPr>
        <w:rPr>
          <w:sz w:val="22"/>
          <w:szCs w:val="22"/>
        </w:rPr>
      </w:pPr>
      <w:r w:rsidRPr="001E46AF">
        <w:rPr>
          <w:sz w:val="22"/>
          <w:szCs w:val="22"/>
        </w:rPr>
        <w:t>Habib Rehman, Principal Adviser – Capital &amp; VAT, Department of Corporate Services, CBMDC, 1</w:t>
      </w:r>
      <w:r w:rsidRPr="001E46AF">
        <w:rPr>
          <w:sz w:val="22"/>
          <w:szCs w:val="22"/>
          <w:vertAlign w:val="superscript"/>
        </w:rPr>
        <w:t>st</w:t>
      </w:r>
      <w:r w:rsidR="00B7732F" w:rsidRPr="001E46AF">
        <w:rPr>
          <w:sz w:val="22"/>
          <w:szCs w:val="22"/>
        </w:rPr>
        <w:t> </w:t>
      </w:r>
      <w:r w:rsidRPr="001E46AF">
        <w:rPr>
          <w:sz w:val="22"/>
          <w:szCs w:val="22"/>
        </w:rPr>
        <w:t xml:space="preserve">Floor, Britannia House, Hall </w:t>
      </w:r>
      <w:proofErr w:type="spellStart"/>
      <w:r w:rsidRPr="001E46AF">
        <w:rPr>
          <w:sz w:val="22"/>
          <w:szCs w:val="22"/>
        </w:rPr>
        <w:t>Ings</w:t>
      </w:r>
      <w:proofErr w:type="spellEnd"/>
      <w:r w:rsidRPr="001E46AF">
        <w:rPr>
          <w:sz w:val="22"/>
          <w:szCs w:val="22"/>
        </w:rPr>
        <w:t>,</w:t>
      </w:r>
      <w:r w:rsidR="00825355" w:rsidRPr="001E46AF">
        <w:rPr>
          <w:sz w:val="22"/>
          <w:szCs w:val="22"/>
        </w:rPr>
        <w:t xml:space="preserve"> Bradford </w:t>
      </w:r>
      <w:r w:rsidRPr="001E46AF">
        <w:rPr>
          <w:sz w:val="22"/>
          <w:szCs w:val="22"/>
        </w:rPr>
        <w:t>BD1 1HX</w:t>
      </w:r>
    </w:p>
    <w:p w:rsidR="00825355" w:rsidRPr="00273D49" w:rsidRDefault="00825355" w:rsidP="00825355">
      <w:pPr>
        <w:rPr>
          <w:sz w:val="22"/>
          <w:szCs w:val="22"/>
        </w:rPr>
      </w:pPr>
    </w:p>
    <w:p w:rsidR="00A04FD2" w:rsidRPr="00184FCE" w:rsidRDefault="00A04FD2" w:rsidP="00E00D4E">
      <w:pPr>
        <w:rPr>
          <w:sz w:val="22"/>
          <w:szCs w:val="22"/>
        </w:rPr>
      </w:pPr>
    </w:p>
    <w:sectPr w:rsidR="00A04FD2" w:rsidRPr="00184FCE" w:rsidSect="00825355">
      <w:headerReference w:type="default" r:id="rId11"/>
      <w:headerReference w:type="first" r:id="rId12"/>
      <w:footerReference w:type="first" r:id="rId13"/>
      <w:pgSz w:w="11906" w:h="16838" w:code="9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8C" w:rsidRDefault="00A35C8C">
      <w:r>
        <w:separator/>
      </w:r>
    </w:p>
  </w:endnote>
  <w:endnote w:type="continuationSeparator" w:id="0">
    <w:p w:rsidR="00A35C8C" w:rsidRDefault="00A3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2803C4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61355" cy="671830"/>
          <wp:effectExtent l="0" t="0" r="0" b="0"/>
          <wp:docPr id="3" name="Picture 3" descr="foo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8C" w:rsidRDefault="00A35C8C">
      <w:r>
        <w:separator/>
      </w:r>
    </w:p>
  </w:footnote>
  <w:footnote w:type="continuationSeparator" w:id="0">
    <w:p w:rsidR="00A35C8C" w:rsidRDefault="00A3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55" w:rsidRDefault="002803C4" w:rsidP="0086689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60270" cy="598805"/>
          <wp:effectExtent l="0" t="0" r="0" b="0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2803C4">
    <w:pPr>
      <w:pStyle w:val="Header"/>
    </w:pPr>
    <w:r>
      <w:rPr>
        <w:noProof/>
        <w:lang w:eastAsia="en-GB"/>
      </w:rPr>
      <w:drawing>
        <wp:inline distT="0" distB="0" distL="0" distR="0">
          <wp:extent cx="6675755" cy="647065"/>
          <wp:effectExtent l="0" t="0" r="0" b="635"/>
          <wp:docPr id="2" name="Picture 2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B2153"/>
    <w:multiLevelType w:val="hybridMultilevel"/>
    <w:tmpl w:val="FB988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C"/>
    <w:rsid w:val="00016C18"/>
    <w:rsid w:val="00024209"/>
    <w:rsid w:val="00037B32"/>
    <w:rsid w:val="00046C32"/>
    <w:rsid w:val="000800FC"/>
    <w:rsid w:val="000A0351"/>
    <w:rsid w:val="000A0D5B"/>
    <w:rsid w:val="000C60BA"/>
    <w:rsid w:val="000C6FC7"/>
    <w:rsid w:val="000D1929"/>
    <w:rsid w:val="00101DCF"/>
    <w:rsid w:val="00112996"/>
    <w:rsid w:val="00147791"/>
    <w:rsid w:val="00151600"/>
    <w:rsid w:val="0017262A"/>
    <w:rsid w:val="00184FCE"/>
    <w:rsid w:val="00185450"/>
    <w:rsid w:val="001A0833"/>
    <w:rsid w:val="001A663D"/>
    <w:rsid w:val="001C0FA1"/>
    <w:rsid w:val="001C1675"/>
    <w:rsid w:val="001C4912"/>
    <w:rsid w:val="001E46AF"/>
    <w:rsid w:val="001E5698"/>
    <w:rsid w:val="001F0176"/>
    <w:rsid w:val="0020666C"/>
    <w:rsid w:val="00255165"/>
    <w:rsid w:val="00273D49"/>
    <w:rsid w:val="002803C4"/>
    <w:rsid w:val="002939E4"/>
    <w:rsid w:val="0029717A"/>
    <w:rsid w:val="002B022B"/>
    <w:rsid w:val="002C6905"/>
    <w:rsid w:val="002E7923"/>
    <w:rsid w:val="002F43CE"/>
    <w:rsid w:val="002F5793"/>
    <w:rsid w:val="002F5A07"/>
    <w:rsid w:val="00342A9E"/>
    <w:rsid w:val="00362591"/>
    <w:rsid w:val="003644F1"/>
    <w:rsid w:val="003660CC"/>
    <w:rsid w:val="003769B0"/>
    <w:rsid w:val="00386D6B"/>
    <w:rsid w:val="003C0A4D"/>
    <w:rsid w:val="004336AB"/>
    <w:rsid w:val="00481E0B"/>
    <w:rsid w:val="004910B3"/>
    <w:rsid w:val="004D3994"/>
    <w:rsid w:val="004F41A4"/>
    <w:rsid w:val="004F6767"/>
    <w:rsid w:val="00513AF6"/>
    <w:rsid w:val="00530506"/>
    <w:rsid w:val="00543786"/>
    <w:rsid w:val="00543B89"/>
    <w:rsid w:val="00556157"/>
    <w:rsid w:val="00566922"/>
    <w:rsid w:val="005842DF"/>
    <w:rsid w:val="005B4213"/>
    <w:rsid w:val="005B5D61"/>
    <w:rsid w:val="005C0071"/>
    <w:rsid w:val="005E26D8"/>
    <w:rsid w:val="005E7A2A"/>
    <w:rsid w:val="006C60C3"/>
    <w:rsid w:val="0072547D"/>
    <w:rsid w:val="007502F3"/>
    <w:rsid w:val="007F4815"/>
    <w:rsid w:val="00825355"/>
    <w:rsid w:val="00832D28"/>
    <w:rsid w:val="0083481E"/>
    <w:rsid w:val="008374B9"/>
    <w:rsid w:val="0086689B"/>
    <w:rsid w:val="008A4C69"/>
    <w:rsid w:val="008B7E14"/>
    <w:rsid w:val="008C5B23"/>
    <w:rsid w:val="00903128"/>
    <w:rsid w:val="00904F60"/>
    <w:rsid w:val="009060FB"/>
    <w:rsid w:val="00997C81"/>
    <w:rsid w:val="009B6FEF"/>
    <w:rsid w:val="009B73F2"/>
    <w:rsid w:val="009F1B41"/>
    <w:rsid w:val="009F7268"/>
    <w:rsid w:val="00A01DEB"/>
    <w:rsid w:val="00A04FD2"/>
    <w:rsid w:val="00A16674"/>
    <w:rsid w:val="00A24130"/>
    <w:rsid w:val="00A35C8C"/>
    <w:rsid w:val="00A366FC"/>
    <w:rsid w:val="00A50B41"/>
    <w:rsid w:val="00A80CA0"/>
    <w:rsid w:val="00A84E87"/>
    <w:rsid w:val="00AB1175"/>
    <w:rsid w:val="00B401B0"/>
    <w:rsid w:val="00B60245"/>
    <w:rsid w:val="00B7732F"/>
    <w:rsid w:val="00B77C5B"/>
    <w:rsid w:val="00B805EA"/>
    <w:rsid w:val="00BA4416"/>
    <w:rsid w:val="00BB3E73"/>
    <w:rsid w:val="00C02C5C"/>
    <w:rsid w:val="00C53E51"/>
    <w:rsid w:val="00C9167D"/>
    <w:rsid w:val="00CB16EA"/>
    <w:rsid w:val="00CB3E43"/>
    <w:rsid w:val="00CC2B88"/>
    <w:rsid w:val="00CD6E6E"/>
    <w:rsid w:val="00CF7EF2"/>
    <w:rsid w:val="00D44373"/>
    <w:rsid w:val="00D60540"/>
    <w:rsid w:val="00DD12B3"/>
    <w:rsid w:val="00DD4266"/>
    <w:rsid w:val="00DE6CE3"/>
    <w:rsid w:val="00DF3F74"/>
    <w:rsid w:val="00DF564C"/>
    <w:rsid w:val="00DF6477"/>
    <w:rsid w:val="00E00D4E"/>
    <w:rsid w:val="00E23946"/>
    <w:rsid w:val="00E738A1"/>
    <w:rsid w:val="00E95E1C"/>
    <w:rsid w:val="00EA04DB"/>
    <w:rsid w:val="00EC2E17"/>
    <w:rsid w:val="00F13FAF"/>
    <w:rsid w:val="00F17BFD"/>
    <w:rsid w:val="00F21FEC"/>
    <w:rsid w:val="00F5401E"/>
    <w:rsid w:val="00F86D69"/>
    <w:rsid w:val="00F93643"/>
    <w:rsid w:val="00FE0ABA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1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9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1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9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T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T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01D4-B2E8-4357-A40B-5D39E0B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1</TotalTime>
  <Pages>2</Pages>
  <Words>468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3054</CharactersWithSpaces>
  <SharedDoc>false</SharedDoc>
  <HLinks>
    <vt:vector size="12" baseType="variant">
      <vt:variant>
        <vt:i4>4718706</vt:i4>
      </vt:variant>
      <vt:variant>
        <vt:i4>3</vt:i4>
      </vt:variant>
      <vt:variant>
        <vt:i4>0</vt:i4>
      </vt:variant>
      <vt:variant>
        <vt:i4>5</vt:i4>
      </vt:variant>
      <vt:variant>
        <vt:lpwstr>mailto:habib.rehman@bradford.gov.uk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mailto:habib.rehman@bradford.gov.uk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Broadbent</dc:creator>
  <cp:lastModifiedBy>Shirley Broadbent</cp:lastModifiedBy>
  <cp:revision>2</cp:revision>
  <cp:lastPrinted>2017-10-18T15:10:00Z</cp:lastPrinted>
  <dcterms:created xsi:type="dcterms:W3CDTF">2017-10-18T15:13:00Z</dcterms:created>
  <dcterms:modified xsi:type="dcterms:W3CDTF">2017-10-18T15:13:00Z</dcterms:modified>
</cp:coreProperties>
</file>