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B0" w:rsidRPr="001D376E" w:rsidRDefault="00683AB0" w:rsidP="00383479">
      <w:pPr>
        <w:rPr>
          <w:sz w:val="32"/>
          <w:szCs w:val="32"/>
          <w:u w:val="single"/>
          <w:lang w:val="en-GB" w:eastAsia="en-GB"/>
        </w:rPr>
      </w:pPr>
      <w:r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style="position:absolute;margin-left:-50.75pt;margin-top:19.3pt;width:97.05pt;height:63.45pt;z-index:251658240;visibility:visible">
            <v:imagedata r:id="rId7" o:title=""/>
          </v:shape>
        </w:pict>
      </w: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44.15pt;margin-top:-9.5pt;width:342.25pt;height:144.6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" filled="f" stroked="f">
            <v:textbox>
              <w:txbxContent>
                <w:p w:rsidR="00683AB0" w:rsidRPr="00B13BFB" w:rsidRDefault="00683AB0" w:rsidP="002B1C21">
                  <w:pPr>
                    <w:pStyle w:val="Subtitle"/>
                    <w:rPr>
                      <w:b/>
                      <w:caps/>
                      <w:noProof/>
                      <w:color w:val="4F81BD"/>
                      <w:sz w:val="72"/>
                      <w:szCs w:val="72"/>
                      <w:u w:val="single"/>
                    </w:rPr>
                  </w:pPr>
                  <w:r w:rsidRPr="00B13BFB">
                    <w:rPr>
                      <w:b/>
                      <w:caps/>
                      <w:noProof/>
                      <w:color w:val="4F81BD"/>
                      <w:sz w:val="72"/>
                      <w:szCs w:val="72"/>
                      <w:u w:val="single"/>
                    </w:rPr>
                    <w:t>Talk 4 Maths</w:t>
                  </w:r>
                </w:p>
                <w:p w:rsidR="00683AB0" w:rsidRPr="00B13BFB" w:rsidRDefault="00683AB0" w:rsidP="002B1C21">
                  <w:pPr>
                    <w:pStyle w:val="Subtitle"/>
                    <w:rPr>
                      <w:b/>
                      <w:caps/>
                      <w:noProof/>
                      <w:color w:val="4F81BD"/>
                      <w:sz w:val="56"/>
                      <w:szCs w:val="56"/>
                      <w:u w:val="single"/>
                    </w:rPr>
                  </w:pPr>
                  <w:r w:rsidRPr="00B13BFB">
                    <w:rPr>
                      <w:b/>
                      <w:caps/>
                      <w:noProof/>
                      <w:color w:val="4F81BD"/>
                      <w:sz w:val="56"/>
                      <w:szCs w:val="56"/>
                      <w:u w:val="single"/>
                    </w:rPr>
                    <w:t>a practical guide to using and applying</w:t>
                  </w:r>
                </w:p>
                <w:p w:rsidR="00683AB0" w:rsidRPr="001D0E7B" w:rsidRDefault="00683AB0" w:rsidP="002B1C21"/>
              </w:txbxContent>
            </v:textbox>
          </v:shape>
        </w:pict>
      </w:r>
      <w:r>
        <w:rPr>
          <w:noProof/>
          <w:lang w:val="en-GB" w:eastAsia="en-GB"/>
        </w:rPr>
        <w:pict>
          <v:shape id="Picture 6" o:spid="_x0000_s1028" type="#_x0000_t75" style="position:absolute;margin-left:422.5pt;margin-top:15.35pt;width:73.95pt;height:73.95pt;z-index:251657216;visibility:visible">
            <v:imagedata r:id="rId8" o:title=""/>
            <w10:wrap type="topAndBottom"/>
          </v:shape>
        </w:pict>
      </w:r>
    </w:p>
    <w:p w:rsidR="00683AB0" w:rsidRDefault="00683AB0" w:rsidP="001D376E">
      <w:pPr>
        <w:rPr>
          <w:rFonts w:ascii="Calibri" w:hAnsi="Calibri"/>
          <w:color w:val="auto"/>
          <w:kern w:val="0"/>
          <w:sz w:val="24"/>
          <w:szCs w:val="24"/>
          <w:lang w:val="en-GB" w:eastAsia="en-GB"/>
        </w:rPr>
      </w:pPr>
    </w:p>
    <w:p w:rsidR="00683AB0" w:rsidRDefault="00683AB0" w:rsidP="002B1C21">
      <w:pPr>
        <w:rPr>
          <w:rFonts w:ascii="Cambria Math" w:hAnsi="Cambria Math"/>
          <w:b/>
          <w:color w:val="auto"/>
          <w:kern w:val="0"/>
          <w:sz w:val="32"/>
          <w:szCs w:val="32"/>
          <w:lang w:val="en-GB" w:eastAsia="en-GB"/>
        </w:rPr>
      </w:pPr>
    </w:p>
    <w:p w:rsidR="00683AB0" w:rsidRPr="002B1C21" w:rsidRDefault="00683AB0" w:rsidP="002B1C21">
      <w:pPr>
        <w:rPr>
          <w:rFonts w:ascii="Cambria Math" w:hAnsi="Cambria Math"/>
          <w:b/>
          <w:color w:val="auto"/>
          <w:kern w:val="0"/>
          <w:sz w:val="32"/>
          <w:szCs w:val="32"/>
          <w:lang w:val="en-GB" w:eastAsia="en-GB"/>
        </w:rPr>
      </w:pPr>
      <w:r w:rsidRPr="002B1C21">
        <w:rPr>
          <w:rFonts w:ascii="Cambria Math" w:hAnsi="Cambria Math"/>
          <w:b/>
          <w:color w:val="auto"/>
          <w:kern w:val="0"/>
          <w:sz w:val="32"/>
          <w:szCs w:val="32"/>
          <w:lang w:val="en-GB" w:eastAsia="en-GB"/>
        </w:rPr>
        <w:t>You know…</w:t>
      </w:r>
    </w:p>
    <w:p w:rsidR="00683AB0" w:rsidRDefault="00683AB0" w:rsidP="002B1C21">
      <w:pPr>
        <w:pStyle w:val="ListParagraph"/>
        <w:numPr>
          <w:ilvl w:val="0"/>
          <w:numId w:val="9"/>
        </w:numPr>
        <w:rPr>
          <w:rFonts w:ascii="Cambria Math" w:hAnsi="Cambria Math"/>
          <w:b/>
          <w:color w:val="auto"/>
          <w:kern w:val="0"/>
          <w:sz w:val="32"/>
          <w:szCs w:val="32"/>
          <w:lang w:val="en-GB" w:eastAsia="en-GB"/>
        </w:rPr>
      </w:pPr>
      <w:r>
        <w:rPr>
          <w:rFonts w:ascii="Cambria Math" w:hAnsi="Cambria Math"/>
          <w:b/>
          <w:color w:val="auto"/>
          <w:kern w:val="0"/>
          <w:sz w:val="32"/>
          <w:szCs w:val="32"/>
          <w:lang w:val="en-GB" w:eastAsia="en-GB"/>
        </w:rPr>
        <w:t>The benefit and value of talk in any educational setting</w:t>
      </w:r>
    </w:p>
    <w:p w:rsidR="00683AB0" w:rsidRPr="000C5973" w:rsidRDefault="00683AB0" w:rsidP="000C5973">
      <w:pPr>
        <w:pStyle w:val="ListParagraph"/>
        <w:numPr>
          <w:ilvl w:val="0"/>
          <w:numId w:val="9"/>
        </w:numPr>
        <w:rPr>
          <w:rFonts w:ascii="Cambria Math" w:hAnsi="Cambria Math"/>
          <w:b/>
          <w:color w:val="auto"/>
          <w:kern w:val="0"/>
          <w:sz w:val="32"/>
          <w:szCs w:val="32"/>
          <w:lang w:val="en-GB" w:eastAsia="en-GB"/>
        </w:rPr>
      </w:pPr>
      <w:r>
        <w:rPr>
          <w:rFonts w:ascii="Cambria Math" w:hAnsi="Cambria Math"/>
          <w:b/>
          <w:color w:val="auto"/>
          <w:kern w:val="0"/>
          <w:sz w:val="32"/>
          <w:szCs w:val="32"/>
          <w:lang w:val="en-GB" w:eastAsia="en-GB"/>
        </w:rPr>
        <w:t>Talk is at the heart of learning across the curriculum</w:t>
      </w:r>
    </w:p>
    <w:p w:rsidR="00683AB0" w:rsidRPr="00416622" w:rsidRDefault="00683AB0" w:rsidP="00DE20E7">
      <w:pPr>
        <w:pStyle w:val="ListParagraph"/>
        <w:numPr>
          <w:ilvl w:val="0"/>
          <w:numId w:val="9"/>
        </w:numPr>
        <w:rPr>
          <w:rFonts w:ascii="Cambria Math" w:hAnsi="Cambria Math"/>
          <w:b/>
          <w:color w:val="auto"/>
          <w:kern w:val="0"/>
          <w:sz w:val="32"/>
          <w:szCs w:val="32"/>
          <w:lang w:val="en-GB" w:eastAsia="en-GB"/>
        </w:rPr>
      </w:pPr>
      <w:r>
        <w:rPr>
          <w:rFonts w:ascii="Cambria Math" w:hAnsi="Cambria Math"/>
          <w:b/>
          <w:color w:val="auto"/>
          <w:kern w:val="0"/>
          <w:sz w:val="32"/>
          <w:szCs w:val="32"/>
          <w:lang w:val="en-GB" w:eastAsia="en-GB"/>
        </w:rPr>
        <w:t>Academic, social and emotional success relies on good communication skills</w:t>
      </w:r>
    </w:p>
    <w:p w:rsidR="00683AB0" w:rsidRDefault="00683AB0" w:rsidP="001D376E">
      <w:pPr>
        <w:rPr>
          <w:rFonts w:ascii="Cambria Math" w:hAnsi="Cambria Math"/>
          <w:b/>
          <w:color w:val="auto"/>
          <w:kern w:val="0"/>
          <w:sz w:val="32"/>
          <w:szCs w:val="32"/>
          <w:lang w:val="en-GB" w:eastAsia="en-GB"/>
        </w:rPr>
      </w:pPr>
    </w:p>
    <w:p w:rsidR="00683AB0" w:rsidRPr="00416622" w:rsidRDefault="00683AB0" w:rsidP="001D376E">
      <w:pPr>
        <w:rPr>
          <w:rFonts w:ascii="Cambria Math" w:hAnsi="Cambria Math"/>
          <w:b/>
          <w:color w:val="auto"/>
          <w:kern w:val="0"/>
          <w:sz w:val="32"/>
          <w:szCs w:val="32"/>
          <w:lang w:val="en-GB" w:eastAsia="en-GB"/>
        </w:rPr>
      </w:pPr>
      <w:r>
        <w:rPr>
          <w:rFonts w:ascii="Cambria Math" w:hAnsi="Cambria Math"/>
          <w:b/>
          <w:color w:val="auto"/>
          <w:kern w:val="0"/>
          <w:sz w:val="32"/>
          <w:szCs w:val="32"/>
          <w:lang w:val="en-GB" w:eastAsia="en-GB"/>
        </w:rPr>
        <w:t xml:space="preserve">But do you also </w:t>
      </w:r>
      <w:r w:rsidRPr="00416622">
        <w:rPr>
          <w:rFonts w:ascii="Cambria Math" w:hAnsi="Cambria Math"/>
          <w:b/>
          <w:color w:val="auto"/>
          <w:kern w:val="0"/>
          <w:sz w:val="32"/>
          <w:szCs w:val="32"/>
          <w:lang w:val="en-GB" w:eastAsia="en-GB"/>
        </w:rPr>
        <w:t>know…</w:t>
      </w:r>
    </w:p>
    <w:p w:rsidR="00683AB0" w:rsidRPr="00D0709C" w:rsidRDefault="00683AB0" w:rsidP="00D0709C">
      <w:pPr>
        <w:pStyle w:val="ListParagraph"/>
        <w:numPr>
          <w:ilvl w:val="0"/>
          <w:numId w:val="6"/>
        </w:numPr>
        <w:rPr>
          <w:rFonts w:ascii="Cambria Math" w:hAnsi="Cambria Math"/>
          <w:b/>
          <w:color w:val="auto"/>
          <w:kern w:val="0"/>
          <w:sz w:val="32"/>
          <w:szCs w:val="32"/>
          <w:lang w:val="en-GB" w:eastAsia="en-GB"/>
        </w:rPr>
      </w:pPr>
      <w:r>
        <w:rPr>
          <w:rFonts w:ascii="Cambria Math" w:hAnsi="Cambria Math"/>
          <w:b/>
          <w:color w:val="auto"/>
          <w:kern w:val="0"/>
          <w:sz w:val="32"/>
          <w:szCs w:val="32"/>
          <w:lang w:val="en-GB" w:eastAsia="en-GB"/>
        </w:rPr>
        <w:t>Using and Applying in Maths is not an explicit feature</w:t>
      </w:r>
      <w:r w:rsidRPr="00D0709C">
        <w:rPr>
          <w:rFonts w:ascii="Cambria Math" w:hAnsi="Cambria Math"/>
          <w:b/>
          <w:color w:val="auto"/>
          <w:kern w:val="0"/>
          <w:sz w:val="32"/>
          <w:szCs w:val="32"/>
          <w:lang w:val="en-GB" w:eastAsia="en-GB"/>
        </w:rPr>
        <w:t xml:space="preserve"> in the 2014 National Curriculum</w:t>
      </w:r>
      <w:r>
        <w:rPr>
          <w:rFonts w:ascii="Cambria Math" w:hAnsi="Cambria Math"/>
          <w:b/>
          <w:color w:val="auto"/>
          <w:kern w:val="0"/>
          <w:sz w:val="32"/>
          <w:szCs w:val="32"/>
          <w:lang w:val="en-GB" w:eastAsia="en-GB"/>
        </w:rPr>
        <w:t>; it is incorporated within other strands</w:t>
      </w:r>
      <w:r w:rsidRPr="00D0709C">
        <w:rPr>
          <w:rFonts w:ascii="Cambria Math" w:hAnsi="Cambria Math"/>
          <w:b/>
          <w:color w:val="auto"/>
          <w:kern w:val="0"/>
          <w:sz w:val="32"/>
          <w:szCs w:val="32"/>
          <w:lang w:val="en-GB" w:eastAsia="en-GB"/>
        </w:rPr>
        <w:t xml:space="preserve">? </w:t>
      </w:r>
    </w:p>
    <w:p w:rsidR="00683AB0" w:rsidRPr="00416622" w:rsidRDefault="00683AB0" w:rsidP="001D0E7B">
      <w:pPr>
        <w:pStyle w:val="ListParagraph"/>
        <w:numPr>
          <w:ilvl w:val="0"/>
          <w:numId w:val="6"/>
        </w:numPr>
        <w:rPr>
          <w:rFonts w:ascii="Cambria Math" w:hAnsi="Cambria Math"/>
          <w:b/>
          <w:color w:val="auto"/>
          <w:kern w:val="0"/>
          <w:sz w:val="32"/>
          <w:szCs w:val="32"/>
          <w:lang w:val="en-GB" w:eastAsia="en-GB"/>
        </w:rPr>
      </w:pPr>
      <w:r w:rsidRPr="00416622">
        <w:rPr>
          <w:rFonts w:ascii="Cambria Math" w:hAnsi="Cambria Math"/>
          <w:b/>
          <w:color w:val="auto"/>
          <w:kern w:val="0"/>
          <w:sz w:val="32"/>
          <w:szCs w:val="32"/>
          <w:lang w:val="en-GB" w:eastAsia="en-GB"/>
        </w:rPr>
        <w:t>There are five aspects to Using and Applying, one of which is Problem Solving?</w:t>
      </w:r>
      <w:r>
        <w:rPr>
          <w:rFonts w:ascii="Cambria Math" w:hAnsi="Cambria Math"/>
          <w:b/>
          <w:color w:val="auto"/>
          <w:kern w:val="0"/>
          <w:sz w:val="32"/>
          <w:szCs w:val="32"/>
          <w:lang w:val="en-GB" w:eastAsia="en-GB"/>
        </w:rPr>
        <w:t xml:space="preserve"> </w:t>
      </w:r>
    </w:p>
    <w:p w:rsidR="00683AB0" w:rsidRPr="00416622" w:rsidRDefault="00683AB0" w:rsidP="001D0E7B">
      <w:pPr>
        <w:pStyle w:val="ListParagraph"/>
        <w:numPr>
          <w:ilvl w:val="0"/>
          <w:numId w:val="6"/>
        </w:numPr>
        <w:rPr>
          <w:rFonts w:ascii="Cambria Math" w:hAnsi="Cambria Math"/>
          <w:b/>
          <w:color w:val="auto"/>
          <w:kern w:val="0"/>
          <w:sz w:val="32"/>
          <w:szCs w:val="32"/>
          <w:lang w:val="en-GB" w:eastAsia="en-GB"/>
        </w:rPr>
      </w:pPr>
      <w:r w:rsidRPr="00416622">
        <w:rPr>
          <w:rFonts w:ascii="Cambria Math" w:hAnsi="Cambria Math"/>
          <w:b/>
          <w:color w:val="auto"/>
          <w:kern w:val="0"/>
          <w:sz w:val="32"/>
          <w:szCs w:val="32"/>
          <w:lang w:val="en-GB" w:eastAsia="en-GB"/>
        </w:rPr>
        <w:t>How to develop the aspects of Enquiry and Representing?</w:t>
      </w:r>
    </w:p>
    <w:p w:rsidR="00683AB0" w:rsidRPr="00416622" w:rsidRDefault="00683AB0" w:rsidP="001D0E7B">
      <w:pPr>
        <w:pStyle w:val="ListParagraph"/>
        <w:numPr>
          <w:ilvl w:val="0"/>
          <w:numId w:val="6"/>
        </w:numPr>
        <w:rPr>
          <w:rFonts w:ascii="Cambria Math" w:hAnsi="Cambria Math"/>
          <w:b/>
          <w:color w:val="auto"/>
          <w:kern w:val="0"/>
          <w:sz w:val="32"/>
          <w:szCs w:val="32"/>
          <w:lang w:val="en-GB" w:eastAsia="en-GB"/>
        </w:rPr>
      </w:pPr>
      <w:r w:rsidRPr="00416622">
        <w:rPr>
          <w:rFonts w:ascii="Cambria Math" w:hAnsi="Cambria Math"/>
          <w:b/>
          <w:color w:val="auto"/>
          <w:kern w:val="0"/>
          <w:sz w:val="32"/>
          <w:szCs w:val="32"/>
          <w:lang w:val="en-GB" w:eastAsia="en-GB"/>
        </w:rPr>
        <w:t>How to model Reasoning and Communication to support children’s independent learning?</w:t>
      </w:r>
    </w:p>
    <w:p w:rsidR="00683AB0" w:rsidRPr="001D376E" w:rsidRDefault="00683AB0" w:rsidP="001D376E">
      <w:pPr>
        <w:rPr>
          <w:rFonts w:ascii="Calibri" w:hAnsi="Calibri"/>
          <w:color w:val="auto"/>
          <w:kern w:val="0"/>
          <w:sz w:val="24"/>
          <w:szCs w:val="24"/>
          <w:lang w:val="en-GB" w:eastAsia="en-GB"/>
        </w:rPr>
      </w:pPr>
    </w:p>
    <w:p w:rsidR="00683AB0" w:rsidRPr="001D376E" w:rsidRDefault="00683AB0" w:rsidP="001D376E">
      <w:pPr>
        <w:rPr>
          <w:rFonts w:ascii="Calibri" w:hAnsi="Calibri"/>
          <w:color w:val="auto"/>
          <w:kern w:val="0"/>
          <w:sz w:val="24"/>
          <w:szCs w:val="24"/>
          <w:lang w:val="en-GB" w:eastAsia="en-GB"/>
        </w:rPr>
      </w:pPr>
    </w:p>
    <w:p w:rsidR="00683AB0" w:rsidRDefault="00683AB0" w:rsidP="001D376E">
      <w:pPr>
        <w:rPr>
          <w:rFonts w:ascii="Calibri" w:hAnsi="Calibri"/>
          <w:color w:val="auto"/>
          <w:kern w:val="0"/>
          <w:sz w:val="24"/>
          <w:szCs w:val="24"/>
          <w:lang w:val="en-GB" w:eastAsia="en-GB"/>
        </w:rPr>
      </w:pPr>
    </w:p>
    <w:p w:rsidR="00683AB0" w:rsidRPr="00416622" w:rsidRDefault="00683AB0" w:rsidP="00B62E32">
      <w:pPr>
        <w:rPr>
          <w:rFonts w:ascii="Calibri" w:hAnsi="Calibri"/>
          <w:color w:val="auto"/>
          <w:kern w:val="0"/>
          <w:sz w:val="28"/>
          <w:szCs w:val="28"/>
          <w:lang w:val="en-GB" w:eastAsia="en-GB"/>
        </w:rPr>
      </w:pPr>
      <w:r w:rsidRPr="00416622">
        <w:rPr>
          <w:rFonts w:ascii="Calibri" w:hAnsi="Calibri"/>
          <w:b/>
          <w:color w:val="auto"/>
          <w:kern w:val="0"/>
          <w:sz w:val="28"/>
          <w:szCs w:val="28"/>
          <w:lang w:val="en-GB" w:eastAsia="en-GB"/>
        </w:rPr>
        <w:t>What?</w:t>
      </w:r>
      <w:r w:rsidRPr="00416622">
        <w:rPr>
          <w:rFonts w:ascii="Calibri" w:hAnsi="Calibri"/>
          <w:color w:val="auto"/>
          <w:kern w:val="0"/>
          <w:sz w:val="28"/>
          <w:szCs w:val="28"/>
          <w:lang w:val="en-GB" w:eastAsia="en-GB"/>
        </w:rPr>
        <w:t xml:space="preserve"> Education Works Ltd are providing two ½ day interactive courses to address the </w:t>
      </w:r>
      <w:r>
        <w:rPr>
          <w:rFonts w:ascii="Calibri" w:hAnsi="Calibri"/>
          <w:color w:val="auto"/>
          <w:kern w:val="0"/>
          <w:sz w:val="28"/>
          <w:szCs w:val="28"/>
          <w:lang w:val="en-GB" w:eastAsia="en-GB"/>
        </w:rPr>
        <w:t>questions</w:t>
      </w:r>
      <w:r w:rsidRPr="00416622">
        <w:rPr>
          <w:rFonts w:ascii="Calibri" w:hAnsi="Calibri"/>
          <w:color w:val="auto"/>
          <w:kern w:val="0"/>
          <w:sz w:val="28"/>
          <w:szCs w:val="28"/>
          <w:lang w:val="en-GB" w:eastAsia="en-GB"/>
        </w:rPr>
        <w:t xml:space="preserve"> listed above and provide staff with the </w:t>
      </w:r>
      <w:r>
        <w:rPr>
          <w:rFonts w:ascii="Calibri" w:hAnsi="Calibri"/>
          <w:color w:val="auto"/>
          <w:kern w:val="0"/>
          <w:sz w:val="28"/>
          <w:szCs w:val="28"/>
          <w:lang w:val="en-GB" w:eastAsia="en-GB"/>
        </w:rPr>
        <w:t xml:space="preserve">skills and </w:t>
      </w:r>
      <w:r w:rsidRPr="00416622">
        <w:rPr>
          <w:rFonts w:ascii="Calibri" w:hAnsi="Calibri"/>
          <w:color w:val="auto"/>
          <w:kern w:val="0"/>
          <w:sz w:val="28"/>
          <w:szCs w:val="28"/>
          <w:lang w:val="en-GB" w:eastAsia="en-GB"/>
        </w:rPr>
        <w:t>knowledge of how to make maths real</w:t>
      </w:r>
    </w:p>
    <w:p w:rsidR="00683AB0" w:rsidRPr="00416622" w:rsidRDefault="00683AB0" w:rsidP="00B62E32">
      <w:pPr>
        <w:rPr>
          <w:rFonts w:ascii="Calibri" w:hAnsi="Calibri"/>
          <w:color w:val="auto"/>
          <w:kern w:val="0"/>
          <w:sz w:val="28"/>
          <w:szCs w:val="28"/>
          <w:lang w:val="en-GB" w:eastAsia="en-GB"/>
        </w:rPr>
      </w:pPr>
    </w:p>
    <w:p w:rsidR="00683AB0" w:rsidRPr="00416622" w:rsidRDefault="00683AB0" w:rsidP="00C73E01">
      <w:pPr>
        <w:rPr>
          <w:rFonts w:ascii="Calibri" w:hAnsi="Calibri"/>
          <w:color w:val="auto"/>
          <w:kern w:val="0"/>
          <w:sz w:val="28"/>
          <w:szCs w:val="28"/>
          <w:lang w:val="en-GB" w:eastAsia="en-GB"/>
        </w:rPr>
      </w:pPr>
      <w:r w:rsidRPr="00416622">
        <w:rPr>
          <w:rFonts w:ascii="Calibri" w:hAnsi="Calibri"/>
          <w:b/>
          <w:color w:val="auto"/>
          <w:kern w:val="0"/>
          <w:sz w:val="28"/>
          <w:szCs w:val="28"/>
          <w:lang w:val="en-GB" w:eastAsia="en-GB"/>
        </w:rPr>
        <w:t>When and where?</w:t>
      </w:r>
      <w:r w:rsidRPr="00416622">
        <w:rPr>
          <w:rFonts w:ascii="Calibri" w:hAnsi="Calibri"/>
          <w:color w:val="auto"/>
          <w:kern w:val="0"/>
          <w:sz w:val="28"/>
          <w:szCs w:val="28"/>
          <w:lang w:val="en-GB" w:eastAsia="en-GB"/>
        </w:rPr>
        <w:t xml:space="preserve"> </w:t>
      </w:r>
      <w:r>
        <w:rPr>
          <w:rFonts w:ascii="Calibri" w:hAnsi="Calibri"/>
          <w:color w:val="auto"/>
          <w:kern w:val="0"/>
          <w:sz w:val="28"/>
          <w:szCs w:val="28"/>
          <w:lang w:val="en-GB" w:eastAsia="en-GB"/>
        </w:rPr>
        <w:t xml:space="preserve">22.10.14 and 3.12.14 at Green Lane Primary School, Bradford </w:t>
      </w:r>
      <w:r w:rsidRPr="00C73E01">
        <w:rPr>
          <w:rFonts w:ascii="Calibri" w:hAnsi="Calibri"/>
          <w:color w:val="auto"/>
          <w:kern w:val="0"/>
          <w:sz w:val="28"/>
          <w:szCs w:val="28"/>
          <w:lang w:val="en-GB" w:eastAsia="en-GB"/>
        </w:rPr>
        <w:t>(9am-12pm)</w:t>
      </w:r>
      <w:r>
        <w:rPr>
          <w:rFonts w:ascii="Calibri" w:hAnsi="Calibri"/>
          <w:color w:val="auto"/>
          <w:kern w:val="0"/>
          <w:sz w:val="28"/>
          <w:szCs w:val="28"/>
          <w:lang w:val="en-GB" w:eastAsia="en-GB"/>
        </w:rPr>
        <w:t xml:space="preserve"> </w:t>
      </w:r>
      <w:r>
        <w:rPr>
          <w:rFonts w:ascii="Calibri" w:hAnsi="Calibri"/>
          <w:b/>
          <w:color w:val="auto"/>
          <w:kern w:val="0"/>
          <w:sz w:val="28"/>
          <w:szCs w:val="28"/>
          <w:lang w:val="en-GB" w:eastAsia="en-GB"/>
        </w:rPr>
        <w:t>OR</w:t>
      </w:r>
      <w:r>
        <w:rPr>
          <w:rFonts w:ascii="Calibri" w:hAnsi="Calibri"/>
          <w:color w:val="auto"/>
          <w:kern w:val="0"/>
          <w:sz w:val="28"/>
          <w:szCs w:val="28"/>
          <w:lang w:val="en-GB" w:eastAsia="en-GB"/>
        </w:rPr>
        <w:t xml:space="preserve"> 5.11.14 and 10.12.14 at Victoria Primary School, Keighley (9am-12pm)</w:t>
      </w:r>
    </w:p>
    <w:p w:rsidR="00683AB0" w:rsidRPr="00416622" w:rsidRDefault="00683AB0" w:rsidP="00B62E32">
      <w:pPr>
        <w:rPr>
          <w:rFonts w:ascii="Calibri" w:hAnsi="Calibri"/>
          <w:color w:val="auto"/>
          <w:kern w:val="0"/>
          <w:sz w:val="28"/>
          <w:szCs w:val="28"/>
          <w:lang w:val="en-GB" w:eastAsia="en-GB"/>
        </w:rPr>
      </w:pPr>
    </w:p>
    <w:p w:rsidR="00683AB0" w:rsidRPr="00416622" w:rsidRDefault="00683AB0" w:rsidP="00B62E32">
      <w:pPr>
        <w:rPr>
          <w:rFonts w:ascii="Calibri" w:hAnsi="Calibri"/>
          <w:color w:val="auto"/>
          <w:kern w:val="0"/>
          <w:sz w:val="28"/>
          <w:szCs w:val="28"/>
          <w:lang w:val="en-GB" w:eastAsia="en-GB"/>
        </w:rPr>
      </w:pPr>
      <w:r w:rsidRPr="00416622">
        <w:rPr>
          <w:rFonts w:ascii="Calibri" w:hAnsi="Calibri"/>
          <w:b/>
          <w:color w:val="auto"/>
          <w:kern w:val="0"/>
          <w:sz w:val="28"/>
          <w:szCs w:val="28"/>
          <w:lang w:val="en-GB" w:eastAsia="en-GB"/>
        </w:rPr>
        <w:t>Who?</w:t>
      </w:r>
      <w:r>
        <w:rPr>
          <w:rFonts w:ascii="Calibri" w:hAnsi="Calibri"/>
          <w:color w:val="auto"/>
          <w:kern w:val="0"/>
          <w:sz w:val="28"/>
          <w:szCs w:val="28"/>
          <w:lang w:val="en-GB" w:eastAsia="en-GB"/>
        </w:rPr>
        <w:t xml:space="preserve">  Maths Coordinator</w:t>
      </w:r>
      <w:r w:rsidRPr="00416622">
        <w:rPr>
          <w:rFonts w:ascii="Calibri" w:hAnsi="Calibri"/>
          <w:color w:val="auto"/>
          <w:kern w:val="0"/>
          <w:sz w:val="28"/>
          <w:szCs w:val="28"/>
          <w:lang w:val="en-GB" w:eastAsia="en-GB"/>
        </w:rPr>
        <w:t xml:space="preserve"> and another member of the SLT</w:t>
      </w:r>
    </w:p>
    <w:p w:rsidR="00683AB0" w:rsidRPr="00416622" w:rsidRDefault="00683AB0" w:rsidP="00B62E32">
      <w:pPr>
        <w:rPr>
          <w:rFonts w:ascii="Calibri" w:hAnsi="Calibri"/>
          <w:color w:val="auto"/>
          <w:kern w:val="0"/>
          <w:sz w:val="28"/>
          <w:szCs w:val="28"/>
          <w:lang w:val="en-GB" w:eastAsia="en-GB"/>
        </w:rPr>
      </w:pPr>
    </w:p>
    <w:p w:rsidR="00683AB0" w:rsidRPr="00416622" w:rsidRDefault="00683AB0" w:rsidP="00B62E32">
      <w:pPr>
        <w:rPr>
          <w:rFonts w:ascii="Calibri" w:hAnsi="Calibri"/>
          <w:color w:val="auto"/>
          <w:kern w:val="0"/>
          <w:sz w:val="28"/>
          <w:szCs w:val="28"/>
          <w:lang w:val="en-GB" w:eastAsia="en-GB"/>
        </w:rPr>
      </w:pPr>
      <w:r w:rsidRPr="00416622">
        <w:rPr>
          <w:rFonts w:ascii="Calibri" w:hAnsi="Calibri"/>
          <w:b/>
          <w:color w:val="auto"/>
          <w:kern w:val="0"/>
          <w:sz w:val="28"/>
          <w:szCs w:val="28"/>
          <w:lang w:val="en-GB" w:eastAsia="en-GB"/>
        </w:rPr>
        <w:t xml:space="preserve">Why? </w:t>
      </w:r>
      <w:r w:rsidRPr="00416622">
        <w:rPr>
          <w:rFonts w:ascii="Calibri" w:hAnsi="Calibri"/>
          <w:color w:val="auto"/>
          <w:kern w:val="0"/>
          <w:sz w:val="28"/>
          <w:szCs w:val="28"/>
          <w:lang w:val="en-GB" w:eastAsia="en-GB"/>
        </w:rPr>
        <w:t xml:space="preserve"> To provide guidance around how to develop the five aspects of Using and Applying; Problem Solving, Representing, Enquiry, Reasoning and Communicating. </w:t>
      </w:r>
    </w:p>
    <w:p w:rsidR="00683AB0" w:rsidRPr="00416622" w:rsidRDefault="00683AB0" w:rsidP="00B62E32">
      <w:pPr>
        <w:rPr>
          <w:rFonts w:ascii="Calibri" w:hAnsi="Calibri"/>
          <w:color w:val="auto"/>
          <w:kern w:val="0"/>
          <w:sz w:val="28"/>
          <w:szCs w:val="28"/>
          <w:lang w:val="en-GB" w:eastAsia="en-GB"/>
        </w:rPr>
      </w:pPr>
    </w:p>
    <w:p w:rsidR="00683AB0" w:rsidRPr="00416622" w:rsidRDefault="00683AB0" w:rsidP="001D376E">
      <w:pPr>
        <w:rPr>
          <w:rFonts w:ascii="Calibri" w:hAnsi="Calibri"/>
          <w:color w:val="auto"/>
          <w:kern w:val="0"/>
          <w:sz w:val="28"/>
          <w:szCs w:val="28"/>
          <w:lang w:val="en-GB" w:eastAsia="en-GB"/>
        </w:rPr>
      </w:pPr>
      <w:r w:rsidRPr="00416622">
        <w:rPr>
          <w:rFonts w:ascii="Calibri" w:hAnsi="Calibri"/>
          <w:b/>
          <w:color w:val="auto"/>
          <w:kern w:val="0"/>
          <w:sz w:val="28"/>
          <w:szCs w:val="28"/>
          <w:lang w:val="en-GB" w:eastAsia="en-GB"/>
        </w:rPr>
        <w:t>How much?</w:t>
      </w:r>
      <w:r>
        <w:rPr>
          <w:rFonts w:ascii="Calibri" w:hAnsi="Calibri"/>
          <w:b/>
          <w:color w:val="auto"/>
          <w:kern w:val="0"/>
          <w:sz w:val="28"/>
          <w:szCs w:val="28"/>
          <w:lang w:val="en-GB" w:eastAsia="en-GB"/>
        </w:rPr>
        <w:t xml:space="preserve"> </w:t>
      </w:r>
      <w:r>
        <w:rPr>
          <w:rFonts w:ascii="Calibri" w:hAnsi="Calibri"/>
          <w:color w:val="auto"/>
          <w:kern w:val="0"/>
          <w:sz w:val="28"/>
          <w:szCs w:val="28"/>
          <w:lang w:val="en-GB" w:eastAsia="en-GB"/>
        </w:rPr>
        <w:t xml:space="preserve">Free of charge </w:t>
      </w:r>
    </w:p>
    <w:p w:rsidR="00683AB0" w:rsidRDefault="00683AB0" w:rsidP="001D376E">
      <w:pPr>
        <w:rPr>
          <w:rFonts w:ascii="Calibri" w:hAnsi="Calibri"/>
          <w:color w:val="auto"/>
          <w:kern w:val="0"/>
          <w:sz w:val="28"/>
          <w:szCs w:val="28"/>
          <w:lang w:val="en-GB" w:eastAsia="en-GB"/>
        </w:rPr>
      </w:pPr>
    </w:p>
    <w:p w:rsidR="00683AB0" w:rsidRDefault="00683AB0" w:rsidP="001D376E">
      <w:pPr>
        <w:rPr>
          <w:rFonts w:ascii="Calibri" w:hAnsi="Calibri"/>
          <w:color w:val="auto"/>
          <w:kern w:val="0"/>
          <w:sz w:val="28"/>
          <w:szCs w:val="28"/>
          <w:lang w:val="en-GB" w:eastAsia="en-GB"/>
        </w:rPr>
      </w:pPr>
      <w:r w:rsidRPr="00416622">
        <w:rPr>
          <w:rFonts w:ascii="Calibri" w:hAnsi="Calibri"/>
          <w:b/>
          <w:color w:val="auto"/>
          <w:kern w:val="0"/>
          <w:sz w:val="28"/>
          <w:szCs w:val="28"/>
          <w:lang w:val="en-GB" w:eastAsia="en-GB"/>
        </w:rPr>
        <w:t>Next steps?</w:t>
      </w:r>
      <w:r w:rsidRPr="00416622">
        <w:rPr>
          <w:rFonts w:ascii="Calibri" w:hAnsi="Calibri"/>
          <w:color w:val="auto"/>
          <w:kern w:val="0"/>
          <w:sz w:val="28"/>
          <w:szCs w:val="28"/>
          <w:lang w:val="en-GB" w:eastAsia="en-GB"/>
        </w:rPr>
        <w:t xml:space="preserve"> Participants will receive a practical activity guide from EYFS to Y6 to support </w:t>
      </w:r>
      <w:r>
        <w:rPr>
          <w:rFonts w:ascii="Calibri" w:hAnsi="Calibri"/>
          <w:color w:val="auto"/>
          <w:kern w:val="0"/>
          <w:sz w:val="28"/>
          <w:szCs w:val="28"/>
          <w:lang w:val="en-GB" w:eastAsia="en-GB"/>
        </w:rPr>
        <w:t xml:space="preserve">delivering </w:t>
      </w:r>
      <w:r w:rsidRPr="00416622">
        <w:rPr>
          <w:rFonts w:ascii="Calibri" w:hAnsi="Calibri"/>
          <w:color w:val="auto"/>
          <w:kern w:val="0"/>
          <w:sz w:val="28"/>
          <w:szCs w:val="28"/>
          <w:lang w:val="en-GB" w:eastAsia="en-GB"/>
        </w:rPr>
        <w:t xml:space="preserve">Using and Applying joint professional development </w:t>
      </w:r>
      <w:r>
        <w:rPr>
          <w:rFonts w:ascii="Calibri" w:hAnsi="Calibri"/>
          <w:color w:val="auto"/>
          <w:kern w:val="0"/>
          <w:sz w:val="28"/>
          <w:szCs w:val="28"/>
          <w:lang w:val="en-GB" w:eastAsia="en-GB"/>
        </w:rPr>
        <w:t>to</w:t>
      </w:r>
      <w:r w:rsidRPr="00416622">
        <w:rPr>
          <w:rFonts w:ascii="Calibri" w:hAnsi="Calibri"/>
          <w:color w:val="auto"/>
          <w:kern w:val="0"/>
          <w:sz w:val="28"/>
          <w:szCs w:val="28"/>
          <w:lang w:val="en-GB" w:eastAsia="en-GB"/>
        </w:rPr>
        <w:t xml:space="preserve"> all staff. </w:t>
      </w:r>
    </w:p>
    <w:p w:rsidR="00683AB0" w:rsidRDefault="00683AB0" w:rsidP="001D376E">
      <w:pPr>
        <w:rPr>
          <w:rFonts w:ascii="Calibri" w:hAnsi="Calibri"/>
          <w:color w:val="auto"/>
          <w:kern w:val="0"/>
          <w:sz w:val="28"/>
          <w:szCs w:val="28"/>
          <w:lang w:val="en-GB" w:eastAsia="en-GB"/>
        </w:rPr>
      </w:pPr>
    </w:p>
    <w:p w:rsidR="00683AB0" w:rsidRPr="00416622" w:rsidRDefault="00683AB0" w:rsidP="001D376E">
      <w:pPr>
        <w:rPr>
          <w:rFonts w:ascii="Calibri" w:hAnsi="Calibri"/>
          <w:color w:val="auto"/>
          <w:kern w:val="0"/>
          <w:sz w:val="28"/>
          <w:szCs w:val="28"/>
          <w:lang w:val="en-GB" w:eastAsia="en-GB"/>
        </w:rPr>
      </w:pPr>
      <w:r>
        <w:rPr>
          <w:rFonts w:ascii="Calibri" w:hAnsi="Calibri"/>
          <w:b/>
          <w:color w:val="auto"/>
          <w:kern w:val="0"/>
          <w:sz w:val="28"/>
          <w:szCs w:val="28"/>
          <w:lang w:val="en-GB" w:eastAsia="en-GB"/>
        </w:rPr>
        <w:t xml:space="preserve">How to apply? </w:t>
      </w:r>
      <w:r>
        <w:rPr>
          <w:rFonts w:ascii="Calibri" w:hAnsi="Calibri"/>
          <w:color w:val="auto"/>
          <w:kern w:val="0"/>
          <w:sz w:val="28"/>
          <w:szCs w:val="28"/>
          <w:lang w:val="en-GB" w:eastAsia="en-GB"/>
        </w:rPr>
        <w:t>Please complete the application form below- places are limited and will be allocated on a first come first served basis.</w:t>
      </w:r>
    </w:p>
    <w:p w:rsidR="00683AB0" w:rsidRPr="009273E5" w:rsidRDefault="00683AB0">
      <w:pPr>
        <w:rPr>
          <w:lang w:val="en-GB"/>
        </w:rPr>
      </w:pPr>
      <w:r>
        <w:rPr>
          <w:noProof/>
          <w:lang w:val="en-GB" w:eastAsia="en-GB"/>
        </w:rPr>
      </w:r>
      <w:r w:rsidRPr="000D561A">
        <w:rPr>
          <w:noProof/>
          <w:lang w:val="en-GB" w:eastAsia="en-GB"/>
        </w:rPr>
        <w:pict>
          <v:group id="Canvas 11" o:spid="_x0000_s1029" editas="canvas" style="width:486pt;height:798pt;mso-position-horizontal-relative:char;mso-position-vertical-relative:line" coordsize="61722,10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">
            <v:shape id="_x0000_s1030" type="#_x0000_t75" style="position:absolute;width:61722;height:101346;visibility:visible">
              <v:fill o:detectmouseclick="t"/>
              <v:path o:connecttype="none"/>
            </v:shape>
            <v:shape id="Text Box 18" o:spid="_x0000_s1031" type="#_x0000_t202" style="position:absolute;left:1143;top:762;width:59436;height:744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<v:textbox>
                <w:txbxContent>
                  <w:p w:rsidR="00683AB0" w:rsidRDefault="00683AB0" w:rsidP="00225C63">
                    <w:pPr>
                      <w:ind w:left="2880" w:firstLine="720"/>
                      <w:rPr>
                        <w:rFonts w:ascii="Maiandra GD" w:hAnsi="Maiandra GD" w:cs="Tahoma"/>
                        <w:b/>
                        <w:sz w:val="24"/>
                        <w:szCs w:val="24"/>
                        <w:lang w:val="en-GB"/>
                      </w:rPr>
                    </w:pPr>
                    <w:r w:rsidRPr="0018633E">
                      <w:rPr>
                        <w:rFonts w:ascii="Maiandra GD" w:hAnsi="Maiandra GD" w:cs="Tahoma"/>
                        <w:b/>
                        <w:sz w:val="24"/>
                        <w:szCs w:val="24"/>
                        <w:lang w:val="en-GB"/>
                      </w:rPr>
                      <w:t xml:space="preserve">PLEASE NOTE: </w:t>
                    </w:r>
                  </w:p>
                  <w:p w:rsidR="00683AB0" w:rsidRPr="0018633E" w:rsidRDefault="00683AB0" w:rsidP="007507F1">
                    <w:pPr>
                      <w:rPr>
                        <w:rFonts w:ascii="Maiandra GD" w:hAnsi="Maiandra GD" w:cs="Tahoma"/>
                        <w:b/>
                        <w:sz w:val="24"/>
                        <w:szCs w:val="24"/>
                        <w:lang w:val="en-GB"/>
                      </w:rPr>
                    </w:pPr>
                    <w:r>
                      <w:rPr>
                        <w:rFonts w:ascii="Maiandra GD" w:hAnsi="Maiandra GD" w:cs="Tahoma"/>
                        <w:b/>
                        <w:sz w:val="24"/>
                        <w:szCs w:val="24"/>
                        <w:lang w:val="en-GB"/>
                      </w:rPr>
                      <w:t>THIS COURSE IS DESIGNED FOR MATHS COORDINATOR AND SLT MEMBER</w:t>
                    </w:r>
                  </w:p>
                  <w:p w:rsidR="00683AB0" w:rsidRDefault="00683AB0">
                    <w:pPr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</w:pPr>
                  </w:p>
                  <w:p w:rsidR="00683AB0" w:rsidRPr="0018633E" w:rsidRDefault="00683AB0">
                    <w:pPr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</w:pPr>
                    <w:r w:rsidRPr="0018633E"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  <w:t>Title of course:</w:t>
                    </w:r>
                  </w:p>
                  <w:p w:rsidR="00683AB0" w:rsidRPr="0018633E" w:rsidRDefault="00683AB0">
                    <w:pPr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</w:pPr>
                  </w:p>
                  <w:p w:rsidR="00683AB0" w:rsidRPr="0018633E" w:rsidRDefault="00683AB0">
                    <w:pPr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</w:pPr>
                  </w:p>
                  <w:p w:rsidR="00683AB0" w:rsidRPr="0018633E" w:rsidRDefault="00683AB0">
                    <w:pPr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</w:pPr>
                    <w:r w:rsidRPr="0018633E"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  <w:t xml:space="preserve">School:       </w:t>
                    </w:r>
                  </w:p>
                  <w:p w:rsidR="00683AB0" w:rsidRPr="0018633E" w:rsidRDefault="00683AB0">
                    <w:pPr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</w:pPr>
                  </w:p>
                  <w:p w:rsidR="00683AB0" w:rsidRPr="0018633E" w:rsidRDefault="00683AB0">
                    <w:pPr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</w:pPr>
                  </w:p>
                  <w:p w:rsidR="00683AB0" w:rsidRPr="0018633E" w:rsidRDefault="00683AB0">
                    <w:pPr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</w:pPr>
                    <w:r w:rsidRPr="0018633E"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  <w:t xml:space="preserve">1: Name: </w:t>
                    </w:r>
                  </w:p>
                  <w:p w:rsidR="00683AB0" w:rsidRPr="0018633E" w:rsidRDefault="00683AB0">
                    <w:pPr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</w:pPr>
                  </w:p>
                  <w:p w:rsidR="00683AB0" w:rsidRDefault="00683AB0">
                    <w:pPr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</w:pPr>
                  </w:p>
                  <w:p w:rsidR="00683AB0" w:rsidRPr="0018633E" w:rsidRDefault="00683AB0">
                    <w:pPr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</w:pPr>
                    <w:r w:rsidRPr="0018633E"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  <w:t xml:space="preserve">Position in </w:t>
                    </w:r>
                  </w:p>
                  <w:p w:rsidR="00683AB0" w:rsidRPr="0018633E" w:rsidRDefault="00683AB0">
                    <w:pPr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</w:pPr>
                    <w:r w:rsidRPr="0018633E"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  <w:t>school:</w:t>
                    </w:r>
                  </w:p>
                  <w:p w:rsidR="00683AB0" w:rsidRPr="0018633E" w:rsidRDefault="00683AB0" w:rsidP="00A64873">
                    <w:pPr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</w:pPr>
                  </w:p>
                  <w:p w:rsidR="00683AB0" w:rsidRPr="0018633E" w:rsidRDefault="00683AB0" w:rsidP="00A64873">
                    <w:pPr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</w:pPr>
                    <w:r w:rsidRPr="0018633E"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  <w:t xml:space="preserve">Special </w:t>
                    </w:r>
                  </w:p>
                  <w:p w:rsidR="00683AB0" w:rsidRPr="0018633E" w:rsidRDefault="00683AB0" w:rsidP="00A64873">
                    <w:pPr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</w:pPr>
                    <w:r w:rsidRPr="0018633E"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  <w:t xml:space="preserve">requirements: </w:t>
                    </w:r>
                  </w:p>
                  <w:p w:rsidR="00683AB0" w:rsidRPr="0018633E" w:rsidRDefault="00683AB0" w:rsidP="00A64873">
                    <w:pPr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</w:pPr>
                    <w:r w:rsidRPr="0018633E"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  <w:t>e.g. access/dietary</w:t>
                    </w:r>
                  </w:p>
                  <w:p w:rsidR="00683AB0" w:rsidRPr="0018633E" w:rsidRDefault="00683AB0">
                    <w:pPr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</w:pPr>
                  </w:p>
                  <w:p w:rsidR="00683AB0" w:rsidRPr="0018633E" w:rsidRDefault="00683AB0">
                    <w:pPr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</w:pPr>
                  </w:p>
                  <w:p w:rsidR="00683AB0" w:rsidRPr="0018633E" w:rsidRDefault="00683AB0">
                    <w:pPr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</w:pPr>
                  </w:p>
                  <w:p w:rsidR="00683AB0" w:rsidRPr="0018633E" w:rsidRDefault="00683AB0" w:rsidP="00A64873">
                    <w:pPr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</w:pPr>
                    <w:r w:rsidRPr="0018633E"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  <w:t xml:space="preserve">2: Name: </w:t>
                    </w:r>
                  </w:p>
                  <w:p w:rsidR="00683AB0" w:rsidRPr="0018633E" w:rsidRDefault="00683AB0" w:rsidP="00A64873">
                    <w:pPr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</w:pPr>
                  </w:p>
                  <w:p w:rsidR="00683AB0" w:rsidRPr="0018633E" w:rsidRDefault="00683AB0" w:rsidP="00A64873">
                    <w:pPr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</w:pPr>
                    <w:r w:rsidRPr="0018633E"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  <w:t xml:space="preserve">Position in </w:t>
                    </w:r>
                  </w:p>
                  <w:p w:rsidR="00683AB0" w:rsidRPr="0018633E" w:rsidRDefault="00683AB0" w:rsidP="00A64873">
                    <w:pPr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</w:pPr>
                    <w:r w:rsidRPr="0018633E"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  <w:t>school:</w:t>
                    </w:r>
                  </w:p>
                  <w:p w:rsidR="00683AB0" w:rsidRPr="0018633E" w:rsidRDefault="00683AB0" w:rsidP="00A64873">
                    <w:pPr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</w:pPr>
                  </w:p>
                  <w:p w:rsidR="00683AB0" w:rsidRPr="0018633E" w:rsidRDefault="00683AB0" w:rsidP="00A64873">
                    <w:pPr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</w:pPr>
                    <w:r w:rsidRPr="0018633E"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  <w:t xml:space="preserve">Special </w:t>
                    </w:r>
                  </w:p>
                  <w:p w:rsidR="00683AB0" w:rsidRPr="0018633E" w:rsidRDefault="00683AB0" w:rsidP="00A64873">
                    <w:pPr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</w:pPr>
                    <w:r w:rsidRPr="0018633E"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  <w:t xml:space="preserve">requirements: </w:t>
                    </w:r>
                  </w:p>
                  <w:p w:rsidR="00683AB0" w:rsidRDefault="00683AB0">
                    <w:pPr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</w:pPr>
                    <w:r w:rsidRPr="0018633E"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  <w:t>e.g. access/dietary</w:t>
                    </w:r>
                  </w:p>
                  <w:p w:rsidR="00683AB0" w:rsidRPr="0018633E" w:rsidRDefault="00683AB0">
                    <w:pPr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</w:pPr>
                  </w:p>
                  <w:p w:rsidR="00683AB0" w:rsidRPr="0018633E" w:rsidRDefault="00683AB0">
                    <w:pPr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</w:pPr>
                  </w:p>
                  <w:p w:rsidR="00683AB0" w:rsidRPr="00FE3A05" w:rsidRDefault="00683AB0" w:rsidP="00FE3A05">
                    <w:pPr>
                      <w:jc w:val="center"/>
                      <w:rPr>
                        <w:rFonts w:ascii="Maiandra GD" w:hAnsi="Maiandra GD" w:cs="Tahoma"/>
                        <w:b/>
                        <w:sz w:val="28"/>
                        <w:szCs w:val="28"/>
                        <w:lang w:val="en-GB"/>
                      </w:rPr>
                    </w:pPr>
                    <w:r w:rsidRPr="00FE3A05">
                      <w:rPr>
                        <w:rFonts w:ascii="Maiandra GD" w:hAnsi="Maiandra GD" w:cs="Tahoma"/>
                        <w:b/>
                        <w:sz w:val="28"/>
                        <w:szCs w:val="28"/>
                        <w:lang w:val="en-GB"/>
                      </w:rPr>
                      <w:t xml:space="preserve">Your school will be contacted in the event of </w:t>
                    </w:r>
                    <w:r>
                      <w:rPr>
                        <w:rFonts w:ascii="Maiandra GD" w:hAnsi="Maiandra GD" w:cs="Tahoma"/>
                        <w:b/>
                        <w:sz w:val="28"/>
                        <w:szCs w:val="28"/>
                        <w:lang w:val="en-GB"/>
                      </w:rPr>
                      <w:t xml:space="preserve">an additional place becoming available, </w:t>
                    </w:r>
                    <w:r w:rsidRPr="00FE3A05">
                      <w:rPr>
                        <w:rFonts w:ascii="Maiandra GD" w:hAnsi="Maiandra GD" w:cs="Tahoma"/>
                        <w:b/>
                        <w:sz w:val="28"/>
                        <w:szCs w:val="28"/>
                        <w:lang w:val="en-GB"/>
                      </w:rPr>
                      <w:t xml:space="preserve">on a first come </w:t>
                    </w:r>
                    <w:r>
                      <w:rPr>
                        <w:rFonts w:ascii="Maiandra GD" w:hAnsi="Maiandra GD" w:cs="Tahoma"/>
                        <w:b/>
                        <w:sz w:val="28"/>
                        <w:szCs w:val="28"/>
                        <w:lang w:val="en-GB"/>
                      </w:rPr>
                      <w:t>-</w:t>
                    </w:r>
                    <w:r w:rsidRPr="00FE3A05">
                      <w:rPr>
                        <w:rFonts w:ascii="Maiandra GD" w:hAnsi="Maiandra GD" w:cs="Tahoma"/>
                        <w:b/>
                        <w:sz w:val="28"/>
                        <w:szCs w:val="28"/>
                        <w:lang w:val="en-GB"/>
                      </w:rPr>
                      <w:t xml:space="preserve">first served basis. Please add another name </w:t>
                    </w:r>
                    <w:r>
                      <w:rPr>
                        <w:rFonts w:ascii="Maiandra GD" w:hAnsi="Maiandra GD" w:cs="Tahoma"/>
                        <w:b/>
                        <w:sz w:val="28"/>
                        <w:szCs w:val="28"/>
                        <w:lang w:val="en-GB"/>
                      </w:rPr>
                      <w:t>in the box below if you would like a possible</w:t>
                    </w:r>
                    <w:r w:rsidRPr="00FE3A05">
                      <w:rPr>
                        <w:rFonts w:ascii="Maiandra GD" w:hAnsi="Maiandra GD" w:cs="Tahoma"/>
                        <w:b/>
                        <w:sz w:val="28"/>
                        <w:szCs w:val="28"/>
                        <w:lang w:val="en-GB"/>
                      </w:rPr>
                      <w:t xml:space="preserve"> additional place.</w:t>
                    </w:r>
                  </w:p>
                  <w:p w:rsidR="00683AB0" w:rsidRDefault="00683AB0">
                    <w:pPr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</w:pPr>
                  </w:p>
                  <w:p w:rsidR="00683AB0" w:rsidRPr="0018633E" w:rsidRDefault="00683AB0">
                    <w:pPr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</w:pPr>
                  </w:p>
                  <w:p w:rsidR="00683AB0" w:rsidRPr="0018633E" w:rsidRDefault="00683AB0" w:rsidP="00A64873">
                    <w:pPr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</w:pPr>
                    <w:r w:rsidRPr="0018633E"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  <w:t>Waiting list</w:t>
                    </w:r>
                  </w:p>
                  <w:p w:rsidR="00683AB0" w:rsidRPr="0018633E" w:rsidRDefault="00683AB0" w:rsidP="00A64873">
                    <w:pPr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</w:pPr>
                    <w:r w:rsidRPr="0018633E"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  <w:t>name</w:t>
                    </w:r>
                  </w:p>
                  <w:p w:rsidR="00683AB0" w:rsidRPr="0018633E" w:rsidRDefault="00683AB0" w:rsidP="00A64873">
                    <w:pPr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</w:pPr>
                  </w:p>
                  <w:p w:rsidR="00683AB0" w:rsidRPr="0018633E" w:rsidRDefault="00683AB0">
                    <w:pPr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</w:pPr>
                  </w:p>
                </w:txbxContent>
              </v:textbox>
            </v:shape>
            <v:shape id="Text Box 20" o:spid="_x0000_s1032" type="#_x0000_t202" style="position:absolute;left:13716;top:11838;width:48006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>
                <w:txbxContent>
                  <w:p w:rsidR="00683AB0" w:rsidRDefault="00683AB0"/>
                </w:txbxContent>
              </v:textbox>
            </v:shape>
            <v:shape id="Text Box 23" o:spid="_x0000_s1033" type="#_x0000_t202" style="position:absolute;left:13716;top:17176;width:48006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>
                <w:txbxContent>
                  <w:p w:rsidR="00683AB0" w:rsidRDefault="00683AB0"/>
                </w:txbxContent>
              </v:textbox>
            </v:shape>
            <v:shape id="Text Box 24" o:spid="_x0000_s1034" type="#_x0000_t202" style="position:absolute;left:13716;top:22570;width:48006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<v:textbox>
                <w:txbxContent>
                  <w:p w:rsidR="00683AB0" w:rsidRDefault="00683AB0"/>
                </w:txbxContent>
              </v:textbox>
            </v:shape>
            <v:shape id="Text Box 25" o:spid="_x0000_s1035" type="#_x0000_t202" style="position:absolute;left:13716;top:29159;width:48006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<v:textbox>
                <w:txbxContent>
                  <w:p w:rsidR="00683AB0" w:rsidRDefault="00683AB0"/>
                </w:txbxContent>
              </v:textbox>
            </v:shape>
            <v:shape id="Text Box 27" o:spid="_x0000_s1036" type="#_x0000_t202" style="position:absolute;left:13716;top:43897;width:48006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<v:textbox>
                <w:txbxContent>
                  <w:p w:rsidR="00683AB0" w:rsidRDefault="00683AB0"/>
                </w:txbxContent>
              </v:textbox>
            </v:shape>
            <v:shape id="Text Box 28" o:spid="_x0000_s1037" type="#_x0000_t202" style="position:absolute;left:13716;top:67151;width:48006;height:58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<v:textbox>
                <w:txbxContent>
                  <w:p w:rsidR="00683AB0" w:rsidRDefault="00683AB0"/>
                </w:txbxContent>
              </v:textbox>
            </v:shape>
            <v:shape id="Text Box 29" o:spid="_x0000_s1038" type="#_x0000_t202" style="position:absolute;left:1143;top:75177;width:60579;height:23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<v:textbox>
                <w:txbxContent>
                  <w:p w:rsidR="00683AB0" w:rsidRPr="00C73E01" w:rsidRDefault="00683AB0" w:rsidP="00C73E01">
                    <w:pPr>
                      <w:rPr>
                        <w:rFonts w:ascii="Maiandra GD" w:hAnsi="Maiandra GD" w:cs="Tahoma"/>
                        <w:sz w:val="28"/>
                        <w:szCs w:val="28"/>
                        <w:lang w:val="en-GB"/>
                      </w:rPr>
                    </w:pPr>
                    <w:r w:rsidRPr="0018633E">
                      <w:rPr>
                        <w:rFonts w:ascii="Maiandra GD" w:hAnsi="Maiandra GD" w:cs="Tahoma"/>
                        <w:b/>
                        <w:sz w:val="28"/>
                        <w:szCs w:val="28"/>
                        <w:lang w:val="en-GB"/>
                      </w:rPr>
                      <w:t xml:space="preserve">Please return the completed form to: </w:t>
                    </w:r>
                    <w:r>
                      <w:rPr>
                        <w:rFonts w:ascii="Maiandra GD" w:hAnsi="Maiandra GD" w:cs="Tahoma"/>
                        <w:b/>
                        <w:sz w:val="28"/>
                        <w:szCs w:val="28"/>
                        <w:lang w:val="en-GB"/>
                      </w:rPr>
                      <w:t xml:space="preserve"> </w:t>
                    </w:r>
                    <w:r>
                      <w:rPr>
                        <w:rFonts w:ascii="Maiandra GD" w:hAnsi="Maiandra GD" w:cs="Tahoma"/>
                        <w:sz w:val="28"/>
                        <w:szCs w:val="28"/>
                        <w:lang w:val="en-GB"/>
                      </w:rPr>
                      <w:t xml:space="preserve">Clare Reed, 28 Salisbury Street, Skipton, BD23 1NQ, or </w:t>
                    </w:r>
                    <w:r w:rsidRPr="00C73E01">
                      <w:rPr>
                        <w:rFonts w:ascii="Maiandra GD" w:hAnsi="Maiandra GD" w:cs="Tahoma"/>
                        <w:sz w:val="28"/>
                        <w:szCs w:val="28"/>
                        <w:lang w:val="en-GB"/>
                      </w:rPr>
                      <w:t>Email: clare.reed@educationworks.org.uk</w:t>
                    </w:r>
                  </w:p>
                  <w:p w:rsidR="00683AB0" w:rsidRPr="00E45ACF" w:rsidRDefault="00683AB0" w:rsidP="00BC7E4A">
                    <w:pPr>
                      <w:rPr>
                        <w:rFonts w:ascii="Maiandra GD" w:hAnsi="Maiandra GD" w:cs="Tahoma"/>
                        <w:sz w:val="28"/>
                        <w:szCs w:val="28"/>
                        <w:lang w:val="en-GB"/>
                      </w:rPr>
                    </w:pPr>
                  </w:p>
                  <w:p w:rsidR="00683AB0" w:rsidRPr="00E45ACF" w:rsidRDefault="00683AB0" w:rsidP="00BC7E4A">
                    <w:pPr>
                      <w:rPr>
                        <w:rFonts w:ascii="Maiandra GD" w:hAnsi="Maiandra GD" w:cs="Tahoma"/>
                        <w:sz w:val="28"/>
                        <w:szCs w:val="28"/>
                        <w:lang w:val="en-GB"/>
                      </w:rPr>
                    </w:pPr>
                    <w:r w:rsidRPr="00E45ACF">
                      <w:rPr>
                        <w:rFonts w:ascii="Maiandra GD" w:hAnsi="Maiandra GD" w:cs="Tahoma"/>
                        <w:sz w:val="28"/>
                        <w:szCs w:val="28"/>
                        <w:lang w:val="en-GB"/>
                      </w:rPr>
                      <w:t xml:space="preserve">All enquiries: </w:t>
                    </w:r>
                    <w:r>
                      <w:rPr>
                        <w:rFonts w:ascii="Maiandra GD" w:hAnsi="Maiandra GD" w:cs="Tahoma"/>
                        <w:sz w:val="28"/>
                        <w:szCs w:val="28"/>
                        <w:lang w:val="en-GB"/>
                      </w:rPr>
                      <w:t>07973 324335</w:t>
                    </w:r>
                  </w:p>
                  <w:p w:rsidR="00683AB0" w:rsidRPr="00E45ACF" w:rsidRDefault="00683AB0" w:rsidP="00FE3A05">
                    <w:pPr>
                      <w:jc w:val="center"/>
                      <w:rPr>
                        <w:rFonts w:ascii="Maiandra GD" w:hAnsi="Maiandra GD" w:cs="Tahoma"/>
                        <w:sz w:val="28"/>
                        <w:szCs w:val="28"/>
                        <w:lang w:val="en-GB"/>
                      </w:rPr>
                    </w:pPr>
                  </w:p>
                  <w:p w:rsidR="00683AB0" w:rsidRPr="00C936EA" w:rsidRDefault="00683AB0" w:rsidP="00992603">
                    <w:pPr>
                      <w:jc w:val="center"/>
                      <w:rPr>
                        <w:rFonts w:ascii="Maiandra GD" w:hAnsi="Maiandra GD" w:cs="Arial"/>
                        <w:kern w:val="0"/>
                        <w:sz w:val="28"/>
                        <w:szCs w:val="28"/>
                        <w:highlight w:val="cyan"/>
                      </w:rPr>
                    </w:pPr>
                    <w:r w:rsidRPr="00C936EA">
                      <w:rPr>
                        <w:rFonts w:ascii="Maiandra GD" w:hAnsi="Maiandra GD" w:cs="Arial"/>
                        <w:kern w:val="0"/>
                        <w:sz w:val="28"/>
                        <w:szCs w:val="28"/>
                        <w:highlight w:val="cyan"/>
                      </w:rPr>
                      <w:t xml:space="preserve">All applicants will receive confirmation of their booking by email prior </w:t>
                    </w:r>
                  </w:p>
                  <w:p w:rsidR="00683AB0" w:rsidRPr="00E45ACF" w:rsidRDefault="00683AB0" w:rsidP="00992603">
                    <w:pPr>
                      <w:jc w:val="center"/>
                      <w:rPr>
                        <w:rFonts w:ascii="Maiandra GD" w:hAnsi="Maiandra GD" w:cs="Arial"/>
                        <w:kern w:val="0"/>
                        <w:sz w:val="28"/>
                        <w:szCs w:val="28"/>
                      </w:rPr>
                    </w:pPr>
                    <w:r w:rsidRPr="00C936EA">
                      <w:rPr>
                        <w:rFonts w:ascii="Maiandra GD" w:hAnsi="Maiandra GD" w:cs="Arial"/>
                        <w:kern w:val="0"/>
                        <w:sz w:val="28"/>
                        <w:szCs w:val="28"/>
                        <w:highlight w:val="cyan"/>
                      </w:rPr>
                      <w:t>to the event. Please provide the contact email address here.</w:t>
                    </w:r>
                  </w:p>
                  <w:p w:rsidR="00683AB0" w:rsidRPr="00590A36" w:rsidRDefault="00683AB0">
                    <w:pPr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</w:pPr>
                  </w:p>
                  <w:p w:rsidR="00683AB0" w:rsidRDefault="00683AB0">
                    <w:pPr>
                      <w:rPr>
                        <w:rFonts w:ascii="Tahoma" w:hAnsi="Tahoma" w:cs="Tahoma"/>
                        <w:sz w:val="24"/>
                        <w:szCs w:val="24"/>
                        <w:lang w:val="en-GB"/>
                      </w:rPr>
                    </w:pPr>
                  </w:p>
                  <w:p w:rsidR="00683AB0" w:rsidRPr="00145F87" w:rsidRDefault="00683AB0">
                    <w:pPr>
                      <w:rPr>
                        <w:rFonts w:ascii="Tahoma" w:hAnsi="Tahoma" w:cs="Tahoma"/>
                        <w:sz w:val="24"/>
                        <w:szCs w:val="24"/>
                        <w:lang w:val="en-GB"/>
                      </w:rPr>
                    </w:pPr>
                  </w:p>
                </w:txbxContent>
              </v:textbox>
            </v:shape>
            <v:shape id="Text Box 62" o:spid="_x0000_s1039" type="#_x0000_t202" style="position:absolute;left:13716;top:39306;width:48006;height:3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>
                <w:txbxContent>
                  <w:p w:rsidR="00683AB0" w:rsidRDefault="00683AB0"/>
                </w:txbxContent>
              </v:textbox>
            </v:shape>
            <v:shape id="Text Box 63" o:spid="_x0000_s1040" type="#_x0000_t202" style="position:absolute;left:13716;top:49022;width:48006;height:3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<v:textbox>
                <w:txbxContent>
                  <w:p w:rsidR="00683AB0" w:rsidRDefault="00683AB0"/>
                </w:txbxContent>
              </v:textbox>
            </v:shape>
            <v:shape id="Text Box 64" o:spid="_x0000_s1041" type="#_x0000_t202" style="position:absolute;left:13716;top:6355;width:48006;height:39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<v:textbox>
                <w:txbxContent>
                  <w:p w:rsidR="00683AB0" w:rsidRDefault="00683AB0">
                    <w:r>
                      <w:t>Talk 4 Maths – a practical guide to Using and Applying</w:t>
                    </w:r>
                  </w:p>
                  <w:p w:rsidR="00683AB0" w:rsidRDefault="00683AB0">
                    <w:r>
                      <w:t xml:space="preserve"> </w:t>
                    </w:r>
                    <w:r w:rsidRPr="00C936EA">
                      <w:rPr>
                        <w:highlight w:val="cyan"/>
                      </w:rPr>
                      <w:t>DATES REQUIRED</w:t>
                    </w:r>
                    <w:r>
                      <w:t xml:space="preserve"> _____________________</w:t>
                    </w:r>
                  </w:p>
                </w:txbxContent>
              </v:textbox>
            </v:shape>
            <v:shape id="Text Box 69" o:spid="_x0000_s1042" type="#_x0000_t202" style="position:absolute;left:3327;top:91938;width:54610;height:85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<v:textbox>
                <w:txbxContent>
                  <w:p w:rsidR="00683AB0" w:rsidRDefault="00683AB0"/>
                </w:txbxContent>
              </v:textbox>
            </v:shape>
            <w10:anchorlock/>
          </v:group>
        </w:pict>
      </w:r>
      <w:bookmarkStart w:id="0" w:name="_GoBack"/>
      <w:bookmarkEnd w:id="0"/>
    </w:p>
    <w:sectPr w:rsidR="00683AB0" w:rsidRPr="009273E5" w:rsidSect="00CE4FA8">
      <w:pgSz w:w="11907" w:h="16840" w:code="9"/>
      <w:pgMar w:top="360" w:right="708" w:bottom="360" w:left="1276" w:header="709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AB0" w:rsidRDefault="00683AB0">
      <w:r>
        <w:separator/>
      </w:r>
    </w:p>
  </w:endnote>
  <w:endnote w:type="continuationSeparator" w:id="0">
    <w:p w:rsidR="00683AB0" w:rsidRDefault="00683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AB0" w:rsidRDefault="00683AB0">
      <w:r>
        <w:separator/>
      </w:r>
    </w:p>
  </w:footnote>
  <w:footnote w:type="continuationSeparator" w:id="0">
    <w:p w:rsidR="00683AB0" w:rsidRDefault="00683A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056F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5480F89"/>
    <w:multiLevelType w:val="hybridMultilevel"/>
    <w:tmpl w:val="67209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369F7"/>
    <w:multiLevelType w:val="hybridMultilevel"/>
    <w:tmpl w:val="BBC856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C40FEE"/>
    <w:multiLevelType w:val="hybridMultilevel"/>
    <w:tmpl w:val="8A8494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241069"/>
    <w:multiLevelType w:val="hybridMultilevel"/>
    <w:tmpl w:val="7D021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0703B"/>
    <w:multiLevelType w:val="hybridMultilevel"/>
    <w:tmpl w:val="A6BCE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3E51DF"/>
    <w:multiLevelType w:val="hybridMultilevel"/>
    <w:tmpl w:val="561CF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B1C03"/>
    <w:multiLevelType w:val="hybridMultilevel"/>
    <w:tmpl w:val="15AE1A00"/>
    <w:lvl w:ilvl="0" w:tplc="040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CCAEAD62">
      <w:start w:val="1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D348B0"/>
    <w:multiLevelType w:val="hybridMultilevel"/>
    <w:tmpl w:val="4A7E438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3E5"/>
    <w:rsid w:val="00002A3E"/>
    <w:rsid w:val="00003D96"/>
    <w:rsid w:val="00004A3A"/>
    <w:rsid w:val="00045DE3"/>
    <w:rsid w:val="0007571E"/>
    <w:rsid w:val="000941F6"/>
    <w:rsid w:val="000B46BB"/>
    <w:rsid w:val="000B5A49"/>
    <w:rsid w:val="000C00D3"/>
    <w:rsid w:val="000C5973"/>
    <w:rsid w:val="000D561A"/>
    <w:rsid w:val="00111C56"/>
    <w:rsid w:val="00143740"/>
    <w:rsid w:val="00145F87"/>
    <w:rsid w:val="00147139"/>
    <w:rsid w:val="001539C4"/>
    <w:rsid w:val="00185805"/>
    <w:rsid w:val="0018633E"/>
    <w:rsid w:val="0018652B"/>
    <w:rsid w:val="001945A5"/>
    <w:rsid w:val="001A65DF"/>
    <w:rsid w:val="001D0E7B"/>
    <w:rsid w:val="001D376E"/>
    <w:rsid w:val="00225C63"/>
    <w:rsid w:val="0022707A"/>
    <w:rsid w:val="00240A96"/>
    <w:rsid w:val="00262DAE"/>
    <w:rsid w:val="0028574B"/>
    <w:rsid w:val="002A358E"/>
    <w:rsid w:val="002B1C21"/>
    <w:rsid w:val="002D2AE7"/>
    <w:rsid w:val="002D75F7"/>
    <w:rsid w:val="002F6DFD"/>
    <w:rsid w:val="00331DC9"/>
    <w:rsid w:val="00355B48"/>
    <w:rsid w:val="00356DE3"/>
    <w:rsid w:val="00360EA9"/>
    <w:rsid w:val="00380BFF"/>
    <w:rsid w:val="00383479"/>
    <w:rsid w:val="003C2C2E"/>
    <w:rsid w:val="003E37EE"/>
    <w:rsid w:val="00400BC6"/>
    <w:rsid w:val="00416622"/>
    <w:rsid w:val="0045377E"/>
    <w:rsid w:val="00471C9C"/>
    <w:rsid w:val="004D459D"/>
    <w:rsid w:val="004E420C"/>
    <w:rsid w:val="004F0E3D"/>
    <w:rsid w:val="00531DE7"/>
    <w:rsid w:val="00553535"/>
    <w:rsid w:val="00554481"/>
    <w:rsid w:val="0058622B"/>
    <w:rsid w:val="00590A36"/>
    <w:rsid w:val="005D2EF5"/>
    <w:rsid w:val="005D394F"/>
    <w:rsid w:val="005E1CBF"/>
    <w:rsid w:val="006003BE"/>
    <w:rsid w:val="00602221"/>
    <w:rsid w:val="00677B89"/>
    <w:rsid w:val="00677EAE"/>
    <w:rsid w:val="006830F6"/>
    <w:rsid w:val="00683AB0"/>
    <w:rsid w:val="006977C1"/>
    <w:rsid w:val="006E232A"/>
    <w:rsid w:val="00701E56"/>
    <w:rsid w:val="007343EE"/>
    <w:rsid w:val="00741E27"/>
    <w:rsid w:val="007507F1"/>
    <w:rsid w:val="00760FEF"/>
    <w:rsid w:val="00763347"/>
    <w:rsid w:val="00782E02"/>
    <w:rsid w:val="00787A80"/>
    <w:rsid w:val="007B6629"/>
    <w:rsid w:val="007D6E36"/>
    <w:rsid w:val="0080627C"/>
    <w:rsid w:val="00806FF4"/>
    <w:rsid w:val="00824DCE"/>
    <w:rsid w:val="00850335"/>
    <w:rsid w:val="00851608"/>
    <w:rsid w:val="00855D5A"/>
    <w:rsid w:val="00875F3F"/>
    <w:rsid w:val="008A6D79"/>
    <w:rsid w:val="008B0550"/>
    <w:rsid w:val="008D63EF"/>
    <w:rsid w:val="008F64D8"/>
    <w:rsid w:val="009273E5"/>
    <w:rsid w:val="009324C8"/>
    <w:rsid w:val="0093512F"/>
    <w:rsid w:val="009517B5"/>
    <w:rsid w:val="0095260B"/>
    <w:rsid w:val="00992603"/>
    <w:rsid w:val="009C410E"/>
    <w:rsid w:val="009E7A23"/>
    <w:rsid w:val="009F5F94"/>
    <w:rsid w:val="00A03E3C"/>
    <w:rsid w:val="00A173D9"/>
    <w:rsid w:val="00A25520"/>
    <w:rsid w:val="00A30B42"/>
    <w:rsid w:val="00A479F3"/>
    <w:rsid w:val="00A538C2"/>
    <w:rsid w:val="00A64873"/>
    <w:rsid w:val="00A82B1F"/>
    <w:rsid w:val="00A83A93"/>
    <w:rsid w:val="00A9184F"/>
    <w:rsid w:val="00AA5C35"/>
    <w:rsid w:val="00AD2A11"/>
    <w:rsid w:val="00AD7564"/>
    <w:rsid w:val="00AD7805"/>
    <w:rsid w:val="00AE2CF4"/>
    <w:rsid w:val="00B132E7"/>
    <w:rsid w:val="00B13BFB"/>
    <w:rsid w:val="00B54BFE"/>
    <w:rsid w:val="00B61240"/>
    <w:rsid w:val="00B62E32"/>
    <w:rsid w:val="00B919F6"/>
    <w:rsid w:val="00BA3142"/>
    <w:rsid w:val="00BB0CB4"/>
    <w:rsid w:val="00BC6819"/>
    <w:rsid w:val="00BC7E4A"/>
    <w:rsid w:val="00BD7255"/>
    <w:rsid w:val="00BF55D3"/>
    <w:rsid w:val="00C232E3"/>
    <w:rsid w:val="00C34171"/>
    <w:rsid w:val="00C573E9"/>
    <w:rsid w:val="00C60149"/>
    <w:rsid w:val="00C6543A"/>
    <w:rsid w:val="00C73E01"/>
    <w:rsid w:val="00C936EA"/>
    <w:rsid w:val="00CA60AC"/>
    <w:rsid w:val="00CC258A"/>
    <w:rsid w:val="00CC469E"/>
    <w:rsid w:val="00CD55FE"/>
    <w:rsid w:val="00CE4FA8"/>
    <w:rsid w:val="00D015C8"/>
    <w:rsid w:val="00D03A18"/>
    <w:rsid w:val="00D0709C"/>
    <w:rsid w:val="00D12E57"/>
    <w:rsid w:val="00D3047D"/>
    <w:rsid w:val="00D46B34"/>
    <w:rsid w:val="00D8170A"/>
    <w:rsid w:val="00D922FF"/>
    <w:rsid w:val="00DA551E"/>
    <w:rsid w:val="00DB2D8E"/>
    <w:rsid w:val="00DC0A42"/>
    <w:rsid w:val="00DE20E7"/>
    <w:rsid w:val="00DE57D9"/>
    <w:rsid w:val="00E00EE0"/>
    <w:rsid w:val="00E12831"/>
    <w:rsid w:val="00E45ACF"/>
    <w:rsid w:val="00EA26D6"/>
    <w:rsid w:val="00EC1FC5"/>
    <w:rsid w:val="00EC48A8"/>
    <w:rsid w:val="00ED113D"/>
    <w:rsid w:val="00F066A4"/>
    <w:rsid w:val="00F21686"/>
    <w:rsid w:val="00F71BCF"/>
    <w:rsid w:val="00F814B1"/>
    <w:rsid w:val="00FD5CFB"/>
    <w:rsid w:val="00FE39A6"/>
    <w:rsid w:val="00FE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3E5"/>
    <w:rPr>
      <w:color w:val="000000"/>
      <w:kern w:val="28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0B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0BC6"/>
    <w:rPr>
      <w:rFonts w:ascii="Cambria" w:hAnsi="Cambria"/>
      <w:b/>
      <w:color w:val="000000"/>
      <w:kern w:val="32"/>
      <w:sz w:val="32"/>
      <w:lang w:val="en-US" w:eastAsia="en-US"/>
    </w:rPr>
  </w:style>
  <w:style w:type="character" w:styleId="Strong">
    <w:name w:val="Strong"/>
    <w:basedOn w:val="DefaultParagraphFont"/>
    <w:uiPriority w:val="99"/>
    <w:qFormat/>
    <w:rsid w:val="00B61240"/>
    <w:rPr>
      <w:rFonts w:cs="Times New Roman"/>
      <w:b/>
    </w:rPr>
  </w:style>
  <w:style w:type="character" w:styleId="Hyperlink">
    <w:name w:val="Hyperlink"/>
    <w:basedOn w:val="DefaultParagraphFont"/>
    <w:uiPriority w:val="99"/>
    <w:rsid w:val="005D394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F6DF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6DFD"/>
    <w:rPr>
      <w:rFonts w:ascii="Tahoma" w:hAnsi="Tahoma"/>
      <w:color w:val="000000"/>
      <w:kern w:val="28"/>
      <w:sz w:val="16"/>
      <w:lang w:val="en-US" w:eastAsia="en-US"/>
    </w:rPr>
  </w:style>
  <w:style w:type="paragraph" w:customStyle="1" w:styleId="Body">
    <w:name w:val="Body"/>
    <w:uiPriority w:val="99"/>
    <w:rsid w:val="00FD5CFB"/>
    <w:rPr>
      <w:rFonts w:ascii="Helvetica" w:hAnsi="Helvetica"/>
      <w:color w:val="000000"/>
      <w:sz w:val="24"/>
      <w:szCs w:val="20"/>
      <w:lang w:val="en-US"/>
    </w:rPr>
  </w:style>
  <w:style w:type="character" w:styleId="Emphasis">
    <w:name w:val="Emphasis"/>
    <w:basedOn w:val="DefaultParagraphFont"/>
    <w:uiPriority w:val="99"/>
    <w:qFormat/>
    <w:rsid w:val="00D8170A"/>
    <w:rPr>
      <w:rFonts w:cs="Times New Roman"/>
      <w:i/>
    </w:rPr>
  </w:style>
  <w:style w:type="paragraph" w:customStyle="1" w:styleId="yiv659091087msonormal">
    <w:name w:val="yiv659091087msonormal"/>
    <w:basedOn w:val="Normal"/>
    <w:uiPriority w:val="99"/>
    <w:rsid w:val="00380BFF"/>
    <w:pPr>
      <w:spacing w:before="100" w:beforeAutospacing="1" w:after="100" w:afterAutospacing="1"/>
    </w:pPr>
    <w:rPr>
      <w:color w:val="auto"/>
      <w:kern w:val="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rsid w:val="00824DCE"/>
    <w:pPr>
      <w:spacing w:before="100" w:beforeAutospacing="1" w:after="100" w:afterAutospacing="1"/>
    </w:pPr>
    <w:rPr>
      <w:color w:val="auto"/>
      <w:kern w:val="0"/>
      <w:sz w:val="24"/>
      <w:szCs w:val="24"/>
      <w:lang w:val="en-GB" w:eastAsia="en-GB"/>
    </w:rPr>
  </w:style>
  <w:style w:type="table" w:styleId="TableGrid">
    <w:name w:val="Table Grid"/>
    <w:basedOn w:val="TableNormal"/>
    <w:uiPriority w:val="99"/>
    <w:rsid w:val="00AD7805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400BC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00BC6"/>
    <w:rPr>
      <w:rFonts w:ascii="Cambria" w:hAnsi="Cambria"/>
      <w:color w:val="000000"/>
      <w:kern w:val="28"/>
      <w:sz w:val="24"/>
      <w:lang w:val="en-US" w:eastAsia="en-US"/>
    </w:rPr>
  </w:style>
  <w:style w:type="paragraph" w:styleId="NoSpacing">
    <w:name w:val="No Spacing"/>
    <w:uiPriority w:val="99"/>
    <w:qFormat/>
    <w:rsid w:val="00400BC6"/>
    <w:rPr>
      <w:color w:val="000000"/>
      <w:kern w:val="28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1D0E7B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383479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92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2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2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2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92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92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92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92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223</Words>
  <Characters>1274</Characters>
  <Application>Microsoft Office Outlook</Application>
  <DocSecurity>0</DocSecurity>
  <Lines>0</Lines>
  <Paragraphs>0</Paragraphs>
  <ScaleCrop>false</ScaleCrop>
  <Company>CS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Satterthwaite</dc:creator>
  <cp:keywords/>
  <dc:description/>
  <cp:lastModifiedBy>alyson.hardaker</cp:lastModifiedBy>
  <cp:revision>2</cp:revision>
  <cp:lastPrinted>2013-11-11T22:55:00Z</cp:lastPrinted>
  <dcterms:created xsi:type="dcterms:W3CDTF">2014-09-18T07:45:00Z</dcterms:created>
  <dcterms:modified xsi:type="dcterms:W3CDTF">2014-09-18T07:45:00Z</dcterms:modified>
</cp:coreProperties>
</file>