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7A" w:rsidRPr="00C86D08" w:rsidRDefault="004E3649" w:rsidP="004E3649">
      <w:pPr>
        <w:jc w:val="center"/>
        <w:rPr>
          <w:rFonts w:ascii="Berlin Sans FB Demi" w:hAnsi="Berlin Sans FB Demi"/>
          <w:sz w:val="32"/>
        </w:rPr>
      </w:pPr>
      <w:r w:rsidRPr="00C86D08">
        <w:rPr>
          <w:rFonts w:ascii="Berlin Sans FB Demi" w:hAnsi="Berlin Sans FB Demi"/>
          <w:sz w:val="32"/>
        </w:rPr>
        <w:t>‘Leaders on Legs’</w:t>
      </w:r>
    </w:p>
    <w:p w:rsidR="004E3649" w:rsidRPr="00C86D08" w:rsidRDefault="007A7FC2" w:rsidP="004E3649">
      <w:pPr>
        <w:jc w:val="center"/>
        <w:rPr>
          <w:rFonts w:ascii="Berlin Sans FB Demi" w:hAnsi="Berlin Sans FB Demi"/>
          <w:sz w:val="28"/>
        </w:rPr>
      </w:pPr>
      <w:r w:rsidRPr="00C86D08">
        <w:rPr>
          <w:rFonts w:ascii="Berlin Sans FB Demi" w:hAnsi="Berlin Sans FB Demi"/>
          <w:noProof/>
          <w:color w:val="0000FF"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2324100" cy="1229263"/>
            <wp:effectExtent l="0" t="0" r="0" b="9525"/>
            <wp:wrapNone/>
            <wp:docPr id="1" name="Picture 1" descr="Image result for run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nning clip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 t="16717" r="6926" b="11599"/>
                    <a:stretch/>
                  </pic:blipFill>
                  <pic:spPr bwMode="auto">
                    <a:xfrm>
                      <a:off x="0" y="0"/>
                      <a:ext cx="2324100" cy="122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49" w:rsidRPr="00C86D08" w:rsidRDefault="004E3649" w:rsidP="004E3649">
      <w:pPr>
        <w:jc w:val="center"/>
        <w:rPr>
          <w:rFonts w:ascii="Berlin Sans FB Demi" w:hAnsi="Berlin Sans FB Demi"/>
          <w:sz w:val="28"/>
        </w:rPr>
      </w:pPr>
    </w:p>
    <w:p w:rsidR="004E3649" w:rsidRPr="00C86D08" w:rsidRDefault="004E3649" w:rsidP="004E3649">
      <w:pPr>
        <w:jc w:val="center"/>
        <w:rPr>
          <w:rFonts w:ascii="Berlin Sans FB Demi" w:hAnsi="Berlin Sans FB Demi"/>
          <w:sz w:val="28"/>
        </w:rPr>
      </w:pPr>
    </w:p>
    <w:p w:rsidR="004E3649" w:rsidRPr="00C86D08" w:rsidRDefault="004E3649" w:rsidP="007A7FC2">
      <w:pPr>
        <w:rPr>
          <w:rFonts w:ascii="Berlin Sans FB Demi" w:hAnsi="Berlin Sans FB Demi"/>
          <w:sz w:val="28"/>
        </w:rPr>
      </w:pPr>
    </w:p>
    <w:p w:rsidR="007A7FC2" w:rsidRPr="00C86D08" w:rsidRDefault="007A7FC2" w:rsidP="007A7FC2">
      <w:pPr>
        <w:jc w:val="center"/>
        <w:rPr>
          <w:rFonts w:ascii="Gill Sans MT" w:hAnsi="Gill Sans MT"/>
          <w:b/>
          <w:sz w:val="28"/>
        </w:rPr>
      </w:pPr>
      <w:r w:rsidRPr="00C86D08">
        <w:rPr>
          <w:rFonts w:ascii="Gill Sans MT" w:hAnsi="Gill Sans MT"/>
          <w:b/>
          <w:sz w:val="28"/>
        </w:rPr>
        <w:t>Coming September 2017</w:t>
      </w:r>
    </w:p>
    <w:p w:rsidR="004E3649" w:rsidRPr="00C86D08" w:rsidRDefault="007A7FC2" w:rsidP="007A7FC2">
      <w:pPr>
        <w:jc w:val="center"/>
        <w:rPr>
          <w:rFonts w:ascii="Gill Sans MT" w:hAnsi="Gill Sans MT"/>
          <w:sz w:val="28"/>
        </w:rPr>
      </w:pPr>
      <w:r w:rsidRPr="00C86D08">
        <w:rPr>
          <w:rFonts w:ascii="Gill Sans MT" w:hAnsi="Gill Sans MT"/>
          <w:sz w:val="28"/>
        </w:rPr>
        <w:t>Register your interest now!</w:t>
      </w:r>
    </w:p>
    <w:p w:rsidR="007A7FC2" w:rsidRPr="00C86D08" w:rsidRDefault="007A7FC2" w:rsidP="007A7FC2">
      <w:pPr>
        <w:jc w:val="center"/>
        <w:rPr>
          <w:rFonts w:ascii="Gill Sans MT" w:hAnsi="Gill Sans MT"/>
          <w:sz w:val="28"/>
        </w:rPr>
      </w:pPr>
    </w:p>
    <w:tbl>
      <w:tblPr>
        <w:tblStyle w:val="TableGrid"/>
        <w:tblW w:w="9119" w:type="dxa"/>
        <w:tblLook w:val="04A0" w:firstRow="1" w:lastRow="0" w:firstColumn="1" w:lastColumn="0" w:noHBand="0" w:noVBand="1"/>
      </w:tblPr>
      <w:tblGrid>
        <w:gridCol w:w="2576"/>
        <w:gridCol w:w="6543"/>
      </w:tblGrid>
      <w:tr w:rsidR="004E3649" w:rsidRPr="00C86D08" w:rsidTr="007A7FC2">
        <w:trPr>
          <w:trHeight w:val="481"/>
        </w:trPr>
        <w:tc>
          <w:tcPr>
            <w:tcW w:w="2576" w:type="dxa"/>
          </w:tcPr>
          <w:p w:rsidR="004E3649" w:rsidRPr="00C86D08" w:rsidRDefault="004E3649" w:rsidP="004E3649">
            <w:pPr>
              <w:rPr>
                <w:rFonts w:ascii="Gill Sans MT" w:hAnsi="Gill Sans MT"/>
                <w:sz w:val="28"/>
              </w:rPr>
            </w:pPr>
            <w:r w:rsidRPr="00C86D08">
              <w:rPr>
                <w:rFonts w:ascii="Gill Sans MT" w:hAnsi="Gill Sans MT"/>
                <w:sz w:val="28"/>
              </w:rPr>
              <w:t>Name</w:t>
            </w:r>
          </w:p>
        </w:tc>
        <w:tc>
          <w:tcPr>
            <w:tcW w:w="6543" w:type="dxa"/>
          </w:tcPr>
          <w:p w:rsidR="004E3649" w:rsidRPr="00C86D08" w:rsidRDefault="004E3649" w:rsidP="004E3649">
            <w:pPr>
              <w:rPr>
                <w:rFonts w:ascii="Gill Sans MT" w:hAnsi="Gill Sans MT"/>
              </w:rPr>
            </w:pPr>
          </w:p>
        </w:tc>
      </w:tr>
      <w:tr w:rsidR="004E3649" w:rsidRPr="00C86D08" w:rsidTr="007A7FC2">
        <w:trPr>
          <w:trHeight w:val="545"/>
        </w:trPr>
        <w:tc>
          <w:tcPr>
            <w:tcW w:w="2576" w:type="dxa"/>
          </w:tcPr>
          <w:p w:rsidR="004E3649" w:rsidRPr="00C86D08" w:rsidRDefault="004E3649" w:rsidP="004E3649">
            <w:pPr>
              <w:rPr>
                <w:rFonts w:ascii="Gill Sans MT" w:hAnsi="Gill Sans MT"/>
                <w:sz w:val="28"/>
              </w:rPr>
            </w:pPr>
            <w:r w:rsidRPr="00C86D08">
              <w:rPr>
                <w:rFonts w:ascii="Gill Sans MT" w:hAnsi="Gill Sans MT"/>
                <w:sz w:val="28"/>
              </w:rPr>
              <w:t>Contact number</w:t>
            </w:r>
          </w:p>
        </w:tc>
        <w:tc>
          <w:tcPr>
            <w:tcW w:w="6543" w:type="dxa"/>
          </w:tcPr>
          <w:p w:rsidR="004E3649" w:rsidRPr="00C86D08" w:rsidRDefault="004E3649" w:rsidP="004E3649">
            <w:pPr>
              <w:rPr>
                <w:rFonts w:ascii="Gill Sans MT" w:hAnsi="Gill Sans MT"/>
              </w:rPr>
            </w:pPr>
          </w:p>
        </w:tc>
      </w:tr>
      <w:tr w:rsidR="004E3649" w:rsidRPr="00C86D08" w:rsidTr="007A7FC2">
        <w:trPr>
          <w:trHeight w:val="425"/>
        </w:trPr>
        <w:tc>
          <w:tcPr>
            <w:tcW w:w="2576" w:type="dxa"/>
          </w:tcPr>
          <w:p w:rsidR="004E3649" w:rsidRPr="00C86D08" w:rsidRDefault="004E3649" w:rsidP="004E3649">
            <w:pPr>
              <w:rPr>
                <w:rFonts w:ascii="Gill Sans MT" w:hAnsi="Gill Sans MT"/>
                <w:sz w:val="28"/>
              </w:rPr>
            </w:pPr>
            <w:r w:rsidRPr="00C86D08">
              <w:rPr>
                <w:rFonts w:ascii="Gill Sans MT" w:hAnsi="Gill Sans MT"/>
                <w:sz w:val="28"/>
              </w:rPr>
              <w:t>Email Address</w:t>
            </w:r>
          </w:p>
        </w:tc>
        <w:tc>
          <w:tcPr>
            <w:tcW w:w="6543" w:type="dxa"/>
          </w:tcPr>
          <w:p w:rsidR="004E3649" w:rsidRPr="00C86D08" w:rsidRDefault="004E3649" w:rsidP="004E3649">
            <w:pPr>
              <w:rPr>
                <w:rFonts w:ascii="Gill Sans MT" w:hAnsi="Gill Sans MT"/>
              </w:rPr>
            </w:pPr>
          </w:p>
          <w:p w:rsidR="007A7FC2" w:rsidRPr="00C86D08" w:rsidRDefault="007A7FC2" w:rsidP="004E3649">
            <w:pPr>
              <w:rPr>
                <w:rFonts w:ascii="Gill Sans MT" w:hAnsi="Gill Sans MT"/>
              </w:rPr>
            </w:pPr>
          </w:p>
        </w:tc>
      </w:tr>
      <w:tr w:rsidR="004E3649" w:rsidRPr="00C86D08" w:rsidTr="007A7FC2">
        <w:trPr>
          <w:trHeight w:val="403"/>
        </w:trPr>
        <w:tc>
          <w:tcPr>
            <w:tcW w:w="2576" w:type="dxa"/>
          </w:tcPr>
          <w:p w:rsidR="004E3649" w:rsidRPr="00C86D08" w:rsidRDefault="004E3649" w:rsidP="004E3649">
            <w:pPr>
              <w:rPr>
                <w:rFonts w:ascii="Gill Sans MT" w:hAnsi="Gill Sans MT"/>
                <w:sz w:val="28"/>
              </w:rPr>
            </w:pPr>
            <w:r w:rsidRPr="00C86D08">
              <w:rPr>
                <w:rFonts w:ascii="Gill Sans MT" w:hAnsi="Gill Sans MT"/>
                <w:sz w:val="28"/>
              </w:rPr>
              <w:t>School</w:t>
            </w:r>
          </w:p>
        </w:tc>
        <w:tc>
          <w:tcPr>
            <w:tcW w:w="6543" w:type="dxa"/>
          </w:tcPr>
          <w:p w:rsidR="004E3649" w:rsidRPr="00C86D08" w:rsidRDefault="004E3649" w:rsidP="004E3649">
            <w:pPr>
              <w:rPr>
                <w:rFonts w:ascii="Gill Sans MT" w:hAnsi="Gill Sans MT"/>
              </w:rPr>
            </w:pPr>
          </w:p>
          <w:p w:rsidR="007A7FC2" w:rsidRPr="00C86D08" w:rsidRDefault="007A7FC2" w:rsidP="004E3649">
            <w:pPr>
              <w:rPr>
                <w:rFonts w:ascii="Gill Sans MT" w:hAnsi="Gill Sans MT"/>
              </w:rPr>
            </w:pPr>
          </w:p>
        </w:tc>
      </w:tr>
      <w:tr w:rsidR="004E3649" w:rsidRPr="00C86D08" w:rsidTr="007A7FC2">
        <w:trPr>
          <w:trHeight w:val="427"/>
        </w:trPr>
        <w:tc>
          <w:tcPr>
            <w:tcW w:w="2576" w:type="dxa"/>
          </w:tcPr>
          <w:p w:rsidR="004E3649" w:rsidRPr="00C86D08" w:rsidRDefault="004E3649" w:rsidP="004E3649">
            <w:pPr>
              <w:rPr>
                <w:rFonts w:ascii="Gill Sans MT" w:hAnsi="Gill Sans MT"/>
                <w:sz w:val="28"/>
              </w:rPr>
            </w:pPr>
            <w:r w:rsidRPr="00C86D08">
              <w:rPr>
                <w:rFonts w:ascii="Gill Sans MT" w:hAnsi="Gill Sans MT"/>
                <w:sz w:val="28"/>
              </w:rPr>
              <w:t>Job title</w:t>
            </w:r>
          </w:p>
        </w:tc>
        <w:tc>
          <w:tcPr>
            <w:tcW w:w="6543" w:type="dxa"/>
          </w:tcPr>
          <w:p w:rsidR="004E3649" w:rsidRPr="00C86D08" w:rsidRDefault="004E3649" w:rsidP="004E3649">
            <w:pPr>
              <w:rPr>
                <w:rFonts w:ascii="Gill Sans MT" w:hAnsi="Gill Sans MT"/>
              </w:rPr>
            </w:pPr>
          </w:p>
          <w:p w:rsidR="007A7FC2" w:rsidRPr="00C86D08" w:rsidRDefault="007A7FC2" w:rsidP="004E3649">
            <w:pPr>
              <w:rPr>
                <w:rFonts w:ascii="Gill Sans MT" w:hAnsi="Gill Sans MT"/>
              </w:rPr>
            </w:pPr>
          </w:p>
        </w:tc>
      </w:tr>
    </w:tbl>
    <w:p w:rsidR="007A7FC2" w:rsidRPr="00C86D08" w:rsidRDefault="007A7FC2" w:rsidP="007A7FC2">
      <w:pPr>
        <w:jc w:val="center"/>
        <w:rPr>
          <w:rFonts w:ascii="Gill Sans MT" w:hAnsi="Gill Sans MT"/>
          <w:sz w:val="28"/>
        </w:rPr>
      </w:pPr>
      <w:r w:rsidRPr="00C86D08">
        <w:rPr>
          <w:rFonts w:ascii="Gill Sans MT" w:hAnsi="Gill Sans MT"/>
          <w:sz w:val="28"/>
        </w:rPr>
        <w:t xml:space="preserve">Please return all forms to </w:t>
      </w:r>
      <w:hyperlink r:id="rId6" w:history="1">
        <w:r w:rsidRPr="00C86D08">
          <w:rPr>
            <w:rStyle w:val="Hyperlink"/>
            <w:rFonts w:ascii="Gill Sans MT" w:hAnsi="Gill Sans MT"/>
            <w:sz w:val="28"/>
          </w:rPr>
          <w:t>tom.wright.bp@gmail.com</w:t>
        </w:r>
      </w:hyperlink>
    </w:p>
    <w:p w:rsidR="007A7FC2" w:rsidRPr="00C86D08" w:rsidRDefault="007A7FC2" w:rsidP="007A7FC2">
      <w:pPr>
        <w:jc w:val="center"/>
        <w:rPr>
          <w:rFonts w:ascii="Gill Sans MT" w:hAnsi="Gill Sans MT"/>
          <w:sz w:val="28"/>
        </w:rPr>
      </w:pPr>
    </w:p>
    <w:p w:rsidR="004E3649" w:rsidRPr="00C86D08" w:rsidRDefault="004E3649" w:rsidP="004E3649">
      <w:pPr>
        <w:jc w:val="center"/>
        <w:rPr>
          <w:rFonts w:ascii="Cooper Black" w:hAnsi="Cooper Black"/>
          <w:sz w:val="28"/>
        </w:rPr>
      </w:pPr>
      <w:r w:rsidRPr="00C86D08">
        <w:rPr>
          <w:rFonts w:ascii="Cooper Black" w:hAnsi="Cooper Black"/>
          <w:sz w:val="28"/>
        </w:rPr>
        <w:t>‘In order to invest in other people, you must first invest in yourself’</w:t>
      </w:r>
    </w:p>
    <w:p w:rsidR="004E3649" w:rsidRPr="00C86D08" w:rsidRDefault="004E3649" w:rsidP="004E3649">
      <w:pPr>
        <w:jc w:val="center"/>
        <w:rPr>
          <w:rFonts w:ascii="Cooper Black" w:hAnsi="Cooper Black"/>
          <w:sz w:val="28"/>
        </w:rPr>
      </w:pPr>
    </w:p>
    <w:p w:rsidR="004E3649" w:rsidRPr="00C86D08" w:rsidRDefault="004E3649" w:rsidP="004E3649">
      <w:pPr>
        <w:rPr>
          <w:rFonts w:ascii="Gill Sans MT" w:hAnsi="Gill Sans MT"/>
          <w:sz w:val="28"/>
        </w:rPr>
      </w:pPr>
      <w:r w:rsidRPr="00C86D08">
        <w:rPr>
          <w:rFonts w:ascii="Gill Sans MT" w:hAnsi="Gill Sans MT"/>
          <w:sz w:val="28"/>
        </w:rPr>
        <w:t>Join us for a weekly ‘Leaders on Legs’ run to help improve health and well</w:t>
      </w:r>
      <w:r w:rsidR="007A7FC2" w:rsidRPr="00C86D08">
        <w:rPr>
          <w:rFonts w:ascii="Gill Sans MT" w:hAnsi="Gill Sans MT"/>
          <w:sz w:val="28"/>
        </w:rPr>
        <w:t>-</w:t>
      </w:r>
      <w:r w:rsidRPr="00C86D08">
        <w:rPr>
          <w:rFonts w:ascii="Gill Sans MT" w:hAnsi="Gill Sans MT"/>
          <w:sz w:val="28"/>
        </w:rPr>
        <w:t xml:space="preserve">being in school leaders across the district. </w:t>
      </w:r>
      <w:r w:rsidR="007A7FC2" w:rsidRPr="00C86D08">
        <w:rPr>
          <w:rFonts w:ascii="Gill Sans MT" w:hAnsi="Gill Sans MT"/>
          <w:sz w:val="28"/>
        </w:rPr>
        <w:t>Meet col</w:t>
      </w:r>
      <w:r w:rsidR="00CD41CE" w:rsidRPr="00C86D08">
        <w:rPr>
          <w:rFonts w:ascii="Gill Sans MT" w:hAnsi="Gill Sans MT"/>
          <w:sz w:val="28"/>
        </w:rPr>
        <w:t xml:space="preserve">leagues, have fun and wind-down from the stresses of the week. </w:t>
      </w:r>
    </w:p>
    <w:p w:rsidR="004E3649" w:rsidRPr="00C86D08" w:rsidRDefault="00E60DD8" w:rsidP="004E3649">
      <w:pPr>
        <w:rPr>
          <w:rFonts w:ascii="Gill Sans MT" w:hAnsi="Gill Sans MT"/>
          <w:sz w:val="28"/>
        </w:rPr>
      </w:pPr>
      <w:r w:rsidRPr="00C86D08">
        <w:rPr>
          <w:rFonts w:ascii="Gill Sans MT" w:hAnsi="Gill Sans MT"/>
          <w:sz w:val="28"/>
        </w:rPr>
        <w:t>All runs will be led by qualified Sports Coach, Tom Wright</w:t>
      </w:r>
      <w:r w:rsidR="00CD41CE" w:rsidRPr="00C86D08">
        <w:rPr>
          <w:rFonts w:ascii="Gill Sans MT" w:hAnsi="Gill Sans MT"/>
          <w:sz w:val="28"/>
        </w:rPr>
        <w:t>,</w:t>
      </w:r>
      <w:r w:rsidRPr="00C86D08">
        <w:rPr>
          <w:rFonts w:ascii="Gill Sans MT" w:hAnsi="Gill Sans MT"/>
          <w:sz w:val="28"/>
        </w:rPr>
        <w:t xml:space="preserve"> a</w:t>
      </w:r>
      <w:r w:rsidR="004715A1">
        <w:rPr>
          <w:rFonts w:ascii="Gill Sans MT" w:hAnsi="Gill Sans MT"/>
          <w:sz w:val="28"/>
        </w:rPr>
        <w:t>nd will be approximately 10k</w:t>
      </w:r>
      <w:r w:rsidR="00393289">
        <w:rPr>
          <w:rFonts w:ascii="Gill Sans MT" w:hAnsi="Gill Sans MT"/>
          <w:sz w:val="28"/>
        </w:rPr>
        <w:t>. This</w:t>
      </w:r>
      <w:r w:rsidRPr="00C86D08">
        <w:rPr>
          <w:rFonts w:ascii="Gill Sans MT" w:hAnsi="Gill Sans MT"/>
          <w:sz w:val="28"/>
        </w:rPr>
        <w:t xml:space="preserve"> will include a </w:t>
      </w:r>
      <w:r w:rsidR="007A7FC2" w:rsidRPr="00C86D08">
        <w:rPr>
          <w:rFonts w:ascii="Gill Sans MT" w:hAnsi="Gill Sans MT"/>
          <w:sz w:val="28"/>
        </w:rPr>
        <w:t xml:space="preserve">10 minute warm up, 1 hour run and 10 minute cool down. </w:t>
      </w:r>
      <w:r w:rsidR="004715A1">
        <w:rPr>
          <w:rFonts w:ascii="Gill Sans MT" w:hAnsi="Gill Sans MT"/>
          <w:sz w:val="28"/>
        </w:rPr>
        <w:t>(Not ready for a 10k run</w:t>
      </w:r>
      <w:r w:rsidR="001139F4">
        <w:rPr>
          <w:rFonts w:ascii="Gill Sans MT" w:hAnsi="Gill Sans MT"/>
          <w:sz w:val="28"/>
        </w:rPr>
        <w:t xml:space="preserve"> at the moment</w:t>
      </w:r>
      <w:bookmarkStart w:id="0" w:name="_GoBack"/>
      <w:bookmarkEnd w:id="0"/>
      <w:r w:rsidR="004715A1">
        <w:rPr>
          <w:rFonts w:ascii="Gill Sans MT" w:hAnsi="Gill Sans MT"/>
          <w:sz w:val="28"/>
        </w:rPr>
        <w:t>? Check out the NHS ‘Couch to 5k’</w:t>
      </w:r>
      <w:r w:rsidR="004559D5">
        <w:rPr>
          <w:rFonts w:ascii="Gill Sans MT" w:hAnsi="Gill Sans MT"/>
          <w:sz w:val="28"/>
        </w:rPr>
        <w:t xml:space="preserve"> running app</w:t>
      </w:r>
      <w:r w:rsidR="004715A1">
        <w:rPr>
          <w:rFonts w:ascii="Gill Sans MT" w:hAnsi="Gill Sans MT"/>
          <w:sz w:val="28"/>
        </w:rPr>
        <w:t xml:space="preserve">!). </w:t>
      </w:r>
    </w:p>
    <w:p w:rsidR="00C86D08" w:rsidRPr="00C86D08" w:rsidRDefault="007A7FC2" w:rsidP="004E3649">
      <w:pPr>
        <w:rPr>
          <w:rFonts w:ascii="Gill Sans MT" w:hAnsi="Gill Sans MT"/>
          <w:sz w:val="28"/>
        </w:rPr>
      </w:pPr>
      <w:r w:rsidRPr="00C86D08">
        <w:rPr>
          <w:rFonts w:ascii="Gill Sans MT" w:hAnsi="Gill Sans MT"/>
          <w:sz w:val="28"/>
        </w:rPr>
        <w:t>Time: Prompt 6.30pm start, arrival from 6.15pm</w:t>
      </w:r>
    </w:p>
    <w:p w:rsidR="00C86D08" w:rsidRPr="00C86D08" w:rsidRDefault="00C86D08" w:rsidP="004E3649">
      <w:pPr>
        <w:rPr>
          <w:rFonts w:ascii="Gill Sans MT" w:hAnsi="Gill Sans MT"/>
          <w:sz w:val="28"/>
        </w:rPr>
      </w:pPr>
      <w:r w:rsidRPr="00C86D08">
        <w:rPr>
          <w:rFonts w:ascii="Gill Sans MT" w:hAnsi="Gill Sans MT"/>
          <w:sz w:val="28"/>
        </w:rPr>
        <w:t>Date: Every Wednesday evening, starting in September 2017</w:t>
      </w:r>
    </w:p>
    <w:p w:rsidR="007A7FC2" w:rsidRDefault="007A7FC2" w:rsidP="004E3649">
      <w:pPr>
        <w:rPr>
          <w:rFonts w:ascii="Gill Sans MT" w:hAnsi="Gill Sans MT"/>
          <w:sz w:val="28"/>
        </w:rPr>
      </w:pPr>
      <w:r w:rsidRPr="00C86D08">
        <w:rPr>
          <w:rFonts w:ascii="Gill Sans MT" w:hAnsi="Gill Sans MT"/>
          <w:sz w:val="28"/>
        </w:rPr>
        <w:t>Location: Bingley</w:t>
      </w:r>
      <w:r w:rsidR="00022ADD" w:rsidRPr="00C86D08">
        <w:rPr>
          <w:rFonts w:ascii="Gill Sans MT" w:hAnsi="Gill Sans MT"/>
          <w:sz w:val="28"/>
        </w:rPr>
        <w:t xml:space="preserve"> (more details to follow)</w:t>
      </w:r>
    </w:p>
    <w:p w:rsidR="007C02CB" w:rsidRPr="00C86D08" w:rsidRDefault="007C02CB" w:rsidP="004E3649">
      <w:pPr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Cost: Free of charge</w:t>
      </w:r>
    </w:p>
    <w:p w:rsidR="007A7FC2" w:rsidRPr="00C86D08" w:rsidRDefault="007A7FC2" w:rsidP="004E3649">
      <w:pPr>
        <w:rPr>
          <w:rFonts w:ascii="Gill Sans MT" w:hAnsi="Gill Sans MT"/>
        </w:rPr>
      </w:pPr>
      <w:r w:rsidRPr="00C86D08">
        <w:rPr>
          <w:rFonts w:ascii="Gill Sans MT" w:hAnsi="Gill Sans MT"/>
        </w:rPr>
        <w:t>Disclaimer: This is a voluntary running group. No liabi</w:t>
      </w:r>
      <w:r w:rsidR="00022ADD" w:rsidRPr="00C86D08">
        <w:rPr>
          <w:rFonts w:ascii="Gill Sans MT" w:hAnsi="Gill Sans MT"/>
        </w:rPr>
        <w:t>lity is held by the organisers.</w:t>
      </w:r>
    </w:p>
    <w:sectPr w:rsidR="007A7FC2" w:rsidRPr="00C86D08" w:rsidSect="004E364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649"/>
    <w:rsid w:val="00022ADD"/>
    <w:rsid w:val="001139F4"/>
    <w:rsid w:val="00393289"/>
    <w:rsid w:val="004559D5"/>
    <w:rsid w:val="004715A1"/>
    <w:rsid w:val="004D347A"/>
    <w:rsid w:val="004E3649"/>
    <w:rsid w:val="007808AF"/>
    <w:rsid w:val="007A7FC2"/>
    <w:rsid w:val="007C02CB"/>
    <w:rsid w:val="00BA2B6E"/>
    <w:rsid w:val="00C86D08"/>
    <w:rsid w:val="00CD41CE"/>
    <w:rsid w:val="00E6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D04A9-59BC-42A8-A1AF-4114464B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7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.wright.bp@g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0ahUKEwjlueCXpL3UAhWIXBoKHQzbCV4QjRwIBw&amp;url=http://cliparting.com/free-running-clipart-14188/&amp;psig=AFQjCNHNiBKsEi00eoou2Ck9nUXrZLiQLQ&amp;ust=1497527863181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55779819.dotm</Template>
  <TotalTime>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Bowlingpark Primary School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phimister</dc:creator>
  <cp:keywords/>
  <dc:description/>
  <cp:lastModifiedBy>fiona phimister</cp:lastModifiedBy>
  <cp:revision>14</cp:revision>
  <dcterms:created xsi:type="dcterms:W3CDTF">2017-06-14T11:56:00Z</dcterms:created>
  <dcterms:modified xsi:type="dcterms:W3CDTF">2017-06-14T13:53:00Z</dcterms:modified>
</cp:coreProperties>
</file>