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B" w:rsidRPr="00530E97" w:rsidRDefault="00487FDB">
      <w:pPr>
        <w:rPr>
          <w:rFonts w:ascii="Arial" w:hAnsi="Arial" w:cs="Arial"/>
          <w:b/>
        </w:rPr>
      </w:pPr>
      <w:bookmarkStart w:id="0" w:name="_GoBack"/>
      <w:bookmarkEnd w:id="0"/>
    </w:p>
    <w:p w:rsidR="00487FDB" w:rsidRPr="00530E97" w:rsidRDefault="00487FDB" w:rsidP="00754B5B">
      <w:pPr>
        <w:spacing w:after="20"/>
        <w:rPr>
          <w:rFonts w:ascii="Arial" w:hAnsi="Arial" w:cs="Arial"/>
          <w:b/>
          <w:sz w:val="22"/>
          <w:szCs w:val="22"/>
        </w:rPr>
      </w:pPr>
      <w:r w:rsidRPr="00530E97">
        <w:rPr>
          <w:rFonts w:ascii="Arial" w:hAnsi="Arial" w:cs="Arial"/>
          <w:b/>
          <w:sz w:val="22"/>
          <w:szCs w:val="22"/>
        </w:rPr>
        <w:t>Rules for entry</w:t>
      </w:r>
      <w:r>
        <w:rPr>
          <w:rFonts w:ascii="Arial" w:hAnsi="Arial" w:cs="Arial"/>
          <w:b/>
          <w:sz w:val="22"/>
          <w:szCs w:val="22"/>
        </w:rPr>
        <w:t xml:space="preserve"> Reading Spaces</w:t>
      </w:r>
    </w:p>
    <w:p w:rsidR="00487FDB" w:rsidRPr="00530E97" w:rsidRDefault="00487FDB" w:rsidP="00754B5B">
      <w:pPr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 xml:space="preserve">These terms and conditions apply to </w:t>
      </w:r>
      <w:r>
        <w:rPr>
          <w:rFonts w:ascii="Arial" w:hAnsi="Arial" w:cs="Arial"/>
          <w:sz w:val="20"/>
          <w:szCs w:val="20"/>
        </w:rPr>
        <w:t>the Reading Spaces initiative</w:t>
      </w:r>
      <w:r w:rsidRPr="00530E97">
        <w:rPr>
          <w:rFonts w:ascii="Arial" w:hAnsi="Arial" w:cs="Arial"/>
          <w:sz w:val="20"/>
          <w:szCs w:val="20"/>
        </w:rPr>
        <w:t>. The promoters are the National Literacy Trust</w:t>
      </w:r>
      <w:r>
        <w:rPr>
          <w:rFonts w:ascii="Arial" w:hAnsi="Arial" w:cs="Arial"/>
          <w:sz w:val="20"/>
          <w:szCs w:val="20"/>
        </w:rPr>
        <w:t>, Opening the Book and the School Library Association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30E97">
        <w:rPr>
          <w:rFonts w:ascii="Arial" w:hAnsi="Arial" w:cs="Arial"/>
          <w:sz w:val="20"/>
          <w:szCs w:val="20"/>
        </w:rPr>
        <w:t xml:space="preserve"> </w:t>
      </w:r>
    </w:p>
    <w:p w:rsidR="00487FDB" w:rsidRPr="00530E97" w:rsidRDefault="00487FDB" w:rsidP="00754B5B">
      <w:pPr>
        <w:spacing w:after="20"/>
        <w:rPr>
          <w:rFonts w:ascii="Arial" w:hAnsi="Arial" w:cs="Arial"/>
          <w:sz w:val="20"/>
          <w:szCs w:val="20"/>
        </w:rPr>
      </w:pPr>
    </w:p>
    <w:p w:rsidR="00487FDB" w:rsidRPr="000240FD" w:rsidRDefault="00487FDB" w:rsidP="00754B5B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competition is open to all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primary 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 xml:space="preserve">schools </w:t>
      </w:r>
      <w:r>
        <w:rPr>
          <w:rFonts w:ascii="Arial" w:hAnsi="Arial" w:cs="Arial"/>
          <w:color w:val="000000"/>
          <w:sz w:val="20"/>
          <w:szCs w:val="20"/>
          <w:lang w:val="en-US"/>
        </w:rPr>
        <w:t>for pupils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 xml:space="preserve"> between the ages of </w:t>
      </w:r>
      <w:r>
        <w:rPr>
          <w:rFonts w:ascii="Arial" w:hAnsi="Arial" w:cs="Arial"/>
          <w:color w:val="000000"/>
          <w:sz w:val="20"/>
          <w:szCs w:val="20"/>
          <w:lang w:val="en-US"/>
        </w:rPr>
        <w:t>5 and 11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 xml:space="preserve"> years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within the administrative areas of </w:t>
      </w:r>
      <w:r w:rsidRPr="000240FD">
        <w:rPr>
          <w:rFonts w:ascii="Arial" w:hAnsi="Arial" w:cs="Arial"/>
          <w:color w:val="000000"/>
          <w:sz w:val="20"/>
          <w:szCs w:val="20"/>
          <w:lang w:val="en-US"/>
        </w:rPr>
        <w:t>Bradford Metropolitan District Council and Peterborough City Council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D035B">
        <w:rPr>
          <w:rFonts w:ascii="Arial" w:hAnsi="Arial" w:cs="Arial"/>
          <w:b/>
          <w:color w:val="000000"/>
          <w:sz w:val="20"/>
          <w:szCs w:val="20"/>
          <w:lang w:val="en-US"/>
        </w:rPr>
        <w:t>only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 xml:space="preserve">and is </w:t>
      </w:r>
      <w:r w:rsidRPr="000240FD">
        <w:rPr>
          <w:rFonts w:ascii="Arial" w:hAnsi="Arial" w:cs="Arial"/>
          <w:color w:val="000000"/>
          <w:sz w:val="20"/>
          <w:szCs w:val="20"/>
          <w:lang w:val="en-US"/>
        </w:rPr>
        <w:t>free of charge to enter.</w:t>
      </w:r>
    </w:p>
    <w:p w:rsidR="00487FDB" w:rsidRPr="000240FD" w:rsidRDefault="00487FDB" w:rsidP="00754B5B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0240FD">
        <w:rPr>
          <w:rFonts w:ascii="Arial" w:hAnsi="Arial" w:cs="Arial"/>
          <w:sz w:val="20"/>
          <w:szCs w:val="20"/>
        </w:rPr>
        <w:t xml:space="preserve">The competition opens on </w:t>
      </w:r>
      <w:r>
        <w:rPr>
          <w:rFonts w:ascii="Arial" w:hAnsi="Arial" w:cs="Arial"/>
          <w:sz w:val="20"/>
          <w:szCs w:val="20"/>
        </w:rPr>
        <w:t xml:space="preserve">Thursday </w:t>
      </w:r>
      <w:r>
        <w:rPr>
          <w:rFonts w:ascii="Arial" w:hAnsi="Arial" w:cs="Arial"/>
          <w:color w:val="000000"/>
          <w:sz w:val="20"/>
          <w:szCs w:val="20"/>
        </w:rPr>
        <w:t xml:space="preserve">12 February 2015 </w:t>
      </w:r>
      <w:r w:rsidRPr="000240FD">
        <w:rPr>
          <w:rFonts w:ascii="Arial" w:hAnsi="Arial" w:cs="Arial"/>
          <w:sz w:val="20"/>
          <w:szCs w:val="20"/>
        </w:rPr>
        <w:t xml:space="preserve">and ends at </w:t>
      </w:r>
      <w:r>
        <w:rPr>
          <w:rFonts w:ascii="Arial" w:hAnsi="Arial" w:cs="Arial"/>
          <w:sz w:val="20"/>
          <w:szCs w:val="20"/>
        </w:rPr>
        <w:t>Friday 27</w:t>
      </w:r>
      <w:r w:rsidRPr="000240FD">
        <w:rPr>
          <w:rFonts w:ascii="Arial" w:hAnsi="Arial" w:cs="Arial"/>
          <w:sz w:val="20"/>
          <w:szCs w:val="20"/>
        </w:rPr>
        <w:t xml:space="preserve"> March</w:t>
      </w:r>
      <w:r w:rsidRPr="000240FD">
        <w:rPr>
          <w:rFonts w:ascii="Arial" w:hAnsi="Arial" w:cs="Arial"/>
          <w:color w:val="000000"/>
          <w:sz w:val="20"/>
          <w:szCs w:val="20"/>
        </w:rPr>
        <w:t xml:space="preserve"> 2015</w:t>
      </w:r>
      <w:r w:rsidRPr="000240FD">
        <w:rPr>
          <w:rFonts w:ascii="Arial" w:hAnsi="Arial" w:cs="Arial"/>
          <w:color w:val="FF0000"/>
          <w:sz w:val="20"/>
          <w:szCs w:val="20"/>
        </w:rPr>
        <w:t>.</w:t>
      </w:r>
      <w:r w:rsidRPr="000240FD">
        <w:rPr>
          <w:rFonts w:ascii="Arial" w:hAnsi="Arial" w:cs="Arial"/>
          <w:sz w:val="20"/>
          <w:szCs w:val="20"/>
        </w:rPr>
        <w:t xml:space="preserve"> No entries will be accepted after this date.</w:t>
      </w:r>
      <w:r w:rsidRPr="000240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487FDB" w:rsidRPr="00530E97" w:rsidRDefault="00487FDB" w:rsidP="00754B5B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>nly one en</w:t>
      </w:r>
      <w:r>
        <w:rPr>
          <w:rFonts w:ascii="Arial" w:hAnsi="Arial" w:cs="Arial"/>
          <w:color w:val="000000"/>
          <w:sz w:val="20"/>
          <w:szCs w:val="20"/>
          <w:lang w:val="en-US"/>
        </w:rPr>
        <w:t>try can be submitted per school</w:t>
      </w:r>
      <w:r w:rsidRPr="00530E97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487FDB" w:rsidRPr="00CF6B96" w:rsidRDefault="00487FDB" w:rsidP="00CF6B96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>To enter</w:t>
      </w:r>
      <w:r>
        <w:rPr>
          <w:rFonts w:ascii="Arial" w:hAnsi="Arial" w:cs="Arial"/>
          <w:sz w:val="20"/>
          <w:szCs w:val="20"/>
        </w:rPr>
        <w:t xml:space="preserve">, a school must submit a completed entry form which can be downloaded from the </w:t>
      </w:r>
      <w:r w:rsidRPr="00CF6B96">
        <w:rPr>
          <w:rFonts w:ascii="Arial" w:hAnsi="Arial" w:cs="Arial"/>
          <w:sz w:val="20"/>
          <w:szCs w:val="20"/>
        </w:rPr>
        <w:t>National Literacy Trust</w:t>
      </w:r>
      <w:r>
        <w:rPr>
          <w:rFonts w:ascii="Arial" w:hAnsi="Arial" w:cs="Arial"/>
          <w:sz w:val="20"/>
          <w:szCs w:val="20"/>
        </w:rPr>
        <w:t xml:space="preserve"> website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www.literacytrust.org.uk</w:t>
        </w:r>
      </w:hyperlink>
      <w:r>
        <w:rPr>
          <w:rFonts w:ascii="Arial" w:hAnsi="Arial" w:cs="Arial"/>
          <w:sz w:val="20"/>
          <w:szCs w:val="20"/>
        </w:rPr>
        <w:t xml:space="preserve"> following all the instructions contained within the form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F6B9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7FDB" w:rsidRDefault="00487FDB" w:rsidP="00576B36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  <w:lang w:val="en-US"/>
        </w:rPr>
        <w:t xml:space="preserve">Incomplete, illegible or corrupt entries, or those not in accordance with entry instructions, will not be accepted. </w:t>
      </w:r>
    </w:p>
    <w:p w:rsidR="00487FDB" w:rsidRPr="00530E97" w:rsidRDefault="00487FDB" w:rsidP="00576B36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  <w:lang w:val="en-US"/>
        </w:rPr>
        <w:t>No responsibility is accepted for entries lost, damaged or delayed as a result of any network, computer hardware or soft</w:t>
      </w:r>
      <w:r>
        <w:rPr>
          <w:rFonts w:ascii="Arial" w:hAnsi="Arial" w:cs="Arial"/>
          <w:sz w:val="20"/>
          <w:szCs w:val="20"/>
          <w:lang w:val="en-US"/>
        </w:rPr>
        <w:t>ware failure of any kind</w:t>
      </w:r>
      <w:r w:rsidRPr="00530E97">
        <w:rPr>
          <w:rFonts w:ascii="Arial" w:hAnsi="Arial" w:cs="Arial"/>
          <w:sz w:val="20"/>
          <w:szCs w:val="20"/>
          <w:lang w:val="en-US"/>
        </w:rPr>
        <w:t xml:space="preserve">. Proof of entry will not be accepted as proof of receipt. </w:t>
      </w:r>
    </w:p>
    <w:p w:rsidR="00487FDB" w:rsidRPr="00530E97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Style w:val="DeltaViewMoveDestination"/>
          <w:rFonts w:ascii="Arial" w:hAnsi="Arial" w:cs="Arial"/>
          <w:color w:val="auto"/>
          <w:sz w:val="20"/>
          <w:szCs w:val="20"/>
          <w:u w:val="none"/>
        </w:rPr>
      </w:pPr>
      <w:r w:rsidRPr="00530E97">
        <w:rPr>
          <w:rStyle w:val="DeltaViewMoveDestination"/>
          <w:rFonts w:ascii="Arial" w:hAnsi="Arial" w:cs="Arial"/>
          <w:color w:val="auto"/>
          <w:sz w:val="20"/>
          <w:szCs w:val="20"/>
          <w:u w:val="none"/>
        </w:rPr>
        <w:t>The prizes:</w:t>
      </w:r>
    </w:p>
    <w:p w:rsidR="00487FDB" w:rsidRDefault="00487FDB" w:rsidP="00CF6B96">
      <w:pPr>
        <w:autoSpaceDE w:val="0"/>
        <w:autoSpaceDN w:val="0"/>
        <w:adjustRightInd w:val="0"/>
        <w:spacing w:after="2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One winning school  will be chosen from Bradford and one winning school will be chosen from Peterborough. Winners will be chosen by a two stage selection process where panels of judges will assess the relative merits of answers provided on the entry form. </w:t>
      </w:r>
    </w:p>
    <w:p w:rsidR="00487FDB" w:rsidRDefault="00487FDB" w:rsidP="00E74F23">
      <w:pPr>
        <w:autoSpaceDE w:val="0"/>
        <w:autoSpaceDN w:val="0"/>
        <w:adjustRightInd w:val="0"/>
        <w:spacing w:after="2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winning schools will receive the following prizes:</w:t>
      </w:r>
    </w:p>
    <w:p w:rsidR="00487FDB" w:rsidRPr="00F71757" w:rsidRDefault="00487FDB" w:rsidP="00F71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A library or reading space makeover, including design consultation and furniture up to a maximum retail value of £15,000 </w:t>
      </w:r>
    </w:p>
    <w:p w:rsidR="00487FDB" w:rsidRPr="00F71757" w:rsidRDefault="00487FDB" w:rsidP="00F71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 number of books for the schools – number and value not confirmed</w:t>
      </w:r>
    </w:p>
    <w:p w:rsidR="00487FDB" w:rsidRPr="00F71757" w:rsidRDefault="00487FDB" w:rsidP="00F71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Pr</w:t>
      </w:r>
      <w:r w:rsidRPr="00F71757">
        <w:rPr>
          <w:rFonts w:ascii="Arial" w:hAnsi="Arial" w:cs="Arial"/>
          <w:color w:val="000000"/>
          <w:sz w:val="20"/>
          <w:szCs w:val="20"/>
          <w:lang w:val="en-US"/>
        </w:rPr>
        <w:t xml:space="preserve">inted winner’s </w:t>
      </w:r>
      <w:r w:rsidRPr="00654D3B">
        <w:rPr>
          <w:rFonts w:ascii="Arial" w:hAnsi="Arial" w:cs="Arial"/>
          <w:color w:val="000000"/>
          <w:sz w:val="20"/>
          <w:szCs w:val="20"/>
          <w:lang w:val="en-US"/>
        </w:rPr>
        <w:t>certificate</w:t>
      </w:r>
    </w:p>
    <w:p w:rsidR="00487FDB" w:rsidRPr="00530E97" w:rsidRDefault="00487FDB" w:rsidP="00576B36">
      <w:pPr>
        <w:autoSpaceDE w:val="0"/>
        <w:autoSpaceDN w:val="0"/>
        <w:adjustRightInd w:val="0"/>
        <w:spacing w:after="20"/>
        <w:ind w:firstLine="36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>The judges’ decision is final.</w:t>
      </w:r>
    </w:p>
    <w:p w:rsidR="00487FDB" w:rsidRPr="00530E97" w:rsidRDefault="00487FDB" w:rsidP="00754B5B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>The prizes are non-transferable and non-exchangeable. However,</w:t>
      </w:r>
      <w:r w:rsidRPr="00530E97">
        <w:rPr>
          <w:rFonts w:ascii="Arial" w:hAnsi="Arial" w:cs="Arial"/>
          <w:sz w:val="20"/>
          <w:szCs w:val="20"/>
          <w:lang w:val="en-US"/>
        </w:rPr>
        <w:t xml:space="preserve"> in the event of unforeseen circumstances the promoter reserves the right to offer alternative prizes of equal value.</w:t>
      </w:r>
      <w:bookmarkStart w:id="1" w:name="_DV_M13"/>
      <w:bookmarkEnd w:id="1"/>
    </w:p>
    <w:p w:rsidR="00487FDB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winning </w:t>
      </w:r>
      <w:r w:rsidRPr="00530E97"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>s</w:t>
      </w:r>
      <w:r w:rsidRPr="00530E97">
        <w:rPr>
          <w:rFonts w:ascii="Arial" w:hAnsi="Arial" w:cs="Arial"/>
          <w:sz w:val="20"/>
          <w:szCs w:val="20"/>
        </w:rPr>
        <w:t xml:space="preserve"> will be notified and sent a prize acceptance form electronically by</w:t>
      </w:r>
      <w:r w:rsidRPr="00530E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 April 2015</w:t>
      </w:r>
      <w:r>
        <w:rPr>
          <w:rFonts w:ascii="Arial" w:hAnsi="Arial" w:cs="Arial"/>
          <w:b/>
          <w:sz w:val="20"/>
          <w:szCs w:val="20"/>
        </w:rPr>
        <w:t>.</w:t>
      </w:r>
      <w:r w:rsidRPr="00C36C5E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_DV_C31"/>
      <w:r w:rsidRPr="00C36C5E"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The prize acceptance form will require the school to give permission on behalf of the </w:t>
      </w:r>
      <w:r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school </w:t>
      </w:r>
      <w:r w:rsidRPr="00C36C5E"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for the </w:t>
      </w:r>
      <w:r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school </w:t>
      </w:r>
      <w:r w:rsidRPr="00C36C5E"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>name,</w:t>
      </w:r>
      <w:r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 address and image </w:t>
      </w:r>
      <w:r w:rsidRPr="00C36C5E"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to be used for publicity purposes. </w:t>
      </w:r>
      <w:bookmarkStart w:id="3" w:name="_DV_M12"/>
      <w:bookmarkEnd w:id="2"/>
      <w:bookmarkEnd w:id="3"/>
      <w:r w:rsidRPr="00C36C5E">
        <w:rPr>
          <w:rFonts w:ascii="Arial" w:hAnsi="Arial" w:cs="Arial"/>
          <w:color w:val="000000"/>
          <w:sz w:val="20"/>
          <w:szCs w:val="20"/>
        </w:rPr>
        <w:t>The prize acceptance form must be returned by</w:t>
      </w:r>
      <w:r>
        <w:rPr>
          <w:rFonts w:ascii="Arial" w:hAnsi="Arial" w:cs="Arial"/>
          <w:color w:val="000000"/>
          <w:sz w:val="20"/>
          <w:szCs w:val="20"/>
        </w:rPr>
        <w:t xml:space="preserve"> 24 April 2015</w:t>
      </w:r>
      <w:r w:rsidRPr="00C36C5E">
        <w:rPr>
          <w:rFonts w:ascii="Arial" w:hAnsi="Arial" w:cs="Arial"/>
          <w:color w:val="000000"/>
          <w:sz w:val="20"/>
          <w:szCs w:val="20"/>
        </w:rPr>
        <w:t>. If it is not received by this date, a new winn</w:t>
      </w:r>
      <w:r>
        <w:rPr>
          <w:rFonts w:ascii="Arial" w:hAnsi="Arial" w:cs="Arial"/>
          <w:color w:val="000000"/>
          <w:sz w:val="20"/>
          <w:szCs w:val="20"/>
        </w:rPr>
        <w:t>ing school</w:t>
      </w:r>
      <w:r w:rsidRPr="00C36C5E">
        <w:rPr>
          <w:rFonts w:ascii="Arial" w:hAnsi="Arial" w:cs="Arial"/>
          <w:color w:val="000000"/>
          <w:sz w:val="20"/>
          <w:szCs w:val="20"/>
        </w:rPr>
        <w:t xml:space="preserve"> will be selected.</w:t>
      </w:r>
    </w:p>
    <w:p w:rsidR="00487FDB" w:rsidRPr="00A14F38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0"/>
          <w:szCs w:val="20"/>
        </w:rPr>
      </w:pPr>
      <w:r w:rsidRPr="00A14F38">
        <w:rPr>
          <w:rFonts w:ascii="Arial" w:hAnsi="Arial" w:cs="Arial"/>
          <w:sz w:val="20"/>
          <w:szCs w:val="20"/>
        </w:rPr>
        <w:t xml:space="preserve">The winning schools agree to fulfil any commitments which they make as part of their application except under exceptional circumstances and with the agreement of the National Literacy Trust. </w:t>
      </w:r>
    </w:p>
    <w:p w:rsidR="00487FDB" w:rsidRPr="00C36C5E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0"/>
          <w:szCs w:val="20"/>
        </w:rPr>
      </w:pPr>
      <w:bookmarkStart w:id="4" w:name="_DV_M16"/>
      <w:bookmarkEnd w:id="4"/>
      <w:r w:rsidRPr="00C36C5E">
        <w:rPr>
          <w:rFonts w:ascii="Arial" w:hAnsi="Arial" w:cs="Arial"/>
          <w:color w:val="000000"/>
          <w:sz w:val="20"/>
          <w:szCs w:val="20"/>
        </w:rPr>
        <w:t xml:space="preserve">The winner will be formally announced during the week commencing </w:t>
      </w:r>
      <w:r>
        <w:rPr>
          <w:rFonts w:ascii="Arial" w:hAnsi="Arial" w:cs="Arial"/>
          <w:color w:val="000000"/>
          <w:sz w:val="20"/>
          <w:szCs w:val="20"/>
        </w:rPr>
        <w:t>27 April 2015</w:t>
      </w:r>
      <w:r w:rsidRPr="00C36C5E">
        <w:rPr>
          <w:rFonts w:ascii="Arial" w:hAnsi="Arial" w:cs="Arial"/>
          <w:color w:val="000000"/>
          <w:sz w:val="20"/>
          <w:szCs w:val="20"/>
        </w:rPr>
        <w:t>, and t</w:t>
      </w:r>
      <w:r w:rsidRPr="00C36C5E">
        <w:rPr>
          <w:rFonts w:ascii="Arial" w:hAnsi="Arial" w:cs="Arial"/>
          <w:color w:val="000000"/>
          <w:sz w:val="20"/>
          <w:szCs w:val="20"/>
          <w:lang w:val="en-US"/>
        </w:rPr>
        <w:t>he name of the winner will be available on request from</w:t>
      </w:r>
      <w:r w:rsidRPr="00C36C5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C36C5E">
        <w:rPr>
          <w:rFonts w:ascii="Arial" w:hAnsi="Arial" w:cs="Arial"/>
          <w:color w:val="000000"/>
          <w:sz w:val="20"/>
          <w:szCs w:val="20"/>
          <w:lang w:val="en-US"/>
        </w:rPr>
        <w:t>this date.</w:t>
      </w:r>
    </w:p>
    <w:p w:rsidR="00487FDB" w:rsidRPr="00530E97" w:rsidRDefault="00487FDB" w:rsidP="00754B5B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  <w:lang w:val="en-US"/>
        </w:rPr>
        <w:t xml:space="preserve">By taking part in this promotion all entrants will be deemed to have accepted and be bound by these terms and conditions. </w:t>
      </w:r>
    </w:p>
    <w:p w:rsidR="00487FDB" w:rsidRPr="00530E97" w:rsidRDefault="00487FDB" w:rsidP="00754B5B">
      <w:pPr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  <w:lang w:val="en-US"/>
        </w:rPr>
        <w:t xml:space="preserve">The promoter accepts no responsibility for any damage, loss, liabilities, injury or disappointment incurred or suffered as a result of entering this competition or accepting the prize. Nothing shall exclude the liability of the promoter for death or personal injury as a result of its negligence. </w:t>
      </w:r>
    </w:p>
    <w:p w:rsidR="00487FDB" w:rsidRPr="00530E97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>Teachers are required to provide their contact details in order to enter the compe</w:t>
      </w:r>
      <w:r>
        <w:rPr>
          <w:rFonts w:ascii="Arial" w:hAnsi="Arial" w:cs="Arial"/>
          <w:sz w:val="20"/>
          <w:szCs w:val="20"/>
        </w:rPr>
        <w:t>tition</w:t>
      </w:r>
      <w:r w:rsidRPr="00530E97">
        <w:rPr>
          <w:rFonts w:ascii="Arial" w:hAnsi="Arial" w:cs="Arial"/>
          <w:sz w:val="20"/>
          <w:szCs w:val="20"/>
        </w:rPr>
        <w:t>. Teachers will be given the opportunity to opt-out of receiving further information, not related to the competition, from the National Literacy Trust.</w:t>
      </w:r>
    </w:p>
    <w:p w:rsidR="00487FDB" w:rsidRPr="00530E97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530E97">
        <w:rPr>
          <w:rFonts w:ascii="Arial" w:hAnsi="Arial" w:cs="Arial"/>
          <w:sz w:val="20"/>
          <w:szCs w:val="20"/>
        </w:rPr>
        <w:t>National Literacy Trust</w:t>
      </w:r>
      <w:r>
        <w:rPr>
          <w:rFonts w:ascii="Arial" w:hAnsi="Arial" w:cs="Arial"/>
          <w:sz w:val="20"/>
          <w:szCs w:val="20"/>
        </w:rPr>
        <w:t>, Opening the Book and the School Library Association</w:t>
      </w:r>
      <w:r w:rsidRPr="009A7F10">
        <w:rPr>
          <w:rFonts w:ascii="Arial" w:hAnsi="Arial" w:cs="Arial"/>
          <w:color w:val="000000"/>
          <w:sz w:val="20"/>
          <w:szCs w:val="20"/>
        </w:rPr>
        <w:t xml:space="preserve"> may in their absolute discretion modify, amend, cancel or suspend these terms and </w:t>
      </w:r>
      <w:r w:rsidRPr="00530E97">
        <w:rPr>
          <w:rFonts w:ascii="Arial" w:hAnsi="Arial" w:cs="Arial"/>
          <w:sz w:val="20"/>
          <w:szCs w:val="20"/>
        </w:rPr>
        <w:t>conditions at any time if they deem necessary or if circumstances arise beyond their control.</w:t>
      </w:r>
      <w:bookmarkStart w:id="5" w:name="_DV_C46"/>
    </w:p>
    <w:p w:rsidR="00487FDB" w:rsidRPr="00530E97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</w:pPr>
      <w:bookmarkStart w:id="6" w:name="_DV_C47"/>
      <w:bookmarkEnd w:id="5"/>
      <w:r w:rsidRPr="00530E97">
        <w:rPr>
          <w:rFonts w:ascii="Arial" w:hAnsi="Arial" w:cs="Arial"/>
          <w:sz w:val="20"/>
          <w:szCs w:val="20"/>
        </w:rPr>
        <w:t>National Literacy Trust</w:t>
      </w:r>
      <w:r>
        <w:rPr>
          <w:rFonts w:ascii="Arial" w:hAnsi="Arial" w:cs="Arial"/>
          <w:sz w:val="20"/>
          <w:szCs w:val="20"/>
        </w:rPr>
        <w:t>, Opening the Book and the School Library Association</w:t>
      </w:r>
      <w:r w:rsidRPr="009A7F10">
        <w:rPr>
          <w:rStyle w:val="DeltaViewInsertion"/>
          <w:rFonts w:ascii="Arial" w:hAnsi="Arial" w:cs="Arial"/>
          <w:color w:val="000000"/>
          <w:sz w:val="20"/>
          <w:szCs w:val="20"/>
          <w:u w:val="none"/>
        </w:rPr>
        <w:t xml:space="preserve"> reserve the right in their absolute discretion to disqualify from this competition any entrant </w:t>
      </w:r>
      <w:r w:rsidRPr="00530E97"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  <w:t>who they believe has not complied with these terms and conditions or acted in good faith.</w:t>
      </w:r>
      <w:bookmarkEnd w:id="6"/>
    </w:p>
    <w:p w:rsidR="00487FDB" w:rsidRPr="00F523E8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F523E8">
        <w:rPr>
          <w:rFonts w:ascii="Arial" w:hAnsi="Arial" w:cs="Arial"/>
          <w:sz w:val="20"/>
          <w:szCs w:val="20"/>
          <w:lang w:val="en-US"/>
        </w:rPr>
        <w:t xml:space="preserve">The promoters’ decisions are final in all matters relating to this promotion and no correspondence will be entered into. </w:t>
      </w:r>
    </w:p>
    <w:p w:rsidR="00487FDB" w:rsidRPr="00F523E8" w:rsidRDefault="00487FDB" w:rsidP="00754B5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  <w:r w:rsidRPr="00F523E8">
        <w:rPr>
          <w:rFonts w:ascii="Arial" w:hAnsi="Arial" w:cs="Arial"/>
          <w:sz w:val="20"/>
          <w:szCs w:val="20"/>
        </w:rPr>
        <w:t>These terms and conditions shall be governed by the laws of England and Wales and are subject to the exclusive jurisdiction of the English courts.</w:t>
      </w:r>
    </w:p>
    <w:sectPr w:rsidR="00487FDB" w:rsidRPr="00F523E8" w:rsidSect="00ED035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DB" w:rsidRDefault="00487FDB">
      <w:r>
        <w:separator/>
      </w:r>
    </w:p>
  </w:endnote>
  <w:endnote w:type="continuationSeparator" w:id="0">
    <w:p w:rsidR="00487FDB" w:rsidRDefault="0048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DB" w:rsidRDefault="00487FDB">
      <w:r>
        <w:separator/>
      </w:r>
    </w:p>
  </w:footnote>
  <w:footnote w:type="continuationSeparator" w:id="0">
    <w:p w:rsidR="00487FDB" w:rsidRDefault="0048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DB" w:rsidRDefault="00487FD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96pt;margin-top:5.1pt;width:81pt;height:87pt;z-index:251660288;visibility:visible" wrapcoords="-200 0 -200 21414 21600 21414 21600 0 -2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OJAIAACg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" stroked="f">
          <v:textbox>
            <w:txbxContent>
              <w:p w:rsidR="00487FDB" w:rsidRPr="009E4BD1" w:rsidRDefault="00487FDB">
                <w:pPr>
                  <w:rPr>
                    <w:rFonts w:ascii="Arial" w:hAnsi="Arial" w:cs="Arial"/>
                    <w:color w:val="FF0000"/>
                  </w:rPr>
                </w:pPr>
              </w:p>
            </w:txbxContent>
          </v:textbox>
          <w10:wrap type="through"/>
        </v:shape>
      </w:pict>
    </w:r>
    <w:r w:rsidRPr="00AF508C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NLT_Logo_100" style="width:75pt;height:75pt;visibility:visible">
          <v:imagedata r:id="rId1" o:title=""/>
        </v:shape>
      </w:pic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63"/>
    <w:multiLevelType w:val="hybridMultilevel"/>
    <w:tmpl w:val="25720A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49721C"/>
    <w:multiLevelType w:val="hybridMultilevel"/>
    <w:tmpl w:val="EF40E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75C71"/>
    <w:multiLevelType w:val="multilevel"/>
    <w:tmpl w:val="7142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071B0"/>
    <w:multiLevelType w:val="hybridMultilevel"/>
    <w:tmpl w:val="5AEA2E2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D309B3"/>
    <w:multiLevelType w:val="hybridMultilevel"/>
    <w:tmpl w:val="666246E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BDE6FB5"/>
    <w:multiLevelType w:val="hybridMultilevel"/>
    <w:tmpl w:val="7A80F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8B7549"/>
    <w:multiLevelType w:val="hybridMultilevel"/>
    <w:tmpl w:val="3F3AED3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CC15A5C"/>
    <w:multiLevelType w:val="hybridMultilevel"/>
    <w:tmpl w:val="8034C8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3F445A"/>
    <w:multiLevelType w:val="hybridMultilevel"/>
    <w:tmpl w:val="01322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7B3D20"/>
    <w:multiLevelType w:val="hybridMultilevel"/>
    <w:tmpl w:val="56323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613B5"/>
    <w:multiLevelType w:val="hybridMultilevel"/>
    <w:tmpl w:val="9BF6C27A"/>
    <w:lvl w:ilvl="0" w:tplc="FE78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EA2874"/>
    <w:multiLevelType w:val="hybridMultilevel"/>
    <w:tmpl w:val="8ABA783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508754A">
      <w:start w:val="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4" w:tplc="B0DC7BAC">
      <w:start w:val="800"/>
      <w:numFmt w:val="bullet"/>
      <w:lvlText w:val="-"/>
      <w:lvlJc w:val="left"/>
      <w:pPr>
        <w:tabs>
          <w:tab w:val="num" w:pos="4815"/>
        </w:tabs>
        <w:ind w:left="4815" w:hanging="855"/>
      </w:pPr>
      <w:rPr>
        <w:rFonts w:ascii="Arial" w:eastAsia="Times New Roman" w:hAnsi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EC83133"/>
    <w:multiLevelType w:val="multilevel"/>
    <w:tmpl w:val="36E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7A54A8"/>
    <w:multiLevelType w:val="hybridMultilevel"/>
    <w:tmpl w:val="8BDE5D76"/>
    <w:lvl w:ilvl="0" w:tplc="FC0AC9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1AD48D7"/>
    <w:multiLevelType w:val="hybridMultilevel"/>
    <w:tmpl w:val="F8B4B40C"/>
    <w:lvl w:ilvl="0" w:tplc="E13086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3705D52"/>
    <w:multiLevelType w:val="multilevel"/>
    <w:tmpl w:val="CA5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1116E"/>
    <w:multiLevelType w:val="hybridMultilevel"/>
    <w:tmpl w:val="D92CE5EE"/>
    <w:lvl w:ilvl="0" w:tplc="B508A9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BA11866"/>
    <w:multiLevelType w:val="multilevel"/>
    <w:tmpl w:val="71426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25"/>
    <w:rsid w:val="00002EE0"/>
    <w:rsid w:val="0001231E"/>
    <w:rsid w:val="00012A8A"/>
    <w:rsid w:val="00013F1A"/>
    <w:rsid w:val="00014278"/>
    <w:rsid w:val="000143A4"/>
    <w:rsid w:val="00015F18"/>
    <w:rsid w:val="00016636"/>
    <w:rsid w:val="00017EA7"/>
    <w:rsid w:val="000231E3"/>
    <w:rsid w:val="000240FD"/>
    <w:rsid w:val="000261CF"/>
    <w:rsid w:val="0003109C"/>
    <w:rsid w:val="000430A7"/>
    <w:rsid w:val="000442B4"/>
    <w:rsid w:val="000465D1"/>
    <w:rsid w:val="000474B8"/>
    <w:rsid w:val="00062817"/>
    <w:rsid w:val="00065B8A"/>
    <w:rsid w:val="00065F8E"/>
    <w:rsid w:val="0006720D"/>
    <w:rsid w:val="00072CC9"/>
    <w:rsid w:val="0008257C"/>
    <w:rsid w:val="00083D41"/>
    <w:rsid w:val="0008680C"/>
    <w:rsid w:val="00086846"/>
    <w:rsid w:val="000916D7"/>
    <w:rsid w:val="00092DC6"/>
    <w:rsid w:val="000943BA"/>
    <w:rsid w:val="00094A5F"/>
    <w:rsid w:val="00095BE1"/>
    <w:rsid w:val="000A1338"/>
    <w:rsid w:val="000A21B0"/>
    <w:rsid w:val="000A3B8C"/>
    <w:rsid w:val="000A58FC"/>
    <w:rsid w:val="000A5A7A"/>
    <w:rsid w:val="000A5F38"/>
    <w:rsid w:val="000B2DE5"/>
    <w:rsid w:val="000B2E1B"/>
    <w:rsid w:val="000B548B"/>
    <w:rsid w:val="000B6010"/>
    <w:rsid w:val="000C4C0D"/>
    <w:rsid w:val="000C62A1"/>
    <w:rsid w:val="000C7A71"/>
    <w:rsid w:val="000D28A5"/>
    <w:rsid w:val="000D3182"/>
    <w:rsid w:val="000D38A1"/>
    <w:rsid w:val="000D4FC3"/>
    <w:rsid w:val="000D505F"/>
    <w:rsid w:val="000E0F2B"/>
    <w:rsid w:val="000E4659"/>
    <w:rsid w:val="000E731E"/>
    <w:rsid w:val="000E7464"/>
    <w:rsid w:val="000F293C"/>
    <w:rsid w:val="000F563C"/>
    <w:rsid w:val="00100BEB"/>
    <w:rsid w:val="00105BBF"/>
    <w:rsid w:val="00106E5A"/>
    <w:rsid w:val="00113BAC"/>
    <w:rsid w:val="00115D18"/>
    <w:rsid w:val="0011751E"/>
    <w:rsid w:val="001219A6"/>
    <w:rsid w:val="001263D5"/>
    <w:rsid w:val="001300B0"/>
    <w:rsid w:val="001361EF"/>
    <w:rsid w:val="00140458"/>
    <w:rsid w:val="00142C2E"/>
    <w:rsid w:val="0014308F"/>
    <w:rsid w:val="00146540"/>
    <w:rsid w:val="00151EEC"/>
    <w:rsid w:val="00162EDE"/>
    <w:rsid w:val="0016505C"/>
    <w:rsid w:val="00167EE9"/>
    <w:rsid w:val="00181083"/>
    <w:rsid w:val="0018685B"/>
    <w:rsid w:val="00186BAD"/>
    <w:rsid w:val="001902C9"/>
    <w:rsid w:val="00195601"/>
    <w:rsid w:val="001A470B"/>
    <w:rsid w:val="001A5154"/>
    <w:rsid w:val="001B0356"/>
    <w:rsid w:val="001B0911"/>
    <w:rsid w:val="001B4419"/>
    <w:rsid w:val="001B60B6"/>
    <w:rsid w:val="001B7E7A"/>
    <w:rsid w:val="001C5045"/>
    <w:rsid w:val="001C5D66"/>
    <w:rsid w:val="001C6B10"/>
    <w:rsid w:val="001C7FEC"/>
    <w:rsid w:val="001D0138"/>
    <w:rsid w:val="001D050C"/>
    <w:rsid w:val="001D0F9D"/>
    <w:rsid w:val="001D3F7C"/>
    <w:rsid w:val="001D416C"/>
    <w:rsid w:val="001D5AC2"/>
    <w:rsid w:val="001D66E2"/>
    <w:rsid w:val="001D6F7F"/>
    <w:rsid w:val="001D7279"/>
    <w:rsid w:val="001E284C"/>
    <w:rsid w:val="001E2E31"/>
    <w:rsid w:val="001E7921"/>
    <w:rsid w:val="001E7F1F"/>
    <w:rsid w:val="001F08F1"/>
    <w:rsid w:val="001F3F26"/>
    <w:rsid w:val="001F5309"/>
    <w:rsid w:val="00203DA9"/>
    <w:rsid w:val="0021072C"/>
    <w:rsid w:val="002129F2"/>
    <w:rsid w:val="0021376B"/>
    <w:rsid w:val="00214B67"/>
    <w:rsid w:val="00215A6C"/>
    <w:rsid w:val="002200F8"/>
    <w:rsid w:val="00223F45"/>
    <w:rsid w:val="0022460C"/>
    <w:rsid w:val="00227B62"/>
    <w:rsid w:val="0023305D"/>
    <w:rsid w:val="002333E7"/>
    <w:rsid w:val="002344DC"/>
    <w:rsid w:val="002354F8"/>
    <w:rsid w:val="00236F7F"/>
    <w:rsid w:val="00237215"/>
    <w:rsid w:val="00240A34"/>
    <w:rsid w:val="00251A1A"/>
    <w:rsid w:val="0025331D"/>
    <w:rsid w:val="002600B7"/>
    <w:rsid w:val="002608C1"/>
    <w:rsid w:val="0026599B"/>
    <w:rsid w:val="0026785D"/>
    <w:rsid w:val="00270C9E"/>
    <w:rsid w:val="0027192E"/>
    <w:rsid w:val="00272E33"/>
    <w:rsid w:val="0028135F"/>
    <w:rsid w:val="002815C9"/>
    <w:rsid w:val="00285D9E"/>
    <w:rsid w:val="002864A6"/>
    <w:rsid w:val="00286CC1"/>
    <w:rsid w:val="00295587"/>
    <w:rsid w:val="002A0508"/>
    <w:rsid w:val="002A13FE"/>
    <w:rsid w:val="002A1413"/>
    <w:rsid w:val="002A52C2"/>
    <w:rsid w:val="002B14E1"/>
    <w:rsid w:val="002B1FB2"/>
    <w:rsid w:val="002B6C75"/>
    <w:rsid w:val="002C0978"/>
    <w:rsid w:val="002C0D9D"/>
    <w:rsid w:val="002C176F"/>
    <w:rsid w:val="002C41F2"/>
    <w:rsid w:val="002C6393"/>
    <w:rsid w:val="002D0226"/>
    <w:rsid w:val="002D0F63"/>
    <w:rsid w:val="002D5237"/>
    <w:rsid w:val="002E1F37"/>
    <w:rsid w:val="002E2BA7"/>
    <w:rsid w:val="002E5E7C"/>
    <w:rsid w:val="002E60E0"/>
    <w:rsid w:val="002F0E3F"/>
    <w:rsid w:val="002F12AF"/>
    <w:rsid w:val="002F23A5"/>
    <w:rsid w:val="002F55DD"/>
    <w:rsid w:val="00301FCF"/>
    <w:rsid w:val="00304975"/>
    <w:rsid w:val="00304B4B"/>
    <w:rsid w:val="0030530E"/>
    <w:rsid w:val="00312AAC"/>
    <w:rsid w:val="00315414"/>
    <w:rsid w:val="00320DAE"/>
    <w:rsid w:val="00322584"/>
    <w:rsid w:val="00325112"/>
    <w:rsid w:val="00332969"/>
    <w:rsid w:val="00336A70"/>
    <w:rsid w:val="00343252"/>
    <w:rsid w:val="00346665"/>
    <w:rsid w:val="00347E79"/>
    <w:rsid w:val="00350CB7"/>
    <w:rsid w:val="00351593"/>
    <w:rsid w:val="00356327"/>
    <w:rsid w:val="00356AD1"/>
    <w:rsid w:val="00356EE5"/>
    <w:rsid w:val="00362900"/>
    <w:rsid w:val="00363F49"/>
    <w:rsid w:val="00365792"/>
    <w:rsid w:val="003718DC"/>
    <w:rsid w:val="003732A6"/>
    <w:rsid w:val="00373803"/>
    <w:rsid w:val="00373A52"/>
    <w:rsid w:val="00375C00"/>
    <w:rsid w:val="0038068F"/>
    <w:rsid w:val="00383735"/>
    <w:rsid w:val="00383D95"/>
    <w:rsid w:val="003850DB"/>
    <w:rsid w:val="003929DA"/>
    <w:rsid w:val="00392D4E"/>
    <w:rsid w:val="00393986"/>
    <w:rsid w:val="00393DBD"/>
    <w:rsid w:val="0039571D"/>
    <w:rsid w:val="003A358E"/>
    <w:rsid w:val="003A4AF8"/>
    <w:rsid w:val="003A4C70"/>
    <w:rsid w:val="003A6040"/>
    <w:rsid w:val="003A66E9"/>
    <w:rsid w:val="003A6768"/>
    <w:rsid w:val="003B5300"/>
    <w:rsid w:val="003B5482"/>
    <w:rsid w:val="003C3E9A"/>
    <w:rsid w:val="003C45A1"/>
    <w:rsid w:val="003C7882"/>
    <w:rsid w:val="003D2284"/>
    <w:rsid w:val="003D57EE"/>
    <w:rsid w:val="003E0DF9"/>
    <w:rsid w:val="003E13A1"/>
    <w:rsid w:val="003E3B11"/>
    <w:rsid w:val="003E3CC9"/>
    <w:rsid w:val="003E6E6D"/>
    <w:rsid w:val="003E6E7D"/>
    <w:rsid w:val="003F0D74"/>
    <w:rsid w:val="003F5B40"/>
    <w:rsid w:val="00400EFC"/>
    <w:rsid w:val="004042BF"/>
    <w:rsid w:val="004072F4"/>
    <w:rsid w:val="0041695D"/>
    <w:rsid w:val="00416ABF"/>
    <w:rsid w:val="00421C52"/>
    <w:rsid w:val="00423FA7"/>
    <w:rsid w:val="00424DDE"/>
    <w:rsid w:val="00425BD6"/>
    <w:rsid w:val="00426E56"/>
    <w:rsid w:val="00432DE0"/>
    <w:rsid w:val="0043783F"/>
    <w:rsid w:val="00437F88"/>
    <w:rsid w:val="004445D8"/>
    <w:rsid w:val="00446485"/>
    <w:rsid w:val="004466E3"/>
    <w:rsid w:val="00446F76"/>
    <w:rsid w:val="00447BE4"/>
    <w:rsid w:val="00457977"/>
    <w:rsid w:val="0047482D"/>
    <w:rsid w:val="0047761F"/>
    <w:rsid w:val="00477D77"/>
    <w:rsid w:val="0048008E"/>
    <w:rsid w:val="00482798"/>
    <w:rsid w:val="004854F8"/>
    <w:rsid w:val="004878AA"/>
    <w:rsid w:val="00487FDB"/>
    <w:rsid w:val="004968AE"/>
    <w:rsid w:val="00497C54"/>
    <w:rsid w:val="004A54A5"/>
    <w:rsid w:val="004C0382"/>
    <w:rsid w:val="004C2627"/>
    <w:rsid w:val="004C342C"/>
    <w:rsid w:val="004C3C8B"/>
    <w:rsid w:val="004D39B5"/>
    <w:rsid w:val="004E08A9"/>
    <w:rsid w:val="004E3CDD"/>
    <w:rsid w:val="004E68B6"/>
    <w:rsid w:val="004F1545"/>
    <w:rsid w:val="004F761F"/>
    <w:rsid w:val="005018C8"/>
    <w:rsid w:val="00502FB4"/>
    <w:rsid w:val="005030AB"/>
    <w:rsid w:val="00506B0B"/>
    <w:rsid w:val="0051178F"/>
    <w:rsid w:val="00511EF7"/>
    <w:rsid w:val="0051593A"/>
    <w:rsid w:val="00515C07"/>
    <w:rsid w:val="00517290"/>
    <w:rsid w:val="00517F03"/>
    <w:rsid w:val="005228EA"/>
    <w:rsid w:val="0052337F"/>
    <w:rsid w:val="005236AC"/>
    <w:rsid w:val="00523D0B"/>
    <w:rsid w:val="00524705"/>
    <w:rsid w:val="00524C15"/>
    <w:rsid w:val="0052710B"/>
    <w:rsid w:val="00530E97"/>
    <w:rsid w:val="005310CF"/>
    <w:rsid w:val="00534F5F"/>
    <w:rsid w:val="0054298E"/>
    <w:rsid w:val="00560618"/>
    <w:rsid w:val="005616DC"/>
    <w:rsid w:val="00562F9C"/>
    <w:rsid w:val="00563D12"/>
    <w:rsid w:val="00575911"/>
    <w:rsid w:val="00576B36"/>
    <w:rsid w:val="0057741B"/>
    <w:rsid w:val="00581A25"/>
    <w:rsid w:val="00584575"/>
    <w:rsid w:val="00592AFF"/>
    <w:rsid w:val="005934EE"/>
    <w:rsid w:val="005A07C6"/>
    <w:rsid w:val="005A0821"/>
    <w:rsid w:val="005A4E5F"/>
    <w:rsid w:val="005A5903"/>
    <w:rsid w:val="005A6E17"/>
    <w:rsid w:val="005B3CEC"/>
    <w:rsid w:val="005B65F2"/>
    <w:rsid w:val="005B78D9"/>
    <w:rsid w:val="005C0F47"/>
    <w:rsid w:val="005C56B5"/>
    <w:rsid w:val="005C6F20"/>
    <w:rsid w:val="005C7212"/>
    <w:rsid w:val="005D026D"/>
    <w:rsid w:val="005D6D52"/>
    <w:rsid w:val="005E0600"/>
    <w:rsid w:val="005E26BD"/>
    <w:rsid w:val="005E2E2D"/>
    <w:rsid w:val="005F38EB"/>
    <w:rsid w:val="005F39C9"/>
    <w:rsid w:val="005F4C40"/>
    <w:rsid w:val="005F57E0"/>
    <w:rsid w:val="005F608D"/>
    <w:rsid w:val="005F6F3A"/>
    <w:rsid w:val="006057FE"/>
    <w:rsid w:val="00605D69"/>
    <w:rsid w:val="00612128"/>
    <w:rsid w:val="00612858"/>
    <w:rsid w:val="00630230"/>
    <w:rsid w:val="00632CF5"/>
    <w:rsid w:val="00634EE4"/>
    <w:rsid w:val="0064158D"/>
    <w:rsid w:val="00646EFC"/>
    <w:rsid w:val="006472C5"/>
    <w:rsid w:val="0065151A"/>
    <w:rsid w:val="00654D3B"/>
    <w:rsid w:val="00657309"/>
    <w:rsid w:val="00660733"/>
    <w:rsid w:val="006732A6"/>
    <w:rsid w:val="006732DA"/>
    <w:rsid w:val="006800F2"/>
    <w:rsid w:val="006805AF"/>
    <w:rsid w:val="00682DAA"/>
    <w:rsid w:val="0068416B"/>
    <w:rsid w:val="0068527E"/>
    <w:rsid w:val="00685B45"/>
    <w:rsid w:val="0069120D"/>
    <w:rsid w:val="006965DD"/>
    <w:rsid w:val="00696FDB"/>
    <w:rsid w:val="006A6411"/>
    <w:rsid w:val="006A6B63"/>
    <w:rsid w:val="006B41A9"/>
    <w:rsid w:val="006B4B59"/>
    <w:rsid w:val="006B5779"/>
    <w:rsid w:val="006B583B"/>
    <w:rsid w:val="006B7D2B"/>
    <w:rsid w:val="006C0605"/>
    <w:rsid w:val="006C556D"/>
    <w:rsid w:val="006C57C4"/>
    <w:rsid w:val="006C612F"/>
    <w:rsid w:val="006C643B"/>
    <w:rsid w:val="006C7FD0"/>
    <w:rsid w:val="006D00E4"/>
    <w:rsid w:val="006D46B5"/>
    <w:rsid w:val="006D52B5"/>
    <w:rsid w:val="006D59EB"/>
    <w:rsid w:val="006D5B0B"/>
    <w:rsid w:val="006D6CB5"/>
    <w:rsid w:val="006E46F7"/>
    <w:rsid w:val="006E5234"/>
    <w:rsid w:val="00700ADD"/>
    <w:rsid w:val="00702CE9"/>
    <w:rsid w:val="007053F6"/>
    <w:rsid w:val="00705F30"/>
    <w:rsid w:val="007108A8"/>
    <w:rsid w:val="0071271E"/>
    <w:rsid w:val="00716A60"/>
    <w:rsid w:val="00726C52"/>
    <w:rsid w:val="00726EDE"/>
    <w:rsid w:val="00727FC9"/>
    <w:rsid w:val="00734102"/>
    <w:rsid w:val="00742217"/>
    <w:rsid w:val="007425C9"/>
    <w:rsid w:val="00742C58"/>
    <w:rsid w:val="0074517F"/>
    <w:rsid w:val="007458DD"/>
    <w:rsid w:val="007541DF"/>
    <w:rsid w:val="00754B5B"/>
    <w:rsid w:val="007559DB"/>
    <w:rsid w:val="0075721A"/>
    <w:rsid w:val="00766BAB"/>
    <w:rsid w:val="0076734C"/>
    <w:rsid w:val="00767C44"/>
    <w:rsid w:val="00771833"/>
    <w:rsid w:val="0077346C"/>
    <w:rsid w:val="007758EF"/>
    <w:rsid w:val="00775DC6"/>
    <w:rsid w:val="007765CF"/>
    <w:rsid w:val="00786B5F"/>
    <w:rsid w:val="00792582"/>
    <w:rsid w:val="0079689E"/>
    <w:rsid w:val="007A0F7A"/>
    <w:rsid w:val="007A12AB"/>
    <w:rsid w:val="007A6E35"/>
    <w:rsid w:val="007B08BE"/>
    <w:rsid w:val="007B1086"/>
    <w:rsid w:val="007B20B9"/>
    <w:rsid w:val="007B557D"/>
    <w:rsid w:val="007C29EC"/>
    <w:rsid w:val="007C6CE8"/>
    <w:rsid w:val="007C6F6B"/>
    <w:rsid w:val="007C794E"/>
    <w:rsid w:val="007D3751"/>
    <w:rsid w:val="007D5043"/>
    <w:rsid w:val="007D5576"/>
    <w:rsid w:val="007D7F1A"/>
    <w:rsid w:val="007E638F"/>
    <w:rsid w:val="007E6C4D"/>
    <w:rsid w:val="007F03F1"/>
    <w:rsid w:val="007F1DF4"/>
    <w:rsid w:val="007F6EB3"/>
    <w:rsid w:val="00802BCB"/>
    <w:rsid w:val="00802C00"/>
    <w:rsid w:val="008034FB"/>
    <w:rsid w:val="0080403C"/>
    <w:rsid w:val="00810195"/>
    <w:rsid w:val="008101FE"/>
    <w:rsid w:val="00815369"/>
    <w:rsid w:val="00821088"/>
    <w:rsid w:val="00826B93"/>
    <w:rsid w:val="0083186B"/>
    <w:rsid w:val="00831A1B"/>
    <w:rsid w:val="00833E9A"/>
    <w:rsid w:val="0083688D"/>
    <w:rsid w:val="00837636"/>
    <w:rsid w:val="008421D5"/>
    <w:rsid w:val="00842BE1"/>
    <w:rsid w:val="0085189A"/>
    <w:rsid w:val="00854DA2"/>
    <w:rsid w:val="00854EA1"/>
    <w:rsid w:val="0085503C"/>
    <w:rsid w:val="00863AD0"/>
    <w:rsid w:val="00863EBA"/>
    <w:rsid w:val="00865CFD"/>
    <w:rsid w:val="00865E61"/>
    <w:rsid w:val="00870E25"/>
    <w:rsid w:val="008751F5"/>
    <w:rsid w:val="0087594B"/>
    <w:rsid w:val="00876C4F"/>
    <w:rsid w:val="00882FA2"/>
    <w:rsid w:val="00883846"/>
    <w:rsid w:val="00891778"/>
    <w:rsid w:val="00894317"/>
    <w:rsid w:val="00895727"/>
    <w:rsid w:val="00896142"/>
    <w:rsid w:val="008976AC"/>
    <w:rsid w:val="008A447B"/>
    <w:rsid w:val="008A6B14"/>
    <w:rsid w:val="008B2F9C"/>
    <w:rsid w:val="008C0069"/>
    <w:rsid w:val="008C5159"/>
    <w:rsid w:val="008D0333"/>
    <w:rsid w:val="008D1310"/>
    <w:rsid w:val="008D34AB"/>
    <w:rsid w:val="008E3298"/>
    <w:rsid w:val="008E395D"/>
    <w:rsid w:val="008E4CA7"/>
    <w:rsid w:val="008E4FE0"/>
    <w:rsid w:val="008F457C"/>
    <w:rsid w:val="00900627"/>
    <w:rsid w:val="00900ACE"/>
    <w:rsid w:val="00901BDC"/>
    <w:rsid w:val="0090327B"/>
    <w:rsid w:val="00903994"/>
    <w:rsid w:val="009107F2"/>
    <w:rsid w:val="009157F5"/>
    <w:rsid w:val="00916229"/>
    <w:rsid w:val="00917DE7"/>
    <w:rsid w:val="009214CA"/>
    <w:rsid w:val="00925296"/>
    <w:rsid w:val="009260E5"/>
    <w:rsid w:val="009304AD"/>
    <w:rsid w:val="00931D26"/>
    <w:rsid w:val="009333E8"/>
    <w:rsid w:val="00933827"/>
    <w:rsid w:val="0093615F"/>
    <w:rsid w:val="009374EA"/>
    <w:rsid w:val="00937B07"/>
    <w:rsid w:val="00942420"/>
    <w:rsid w:val="00944BDF"/>
    <w:rsid w:val="009472FF"/>
    <w:rsid w:val="00951571"/>
    <w:rsid w:val="00952C04"/>
    <w:rsid w:val="009531A9"/>
    <w:rsid w:val="0095623D"/>
    <w:rsid w:val="009576B8"/>
    <w:rsid w:val="00966BD9"/>
    <w:rsid w:val="00970461"/>
    <w:rsid w:val="0097058A"/>
    <w:rsid w:val="00970BB9"/>
    <w:rsid w:val="009754BB"/>
    <w:rsid w:val="009821B7"/>
    <w:rsid w:val="00982986"/>
    <w:rsid w:val="00984811"/>
    <w:rsid w:val="00992E41"/>
    <w:rsid w:val="00993236"/>
    <w:rsid w:val="009A4475"/>
    <w:rsid w:val="009A573A"/>
    <w:rsid w:val="009A72BC"/>
    <w:rsid w:val="009A7F10"/>
    <w:rsid w:val="009B0891"/>
    <w:rsid w:val="009B0CC7"/>
    <w:rsid w:val="009B2DA6"/>
    <w:rsid w:val="009B473A"/>
    <w:rsid w:val="009B60F0"/>
    <w:rsid w:val="009C2C43"/>
    <w:rsid w:val="009C5E0B"/>
    <w:rsid w:val="009C6C6B"/>
    <w:rsid w:val="009D051F"/>
    <w:rsid w:val="009D07DA"/>
    <w:rsid w:val="009D78C0"/>
    <w:rsid w:val="009E2577"/>
    <w:rsid w:val="009E4087"/>
    <w:rsid w:val="009E4BD1"/>
    <w:rsid w:val="009F1BA2"/>
    <w:rsid w:val="009F2963"/>
    <w:rsid w:val="009F3AAF"/>
    <w:rsid w:val="009F54A4"/>
    <w:rsid w:val="00A05227"/>
    <w:rsid w:val="00A0610F"/>
    <w:rsid w:val="00A10FC5"/>
    <w:rsid w:val="00A11653"/>
    <w:rsid w:val="00A14C5D"/>
    <w:rsid w:val="00A14F38"/>
    <w:rsid w:val="00A15EEA"/>
    <w:rsid w:val="00A20B0C"/>
    <w:rsid w:val="00A21124"/>
    <w:rsid w:val="00A23089"/>
    <w:rsid w:val="00A33757"/>
    <w:rsid w:val="00A35F56"/>
    <w:rsid w:val="00A35FDD"/>
    <w:rsid w:val="00A365E3"/>
    <w:rsid w:val="00A40ED2"/>
    <w:rsid w:val="00A41B2A"/>
    <w:rsid w:val="00A41C89"/>
    <w:rsid w:val="00A440EC"/>
    <w:rsid w:val="00A4539E"/>
    <w:rsid w:val="00A471AB"/>
    <w:rsid w:val="00A630D2"/>
    <w:rsid w:val="00A70BBA"/>
    <w:rsid w:val="00A72B21"/>
    <w:rsid w:val="00A73D3D"/>
    <w:rsid w:val="00A73E23"/>
    <w:rsid w:val="00A76F0A"/>
    <w:rsid w:val="00A80287"/>
    <w:rsid w:val="00A8097E"/>
    <w:rsid w:val="00A835BB"/>
    <w:rsid w:val="00A839D1"/>
    <w:rsid w:val="00A85648"/>
    <w:rsid w:val="00A93C7F"/>
    <w:rsid w:val="00A94A87"/>
    <w:rsid w:val="00AA13DC"/>
    <w:rsid w:val="00AB08BE"/>
    <w:rsid w:val="00AB100A"/>
    <w:rsid w:val="00AB5D2C"/>
    <w:rsid w:val="00AC2FB7"/>
    <w:rsid w:val="00AC77CB"/>
    <w:rsid w:val="00AD25BA"/>
    <w:rsid w:val="00AD7DED"/>
    <w:rsid w:val="00AE382D"/>
    <w:rsid w:val="00AE3900"/>
    <w:rsid w:val="00AE75C9"/>
    <w:rsid w:val="00AF0A26"/>
    <w:rsid w:val="00AF2675"/>
    <w:rsid w:val="00AF508C"/>
    <w:rsid w:val="00AF5584"/>
    <w:rsid w:val="00AF5DB4"/>
    <w:rsid w:val="00AF7D47"/>
    <w:rsid w:val="00B03BFF"/>
    <w:rsid w:val="00B05999"/>
    <w:rsid w:val="00B05CB6"/>
    <w:rsid w:val="00B1088B"/>
    <w:rsid w:val="00B108F6"/>
    <w:rsid w:val="00B10DB3"/>
    <w:rsid w:val="00B20267"/>
    <w:rsid w:val="00B22ADE"/>
    <w:rsid w:val="00B2411B"/>
    <w:rsid w:val="00B250A5"/>
    <w:rsid w:val="00B25D22"/>
    <w:rsid w:val="00B36DDB"/>
    <w:rsid w:val="00B36E17"/>
    <w:rsid w:val="00B40D74"/>
    <w:rsid w:val="00B555AF"/>
    <w:rsid w:val="00B63148"/>
    <w:rsid w:val="00B64036"/>
    <w:rsid w:val="00B64E80"/>
    <w:rsid w:val="00B66123"/>
    <w:rsid w:val="00B66A61"/>
    <w:rsid w:val="00B729A4"/>
    <w:rsid w:val="00B74F5B"/>
    <w:rsid w:val="00B758DF"/>
    <w:rsid w:val="00B75B23"/>
    <w:rsid w:val="00B77432"/>
    <w:rsid w:val="00B77FAD"/>
    <w:rsid w:val="00B82AD9"/>
    <w:rsid w:val="00B855BE"/>
    <w:rsid w:val="00B855E7"/>
    <w:rsid w:val="00B86282"/>
    <w:rsid w:val="00B964DB"/>
    <w:rsid w:val="00BA1A50"/>
    <w:rsid w:val="00BA6D1B"/>
    <w:rsid w:val="00BB12E1"/>
    <w:rsid w:val="00BB15A7"/>
    <w:rsid w:val="00BB24D1"/>
    <w:rsid w:val="00BB264E"/>
    <w:rsid w:val="00BC5065"/>
    <w:rsid w:val="00BD01EF"/>
    <w:rsid w:val="00BD1545"/>
    <w:rsid w:val="00BE11DA"/>
    <w:rsid w:val="00BE125E"/>
    <w:rsid w:val="00BE2272"/>
    <w:rsid w:val="00BE36A5"/>
    <w:rsid w:val="00BE7234"/>
    <w:rsid w:val="00BE77AA"/>
    <w:rsid w:val="00BF000A"/>
    <w:rsid w:val="00BF0412"/>
    <w:rsid w:val="00BF26A3"/>
    <w:rsid w:val="00BF2B0B"/>
    <w:rsid w:val="00BF3A6F"/>
    <w:rsid w:val="00BF3B8A"/>
    <w:rsid w:val="00BF459A"/>
    <w:rsid w:val="00BF47DD"/>
    <w:rsid w:val="00BF54FC"/>
    <w:rsid w:val="00BF5D42"/>
    <w:rsid w:val="00C01483"/>
    <w:rsid w:val="00C01692"/>
    <w:rsid w:val="00C02467"/>
    <w:rsid w:val="00C036B2"/>
    <w:rsid w:val="00C05363"/>
    <w:rsid w:val="00C05ACB"/>
    <w:rsid w:val="00C05CF2"/>
    <w:rsid w:val="00C12299"/>
    <w:rsid w:val="00C17C67"/>
    <w:rsid w:val="00C21BCB"/>
    <w:rsid w:val="00C22D2F"/>
    <w:rsid w:val="00C24430"/>
    <w:rsid w:val="00C2479D"/>
    <w:rsid w:val="00C2576D"/>
    <w:rsid w:val="00C3667E"/>
    <w:rsid w:val="00C36C5E"/>
    <w:rsid w:val="00C36E0E"/>
    <w:rsid w:val="00C4070F"/>
    <w:rsid w:val="00C42133"/>
    <w:rsid w:val="00C4269B"/>
    <w:rsid w:val="00C43995"/>
    <w:rsid w:val="00C471AE"/>
    <w:rsid w:val="00C516EE"/>
    <w:rsid w:val="00C54B36"/>
    <w:rsid w:val="00C60E94"/>
    <w:rsid w:val="00C639B4"/>
    <w:rsid w:val="00C64840"/>
    <w:rsid w:val="00C67388"/>
    <w:rsid w:val="00C72733"/>
    <w:rsid w:val="00C733BF"/>
    <w:rsid w:val="00C778AD"/>
    <w:rsid w:val="00C8044F"/>
    <w:rsid w:val="00C855C3"/>
    <w:rsid w:val="00C94331"/>
    <w:rsid w:val="00C951ED"/>
    <w:rsid w:val="00C97E10"/>
    <w:rsid w:val="00CA4473"/>
    <w:rsid w:val="00CB79A6"/>
    <w:rsid w:val="00CC736E"/>
    <w:rsid w:val="00CD7395"/>
    <w:rsid w:val="00CE1472"/>
    <w:rsid w:val="00CE6D24"/>
    <w:rsid w:val="00CE6E85"/>
    <w:rsid w:val="00CE6FBC"/>
    <w:rsid w:val="00CE7DFF"/>
    <w:rsid w:val="00CF0D3A"/>
    <w:rsid w:val="00CF297F"/>
    <w:rsid w:val="00CF3EFB"/>
    <w:rsid w:val="00CF535A"/>
    <w:rsid w:val="00CF6B96"/>
    <w:rsid w:val="00CF6F50"/>
    <w:rsid w:val="00CF7DFB"/>
    <w:rsid w:val="00D0309B"/>
    <w:rsid w:val="00D04D4F"/>
    <w:rsid w:val="00D07EF1"/>
    <w:rsid w:val="00D11E1A"/>
    <w:rsid w:val="00D123FA"/>
    <w:rsid w:val="00D155F8"/>
    <w:rsid w:val="00D15DE3"/>
    <w:rsid w:val="00D22E0D"/>
    <w:rsid w:val="00D25961"/>
    <w:rsid w:val="00D338DA"/>
    <w:rsid w:val="00D351F1"/>
    <w:rsid w:val="00D37807"/>
    <w:rsid w:val="00D37883"/>
    <w:rsid w:val="00D37E9E"/>
    <w:rsid w:val="00D410FA"/>
    <w:rsid w:val="00D42329"/>
    <w:rsid w:val="00D43A03"/>
    <w:rsid w:val="00D44292"/>
    <w:rsid w:val="00D468DD"/>
    <w:rsid w:val="00D47C96"/>
    <w:rsid w:val="00D536F3"/>
    <w:rsid w:val="00D55E97"/>
    <w:rsid w:val="00D57514"/>
    <w:rsid w:val="00D63EAD"/>
    <w:rsid w:val="00D6709A"/>
    <w:rsid w:val="00D71077"/>
    <w:rsid w:val="00D73C65"/>
    <w:rsid w:val="00D778B3"/>
    <w:rsid w:val="00D8213C"/>
    <w:rsid w:val="00D8373C"/>
    <w:rsid w:val="00D8527F"/>
    <w:rsid w:val="00D949DF"/>
    <w:rsid w:val="00DA20EC"/>
    <w:rsid w:val="00DA3F92"/>
    <w:rsid w:val="00DA5236"/>
    <w:rsid w:val="00DA6BB8"/>
    <w:rsid w:val="00DB6A56"/>
    <w:rsid w:val="00DB75DA"/>
    <w:rsid w:val="00DC09EA"/>
    <w:rsid w:val="00DC0D78"/>
    <w:rsid w:val="00DC1E98"/>
    <w:rsid w:val="00DC233F"/>
    <w:rsid w:val="00DC50DB"/>
    <w:rsid w:val="00DC59DE"/>
    <w:rsid w:val="00DC5B88"/>
    <w:rsid w:val="00DC5C34"/>
    <w:rsid w:val="00DD44A2"/>
    <w:rsid w:val="00DD45D2"/>
    <w:rsid w:val="00DF071B"/>
    <w:rsid w:val="00DF1196"/>
    <w:rsid w:val="00DF316D"/>
    <w:rsid w:val="00DF56E8"/>
    <w:rsid w:val="00DF70B4"/>
    <w:rsid w:val="00E00B0D"/>
    <w:rsid w:val="00E03B90"/>
    <w:rsid w:val="00E12947"/>
    <w:rsid w:val="00E14204"/>
    <w:rsid w:val="00E16AC7"/>
    <w:rsid w:val="00E16EF6"/>
    <w:rsid w:val="00E2533F"/>
    <w:rsid w:val="00E26D17"/>
    <w:rsid w:val="00E277CC"/>
    <w:rsid w:val="00E30269"/>
    <w:rsid w:val="00E33A0F"/>
    <w:rsid w:val="00E4216A"/>
    <w:rsid w:val="00E45431"/>
    <w:rsid w:val="00E46A75"/>
    <w:rsid w:val="00E50B11"/>
    <w:rsid w:val="00E51818"/>
    <w:rsid w:val="00E51CED"/>
    <w:rsid w:val="00E53A0C"/>
    <w:rsid w:val="00E53E8D"/>
    <w:rsid w:val="00E61298"/>
    <w:rsid w:val="00E61783"/>
    <w:rsid w:val="00E66C55"/>
    <w:rsid w:val="00E70D61"/>
    <w:rsid w:val="00E74F23"/>
    <w:rsid w:val="00E759DF"/>
    <w:rsid w:val="00E80138"/>
    <w:rsid w:val="00E80B75"/>
    <w:rsid w:val="00E813BD"/>
    <w:rsid w:val="00E8146D"/>
    <w:rsid w:val="00E8413C"/>
    <w:rsid w:val="00E841BE"/>
    <w:rsid w:val="00E87762"/>
    <w:rsid w:val="00E95CD6"/>
    <w:rsid w:val="00E95CE2"/>
    <w:rsid w:val="00EA148C"/>
    <w:rsid w:val="00EB0806"/>
    <w:rsid w:val="00EB1700"/>
    <w:rsid w:val="00EB5552"/>
    <w:rsid w:val="00EB6D64"/>
    <w:rsid w:val="00EC23A6"/>
    <w:rsid w:val="00EC35A2"/>
    <w:rsid w:val="00EC77C7"/>
    <w:rsid w:val="00ED035B"/>
    <w:rsid w:val="00ED245F"/>
    <w:rsid w:val="00ED2A22"/>
    <w:rsid w:val="00ED4F59"/>
    <w:rsid w:val="00ED5173"/>
    <w:rsid w:val="00ED677A"/>
    <w:rsid w:val="00EE02A3"/>
    <w:rsid w:val="00F03665"/>
    <w:rsid w:val="00F05416"/>
    <w:rsid w:val="00F077CB"/>
    <w:rsid w:val="00F102BD"/>
    <w:rsid w:val="00F11D9A"/>
    <w:rsid w:val="00F13848"/>
    <w:rsid w:val="00F1615D"/>
    <w:rsid w:val="00F2004F"/>
    <w:rsid w:val="00F22E5B"/>
    <w:rsid w:val="00F31149"/>
    <w:rsid w:val="00F31818"/>
    <w:rsid w:val="00F31BCA"/>
    <w:rsid w:val="00F33013"/>
    <w:rsid w:val="00F33237"/>
    <w:rsid w:val="00F34692"/>
    <w:rsid w:val="00F35AA1"/>
    <w:rsid w:val="00F40537"/>
    <w:rsid w:val="00F45A6E"/>
    <w:rsid w:val="00F5123C"/>
    <w:rsid w:val="00F523E8"/>
    <w:rsid w:val="00F56DC9"/>
    <w:rsid w:val="00F62715"/>
    <w:rsid w:val="00F641C6"/>
    <w:rsid w:val="00F71757"/>
    <w:rsid w:val="00F718F1"/>
    <w:rsid w:val="00F74D5A"/>
    <w:rsid w:val="00F77EA6"/>
    <w:rsid w:val="00F803C7"/>
    <w:rsid w:val="00F81FBC"/>
    <w:rsid w:val="00F820A5"/>
    <w:rsid w:val="00F84AC9"/>
    <w:rsid w:val="00F85F9C"/>
    <w:rsid w:val="00F86183"/>
    <w:rsid w:val="00F866E9"/>
    <w:rsid w:val="00F86E1C"/>
    <w:rsid w:val="00F93563"/>
    <w:rsid w:val="00F9556D"/>
    <w:rsid w:val="00F96D6A"/>
    <w:rsid w:val="00FA422F"/>
    <w:rsid w:val="00FA43C0"/>
    <w:rsid w:val="00FA4DA8"/>
    <w:rsid w:val="00FA6E86"/>
    <w:rsid w:val="00FC1308"/>
    <w:rsid w:val="00FC1B5D"/>
    <w:rsid w:val="00FC6982"/>
    <w:rsid w:val="00FD19BE"/>
    <w:rsid w:val="00FD1DBC"/>
    <w:rsid w:val="00FD2B55"/>
    <w:rsid w:val="00FD38F5"/>
    <w:rsid w:val="00FD3C52"/>
    <w:rsid w:val="00FD59D0"/>
    <w:rsid w:val="00FD65BC"/>
    <w:rsid w:val="00FD7C2C"/>
    <w:rsid w:val="00FF03F0"/>
    <w:rsid w:val="00FF293D"/>
    <w:rsid w:val="00FF2F30"/>
    <w:rsid w:val="00FF52AD"/>
    <w:rsid w:val="00FF577E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D7D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C9"/>
    <w:rPr>
      <w:sz w:val="0"/>
      <w:szCs w:val="0"/>
    </w:rPr>
  </w:style>
  <w:style w:type="character" w:styleId="Hyperlink">
    <w:name w:val="Hyperlink"/>
    <w:basedOn w:val="DefaultParagraphFont"/>
    <w:uiPriority w:val="99"/>
    <w:rsid w:val="00A94A87"/>
    <w:rPr>
      <w:rFonts w:cs="Times New Roman"/>
      <w:color w:val="0000FF"/>
      <w:u w:val="single"/>
    </w:rPr>
  </w:style>
  <w:style w:type="character" w:customStyle="1" w:styleId="DeltaViewMoveDestination">
    <w:name w:val="DeltaView Move Destination"/>
    <w:uiPriority w:val="99"/>
    <w:rsid w:val="007053F6"/>
    <w:rPr>
      <w:color w:val="FF00FF"/>
      <w:spacing w:val="0"/>
      <w:u w:val="double"/>
    </w:rPr>
  </w:style>
  <w:style w:type="character" w:customStyle="1" w:styleId="DeltaViewInsertion">
    <w:name w:val="DeltaView Insertion"/>
    <w:uiPriority w:val="99"/>
    <w:rsid w:val="003E13A1"/>
    <w:rPr>
      <w:color w:val="FF0000"/>
      <w:spacing w:val="0"/>
      <w:u w:val="double"/>
    </w:rPr>
  </w:style>
  <w:style w:type="paragraph" w:styleId="Header">
    <w:name w:val="header"/>
    <w:basedOn w:val="Normal"/>
    <w:link w:val="HeaderChar"/>
    <w:uiPriority w:val="99"/>
    <w:rsid w:val="00393D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D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3D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DC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F56E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7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5017">
      <w:marLeft w:val="0"/>
      <w:marRight w:val="26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5022">
      <w:marLeft w:val="0"/>
      <w:marRight w:val="26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teractrysu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616</Words>
  <Characters>3515</Characters>
  <Application>Microsoft Office Outlook</Application>
  <DocSecurity>0</DocSecurity>
  <Lines>0</Lines>
  <Paragraphs>0</Paragraphs>
  <ScaleCrop>false</ScaleCrop>
  <Company>National Literacy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Gemma Nieb</dc:creator>
  <cp:keywords/>
  <dc:description/>
  <cp:lastModifiedBy>HardakerA</cp:lastModifiedBy>
  <cp:revision>2</cp:revision>
  <cp:lastPrinted>2010-07-22T16:06:00Z</cp:lastPrinted>
  <dcterms:created xsi:type="dcterms:W3CDTF">2015-02-12T15:41:00Z</dcterms:created>
  <dcterms:modified xsi:type="dcterms:W3CDTF">2015-02-12T15:41:00Z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