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B4" w:rsidRDefault="001643B4"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Description: C:\Users\Emma\AppData\Local\Microsoft\Windows\Temporary Internet Files\Low\Content.IE5\5NP1W2VM\01_BPIP_LOGO[1].jpg" style="position:absolute;margin-left:148.25pt;margin-top:-37.65pt;width:120.35pt;height:78.35pt;z-index:-251658240;visibility:visible" wrapcoords="-135 0 -135 21392 21600 21392 21600 0 -135 0">
            <v:imagedata r:id="rId4" o:title=""/>
            <w10:wrap type="tight"/>
          </v:shape>
        </w:pict>
      </w:r>
    </w:p>
    <w:p w:rsidR="001643B4" w:rsidRDefault="001643B4"/>
    <w:p w:rsidR="001643B4" w:rsidRDefault="001643B4" w:rsidP="001113F5">
      <w:pPr>
        <w:spacing w:after="0"/>
        <w:jc w:val="center"/>
        <w:rPr>
          <w:rFonts w:ascii="Arial" w:hAnsi="Arial" w:cs="Arial"/>
          <w:sz w:val="40"/>
          <w:szCs w:val="40"/>
        </w:rPr>
      </w:pPr>
      <w:r w:rsidRPr="001113F5">
        <w:rPr>
          <w:rFonts w:ascii="Arial" w:hAnsi="Arial" w:cs="Arial"/>
          <w:sz w:val="40"/>
          <w:szCs w:val="40"/>
        </w:rPr>
        <w:t>BPIP Leadership Strand</w:t>
      </w:r>
    </w:p>
    <w:p w:rsidR="001643B4" w:rsidRDefault="001643B4" w:rsidP="001113F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643B4" w:rsidRPr="00D11430" w:rsidRDefault="001643B4" w:rsidP="008B49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D11430">
        <w:rPr>
          <w:rFonts w:ascii="Arial" w:hAnsi="Arial" w:cs="Arial"/>
          <w:sz w:val="24"/>
          <w:szCs w:val="24"/>
        </w:rPr>
        <w:t>The Deputies and Assistant Headteachers Strand of the Leadership Strategy Group are offering the following CPD sessions for Deputy and Assistant Headteachers.</w:t>
      </w:r>
    </w:p>
    <w:p w:rsidR="001643B4" w:rsidRPr="00D11430" w:rsidRDefault="001643B4" w:rsidP="001113F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643B4" w:rsidRPr="00D11430" w:rsidRDefault="001643B4" w:rsidP="001113F5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D11430">
        <w:rPr>
          <w:rFonts w:ascii="Arial" w:hAnsi="Arial" w:cs="Arial"/>
          <w:b/>
          <w:i/>
          <w:sz w:val="24"/>
          <w:szCs w:val="24"/>
        </w:rPr>
        <w:t>Raising Attainment in English and Maths using ICT</w:t>
      </w:r>
    </w:p>
    <w:p w:rsidR="001643B4" w:rsidRPr="00D11430" w:rsidRDefault="001643B4" w:rsidP="00090299">
      <w:pPr>
        <w:jc w:val="both"/>
        <w:rPr>
          <w:rFonts w:ascii="Arial" w:hAnsi="Arial" w:cs="Arial"/>
          <w:sz w:val="24"/>
          <w:szCs w:val="24"/>
        </w:rPr>
      </w:pPr>
      <w:r w:rsidRPr="00D11430">
        <w:rPr>
          <w:rFonts w:ascii="Arial" w:hAnsi="Arial" w:cs="Arial"/>
          <w:sz w:val="24"/>
          <w:szCs w:val="24"/>
        </w:rPr>
        <w:t xml:space="preserve">James Langley will deliver a session focusing on ways technology can be used effectively to raise attainment in English and Maths and also provide opportunities for peer review and personalised learning. He will also give a short overview of (e)Safeguarding. </w:t>
      </w:r>
    </w:p>
    <w:p w:rsidR="001643B4" w:rsidRPr="00D11430" w:rsidRDefault="001643B4" w:rsidP="00347FB1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1643B4" w:rsidRPr="00D11430" w:rsidRDefault="001643B4" w:rsidP="00090299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D11430">
        <w:rPr>
          <w:rFonts w:ascii="Arial" w:hAnsi="Arial" w:cs="Arial"/>
          <w:b/>
          <w:i/>
          <w:sz w:val="24"/>
          <w:szCs w:val="24"/>
        </w:rPr>
        <w:t>9am – 12pm on 9</w:t>
      </w:r>
      <w:r w:rsidRPr="00D11430">
        <w:rPr>
          <w:rFonts w:ascii="Arial" w:hAnsi="Arial" w:cs="Arial"/>
          <w:b/>
          <w:i/>
          <w:sz w:val="24"/>
          <w:szCs w:val="24"/>
          <w:vertAlign w:val="superscript"/>
        </w:rPr>
        <w:t>th</w:t>
      </w:r>
      <w:r w:rsidRPr="00D11430">
        <w:rPr>
          <w:rFonts w:ascii="Arial" w:hAnsi="Arial" w:cs="Arial"/>
          <w:b/>
          <w:i/>
          <w:sz w:val="24"/>
          <w:szCs w:val="24"/>
        </w:rPr>
        <w:t xml:space="preserve"> June 2014 </w:t>
      </w:r>
    </w:p>
    <w:p w:rsidR="001643B4" w:rsidRPr="00D11430" w:rsidRDefault="001643B4" w:rsidP="001113F5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1643B4" w:rsidRPr="00D11430" w:rsidRDefault="001643B4" w:rsidP="001113F5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1643B4" w:rsidRPr="00D11430" w:rsidRDefault="001643B4" w:rsidP="00090299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D11430">
        <w:rPr>
          <w:rFonts w:ascii="Arial" w:hAnsi="Arial" w:cs="Arial"/>
          <w:b/>
          <w:i/>
          <w:sz w:val="24"/>
          <w:szCs w:val="24"/>
        </w:rPr>
        <w:t>RaiseOnline led by Terry McDermott</w:t>
      </w:r>
    </w:p>
    <w:p w:rsidR="001643B4" w:rsidRPr="00D11430" w:rsidRDefault="001643B4" w:rsidP="008B49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D11430">
        <w:rPr>
          <w:rFonts w:ascii="Arial" w:hAnsi="Arial" w:cs="Arial"/>
          <w:sz w:val="24"/>
          <w:szCs w:val="24"/>
        </w:rPr>
        <w:t>This session will look at understanding and interpreting the RaiseOnline document.  The session will be led by Terry McDermott who is an Ofsted Inspector.</w:t>
      </w:r>
    </w:p>
    <w:p w:rsidR="001643B4" w:rsidRPr="00D11430" w:rsidRDefault="001643B4" w:rsidP="00D11430">
      <w:pPr>
        <w:jc w:val="both"/>
        <w:rPr>
          <w:rFonts w:ascii="Arial" w:hAnsi="Arial" w:cs="Arial"/>
          <w:sz w:val="24"/>
          <w:szCs w:val="24"/>
        </w:rPr>
      </w:pPr>
    </w:p>
    <w:p w:rsidR="001643B4" w:rsidRPr="00D11430" w:rsidRDefault="001643B4" w:rsidP="00D11430">
      <w:pPr>
        <w:jc w:val="both"/>
        <w:rPr>
          <w:rFonts w:ascii="Arial" w:hAnsi="Arial" w:cs="Arial"/>
          <w:sz w:val="24"/>
          <w:szCs w:val="24"/>
        </w:rPr>
      </w:pPr>
      <w:r w:rsidRPr="00D11430">
        <w:rPr>
          <w:rFonts w:ascii="Arial" w:hAnsi="Arial" w:cs="Arial"/>
          <w:sz w:val="24"/>
          <w:szCs w:val="24"/>
        </w:rPr>
        <w:t>Terry has extensive experience in education as Teacher, LA Advisor, Trainer, Governor, School Improvement Partner, and Ofsted Inspector.  He is currently working as a School Improvement Consultant in Yorkshire.</w:t>
      </w:r>
    </w:p>
    <w:p w:rsidR="001643B4" w:rsidRPr="00D11430" w:rsidRDefault="001643B4" w:rsidP="00090299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D11430">
        <w:rPr>
          <w:rFonts w:ascii="Arial" w:hAnsi="Arial" w:cs="Arial"/>
          <w:b/>
          <w:i/>
          <w:sz w:val="24"/>
          <w:szCs w:val="24"/>
        </w:rPr>
        <w:t>1pm – 4pm on 9</w:t>
      </w:r>
      <w:r w:rsidRPr="00D11430">
        <w:rPr>
          <w:rFonts w:ascii="Arial" w:hAnsi="Arial" w:cs="Arial"/>
          <w:b/>
          <w:i/>
          <w:sz w:val="24"/>
          <w:szCs w:val="24"/>
          <w:vertAlign w:val="superscript"/>
        </w:rPr>
        <w:t>th</w:t>
      </w:r>
      <w:r w:rsidRPr="00D11430">
        <w:rPr>
          <w:rFonts w:ascii="Arial" w:hAnsi="Arial" w:cs="Arial"/>
          <w:b/>
          <w:i/>
          <w:sz w:val="24"/>
          <w:szCs w:val="24"/>
        </w:rPr>
        <w:t xml:space="preserve"> June 2014</w:t>
      </w:r>
    </w:p>
    <w:p w:rsidR="001643B4" w:rsidRDefault="001643B4" w:rsidP="001113F5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1643B4" w:rsidRDefault="001643B4" w:rsidP="000272EE">
      <w:pPr>
        <w:spacing w:after="0"/>
        <w:ind w:left="1440" w:hanging="14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Costs:</w:t>
      </w:r>
      <w:r>
        <w:rPr>
          <w:rFonts w:ascii="Arial" w:hAnsi="Arial" w:cs="Arial"/>
          <w:b/>
          <w:i/>
          <w:sz w:val="24"/>
          <w:szCs w:val="24"/>
        </w:rPr>
        <w:tab/>
        <w:t>£20 for those wishing to attend both sessions or £10 per session.</w:t>
      </w:r>
      <w:bookmarkStart w:id="0" w:name="_GoBack"/>
      <w:bookmarkEnd w:id="0"/>
    </w:p>
    <w:p w:rsidR="001643B4" w:rsidRPr="00D11430" w:rsidRDefault="001643B4" w:rsidP="000272EE">
      <w:pPr>
        <w:spacing w:after="0"/>
        <w:ind w:left="1440" w:hanging="1440"/>
        <w:rPr>
          <w:rFonts w:ascii="Arial" w:hAnsi="Arial" w:cs="Arial"/>
          <w:b/>
          <w:i/>
          <w:sz w:val="24"/>
          <w:szCs w:val="24"/>
        </w:rPr>
      </w:pPr>
    </w:p>
    <w:p w:rsidR="001643B4" w:rsidRPr="00D11430" w:rsidRDefault="001643B4" w:rsidP="001113F5">
      <w:pPr>
        <w:spacing w:after="0"/>
        <w:rPr>
          <w:rFonts w:ascii="Arial" w:hAnsi="Arial" w:cs="Arial"/>
          <w:sz w:val="24"/>
          <w:szCs w:val="24"/>
        </w:rPr>
      </w:pPr>
      <w:r w:rsidRPr="00D11430">
        <w:rPr>
          <w:rFonts w:ascii="Arial" w:hAnsi="Arial" w:cs="Arial"/>
          <w:b/>
          <w:sz w:val="24"/>
          <w:szCs w:val="24"/>
        </w:rPr>
        <w:t>Venue:</w:t>
      </w:r>
      <w:r w:rsidRPr="00D11430">
        <w:rPr>
          <w:rFonts w:ascii="Arial" w:hAnsi="Arial" w:cs="Arial"/>
          <w:sz w:val="24"/>
          <w:szCs w:val="24"/>
        </w:rPr>
        <w:tab/>
        <w:t xml:space="preserve">Bradford Design Exchange, </w:t>
      </w:r>
    </w:p>
    <w:p w:rsidR="001643B4" w:rsidRPr="00D11430" w:rsidRDefault="001643B4" w:rsidP="001113F5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 w:rsidRPr="00D11430">
        <w:rPr>
          <w:rFonts w:ascii="Arial" w:hAnsi="Arial" w:cs="Arial"/>
          <w:sz w:val="24"/>
          <w:szCs w:val="24"/>
        </w:rPr>
        <w:t xml:space="preserve">34 </w:t>
      </w:r>
      <w:r w:rsidRPr="00D11430">
        <w:rPr>
          <w:rStyle w:val="spelle"/>
          <w:rFonts w:ascii="Arial" w:hAnsi="Arial" w:cs="Arial"/>
          <w:sz w:val="24"/>
          <w:szCs w:val="24"/>
        </w:rPr>
        <w:t xml:space="preserve">Peckover </w:t>
      </w:r>
      <w:r w:rsidRPr="00D11430">
        <w:rPr>
          <w:rFonts w:ascii="Arial" w:hAnsi="Arial" w:cs="Arial"/>
          <w:sz w:val="24"/>
          <w:szCs w:val="24"/>
        </w:rPr>
        <w:t>Street,</w:t>
      </w:r>
    </w:p>
    <w:p w:rsidR="001643B4" w:rsidRPr="00D11430" w:rsidRDefault="001643B4" w:rsidP="001113F5">
      <w:pPr>
        <w:spacing w:after="0"/>
        <w:ind w:left="1440"/>
        <w:rPr>
          <w:rFonts w:ascii="Arial" w:hAnsi="Arial" w:cs="Arial"/>
          <w:sz w:val="24"/>
          <w:szCs w:val="24"/>
        </w:rPr>
      </w:pPr>
      <w:r w:rsidRPr="00D11430">
        <w:rPr>
          <w:rFonts w:ascii="Arial" w:hAnsi="Arial" w:cs="Arial"/>
          <w:sz w:val="24"/>
          <w:szCs w:val="24"/>
        </w:rPr>
        <w:t xml:space="preserve">Little Germany, </w:t>
      </w:r>
    </w:p>
    <w:p w:rsidR="001643B4" w:rsidRPr="00D11430" w:rsidRDefault="001643B4" w:rsidP="001113F5">
      <w:pPr>
        <w:spacing w:after="0"/>
        <w:ind w:left="1440"/>
        <w:rPr>
          <w:rFonts w:ascii="Arial" w:hAnsi="Arial" w:cs="Arial"/>
          <w:sz w:val="24"/>
          <w:szCs w:val="24"/>
        </w:rPr>
      </w:pPr>
      <w:r w:rsidRPr="00D11430">
        <w:rPr>
          <w:rFonts w:ascii="Arial" w:hAnsi="Arial" w:cs="Arial"/>
          <w:sz w:val="24"/>
          <w:szCs w:val="24"/>
        </w:rPr>
        <w:t xml:space="preserve">Bradford, </w:t>
      </w:r>
    </w:p>
    <w:p w:rsidR="001643B4" w:rsidRPr="00D11430" w:rsidRDefault="001643B4" w:rsidP="001113F5">
      <w:pPr>
        <w:spacing w:after="0"/>
        <w:ind w:left="1440"/>
        <w:rPr>
          <w:rFonts w:ascii="Arial" w:hAnsi="Arial" w:cs="Arial"/>
          <w:sz w:val="24"/>
          <w:szCs w:val="24"/>
        </w:rPr>
      </w:pPr>
      <w:r w:rsidRPr="00D11430">
        <w:rPr>
          <w:rFonts w:ascii="Arial" w:hAnsi="Arial" w:cs="Arial"/>
          <w:sz w:val="24"/>
          <w:szCs w:val="24"/>
        </w:rPr>
        <w:t xml:space="preserve">West </w:t>
      </w:r>
      <w:r w:rsidRPr="00D11430">
        <w:rPr>
          <w:rFonts w:ascii="Arial" w:hAnsi="Arial" w:cs="Arial"/>
          <w:sz w:val="24"/>
          <w:szCs w:val="24"/>
        </w:rPr>
        <w:br/>
        <w:t xml:space="preserve">Yorkshire, </w:t>
      </w:r>
    </w:p>
    <w:p w:rsidR="001643B4" w:rsidRPr="00D11430" w:rsidRDefault="001643B4" w:rsidP="001113F5">
      <w:pPr>
        <w:spacing w:after="0"/>
        <w:ind w:left="1440"/>
        <w:rPr>
          <w:rFonts w:ascii="Arial" w:hAnsi="Arial" w:cs="Arial"/>
          <w:sz w:val="24"/>
          <w:szCs w:val="24"/>
        </w:rPr>
      </w:pPr>
      <w:r w:rsidRPr="00D11430">
        <w:rPr>
          <w:rFonts w:ascii="Arial" w:hAnsi="Arial" w:cs="Arial"/>
          <w:sz w:val="24"/>
          <w:szCs w:val="24"/>
        </w:rPr>
        <w:t>BD1 5BD</w:t>
      </w:r>
    </w:p>
    <w:p w:rsidR="001643B4" w:rsidRPr="00D11430" w:rsidRDefault="001643B4" w:rsidP="001113F5">
      <w:pPr>
        <w:spacing w:after="0"/>
        <w:rPr>
          <w:rFonts w:ascii="Arial" w:hAnsi="Arial" w:cs="Arial"/>
          <w:b/>
          <w:sz w:val="24"/>
          <w:szCs w:val="24"/>
        </w:rPr>
      </w:pPr>
    </w:p>
    <w:p w:rsidR="001643B4" w:rsidRPr="00D11430" w:rsidRDefault="001643B4" w:rsidP="00347FB1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To be booked by Wednesday 4</w:t>
      </w:r>
      <w:r w:rsidRPr="000272EE">
        <w:rPr>
          <w:rFonts w:ascii="Arial" w:hAnsi="Arial" w:cs="Arial"/>
          <w:b/>
          <w:i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i/>
          <w:sz w:val="24"/>
          <w:szCs w:val="24"/>
        </w:rPr>
        <w:t xml:space="preserve"> June 2014.  </w:t>
      </w:r>
      <w:r w:rsidRPr="00D11430">
        <w:rPr>
          <w:rFonts w:ascii="Arial" w:hAnsi="Arial" w:cs="Arial"/>
          <w:b/>
          <w:i/>
          <w:sz w:val="24"/>
          <w:szCs w:val="24"/>
        </w:rPr>
        <w:t>Limited places available.</w:t>
      </w:r>
    </w:p>
    <w:p w:rsidR="001643B4" w:rsidRPr="00D11430" w:rsidRDefault="001643B4" w:rsidP="001113F5">
      <w:pPr>
        <w:spacing w:after="0"/>
        <w:rPr>
          <w:rFonts w:ascii="Arial" w:hAnsi="Arial" w:cs="Arial"/>
          <w:sz w:val="24"/>
          <w:szCs w:val="24"/>
        </w:rPr>
      </w:pPr>
    </w:p>
    <w:p w:rsidR="001643B4" w:rsidRPr="00D11430" w:rsidRDefault="001643B4" w:rsidP="001113F5">
      <w:pPr>
        <w:spacing w:after="0"/>
        <w:rPr>
          <w:rFonts w:ascii="Arial" w:hAnsi="Arial" w:cs="Arial"/>
          <w:sz w:val="24"/>
          <w:szCs w:val="24"/>
        </w:rPr>
      </w:pPr>
      <w:r w:rsidRPr="00D11430">
        <w:rPr>
          <w:rFonts w:ascii="Arial" w:hAnsi="Arial" w:cs="Arial"/>
          <w:sz w:val="24"/>
          <w:szCs w:val="24"/>
        </w:rPr>
        <w:t xml:space="preserve">To book your place, please email Delyth Roberts at </w:t>
      </w:r>
      <w:hyperlink r:id="rId5" w:history="1">
        <w:r w:rsidRPr="00D11430">
          <w:rPr>
            <w:rStyle w:val="Hyperlink"/>
            <w:rFonts w:ascii="Arial" w:hAnsi="Arial" w:cs="Arial"/>
            <w:sz w:val="24"/>
            <w:szCs w:val="24"/>
          </w:rPr>
          <w:t>bpipforum@southmere.bradford.sch.uk</w:t>
        </w:r>
      </w:hyperlink>
      <w:r w:rsidRPr="00D11430">
        <w:rPr>
          <w:rFonts w:ascii="Arial" w:hAnsi="Arial" w:cs="Arial"/>
          <w:sz w:val="24"/>
          <w:szCs w:val="24"/>
        </w:rPr>
        <w:t xml:space="preserve"> or telephone on 575178 </w:t>
      </w:r>
    </w:p>
    <w:p w:rsidR="001643B4" w:rsidRPr="00D11430" w:rsidRDefault="001643B4" w:rsidP="001113F5">
      <w:pPr>
        <w:spacing w:after="0"/>
        <w:rPr>
          <w:rFonts w:ascii="Arial" w:hAnsi="Arial" w:cs="Arial"/>
          <w:sz w:val="24"/>
          <w:szCs w:val="24"/>
        </w:rPr>
      </w:pPr>
    </w:p>
    <w:p w:rsidR="001643B4" w:rsidRDefault="001643B4" w:rsidP="00347FB1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D11430">
        <w:rPr>
          <w:rFonts w:ascii="Arial" w:hAnsi="Arial" w:cs="Arial"/>
          <w:b/>
          <w:i/>
          <w:sz w:val="24"/>
          <w:szCs w:val="24"/>
        </w:rPr>
        <w:t>Lunch will be provided for those wishing to attend both sessions.</w:t>
      </w:r>
    </w:p>
    <w:p w:rsidR="001643B4" w:rsidRPr="00D11430" w:rsidRDefault="001643B4" w:rsidP="00347FB1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sectPr w:rsidR="001643B4" w:rsidRPr="00D11430" w:rsidSect="00090299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3F5"/>
    <w:rsid w:val="000272EE"/>
    <w:rsid w:val="00090299"/>
    <w:rsid w:val="001113F5"/>
    <w:rsid w:val="001643B4"/>
    <w:rsid w:val="00327ED4"/>
    <w:rsid w:val="00347FB1"/>
    <w:rsid w:val="004B6B0F"/>
    <w:rsid w:val="007F74DC"/>
    <w:rsid w:val="00874871"/>
    <w:rsid w:val="00893ABB"/>
    <w:rsid w:val="008B494A"/>
    <w:rsid w:val="00AD5A41"/>
    <w:rsid w:val="00BF0DD1"/>
    <w:rsid w:val="00C2150E"/>
    <w:rsid w:val="00D11430"/>
    <w:rsid w:val="00EA4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A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1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13F5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efaultParagraphFont"/>
    <w:uiPriority w:val="99"/>
    <w:rsid w:val="001113F5"/>
    <w:rPr>
      <w:rFonts w:cs="Times New Roman"/>
    </w:rPr>
  </w:style>
  <w:style w:type="character" w:styleId="Hyperlink">
    <w:name w:val="Hyperlink"/>
    <w:basedOn w:val="DefaultParagraphFont"/>
    <w:uiPriority w:val="99"/>
    <w:rsid w:val="00BF0DD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4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pipforum@southmere.bradford.sch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216</Words>
  <Characters>1232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Roberts</dc:creator>
  <cp:keywords/>
  <dc:description/>
  <cp:lastModifiedBy>fiona.binns</cp:lastModifiedBy>
  <cp:revision>2</cp:revision>
  <cp:lastPrinted>2014-05-20T10:55:00Z</cp:lastPrinted>
  <dcterms:created xsi:type="dcterms:W3CDTF">2014-05-20T12:11:00Z</dcterms:created>
  <dcterms:modified xsi:type="dcterms:W3CDTF">2014-05-20T12:11:00Z</dcterms:modified>
</cp:coreProperties>
</file>