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173" w:type="dxa"/>
        <w:tblLayout w:type="fixed"/>
        <w:tblLook w:val="0000" w:firstRow="0" w:lastRow="0" w:firstColumn="0" w:lastColumn="0" w:noHBand="0" w:noVBand="0"/>
      </w:tblPr>
      <w:tblGrid>
        <w:gridCol w:w="6318"/>
        <w:gridCol w:w="3855"/>
      </w:tblGrid>
      <w:tr w:rsidR="008A4C69" w:rsidTr="006F2E07">
        <w:trPr>
          <w:cantSplit/>
        </w:trPr>
        <w:tc>
          <w:tcPr>
            <w:tcW w:w="6318" w:type="dxa"/>
          </w:tcPr>
          <w:p w:rsidR="008A4C69" w:rsidRPr="001C0FA1" w:rsidRDefault="008A4C69" w:rsidP="006F2E07">
            <w:pPr>
              <w:rPr>
                <w:sz w:val="22"/>
                <w:szCs w:val="22"/>
              </w:rPr>
            </w:pPr>
            <w:r>
              <w:t xml:space="preserve"> </w:t>
            </w:r>
          </w:p>
        </w:tc>
        <w:tc>
          <w:tcPr>
            <w:tcW w:w="3855" w:type="dxa"/>
            <w:vMerge w:val="restart"/>
          </w:tcPr>
          <w:p w:rsidR="009A4618" w:rsidRDefault="009A4618" w:rsidP="006F2E07">
            <w:pPr>
              <w:rPr>
                <w:b/>
                <w:sz w:val="26"/>
                <w:szCs w:val="26"/>
              </w:rPr>
            </w:pPr>
            <w:r>
              <w:rPr>
                <w:noProof/>
                <w:lang w:eastAsia="en-GB"/>
              </w:rPr>
              <w:drawing>
                <wp:inline distT="0" distB="0" distL="0" distR="0" wp14:anchorId="7614E7BD" wp14:editId="1B0B2883">
                  <wp:extent cx="1752600" cy="581025"/>
                  <wp:effectExtent l="0" t="0" r="0" b="9525"/>
                  <wp:docPr id="1" name="Picture 1" descr="CBMDC-logo-Bw-outline%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logo-Bw-outline%20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581025"/>
                          </a:xfrm>
                          <a:prstGeom prst="rect">
                            <a:avLst/>
                          </a:prstGeom>
                          <a:noFill/>
                          <a:ln>
                            <a:noFill/>
                          </a:ln>
                        </pic:spPr>
                      </pic:pic>
                    </a:graphicData>
                  </a:graphic>
                </wp:inline>
              </w:drawing>
            </w:r>
          </w:p>
          <w:p w:rsidR="003330E8" w:rsidRDefault="003330E8" w:rsidP="006F2E07">
            <w:pPr>
              <w:rPr>
                <w:i/>
              </w:rPr>
            </w:pPr>
            <w:r w:rsidRPr="0048111E">
              <w:rPr>
                <w:b/>
                <w:sz w:val="26"/>
                <w:szCs w:val="26"/>
              </w:rPr>
              <w:t xml:space="preserve">Department of </w:t>
            </w:r>
            <w:r w:rsidR="0048111E" w:rsidRPr="0048111E">
              <w:rPr>
                <w:b/>
                <w:sz w:val="26"/>
                <w:szCs w:val="26"/>
              </w:rPr>
              <w:br/>
            </w:r>
            <w:r w:rsidRPr="0048111E">
              <w:rPr>
                <w:b/>
                <w:sz w:val="26"/>
                <w:szCs w:val="26"/>
              </w:rPr>
              <w:t>Children’s Services</w:t>
            </w:r>
            <w:r w:rsidRPr="0048111E">
              <w:rPr>
                <w:b/>
                <w:sz w:val="24"/>
                <w:szCs w:val="24"/>
              </w:rPr>
              <w:t xml:space="preserve"> </w:t>
            </w:r>
            <w:r w:rsidR="0048111E" w:rsidRPr="0048111E">
              <w:rPr>
                <w:b/>
                <w:sz w:val="24"/>
                <w:szCs w:val="24"/>
              </w:rPr>
              <w:br/>
            </w:r>
            <w:r w:rsidRPr="0048111E">
              <w:rPr>
                <w:i/>
              </w:rPr>
              <w:t>– Aiming High for Children</w:t>
            </w:r>
          </w:p>
          <w:p w:rsidR="0048111E" w:rsidRPr="0048111E" w:rsidRDefault="0048111E" w:rsidP="006F2E07">
            <w:pPr>
              <w:rPr>
                <w:b/>
                <w:sz w:val="24"/>
                <w:szCs w:val="24"/>
              </w:rPr>
            </w:pPr>
          </w:p>
          <w:p w:rsidR="0048111E" w:rsidRPr="0048111E" w:rsidRDefault="0048111E" w:rsidP="006F2E07">
            <w:pPr>
              <w:rPr>
                <w:b/>
                <w:sz w:val="24"/>
                <w:szCs w:val="24"/>
              </w:rPr>
            </w:pPr>
            <w:r w:rsidRPr="0048111E">
              <w:rPr>
                <w:b/>
                <w:sz w:val="24"/>
                <w:szCs w:val="24"/>
              </w:rPr>
              <w:t xml:space="preserve">Music &amp; Arts Service </w:t>
            </w:r>
          </w:p>
          <w:p w:rsidR="001F4E53" w:rsidRDefault="001F4E53" w:rsidP="006F2E07">
            <w:pPr>
              <w:tabs>
                <w:tab w:val="left" w:pos="905"/>
              </w:tabs>
            </w:pPr>
            <w:r>
              <w:t xml:space="preserve">Fairfax Learning &amp; </w:t>
            </w:r>
            <w:r w:rsidR="00FB72F1">
              <w:t>Development</w:t>
            </w:r>
            <w:r>
              <w:t xml:space="preserve"> Centre, </w:t>
            </w:r>
            <w:proofErr w:type="spellStart"/>
            <w:r>
              <w:t>F</w:t>
            </w:r>
            <w:r w:rsidR="005F70B9">
              <w:t>lockton</w:t>
            </w:r>
            <w:proofErr w:type="spellEnd"/>
            <w:r w:rsidR="005F70B9">
              <w:t xml:space="preserve"> Road, Bradford, BD4 7RY</w:t>
            </w:r>
          </w:p>
          <w:p w:rsidR="008A4C69" w:rsidRPr="0048111E" w:rsidRDefault="001A0833" w:rsidP="006F2E07">
            <w:pPr>
              <w:tabs>
                <w:tab w:val="left" w:pos="905"/>
              </w:tabs>
              <w:rPr>
                <w:sz w:val="24"/>
                <w:szCs w:val="24"/>
              </w:rPr>
            </w:pPr>
            <w:r w:rsidRPr="0048111E">
              <w:rPr>
                <w:sz w:val="24"/>
                <w:szCs w:val="24"/>
              </w:rPr>
              <w:t>Tel</w:t>
            </w:r>
            <w:r w:rsidR="0048111E">
              <w:rPr>
                <w:sz w:val="24"/>
                <w:szCs w:val="24"/>
              </w:rPr>
              <w:t xml:space="preserve">: </w:t>
            </w:r>
            <w:r w:rsidR="008A4C69" w:rsidRPr="0048111E">
              <w:rPr>
                <w:sz w:val="24"/>
                <w:szCs w:val="24"/>
              </w:rPr>
              <w:t xml:space="preserve">01274 </w:t>
            </w:r>
            <w:r w:rsidR="007B31A1">
              <w:rPr>
                <w:sz w:val="24"/>
                <w:szCs w:val="24"/>
              </w:rPr>
              <w:t>434970</w:t>
            </w:r>
            <w:r w:rsidR="008A4C69" w:rsidRPr="0048111E">
              <w:rPr>
                <w:sz w:val="24"/>
                <w:szCs w:val="24"/>
              </w:rPr>
              <w:fldChar w:fldCharType="begin"/>
            </w:r>
            <w:r w:rsidR="008A4C69" w:rsidRPr="0048111E">
              <w:rPr>
                <w:sz w:val="24"/>
                <w:szCs w:val="24"/>
              </w:rPr>
              <w:instrText xml:space="preserve"> fillin "Type Your Tel Ext, then click OK" </w:instrText>
            </w:r>
            <w:r w:rsidR="008A4C69" w:rsidRPr="0048111E">
              <w:rPr>
                <w:sz w:val="24"/>
                <w:szCs w:val="24"/>
              </w:rPr>
              <w:fldChar w:fldCharType="end"/>
            </w:r>
          </w:p>
          <w:p w:rsidR="008A4C69" w:rsidRPr="0048111E" w:rsidRDefault="001A0833" w:rsidP="006F2E07">
            <w:pPr>
              <w:tabs>
                <w:tab w:val="left" w:pos="905"/>
              </w:tabs>
              <w:rPr>
                <w:sz w:val="24"/>
                <w:szCs w:val="24"/>
              </w:rPr>
            </w:pPr>
            <w:r w:rsidRPr="0048111E">
              <w:rPr>
                <w:sz w:val="24"/>
                <w:szCs w:val="24"/>
              </w:rPr>
              <w:t>Fax</w:t>
            </w:r>
            <w:r w:rsidR="0048111E">
              <w:rPr>
                <w:sz w:val="24"/>
                <w:szCs w:val="24"/>
              </w:rPr>
              <w:t>:</w:t>
            </w:r>
            <w:r w:rsidRPr="0048111E">
              <w:rPr>
                <w:sz w:val="24"/>
                <w:szCs w:val="24"/>
              </w:rPr>
              <w:t xml:space="preserve"> </w:t>
            </w:r>
            <w:r w:rsidR="008A4C69" w:rsidRPr="0048111E">
              <w:rPr>
                <w:sz w:val="24"/>
                <w:szCs w:val="24"/>
              </w:rPr>
              <w:t xml:space="preserve">01274 </w:t>
            </w:r>
            <w:r w:rsidR="001F4E53">
              <w:rPr>
                <w:sz w:val="24"/>
                <w:szCs w:val="24"/>
              </w:rPr>
              <w:t>4083</w:t>
            </w:r>
            <w:r w:rsidR="00CE0C4D">
              <w:rPr>
                <w:sz w:val="24"/>
                <w:szCs w:val="24"/>
              </w:rPr>
              <w:t>3</w:t>
            </w:r>
            <w:r w:rsidR="001F4E53">
              <w:rPr>
                <w:sz w:val="24"/>
                <w:szCs w:val="24"/>
              </w:rPr>
              <w:t>5</w:t>
            </w:r>
          </w:p>
          <w:p w:rsidR="008A4C69" w:rsidRDefault="00904F60" w:rsidP="006F2E07">
            <w:pPr>
              <w:tabs>
                <w:tab w:val="left" w:pos="905"/>
              </w:tabs>
              <w:rPr>
                <w:b/>
                <w:sz w:val="16"/>
              </w:rPr>
            </w:pPr>
            <w:r w:rsidRPr="00151998">
              <w:rPr>
                <w:sz w:val="16"/>
                <w:szCs w:val="16"/>
              </w:rPr>
              <w:t>Email:</w:t>
            </w:r>
            <w:r w:rsidR="00F6728C" w:rsidRPr="00151998">
              <w:rPr>
                <w:sz w:val="16"/>
                <w:szCs w:val="16"/>
              </w:rPr>
              <w:t xml:space="preserve"> </w:t>
            </w:r>
            <w:r w:rsidR="00151998" w:rsidRPr="00151998">
              <w:rPr>
                <w:sz w:val="16"/>
                <w:szCs w:val="16"/>
              </w:rPr>
              <w:t>schoolsmusicandarts</w:t>
            </w:r>
            <w:r w:rsidR="008F1D69" w:rsidRPr="00151998">
              <w:rPr>
                <w:sz w:val="16"/>
                <w:szCs w:val="16"/>
              </w:rPr>
              <w:t>@</w:t>
            </w:r>
            <w:r w:rsidR="003330E8" w:rsidRPr="00151998">
              <w:rPr>
                <w:sz w:val="16"/>
                <w:szCs w:val="16"/>
              </w:rPr>
              <w:t>bradford.gov.uk</w:t>
            </w:r>
          </w:p>
        </w:tc>
      </w:tr>
      <w:tr w:rsidR="008A4C69" w:rsidTr="006F2E07">
        <w:trPr>
          <w:cantSplit/>
          <w:trHeight w:val="1419"/>
        </w:trPr>
        <w:tc>
          <w:tcPr>
            <w:tcW w:w="6318" w:type="dxa"/>
          </w:tcPr>
          <w:p w:rsidR="00621A4D" w:rsidRPr="009F402B" w:rsidRDefault="00621A4D" w:rsidP="006F2E07"/>
          <w:p w:rsidR="00065679" w:rsidRDefault="00065679" w:rsidP="006F2E07">
            <w:pPr>
              <w:rPr>
                <w:sz w:val="22"/>
                <w:szCs w:val="22"/>
              </w:rPr>
            </w:pPr>
          </w:p>
          <w:p w:rsidR="00DD4DF0" w:rsidRDefault="00DD4DF0" w:rsidP="006F2E07">
            <w:pPr>
              <w:rPr>
                <w:sz w:val="18"/>
                <w:szCs w:val="18"/>
              </w:rPr>
            </w:pPr>
          </w:p>
          <w:p w:rsidR="00DD4DF0" w:rsidRPr="00DD4DF0" w:rsidRDefault="00DD4DF0" w:rsidP="00DD4DF0">
            <w:pPr>
              <w:rPr>
                <w:sz w:val="18"/>
                <w:szCs w:val="18"/>
              </w:rPr>
            </w:pPr>
          </w:p>
          <w:p w:rsidR="00DD4DF0" w:rsidRPr="00DD4DF0" w:rsidRDefault="00DD4DF0" w:rsidP="00DD4DF0">
            <w:pPr>
              <w:rPr>
                <w:sz w:val="18"/>
                <w:szCs w:val="18"/>
              </w:rPr>
            </w:pPr>
          </w:p>
          <w:p w:rsidR="00DD4DF0" w:rsidRPr="00DD4DF0" w:rsidRDefault="00DD4DF0" w:rsidP="00DD4DF0">
            <w:pPr>
              <w:rPr>
                <w:sz w:val="18"/>
                <w:szCs w:val="18"/>
              </w:rPr>
            </w:pPr>
          </w:p>
          <w:p w:rsidR="00DD4DF0" w:rsidRPr="00DD4DF0" w:rsidRDefault="00DD4DF0" w:rsidP="00DD4DF0">
            <w:pPr>
              <w:rPr>
                <w:sz w:val="18"/>
                <w:szCs w:val="18"/>
              </w:rPr>
            </w:pPr>
          </w:p>
          <w:p w:rsidR="00DD4DF0" w:rsidRDefault="00DD4DF0" w:rsidP="00DD4DF0">
            <w:pPr>
              <w:rPr>
                <w:sz w:val="18"/>
                <w:szCs w:val="18"/>
              </w:rPr>
            </w:pPr>
            <w:r>
              <w:rPr>
                <w:sz w:val="18"/>
                <w:szCs w:val="18"/>
              </w:rPr>
              <w:t xml:space="preserve">For the attention of </w:t>
            </w:r>
          </w:p>
          <w:p w:rsidR="00DD4DF0" w:rsidRDefault="00DD4DF0" w:rsidP="00DD4DF0">
            <w:pPr>
              <w:rPr>
                <w:sz w:val="18"/>
                <w:szCs w:val="18"/>
              </w:rPr>
            </w:pPr>
            <w:r>
              <w:rPr>
                <w:sz w:val="18"/>
                <w:szCs w:val="18"/>
              </w:rPr>
              <w:t xml:space="preserve">The </w:t>
            </w:r>
            <w:proofErr w:type="spellStart"/>
            <w:r>
              <w:rPr>
                <w:sz w:val="18"/>
                <w:szCs w:val="18"/>
              </w:rPr>
              <w:t>Headteacher</w:t>
            </w:r>
            <w:proofErr w:type="spellEnd"/>
          </w:p>
          <w:p w:rsidR="00DD4DF0" w:rsidRDefault="00DD4DF0" w:rsidP="00DD4DF0">
            <w:pPr>
              <w:rPr>
                <w:sz w:val="18"/>
                <w:szCs w:val="18"/>
              </w:rPr>
            </w:pPr>
            <w:r>
              <w:rPr>
                <w:sz w:val="18"/>
                <w:szCs w:val="18"/>
              </w:rPr>
              <w:t>Music Co-Ordinator and Bursar</w:t>
            </w:r>
          </w:p>
          <w:p w:rsidR="00DD4DF0" w:rsidRDefault="00DD4DF0" w:rsidP="00DD4DF0">
            <w:pPr>
              <w:rPr>
                <w:sz w:val="18"/>
                <w:szCs w:val="18"/>
              </w:rPr>
            </w:pPr>
          </w:p>
          <w:p w:rsidR="00DD4DF0" w:rsidRDefault="00DD4DF0" w:rsidP="00DD4DF0">
            <w:pPr>
              <w:rPr>
                <w:sz w:val="18"/>
                <w:szCs w:val="18"/>
              </w:rPr>
            </w:pPr>
          </w:p>
          <w:p w:rsidR="00DD4DF0" w:rsidRPr="00DD4DF0" w:rsidRDefault="00DD4DF0" w:rsidP="00DD4DF0">
            <w:pPr>
              <w:rPr>
                <w:sz w:val="18"/>
                <w:szCs w:val="18"/>
              </w:rPr>
            </w:pPr>
          </w:p>
          <w:p w:rsidR="00DD4DF0" w:rsidRPr="00DD4DF0" w:rsidRDefault="00DD4DF0" w:rsidP="00DD4DF0">
            <w:pPr>
              <w:rPr>
                <w:sz w:val="18"/>
                <w:szCs w:val="18"/>
              </w:rPr>
            </w:pPr>
          </w:p>
          <w:p w:rsidR="00DD4DF0" w:rsidRDefault="00DD4DF0" w:rsidP="00DD4DF0">
            <w:pPr>
              <w:rPr>
                <w:sz w:val="18"/>
                <w:szCs w:val="18"/>
              </w:rPr>
            </w:pPr>
          </w:p>
          <w:p w:rsidR="00DD4DF0" w:rsidRDefault="00DD4DF0" w:rsidP="00DD4DF0">
            <w:pPr>
              <w:rPr>
                <w:sz w:val="18"/>
                <w:szCs w:val="18"/>
              </w:rPr>
            </w:pPr>
          </w:p>
          <w:p w:rsidR="00C75D10" w:rsidRDefault="00C75D10" w:rsidP="00DD4DF0">
            <w:pPr>
              <w:ind w:firstLine="720"/>
              <w:rPr>
                <w:sz w:val="18"/>
                <w:szCs w:val="18"/>
              </w:rPr>
            </w:pPr>
          </w:p>
          <w:p w:rsidR="00DD4DF0" w:rsidRPr="00DD4DF0" w:rsidRDefault="00DD4DF0" w:rsidP="00DD4DF0">
            <w:pPr>
              <w:ind w:firstLine="720"/>
              <w:rPr>
                <w:sz w:val="18"/>
                <w:szCs w:val="18"/>
              </w:rPr>
            </w:pPr>
          </w:p>
        </w:tc>
        <w:tc>
          <w:tcPr>
            <w:tcW w:w="3855" w:type="dxa"/>
            <w:vMerge/>
          </w:tcPr>
          <w:p w:rsidR="008A4C69" w:rsidRDefault="008A4C69" w:rsidP="006F2E07"/>
        </w:tc>
      </w:tr>
    </w:tbl>
    <w:p w:rsidR="003B15FC" w:rsidRDefault="00E768A8" w:rsidP="003B15FC">
      <w:r>
        <w:t>4 April 2016</w:t>
      </w:r>
    </w:p>
    <w:p w:rsidR="00151998" w:rsidRPr="00C63B0C" w:rsidRDefault="00151998" w:rsidP="003B15FC"/>
    <w:p w:rsidR="00151998" w:rsidRPr="00151998" w:rsidRDefault="00151998" w:rsidP="00151998">
      <w:pPr>
        <w:jc w:val="both"/>
      </w:pPr>
      <w:r w:rsidRPr="00151998">
        <w:rPr>
          <w:sz w:val="18"/>
          <w:szCs w:val="18"/>
        </w:rPr>
        <w:t xml:space="preserve">Dear </w:t>
      </w:r>
      <w:proofErr w:type="spellStart"/>
      <w:r w:rsidRPr="00151998">
        <w:t>Headteacher</w:t>
      </w:r>
      <w:proofErr w:type="spellEnd"/>
    </w:p>
    <w:p w:rsidR="00151998" w:rsidRPr="00151998" w:rsidRDefault="00151998" w:rsidP="00151998">
      <w:pPr>
        <w:ind w:left="720"/>
      </w:pPr>
    </w:p>
    <w:p w:rsidR="00151998" w:rsidRDefault="007B31A1" w:rsidP="00151998">
      <w:pPr>
        <w:rPr>
          <w:b/>
        </w:rPr>
      </w:pPr>
      <w:r>
        <w:rPr>
          <w:b/>
        </w:rPr>
        <w:t>ACADEMIC YEAR 2016-17</w:t>
      </w:r>
      <w:r w:rsidR="00151998" w:rsidRPr="00151998">
        <w:rPr>
          <w:b/>
        </w:rPr>
        <w:t xml:space="preserve"> – MUSIC AND ART PACKAGES</w:t>
      </w:r>
    </w:p>
    <w:p w:rsidR="00CA5ADE" w:rsidRDefault="00CA5ADE" w:rsidP="00151998">
      <w:pPr>
        <w:rPr>
          <w:b/>
        </w:rPr>
      </w:pPr>
    </w:p>
    <w:p w:rsidR="00CA5ADE" w:rsidRDefault="00CA5ADE" w:rsidP="00CA5ADE">
      <w:r>
        <w:t xml:space="preserve">Following the publication of the National Plan for Music Education (which is available to view via BSO) the Government’s expectation is that every child will have the opportunity to learn to play an instrument </w:t>
      </w:r>
      <w:r>
        <w:rPr>
          <w:u w:val="single"/>
        </w:rPr>
        <w:t>AND</w:t>
      </w:r>
      <w:r>
        <w:t xml:space="preserve"> sing regularly. The Music &amp; Arts Service has developed several highly subsidised packages to allow all schools to participate in such schemes – these can be tailored to meet each school’s individual needs – with the packages also comes live music performances for the school, access to Charanga (online music tool) and opportunities to participate in ensembles/large performances. </w:t>
      </w:r>
    </w:p>
    <w:p w:rsidR="006933C5" w:rsidRDefault="006933C5" w:rsidP="00CA5ADE"/>
    <w:p w:rsidR="006933C5" w:rsidRDefault="006933C5" w:rsidP="00CA5ADE">
      <w:r>
        <w:t>Over the next academic year the Bradford Music Education Hub hopes to work with you to ensure all children have the opportunity to learn a musical instrument.  A member of the team will contact you regarding this.</w:t>
      </w:r>
    </w:p>
    <w:p w:rsidR="00CA5ADE" w:rsidRDefault="00CA5ADE" w:rsidP="00CA5ADE"/>
    <w:p w:rsidR="00744D68" w:rsidRPr="00F3227F" w:rsidRDefault="00F3227F" w:rsidP="00CA5ADE">
      <w:pPr>
        <w:rPr>
          <w:b/>
          <w:u w:val="single"/>
        </w:rPr>
      </w:pPr>
      <w:r>
        <w:rPr>
          <w:b/>
          <w:u w:val="single"/>
        </w:rPr>
        <w:t>However, i</w:t>
      </w:r>
      <w:r w:rsidR="00A47E24">
        <w:rPr>
          <w:b/>
          <w:u w:val="single"/>
        </w:rPr>
        <w:t>f you want to book a Whole Class Ensemble Teaching Scheme</w:t>
      </w:r>
      <w:r w:rsidR="006933C5" w:rsidRPr="00F3227F">
        <w:rPr>
          <w:b/>
          <w:u w:val="single"/>
        </w:rPr>
        <w:t xml:space="preserve"> now</w:t>
      </w:r>
      <w:r w:rsidR="00A47E24">
        <w:rPr>
          <w:b/>
          <w:u w:val="single"/>
        </w:rPr>
        <w:t>,</w:t>
      </w:r>
      <w:r w:rsidR="006933C5" w:rsidRPr="00F3227F">
        <w:rPr>
          <w:b/>
          <w:u w:val="single"/>
        </w:rPr>
        <w:t xml:space="preserve"> </w:t>
      </w:r>
      <w:r w:rsidR="0001459E" w:rsidRPr="00F3227F">
        <w:rPr>
          <w:b/>
          <w:u w:val="single"/>
        </w:rPr>
        <w:t>please ring</w:t>
      </w:r>
      <w:r w:rsidR="00580A42">
        <w:rPr>
          <w:b/>
          <w:u w:val="single"/>
        </w:rPr>
        <w:t xml:space="preserve"> Debbie Bellwood on 01274 435014</w:t>
      </w:r>
      <w:r w:rsidR="0001459E" w:rsidRPr="00F3227F">
        <w:rPr>
          <w:b/>
          <w:u w:val="single"/>
        </w:rPr>
        <w:t xml:space="preserve"> and we will work with you and assess your requirements.</w:t>
      </w:r>
    </w:p>
    <w:p w:rsidR="00744D68" w:rsidRDefault="00744D68" w:rsidP="00CA5ADE"/>
    <w:p w:rsidR="00CA5ADE" w:rsidRDefault="00CA5ADE" w:rsidP="00CA5ADE">
      <w:r>
        <w:t>If you do not wish to participate in any of our schemes please would you complete and r</w:t>
      </w:r>
      <w:r w:rsidR="00F3227F">
        <w:t>eturn the form attached in</w:t>
      </w:r>
      <w:r>
        <w:t xml:space="preserve"> order that records may be updated and data collected from you at the appropriate time if applicable.</w:t>
      </w:r>
    </w:p>
    <w:p w:rsidR="00CA5ADE" w:rsidRDefault="00CA5ADE" w:rsidP="00CA5ADE">
      <w:pPr>
        <w:ind w:left="720"/>
      </w:pPr>
    </w:p>
    <w:p w:rsidR="00CA5ADE" w:rsidRDefault="00CA5ADE" w:rsidP="00CA5ADE">
      <w:r>
        <w:t xml:space="preserve">Full package details can be found at:  </w:t>
      </w:r>
      <w:r w:rsidR="005A7D4F" w:rsidRPr="005A7D4F">
        <w:t>http://bso.bradford.gov.uk/Schools/CMSPage.aspx?mid=2164</w:t>
      </w:r>
    </w:p>
    <w:p w:rsidR="006F2E07" w:rsidRDefault="006F2E07" w:rsidP="00CA5ADE">
      <w:pPr>
        <w:ind w:right="-143"/>
      </w:pPr>
    </w:p>
    <w:p w:rsidR="00CA5ADE" w:rsidRDefault="00CA5ADE" w:rsidP="00CA5ADE">
      <w:pPr>
        <w:ind w:right="-143"/>
      </w:pPr>
      <w:r>
        <w:t xml:space="preserve">If applicable, </w:t>
      </w:r>
      <w:r w:rsidR="006933C5">
        <w:t>a Service Level Agreement for your current music provision is attached if you simply wish to renew this provision please complete,</w:t>
      </w:r>
      <w:r w:rsidR="007B31A1">
        <w:t xml:space="preserve"> sign and return this form by </w:t>
      </w:r>
      <w:r w:rsidR="007B31A1" w:rsidRPr="00A47E24">
        <w:rPr>
          <w:b/>
        </w:rPr>
        <w:t>29 April 2016</w:t>
      </w:r>
      <w:r w:rsidR="006933C5">
        <w:t>. If any instruments are issued to your school a list reflecting this will be attached.</w:t>
      </w:r>
      <w:r>
        <w:t xml:space="preserve"> Any queries regarding instruments should be directed to Windstruments on 01274 510050.</w:t>
      </w:r>
    </w:p>
    <w:p w:rsidR="00CA5ADE" w:rsidRDefault="00CA5ADE" w:rsidP="00CA5ADE"/>
    <w:p w:rsidR="00CA5ADE" w:rsidRDefault="00CA5ADE" w:rsidP="00CA5ADE">
      <w:r>
        <w:t xml:space="preserve">Please also find attached booking forms for small group instrumental/vocal teaching, curriculum and pianist support, </w:t>
      </w:r>
      <w:r w:rsidR="00A47E24">
        <w:t xml:space="preserve">information on Whole Class Ensemble Teaching </w:t>
      </w:r>
      <w:r w:rsidR="006933C5">
        <w:t xml:space="preserve">Schemes </w:t>
      </w:r>
      <w:r>
        <w:t xml:space="preserve">together with </w:t>
      </w:r>
      <w:r w:rsidR="006933C5">
        <w:t>booking forms for art provision and our academic year schedule.</w:t>
      </w:r>
    </w:p>
    <w:p w:rsidR="00CA5ADE" w:rsidRDefault="00CA5ADE" w:rsidP="00CA5ADE"/>
    <w:p w:rsidR="00CA5ADE" w:rsidRDefault="00CA5ADE" w:rsidP="00CA5ADE">
      <w:r>
        <w:t>If we can be of any further assistance then please do not hesitate to contact either Debbie Bellwood – Business Manager or myself.</w:t>
      </w:r>
    </w:p>
    <w:p w:rsidR="00CA5ADE" w:rsidRDefault="00CA5ADE" w:rsidP="00CA5ADE"/>
    <w:p w:rsidR="00CA5ADE" w:rsidRDefault="00CA5ADE" w:rsidP="00CA5ADE">
      <w:r>
        <w:t>Yours sincerely</w:t>
      </w:r>
    </w:p>
    <w:p w:rsidR="00F3227F" w:rsidRDefault="00F3227F" w:rsidP="00CA5ADE"/>
    <w:p w:rsidR="00CA5ADE" w:rsidRDefault="00CA5ADE" w:rsidP="00CA5ADE">
      <w:r>
        <w:rPr>
          <w:noProof/>
          <w:lang w:eastAsia="en-GB"/>
        </w:rPr>
        <w:drawing>
          <wp:inline distT="0" distB="0" distL="0" distR="0">
            <wp:extent cx="1162050" cy="114300"/>
            <wp:effectExtent l="0" t="0" r="0" b="0"/>
            <wp:docPr id="7" name="Picture 7"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14300"/>
                    </a:xfrm>
                    <a:prstGeom prst="rect">
                      <a:avLst/>
                    </a:prstGeom>
                    <a:noFill/>
                    <a:ln>
                      <a:noFill/>
                    </a:ln>
                  </pic:spPr>
                </pic:pic>
              </a:graphicData>
            </a:graphic>
          </wp:inline>
        </w:drawing>
      </w:r>
    </w:p>
    <w:p w:rsidR="00F3227F" w:rsidRDefault="00F3227F" w:rsidP="00CA5ADE"/>
    <w:p w:rsidR="00F3227F" w:rsidRDefault="00CA5ADE" w:rsidP="00CA5ADE">
      <w:r>
        <w:t>Tony Johnson</w:t>
      </w:r>
    </w:p>
    <w:p w:rsidR="00CA5ADE" w:rsidRDefault="00CA5ADE" w:rsidP="00CA5ADE">
      <w:r>
        <w:t>Head of Music &amp; Arts Service</w:t>
      </w:r>
    </w:p>
    <w:p w:rsidR="00FD4585" w:rsidRDefault="00FD4585" w:rsidP="00CA5ADE"/>
    <w:p w:rsidR="00FD4585" w:rsidRDefault="00FD4585" w:rsidP="00CA5ADE">
      <w:r>
        <w:t>Encs</w:t>
      </w:r>
    </w:p>
    <w:p w:rsidR="00F3227F" w:rsidRDefault="00F3227F" w:rsidP="00CA5ADE"/>
    <w:p w:rsidR="00F3227F" w:rsidRDefault="00F3227F" w:rsidP="00CA5ADE"/>
    <w:p w:rsidR="00F3227F" w:rsidRDefault="00F3227F" w:rsidP="00CA5ADE"/>
    <w:p w:rsidR="00F3227F" w:rsidRDefault="00F3227F" w:rsidP="00CA5ADE"/>
    <w:p w:rsidR="00F3227F" w:rsidRDefault="00F3227F" w:rsidP="00CA5ADE"/>
    <w:p w:rsidR="00EE6CAE" w:rsidRDefault="00EE6CAE" w:rsidP="00CA5ADE"/>
    <w:p w:rsidR="00EE6CAE" w:rsidRDefault="00EE6CAE" w:rsidP="00CA5ADE"/>
    <w:tbl>
      <w:tblPr>
        <w:tblStyle w:val="TableGrid"/>
        <w:tblpPr w:leftFromText="180" w:rightFromText="180" w:vertAnchor="text" w:horzAnchor="margin" w:tblpX="-767" w:tblpY="-719"/>
        <w:tblW w:w="1140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401"/>
      </w:tblGrid>
      <w:tr w:rsidR="00EE6CAE" w:rsidTr="00FE006B">
        <w:trPr>
          <w:trHeight w:val="683"/>
        </w:trPr>
        <w:tc>
          <w:tcPr>
            <w:tcW w:w="11401" w:type="dxa"/>
            <w:tcBorders>
              <w:bottom w:val="single" w:sz="4" w:space="0" w:color="FFFFFF"/>
            </w:tcBorders>
          </w:tcPr>
          <w:p w:rsidR="00EE6CAE" w:rsidRDefault="00EE6CAE" w:rsidP="007B31A1">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40.8pt" o:ole="">
                  <v:imagedata r:id="rId11" o:title=""/>
                </v:shape>
                <o:OLEObject Type="Embed" ProgID="MSPhotoEd.3" ShapeID="_x0000_i1025" DrawAspect="Content" ObjectID="_1532499731" r:id="rId12"/>
              </w:object>
            </w:r>
          </w:p>
        </w:tc>
      </w:tr>
      <w:tr w:rsidR="00EE6CAE" w:rsidTr="00FE006B">
        <w:trPr>
          <w:trHeight w:val="653"/>
        </w:trPr>
        <w:tc>
          <w:tcPr>
            <w:tcW w:w="11401" w:type="dxa"/>
            <w:tcBorders>
              <w:top w:val="single" w:sz="4" w:space="0" w:color="FFFFFF"/>
            </w:tcBorders>
          </w:tcPr>
          <w:p w:rsidR="00EE6CAE" w:rsidRDefault="00EE6CAE" w:rsidP="00FB72F1">
            <w:pPr>
              <w:jc w:val="right"/>
              <w:rPr>
                <w:rFonts w:cs="Arial"/>
                <w:b/>
                <w:sz w:val="32"/>
                <w:szCs w:val="32"/>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CE0C4D">
              <w:t xml:space="preserve">Fairfax Learning &amp; </w:t>
            </w:r>
            <w:r w:rsidR="00FB72F1">
              <w:t>Development</w:t>
            </w:r>
            <w:bookmarkStart w:id="0" w:name="_GoBack"/>
            <w:bookmarkEnd w:id="0"/>
            <w:r w:rsidR="00CE0C4D">
              <w:t xml:space="preserve"> Centre, </w:t>
            </w:r>
            <w:proofErr w:type="spellStart"/>
            <w:r w:rsidR="00CE0C4D">
              <w:t>Flockton</w:t>
            </w:r>
            <w:proofErr w:type="spellEnd"/>
            <w:r w:rsidR="00CE0C4D">
              <w:t xml:space="preserve"> Road, Bradford, BD4 7RY</w:t>
            </w:r>
            <w:r w:rsidR="007B31A1">
              <w:rPr>
                <w:rFonts w:cs="Arial"/>
                <w:bCs/>
              </w:rPr>
              <w:t>Tel: 01274 434970</w:t>
            </w:r>
            <w:r>
              <w:rPr>
                <w:rFonts w:cs="Arial"/>
                <w:bCs/>
              </w:rPr>
              <w:t xml:space="preserve"> </w:t>
            </w:r>
            <w:r w:rsidRPr="00822A62">
              <w:rPr>
                <w:rFonts w:cs="Arial"/>
                <w:bCs/>
              </w:rPr>
              <w:t xml:space="preserve">Fax: 01274 </w:t>
            </w:r>
            <w:r w:rsidR="00CE0C4D">
              <w:rPr>
                <w:rFonts w:cs="Arial"/>
                <w:bCs/>
              </w:rPr>
              <w:t>408335</w:t>
            </w:r>
          </w:p>
        </w:tc>
      </w:tr>
    </w:tbl>
    <w:p w:rsidR="00EE6CAE" w:rsidRDefault="00EE6CAE" w:rsidP="00CA5ADE"/>
    <w:p w:rsidR="00CA5ADE" w:rsidRDefault="00CA5ADE" w:rsidP="00CA5ADE">
      <w:pPr>
        <w:rPr>
          <w:b/>
          <w:sz w:val="28"/>
          <w:szCs w:val="28"/>
        </w:rPr>
      </w:pPr>
      <w:r>
        <w:rPr>
          <w:b/>
          <w:sz w:val="28"/>
          <w:szCs w:val="28"/>
        </w:rPr>
        <w:t xml:space="preserve">School Name: </w:t>
      </w:r>
    </w:p>
    <w:p w:rsidR="00F3227F" w:rsidRDefault="00F3227F" w:rsidP="00CA5ADE">
      <w:pPr>
        <w:rPr>
          <w:b/>
          <w:sz w:val="28"/>
          <w:szCs w:val="28"/>
        </w:rPr>
      </w:pPr>
    </w:p>
    <w:p w:rsidR="00F3227F" w:rsidRDefault="00F3227F" w:rsidP="00CA5ADE"/>
    <w:p w:rsidR="00CA5ADE" w:rsidRDefault="00CA5ADE" w:rsidP="00CA5ADE">
      <w:r>
        <w:t xml:space="preserve"> We do not wish to participate in any </w:t>
      </w:r>
      <w:r w:rsidR="00A47E24">
        <w:t>of the Music &amp; Arts Service Whole Class Ensemble Teaching</w:t>
      </w:r>
      <w:r w:rsidR="003C39D1">
        <w:t xml:space="preserve"> </w:t>
      </w:r>
      <w:r>
        <w:t xml:space="preserve">schemes </w:t>
      </w:r>
    </w:p>
    <w:p w:rsidR="00F3227F" w:rsidRDefault="00F3227F" w:rsidP="00CA5ADE"/>
    <w:p w:rsidR="00F3227F" w:rsidRDefault="00F3227F" w:rsidP="00CA5ADE"/>
    <w:p w:rsidR="00CA5ADE" w:rsidRDefault="00CA5ADE" w:rsidP="00CA5ADE">
      <w:pPr>
        <w:ind w:left="120"/>
      </w:pPr>
    </w:p>
    <w:p w:rsidR="00CA5ADE" w:rsidRDefault="00CA5ADE" w:rsidP="00CA5ADE">
      <w:pPr>
        <w:ind w:left="120"/>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-146050</wp:posOffset>
                </wp:positionH>
                <wp:positionV relativeFrom="paragraph">
                  <wp:posOffset>-4445</wp:posOffset>
                </wp:positionV>
                <wp:extent cx="114300" cy="114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5pt;margin-top:-.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"/>
            </w:pict>
          </mc:Fallback>
        </mc:AlternateContent>
      </w:r>
      <w:r>
        <w:t xml:space="preserve">We will be providing a _________to Year ____ and details will be provided for the </w:t>
      </w:r>
      <w:proofErr w:type="spellStart"/>
      <w:r>
        <w:t>DfE</w:t>
      </w:r>
      <w:proofErr w:type="spellEnd"/>
      <w:r>
        <w:t xml:space="preserve"> return.</w:t>
      </w:r>
    </w:p>
    <w:p w:rsidR="003C39D1" w:rsidRPr="00A47E24" w:rsidRDefault="00A47E24" w:rsidP="00CA5ADE">
      <w:pPr>
        <w:ind w:left="120"/>
        <w:rPr>
          <w:i/>
          <w:sz w:val="16"/>
          <w:szCs w:val="16"/>
        </w:rPr>
      </w:pPr>
      <w:r w:rsidRPr="00A47E24">
        <w:rPr>
          <w:i/>
          <w:sz w:val="16"/>
          <w:szCs w:val="16"/>
        </w:rPr>
        <w:t xml:space="preserve">                       </w:t>
      </w:r>
      <w:r>
        <w:rPr>
          <w:i/>
          <w:sz w:val="16"/>
          <w:szCs w:val="16"/>
        </w:rPr>
        <w:t xml:space="preserve">           </w:t>
      </w:r>
      <w:r w:rsidRPr="00A47E24">
        <w:rPr>
          <w:i/>
          <w:sz w:val="16"/>
          <w:szCs w:val="16"/>
        </w:rPr>
        <w:t xml:space="preserve">       (</w:t>
      </w:r>
      <w:proofErr w:type="spellStart"/>
      <w:proofErr w:type="gramStart"/>
      <w:r w:rsidRPr="00A47E24">
        <w:rPr>
          <w:i/>
          <w:sz w:val="16"/>
          <w:szCs w:val="16"/>
        </w:rPr>
        <w:t>eg</w:t>
      </w:r>
      <w:proofErr w:type="spellEnd"/>
      <w:proofErr w:type="gramEnd"/>
      <w:r w:rsidRPr="00A47E24">
        <w:rPr>
          <w:i/>
          <w:sz w:val="16"/>
          <w:szCs w:val="16"/>
        </w:rPr>
        <w:t xml:space="preserve"> recorder scheme  </w:t>
      </w:r>
      <w:r>
        <w:rPr>
          <w:i/>
          <w:sz w:val="16"/>
          <w:szCs w:val="16"/>
        </w:rPr>
        <w:t xml:space="preserve">      </w:t>
      </w:r>
      <w:r w:rsidRPr="00A47E24">
        <w:rPr>
          <w:i/>
          <w:sz w:val="16"/>
          <w:szCs w:val="16"/>
        </w:rPr>
        <w:t xml:space="preserve">    4)</w:t>
      </w:r>
    </w:p>
    <w:p w:rsidR="003C39D1" w:rsidRDefault="003C39D1" w:rsidP="00CA5ADE">
      <w:pPr>
        <w:ind w:left="120"/>
      </w:pPr>
    </w:p>
    <w:p w:rsidR="003C39D1" w:rsidRPr="003C39D1" w:rsidRDefault="003C39D1" w:rsidP="003C39D1">
      <w:pPr>
        <w:ind w:left="120"/>
      </w:pPr>
      <w:r w:rsidRPr="003C39D1">
        <w:rPr>
          <w:noProof/>
          <w:lang w:eastAsia="en-GB"/>
        </w:rPr>
        <mc:AlternateContent>
          <mc:Choice Requires="wps">
            <w:drawing>
              <wp:anchor distT="0" distB="0" distL="114300" distR="114300" simplePos="0" relativeHeight="251667456" behindDoc="0" locked="0" layoutInCell="1" allowOverlap="1" wp14:anchorId="08A4CE99" wp14:editId="35966740">
                <wp:simplePos x="0" y="0"/>
                <wp:positionH relativeFrom="column">
                  <wp:posOffset>-146050</wp:posOffset>
                </wp:positionH>
                <wp:positionV relativeFrom="paragraph">
                  <wp:posOffset>-4445</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pt;margin-top:-.3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"/>
            </w:pict>
          </mc:Fallback>
        </mc:AlternateContent>
      </w:r>
      <w:r w:rsidRPr="003C39D1">
        <w:t xml:space="preserve">We will be providing a _________to Year ____ and details will be provided for the </w:t>
      </w:r>
      <w:proofErr w:type="spellStart"/>
      <w:r w:rsidRPr="003C39D1">
        <w:t>DfE</w:t>
      </w:r>
      <w:proofErr w:type="spellEnd"/>
      <w:r w:rsidRPr="003C39D1">
        <w:t xml:space="preserve"> return.</w:t>
      </w:r>
    </w:p>
    <w:p w:rsidR="00F3227F" w:rsidRDefault="00F3227F" w:rsidP="00CA5ADE">
      <w:pPr>
        <w:ind w:left="120"/>
      </w:pPr>
    </w:p>
    <w:p w:rsidR="00F3227F" w:rsidRDefault="00F3227F" w:rsidP="00CA5ADE">
      <w:pPr>
        <w:ind w:left="120"/>
      </w:pPr>
    </w:p>
    <w:p w:rsidR="00CA5ADE" w:rsidRDefault="00CA5ADE" w:rsidP="00CA5ADE">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-146050</wp:posOffset>
                </wp:positionH>
                <wp:positionV relativeFrom="paragraph">
                  <wp:posOffset>14605</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5pt;margin-top:1.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"/>
            </w:pict>
          </mc:Fallback>
        </mc:AlternateContent>
      </w:r>
      <w:r>
        <w:t xml:space="preserve">  We will not be providing any </w:t>
      </w:r>
      <w:r w:rsidR="00A47E24">
        <w:t xml:space="preserve">Whole Class Ensemble Teaching </w:t>
      </w:r>
      <w:r>
        <w:t>s</w:t>
      </w:r>
      <w:r w:rsidR="007B31A1">
        <w:t>chemes in the academic year 2016-17</w:t>
      </w:r>
    </w:p>
    <w:p w:rsidR="003C39D1" w:rsidRDefault="003C39D1" w:rsidP="00CA5ADE"/>
    <w:p w:rsidR="00F3227F" w:rsidRDefault="00F3227F" w:rsidP="00CA5ADE"/>
    <w:p w:rsidR="00F3227F" w:rsidRDefault="00F3227F" w:rsidP="00CA5ADE"/>
    <w:p w:rsidR="00CA5ADE" w:rsidRDefault="00CA5ADE" w:rsidP="00CA5ADE">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1270</wp:posOffset>
                </wp:positionV>
                <wp:extent cx="114300" cy="1238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1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sLHAIAADs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"/>
            </w:pict>
          </mc:Fallback>
        </mc:AlternateContent>
      </w:r>
      <w:r w:rsidR="00044F04">
        <w:t xml:space="preserve">  </w:t>
      </w:r>
      <w:r>
        <w:t>Is there a Plan for Music in your School /Action Development Plan?</w:t>
      </w:r>
      <w:r>
        <w:tab/>
      </w:r>
      <w:r>
        <w:tab/>
        <w:t>Yes/No</w:t>
      </w:r>
    </w:p>
    <w:p w:rsidR="00F3227F" w:rsidRDefault="00F3227F" w:rsidP="00CA5ADE"/>
    <w:p w:rsidR="00F3227F" w:rsidRDefault="00F3227F" w:rsidP="00CA5ADE"/>
    <w:p w:rsidR="00F3227F" w:rsidRDefault="00F3227F" w:rsidP="00F3227F"/>
    <w:p w:rsidR="00F3227F" w:rsidRDefault="00F3227F" w:rsidP="00CA5ADE"/>
    <w:p w:rsidR="00CA5ADE" w:rsidRDefault="00CA5ADE" w:rsidP="00CA5ADE">
      <w:r>
        <w:t>Headteacher_________________________Signature______________________Date_____________</w:t>
      </w:r>
    </w:p>
    <w:p w:rsidR="00F3227F" w:rsidRDefault="00F3227F" w:rsidP="00151998">
      <w:pPr>
        <w:rPr>
          <w:b/>
        </w:rPr>
      </w:pPr>
    </w:p>
    <w:p w:rsidR="00F3227F" w:rsidRDefault="00F3227F" w:rsidP="00151998">
      <w:pPr>
        <w:rPr>
          <w:b/>
        </w:rPr>
      </w:pPr>
    </w:p>
    <w:p w:rsidR="00CA5ADE" w:rsidRDefault="00CA5ADE" w:rsidP="00151998">
      <w:pPr>
        <w:rPr>
          <w:b/>
        </w:rPr>
      </w:pPr>
      <w:r>
        <w:rPr>
          <w:b/>
        </w:rPr>
        <w:t>Plea</w:t>
      </w:r>
      <w:r w:rsidR="00FD4585">
        <w:rPr>
          <w:b/>
        </w:rPr>
        <w:t>se re</w:t>
      </w:r>
      <w:r w:rsidR="00EE6CAE">
        <w:rPr>
          <w:b/>
        </w:rPr>
        <w:t>turn to the address/fax above</w:t>
      </w:r>
      <w:r w:rsidR="00FD4585">
        <w:rPr>
          <w:b/>
        </w:rPr>
        <w:t xml:space="preserve"> </w:t>
      </w:r>
      <w:r w:rsidR="006933C5">
        <w:rPr>
          <w:b/>
        </w:rPr>
        <w:t>no later than Friday 2</w:t>
      </w:r>
      <w:r w:rsidR="007B31A1">
        <w:rPr>
          <w:b/>
        </w:rPr>
        <w:t>9</w:t>
      </w:r>
      <w:r w:rsidR="00DA1BAA">
        <w:rPr>
          <w:b/>
        </w:rPr>
        <w:t xml:space="preserve"> April</w:t>
      </w:r>
      <w:r>
        <w:rPr>
          <w:b/>
        </w:rPr>
        <w:t xml:space="preserve"> 201</w:t>
      </w:r>
      <w:r w:rsidR="007B31A1">
        <w:rPr>
          <w:b/>
        </w:rPr>
        <w:t>6</w:t>
      </w:r>
    </w:p>
    <w:sectPr w:rsidR="00CA5ADE" w:rsidSect="006F2E07">
      <w:footerReference w:type="default" r:id="rId13"/>
      <w:pgSz w:w="11906" w:h="16838"/>
      <w:pgMar w:top="567" w:right="720" w:bottom="567"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98" w:rsidRDefault="00151998">
      <w:r>
        <w:separator/>
      </w:r>
    </w:p>
  </w:endnote>
  <w:endnote w:type="continuationSeparator" w:id="0">
    <w:p w:rsidR="00151998" w:rsidRDefault="0015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61D0C46F" wp14:editId="210CB855">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98" w:rsidRDefault="00151998">
      <w:r>
        <w:separator/>
      </w:r>
    </w:p>
  </w:footnote>
  <w:footnote w:type="continuationSeparator" w:id="0">
    <w:p w:rsidR="00151998" w:rsidRDefault="0015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1B6AF7"/>
    <w:multiLevelType w:val="hybridMultilevel"/>
    <w:tmpl w:val="7E9E1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8"/>
    <w:rsid w:val="0001459E"/>
    <w:rsid w:val="000228DE"/>
    <w:rsid w:val="00037B32"/>
    <w:rsid w:val="00044F04"/>
    <w:rsid w:val="00065679"/>
    <w:rsid w:val="00093D74"/>
    <w:rsid w:val="000B4382"/>
    <w:rsid w:val="000D7B6B"/>
    <w:rsid w:val="00140F2E"/>
    <w:rsid w:val="00151600"/>
    <w:rsid w:val="00151998"/>
    <w:rsid w:val="0016024B"/>
    <w:rsid w:val="0017262A"/>
    <w:rsid w:val="00185450"/>
    <w:rsid w:val="001A0833"/>
    <w:rsid w:val="001C0FA1"/>
    <w:rsid w:val="001C4912"/>
    <w:rsid w:val="001D506B"/>
    <w:rsid w:val="001D59E0"/>
    <w:rsid w:val="001E7881"/>
    <w:rsid w:val="001F4E53"/>
    <w:rsid w:val="00233BC6"/>
    <w:rsid w:val="00235040"/>
    <w:rsid w:val="002939E4"/>
    <w:rsid w:val="0029717A"/>
    <w:rsid w:val="002B6C0E"/>
    <w:rsid w:val="002C0155"/>
    <w:rsid w:val="002D6639"/>
    <w:rsid w:val="00316F40"/>
    <w:rsid w:val="00323EDA"/>
    <w:rsid w:val="003330E8"/>
    <w:rsid w:val="0033565B"/>
    <w:rsid w:val="003377B9"/>
    <w:rsid w:val="00362591"/>
    <w:rsid w:val="0037557D"/>
    <w:rsid w:val="003B15FC"/>
    <w:rsid w:val="003B3E4C"/>
    <w:rsid w:val="003C0A4D"/>
    <w:rsid w:val="003C39D1"/>
    <w:rsid w:val="003C7588"/>
    <w:rsid w:val="004210B3"/>
    <w:rsid w:val="004336AB"/>
    <w:rsid w:val="0048111E"/>
    <w:rsid w:val="00481E0B"/>
    <w:rsid w:val="00493582"/>
    <w:rsid w:val="00496759"/>
    <w:rsid w:val="004A4825"/>
    <w:rsid w:val="004E07AF"/>
    <w:rsid w:val="00516E57"/>
    <w:rsid w:val="00543786"/>
    <w:rsid w:val="00543B89"/>
    <w:rsid w:val="00552262"/>
    <w:rsid w:val="00556157"/>
    <w:rsid w:val="00580A42"/>
    <w:rsid w:val="005842DF"/>
    <w:rsid w:val="0058629B"/>
    <w:rsid w:val="00596154"/>
    <w:rsid w:val="005A7D4F"/>
    <w:rsid w:val="005B4213"/>
    <w:rsid w:val="005B5D61"/>
    <w:rsid w:val="005F70B9"/>
    <w:rsid w:val="00615FDC"/>
    <w:rsid w:val="0062192A"/>
    <w:rsid w:val="00621A4D"/>
    <w:rsid w:val="00635DD3"/>
    <w:rsid w:val="00664B34"/>
    <w:rsid w:val="00680ED1"/>
    <w:rsid w:val="006933C5"/>
    <w:rsid w:val="0069343D"/>
    <w:rsid w:val="006C60C3"/>
    <w:rsid w:val="006C6150"/>
    <w:rsid w:val="006D4CBE"/>
    <w:rsid w:val="006E49D0"/>
    <w:rsid w:val="006F2E07"/>
    <w:rsid w:val="00744D68"/>
    <w:rsid w:val="007502F3"/>
    <w:rsid w:val="0075454D"/>
    <w:rsid w:val="007B31A1"/>
    <w:rsid w:val="00813941"/>
    <w:rsid w:val="00823165"/>
    <w:rsid w:val="00832D28"/>
    <w:rsid w:val="008374B9"/>
    <w:rsid w:val="00847B32"/>
    <w:rsid w:val="00875958"/>
    <w:rsid w:val="008A4C69"/>
    <w:rsid w:val="008D0A07"/>
    <w:rsid w:val="008F0998"/>
    <w:rsid w:val="008F1D69"/>
    <w:rsid w:val="008F5F46"/>
    <w:rsid w:val="00904F60"/>
    <w:rsid w:val="009232E8"/>
    <w:rsid w:val="00953ABD"/>
    <w:rsid w:val="0099052A"/>
    <w:rsid w:val="00997C81"/>
    <w:rsid w:val="009A4618"/>
    <w:rsid w:val="009D305F"/>
    <w:rsid w:val="009D6F0D"/>
    <w:rsid w:val="009F36D8"/>
    <w:rsid w:val="00A13400"/>
    <w:rsid w:val="00A263DF"/>
    <w:rsid w:val="00A47E24"/>
    <w:rsid w:val="00A50B41"/>
    <w:rsid w:val="00A55909"/>
    <w:rsid w:val="00A82ABD"/>
    <w:rsid w:val="00A84E87"/>
    <w:rsid w:val="00AB1175"/>
    <w:rsid w:val="00B140C0"/>
    <w:rsid w:val="00B27604"/>
    <w:rsid w:val="00B401B0"/>
    <w:rsid w:val="00B4303D"/>
    <w:rsid w:val="00B60245"/>
    <w:rsid w:val="00B66ADB"/>
    <w:rsid w:val="00B711BC"/>
    <w:rsid w:val="00BA2B69"/>
    <w:rsid w:val="00BE7DEA"/>
    <w:rsid w:val="00BF3DD0"/>
    <w:rsid w:val="00C137FE"/>
    <w:rsid w:val="00C32F8C"/>
    <w:rsid w:val="00C75D10"/>
    <w:rsid w:val="00C761D0"/>
    <w:rsid w:val="00C87F8F"/>
    <w:rsid w:val="00C9167D"/>
    <w:rsid w:val="00C955A6"/>
    <w:rsid w:val="00CA5ADE"/>
    <w:rsid w:val="00CC2B88"/>
    <w:rsid w:val="00CE0C4D"/>
    <w:rsid w:val="00CF4CF4"/>
    <w:rsid w:val="00D44373"/>
    <w:rsid w:val="00D4744A"/>
    <w:rsid w:val="00DA1BAA"/>
    <w:rsid w:val="00DA56EB"/>
    <w:rsid w:val="00DB34C0"/>
    <w:rsid w:val="00DB48FF"/>
    <w:rsid w:val="00DC23A2"/>
    <w:rsid w:val="00DD12B3"/>
    <w:rsid w:val="00DD23CF"/>
    <w:rsid w:val="00DD4DF0"/>
    <w:rsid w:val="00DE6CE3"/>
    <w:rsid w:val="00DF0915"/>
    <w:rsid w:val="00DF564C"/>
    <w:rsid w:val="00E23946"/>
    <w:rsid w:val="00E738A1"/>
    <w:rsid w:val="00E768A8"/>
    <w:rsid w:val="00E87F45"/>
    <w:rsid w:val="00EA04DB"/>
    <w:rsid w:val="00EB0124"/>
    <w:rsid w:val="00ED530F"/>
    <w:rsid w:val="00EE0748"/>
    <w:rsid w:val="00EE6CAE"/>
    <w:rsid w:val="00EF07D1"/>
    <w:rsid w:val="00F13FAF"/>
    <w:rsid w:val="00F21FEC"/>
    <w:rsid w:val="00F26B8D"/>
    <w:rsid w:val="00F3227F"/>
    <w:rsid w:val="00F32593"/>
    <w:rsid w:val="00F454A3"/>
    <w:rsid w:val="00F60281"/>
    <w:rsid w:val="00F6728C"/>
    <w:rsid w:val="00F6782E"/>
    <w:rsid w:val="00F8592E"/>
    <w:rsid w:val="00F93643"/>
    <w:rsid w:val="00FB72F1"/>
    <w:rsid w:val="00FC0E73"/>
    <w:rsid w:val="00FD4585"/>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151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3861">
      <w:bodyDiv w:val="1"/>
      <w:marLeft w:val="0"/>
      <w:marRight w:val="0"/>
      <w:marTop w:val="0"/>
      <w:marBottom w:val="0"/>
      <w:divBdr>
        <w:top w:val="none" w:sz="0" w:space="0" w:color="auto"/>
        <w:left w:val="none" w:sz="0" w:space="0" w:color="auto"/>
        <w:bottom w:val="none" w:sz="0" w:space="0" w:color="auto"/>
        <w:right w:val="none" w:sz="0" w:space="0" w:color="auto"/>
      </w:divBdr>
    </w:div>
    <w:div w:id="191768880">
      <w:bodyDiv w:val="1"/>
      <w:marLeft w:val="0"/>
      <w:marRight w:val="0"/>
      <w:marTop w:val="0"/>
      <w:marBottom w:val="0"/>
      <w:divBdr>
        <w:top w:val="none" w:sz="0" w:space="0" w:color="auto"/>
        <w:left w:val="none" w:sz="0" w:space="0" w:color="auto"/>
        <w:bottom w:val="none" w:sz="0" w:space="0" w:color="auto"/>
        <w:right w:val="none" w:sz="0" w:space="0" w:color="auto"/>
      </w:divBdr>
    </w:div>
    <w:div w:id="468279122">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963582673">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19FF-8E3C-4412-AFF9-7D1F742C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11</TotalTime>
  <Pages>2</Pages>
  <Words>504</Words>
  <Characters>2999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3497</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Ingrid Leurs</cp:lastModifiedBy>
  <cp:revision>10</cp:revision>
  <cp:lastPrinted>2015-03-18T08:38:00Z</cp:lastPrinted>
  <dcterms:created xsi:type="dcterms:W3CDTF">2016-03-11T13:57:00Z</dcterms:created>
  <dcterms:modified xsi:type="dcterms:W3CDTF">2016-08-12T08:35:00Z</dcterms:modified>
</cp:coreProperties>
</file>