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Pr="00660830" w:rsidRDefault="00F13FAF">
      <w:pPr>
        <w:rPr>
          <w:sz w:val="18"/>
          <w:szCs w:val="1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8A4C69" w:rsidRPr="00660830" w:rsidTr="003743D9">
        <w:trPr>
          <w:cantSplit/>
        </w:trPr>
        <w:tc>
          <w:tcPr>
            <w:tcW w:w="5637" w:type="dxa"/>
          </w:tcPr>
          <w:p w:rsidR="008A4C69" w:rsidRPr="00660830" w:rsidRDefault="008A4C69">
            <w:r w:rsidRPr="00660830">
              <w:t xml:space="preserve">Our ref: </w:t>
            </w:r>
            <w:r w:rsidRPr="00660830">
              <w:fldChar w:fldCharType="begin"/>
            </w:r>
            <w:r w:rsidRPr="00660830">
              <w:instrText xml:space="preserve"> fillin "Type Our Reference, then click OK" </w:instrText>
            </w:r>
            <w:r w:rsidRPr="00660830">
              <w:fldChar w:fldCharType="end"/>
            </w:r>
          </w:p>
          <w:p w:rsidR="008A4C69" w:rsidRPr="00660830" w:rsidRDefault="008A4C69">
            <w:r w:rsidRPr="00660830">
              <w:t>Your ref:</w:t>
            </w:r>
            <w:r w:rsidRPr="00660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DB4296" w:rsidRPr="00660830" w:rsidRDefault="00DB4296">
            <w:pPr>
              <w:rPr>
                <w:b/>
                <w:sz w:val="24"/>
                <w:szCs w:val="24"/>
              </w:rPr>
            </w:pPr>
            <w:r w:rsidRPr="0066083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159F1D" wp14:editId="5C8602A3">
                  <wp:extent cx="2170699" cy="614613"/>
                  <wp:effectExtent l="0" t="0" r="1270" b="0"/>
                  <wp:docPr id="3" name="Picture 1" descr="Description: http://intranet.bradford.gov.uk/docs/Documents/CBMDC-Greysc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http://intranet.bradford.gov.uk/docs/Documents/CBMDC-Greysca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699" cy="61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96" w:rsidRPr="00660830" w:rsidRDefault="00DB4296">
            <w:pPr>
              <w:rPr>
                <w:b/>
                <w:sz w:val="24"/>
                <w:szCs w:val="24"/>
              </w:rPr>
            </w:pPr>
          </w:p>
          <w:p w:rsidR="003330E8" w:rsidRPr="00660830" w:rsidRDefault="003330E8">
            <w:pPr>
              <w:rPr>
                <w:i/>
                <w:sz w:val="18"/>
                <w:szCs w:val="18"/>
              </w:rPr>
            </w:pPr>
            <w:r w:rsidRPr="00660830">
              <w:rPr>
                <w:b/>
                <w:sz w:val="24"/>
                <w:szCs w:val="24"/>
              </w:rPr>
              <w:t xml:space="preserve">Department of </w:t>
            </w:r>
            <w:r w:rsidR="0048111E" w:rsidRPr="00660830">
              <w:rPr>
                <w:b/>
                <w:sz w:val="24"/>
                <w:szCs w:val="24"/>
              </w:rPr>
              <w:br/>
            </w:r>
            <w:r w:rsidRPr="00660830">
              <w:rPr>
                <w:b/>
                <w:sz w:val="24"/>
                <w:szCs w:val="24"/>
              </w:rPr>
              <w:t>Children’s Services</w:t>
            </w:r>
            <w:r w:rsidRPr="00660830">
              <w:rPr>
                <w:b/>
                <w:sz w:val="22"/>
                <w:szCs w:val="22"/>
              </w:rPr>
              <w:t xml:space="preserve"> </w:t>
            </w:r>
            <w:r w:rsidR="0048111E" w:rsidRPr="00660830">
              <w:rPr>
                <w:b/>
                <w:sz w:val="22"/>
                <w:szCs w:val="22"/>
              </w:rPr>
              <w:br/>
            </w:r>
            <w:r w:rsidRPr="00660830">
              <w:rPr>
                <w:i/>
                <w:sz w:val="18"/>
                <w:szCs w:val="18"/>
              </w:rPr>
              <w:t>– Aiming High for Children</w:t>
            </w:r>
          </w:p>
          <w:p w:rsidR="0048111E" w:rsidRPr="00660830" w:rsidRDefault="0048111E">
            <w:pPr>
              <w:rPr>
                <w:b/>
                <w:sz w:val="22"/>
                <w:szCs w:val="22"/>
              </w:rPr>
            </w:pPr>
          </w:p>
          <w:p w:rsidR="0048111E" w:rsidRPr="00660830" w:rsidRDefault="0048111E" w:rsidP="0048111E">
            <w:pPr>
              <w:rPr>
                <w:b/>
                <w:sz w:val="22"/>
                <w:szCs w:val="22"/>
              </w:rPr>
            </w:pPr>
            <w:r w:rsidRPr="00660830">
              <w:rPr>
                <w:b/>
                <w:sz w:val="22"/>
                <w:szCs w:val="22"/>
              </w:rPr>
              <w:t xml:space="preserve">Music &amp; Arts Service </w:t>
            </w:r>
          </w:p>
          <w:p w:rsidR="007863F6" w:rsidRDefault="000F1162">
            <w:r w:rsidRPr="00660830">
              <w:t xml:space="preserve">Fairfax Learning &amp; </w:t>
            </w:r>
            <w:r w:rsidR="0023496D" w:rsidRPr="00660830">
              <w:t xml:space="preserve">Development </w:t>
            </w:r>
            <w:r w:rsidRPr="00660830">
              <w:t xml:space="preserve">Centre, </w:t>
            </w:r>
          </w:p>
          <w:p w:rsidR="008A4C69" w:rsidRPr="00660830" w:rsidRDefault="000F1162">
            <w:r w:rsidRPr="00660830">
              <w:t>Flockton Road, Bradford, BD4 7RY</w:t>
            </w:r>
          </w:p>
          <w:p w:rsidR="008A4C69" w:rsidRPr="00660830" w:rsidRDefault="001A0833">
            <w:pPr>
              <w:tabs>
                <w:tab w:val="left" w:pos="905"/>
              </w:tabs>
            </w:pPr>
            <w:r w:rsidRPr="00660830">
              <w:t>Tel</w:t>
            </w:r>
            <w:r w:rsidR="0048111E" w:rsidRPr="00660830">
              <w:t xml:space="preserve">: </w:t>
            </w:r>
            <w:r w:rsidR="008A4C69" w:rsidRPr="00660830">
              <w:t xml:space="preserve">01274 </w:t>
            </w:r>
            <w:r w:rsidR="00641F14" w:rsidRPr="00660830">
              <w:t>434 970</w:t>
            </w:r>
            <w:r w:rsidR="008A4C69" w:rsidRPr="00660830">
              <w:fldChar w:fldCharType="begin"/>
            </w:r>
            <w:r w:rsidR="008A4C69" w:rsidRPr="00660830">
              <w:instrText xml:space="preserve"> fillin "Type Your Tel Ext, then click OK" </w:instrText>
            </w:r>
            <w:r w:rsidR="008A4C69" w:rsidRPr="00660830">
              <w:fldChar w:fldCharType="end"/>
            </w:r>
          </w:p>
          <w:p w:rsidR="008A4C69" w:rsidRPr="00660830" w:rsidRDefault="001A0833">
            <w:pPr>
              <w:tabs>
                <w:tab w:val="left" w:pos="905"/>
              </w:tabs>
            </w:pPr>
            <w:r w:rsidRPr="00660830">
              <w:t>Fax</w:t>
            </w:r>
            <w:r w:rsidR="0048111E" w:rsidRPr="00660830">
              <w:t>:</w:t>
            </w:r>
            <w:r w:rsidRPr="00660830">
              <w:t xml:space="preserve"> </w:t>
            </w:r>
            <w:r w:rsidR="008A4C69" w:rsidRPr="00660830">
              <w:t xml:space="preserve">01274 </w:t>
            </w:r>
            <w:r w:rsidR="000F1162" w:rsidRPr="00660830">
              <w:t>408 335</w:t>
            </w:r>
          </w:p>
          <w:p w:rsidR="008A4C69" w:rsidRPr="00660830" w:rsidRDefault="00904F60" w:rsidP="006C6150">
            <w:pPr>
              <w:tabs>
                <w:tab w:val="left" w:pos="905"/>
              </w:tabs>
              <w:rPr>
                <w:sz w:val="18"/>
                <w:szCs w:val="18"/>
              </w:rPr>
            </w:pPr>
            <w:r w:rsidRPr="00660830">
              <w:rPr>
                <w:sz w:val="18"/>
                <w:szCs w:val="18"/>
              </w:rPr>
              <w:t>Email:</w:t>
            </w:r>
            <w:r w:rsidR="00F6728C" w:rsidRPr="00660830">
              <w:rPr>
                <w:sz w:val="18"/>
                <w:szCs w:val="18"/>
              </w:rPr>
              <w:t xml:space="preserve"> </w:t>
            </w:r>
            <w:hyperlink r:id="rId10" w:history="1">
              <w:r w:rsidR="003743D9" w:rsidRPr="0066083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schoolsmusicandarts@bradford.gov.uk</w:t>
              </w:r>
            </w:hyperlink>
          </w:p>
          <w:p w:rsidR="008A4C69" w:rsidRPr="00660830" w:rsidRDefault="008A4C69">
            <w:pPr>
              <w:rPr>
                <w:b/>
                <w:sz w:val="15"/>
                <w:szCs w:val="15"/>
              </w:rPr>
            </w:pPr>
          </w:p>
        </w:tc>
      </w:tr>
      <w:tr w:rsidR="008A4C69" w:rsidRPr="00660830" w:rsidTr="003743D9">
        <w:trPr>
          <w:cantSplit/>
          <w:trHeight w:val="1419"/>
        </w:trPr>
        <w:tc>
          <w:tcPr>
            <w:tcW w:w="5637" w:type="dxa"/>
          </w:tcPr>
          <w:p w:rsidR="00621A4D" w:rsidRPr="00660830" w:rsidRDefault="00621A4D" w:rsidP="00621A4D">
            <w:pPr>
              <w:rPr>
                <w:sz w:val="18"/>
                <w:szCs w:val="18"/>
              </w:rPr>
            </w:pPr>
          </w:p>
          <w:p w:rsidR="00065679" w:rsidRPr="00660830" w:rsidRDefault="00065679" w:rsidP="00A82ABD"/>
          <w:p w:rsidR="00C75D10" w:rsidRPr="00660830" w:rsidRDefault="00315FAC" w:rsidP="00A82ABD">
            <w:pPr>
              <w:rPr>
                <w:b/>
              </w:rPr>
            </w:pPr>
            <w:r w:rsidRPr="00660830">
              <w:rPr>
                <w:b/>
              </w:rPr>
              <w:t>The Headteacher/</w:t>
            </w:r>
          </w:p>
          <w:p w:rsidR="00315FAC" w:rsidRPr="00660830" w:rsidRDefault="00315FAC" w:rsidP="00A82ABD">
            <w:pPr>
              <w:rPr>
                <w:b/>
              </w:rPr>
            </w:pPr>
            <w:r w:rsidRPr="00660830">
              <w:rPr>
                <w:b/>
              </w:rPr>
              <w:t>Music Co-ordinator</w:t>
            </w:r>
            <w:r w:rsidR="00416705" w:rsidRPr="00660830">
              <w:rPr>
                <w:b/>
              </w:rPr>
              <w:t xml:space="preserve"> or Head of Music</w:t>
            </w:r>
          </w:p>
          <w:p w:rsidR="00AB147E" w:rsidRPr="00660830" w:rsidRDefault="00AB147E" w:rsidP="00A82ABD">
            <w:r w:rsidRPr="00660830">
              <w:rPr>
                <w:b/>
              </w:rPr>
              <w:t>ALL BRADFORD MDC SCHOOLS</w:t>
            </w:r>
          </w:p>
        </w:tc>
        <w:tc>
          <w:tcPr>
            <w:tcW w:w="4677" w:type="dxa"/>
            <w:vMerge/>
          </w:tcPr>
          <w:p w:rsidR="008A4C69" w:rsidRPr="00660830" w:rsidRDefault="008A4C69">
            <w:pPr>
              <w:rPr>
                <w:sz w:val="18"/>
                <w:szCs w:val="18"/>
              </w:rPr>
            </w:pPr>
          </w:p>
        </w:tc>
      </w:tr>
    </w:tbl>
    <w:p w:rsidR="003B15FC" w:rsidRPr="00660830" w:rsidRDefault="003B15FC" w:rsidP="003B15FC">
      <w:pPr>
        <w:rPr>
          <w:sz w:val="18"/>
          <w:szCs w:val="18"/>
        </w:rPr>
      </w:pPr>
      <w:r w:rsidRPr="00660830">
        <w:rPr>
          <w:sz w:val="18"/>
          <w:szCs w:val="18"/>
        </w:rPr>
        <w:fldChar w:fldCharType="begin"/>
      </w:r>
      <w:r w:rsidRPr="00660830">
        <w:rPr>
          <w:sz w:val="18"/>
          <w:szCs w:val="18"/>
        </w:rPr>
        <w:instrText xml:space="preserve"> DATE  \@ "d MMMM yyyy" </w:instrText>
      </w:r>
      <w:r w:rsidRPr="00660830">
        <w:rPr>
          <w:sz w:val="18"/>
          <w:szCs w:val="18"/>
        </w:rPr>
        <w:fldChar w:fldCharType="separate"/>
      </w:r>
      <w:r w:rsidR="008541AE">
        <w:rPr>
          <w:noProof/>
          <w:sz w:val="18"/>
          <w:szCs w:val="18"/>
        </w:rPr>
        <w:t>31 January 2018</w:t>
      </w:r>
      <w:r w:rsidRPr="00660830">
        <w:rPr>
          <w:sz w:val="18"/>
          <w:szCs w:val="18"/>
        </w:rPr>
        <w:fldChar w:fldCharType="end"/>
      </w:r>
    </w:p>
    <w:p w:rsidR="003C7588" w:rsidRPr="00660830" w:rsidRDefault="003C7588" w:rsidP="003B15FC">
      <w:pPr>
        <w:rPr>
          <w:sz w:val="18"/>
          <w:szCs w:val="18"/>
        </w:rPr>
      </w:pPr>
    </w:p>
    <w:p w:rsidR="00315FAC" w:rsidRPr="00660830" w:rsidRDefault="000573C1" w:rsidP="003B15FC">
      <w:r>
        <w:t>Dear Headteacher/Music Co-o</w:t>
      </w:r>
      <w:r w:rsidR="00315FAC" w:rsidRPr="00660830">
        <w:t>rdinator</w:t>
      </w:r>
      <w:r w:rsidR="005C74EB" w:rsidRPr="00660830">
        <w:t xml:space="preserve"> or Head of M</w:t>
      </w:r>
      <w:r w:rsidR="00416705" w:rsidRPr="00660830">
        <w:t>usic</w:t>
      </w:r>
    </w:p>
    <w:p w:rsidR="00315FAC" w:rsidRPr="00660830" w:rsidRDefault="00315FAC" w:rsidP="003B15FC"/>
    <w:p w:rsidR="00315FAC" w:rsidRPr="00660830" w:rsidRDefault="00315FAC" w:rsidP="003B15FC">
      <w:pPr>
        <w:rPr>
          <w:b/>
          <w:u w:val="single"/>
        </w:rPr>
      </w:pPr>
      <w:r w:rsidRPr="00660830">
        <w:rPr>
          <w:b/>
          <w:u w:val="single"/>
        </w:rPr>
        <w:t>M</w:t>
      </w:r>
      <w:r w:rsidR="00435B8C" w:rsidRPr="00660830">
        <w:rPr>
          <w:b/>
          <w:u w:val="single"/>
        </w:rPr>
        <w:t xml:space="preserve">USIC RETURN – ACADEMIC YEAR </w:t>
      </w:r>
      <w:r w:rsidR="00A837B6" w:rsidRPr="00660830">
        <w:rPr>
          <w:b/>
          <w:u w:val="single"/>
        </w:rPr>
        <w:t>201</w:t>
      </w:r>
      <w:r w:rsidR="000573C1">
        <w:rPr>
          <w:b/>
          <w:u w:val="single"/>
        </w:rPr>
        <w:t>7</w:t>
      </w:r>
      <w:r w:rsidR="00A837B6" w:rsidRPr="00660830">
        <w:rPr>
          <w:b/>
          <w:u w:val="single"/>
        </w:rPr>
        <w:t>-201</w:t>
      </w:r>
      <w:r w:rsidR="000573C1">
        <w:rPr>
          <w:b/>
          <w:u w:val="single"/>
        </w:rPr>
        <w:t>8</w:t>
      </w:r>
    </w:p>
    <w:p w:rsidR="00315FAC" w:rsidRPr="00660830" w:rsidRDefault="00315FAC" w:rsidP="003B15FC">
      <w:pPr>
        <w:rPr>
          <w:sz w:val="18"/>
          <w:szCs w:val="18"/>
        </w:rPr>
      </w:pPr>
    </w:p>
    <w:p w:rsidR="00315FAC" w:rsidRPr="00660830" w:rsidRDefault="00315FAC" w:rsidP="00DB4296">
      <w:pPr>
        <w:jc w:val="both"/>
        <w:rPr>
          <w:sz w:val="18"/>
          <w:szCs w:val="18"/>
        </w:rPr>
      </w:pPr>
      <w:r w:rsidRPr="00660830">
        <w:rPr>
          <w:sz w:val="18"/>
          <w:szCs w:val="18"/>
        </w:rPr>
        <w:t>Annually we are asked to collate information across the B</w:t>
      </w:r>
      <w:r w:rsidR="009E012D" w:rsidRPr="00660830">
        <w:rPr>
          <w:sz w:val="18"/>
          <w:szCs w:val="18"/>
        </w:rPr>
        <w:t>radford MDC to return to the Arts Council, all inf</w:t>
      </w:r>
      <w:r w:rsidR="000573C1">
        <w:rPr>
          <w:sz w:val="18"/>
          <w:szCs w:val="18"/>
        </w:rPr>
        <w:t>ormation is then fed through to</w:t>
      </w:r>
      <w:r w:rsidR="009E012D" w:rsidRPr="00660830">
        <w:rPr>
          <w:sz w:val="18"/>
          <w:szCs w:val="18"/>
        </w:rPr>
        <w:t xml:space="preserve"> the DfE</w:t>
      </w:r>
      <w:r w:rsidRPr="00660830">
        <w:rPr>
          <w:sz w:val="18"/>
          <w:szCs w:val="18"/>
        </w:rPr>
        <w:t xml:space="preserve"> in order that a</w:t>
      </w:r>
      <w:r w:rsidR="003B2B49">
        <w:rPr>
          <w:sz w:val="18"/>
          <w:szCs w:val="18"/>
        </w:rPr>
        <w:t xml:space="preserve"> more accurate </w:t>
      </w:r>
      <w:r w:rsidRPr="00660830">
        <w:rPr>
          <w:sz w:val="18"/>
          <w:szCs w:val="18"/>
        </w:rPr>
        <w:t>picture can be formed of music across the country.</w:t>
      </w:r>
    </w:p>
    <w:p w:rsidR="00315FAC" w:rsidRPr="00660830" w:rsidRDefault="00315FAC" w:rsidP="00DB4296">
      <w:pPr>
        <w:jc w:val="both"/>
        <w:rPr>
          <w:sz w:val="18"/>
          <w:szCs w:val="18"/>
        </w:rPr>
      </w:pPr>
    </w:p>
    <w:p w:rsidR="00645E13" w:rsidRPr="00645E13" w:rsidRDefault="003B2B49" w:rsidP="00645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hope you will be able to support this information gathering exercise by providing information about pupils receiving musical opportunities in your school. </w:t>
      </w:r>
      <w:r w:rsidR="00645E13" w:rsidRPr="00645E13">
        <w:rPr>
          <w:sz w:val="18"/>
          <w:szCs w:val="18"/>
        </w:rPr>
        <w:t xml:space="preserve">Please find attached </w:t>
      </w:r>
      <w:r w:rsidR="00645E13">
        <w:rPr>
          <w:sz w:val="18"/>
          <w:szCs w:val="18"/>
        </w:rPr>
        <w:t>the</w:t>
      </w:r>
      <w:r w:rsidR="00645E13" w:rsidRPr="00645E13">
        <w:rPr>
          <w:sz w:val="18"/>
          <w:szCs w:val="18"/>
        </w:rPr>
        <w:t xml:space="preserve"> data form which I would be grateful if you would complete as fully as possible. </w:t>
      </w:r>
      <w:bookmarkStart w:id="0" w:name="_GoBack"/>
      <w:bookmarkEnd w:id="0"/>
    </w:p>
    <w:p w:rsidR="00C6274D" w:rsidRPr="00660830" w:rsidRDefault="00C6274D" w:rsidP="00DB4296">
      <w:pPr>
        <w:jc w:val="both"/>
        <w:rPr>
          <w:sz w:val="18"/>
          <w:szCs w:val="18"/>
        </w:rPr>
      </w:pPr>
    </w:p>
    <w:p w:rsidR="00315FAC" w:rsidRPr="00660830" w:rsidRDefault="00315FAC" w:rsidP="00DB4296">
      <w:pPr>
        <w:jc w:val="both"/>
        <w:rPr>
          <w:sz w:val="18"/>
          <w:szCs w:val="18"/>
        </w:rPr>
      </w:pPr>
      <w:r w:rsidRPr="00660830">
        <w:rPr>
          <w:sz w:val="18"/>
          <w:szCs w:val="18"/>
        </w:rPr>
        <w:t>Please note an</w:t>
      </w:r>
      <w:r w:rsidR="00DD242C" w:rsidRPr="00660830">
        <w:rPr>
          <w:sz w:val="18"/>
          <w:szCs w:val="18"/>
        </w:rPr>
        <w:t>y ensembles/groups which you have</w:t>
      </w:r>
      <w:r w:rsidRPr="00660830">
        <w:rPr>
          <w:sz w:val="18"/>
          <w:szCs w:val="18"/>
        </w:rPr>
        <w:t xml:space="preserve"> booked directly with </w:t>
      </w:r>
      <w:r w:rsidR="004F1678" w:rsidRPr="00660830">
        <w:rPr>
          <w:sz w:val="18"/>
          <w:szCs w:val="18"/>
        </w:rPr>
        <w:t xml:space="preserve">the Music &amp; Arts Service do not </w:t>
      </w:r>
      <w:r w:rsidRPr="00660830">
        <w:rPr>
          <w:sz w:val="18"/>
          <w:szCs w:val="18"/>
        </w:rPr>
        <w:t>need including as we already hold this information.</w:t>
      </w:r>
    </w:p>
    <w:p w:rsidR="004F1678" w:rsidRPr="00660830" w:rsidRDefault="004F1678" w:rsidP="00DB4296">
      <w:pPr>
        <w:jc w:val="both"/>
        <w:rPr>
          <w:sz w:val="18"/>
          <w:szCs w:val="18"/>
        </w:rPr>
      </w:pPr>
    </w:p>
    <w:p w:rsidR="004F1678" w:rsidRPr="00660830" w:rsidRDefault="004F1678" w:rsidP="00DB4296">
      <w:pPr>
        <w:jc w:val="both"/>
        <w:rPr>
          <w:sz w:val="18"/>
          <w:szCs w:val="18"/>
        </w:rPr>
      </w:pPr>
      <w:r w:rsidRPr="00660830">
        <w:rPr>
          <w:sz w:val="18"/>
          <w:szCs w:val="18"/>
        </w:rPr>
        <w:t>Would you also complete the pupil level information</w:t>
      </w:r>
      <w:r w:rsidR="000573C1">
        <w:rPr>
          <w:sz w:val="18"/>
          <w:szCs w:val="18"/>
        </w:rPr>
        <w:t>,</w:t>
      </w:r>
      <w:r w:rsidRPr="00660830">
        <w:rPr>
          <w:sz w:val="18"/>
          <w:szCs w:val="18"/>
        </w:rPr>
        <w:t xml:space="preserve"> if known</w:t>
      </w:r>
      <w:r w:rsidR="000573C1">
        <w:rPr>
          <w:sz w:val="18"/>
          <w:szCs w:val="18"/>
        </w:rPr>
        <w:t>,</w:t>
      </w:r>
      <w:r w:rsidRPr="00660830">
        <w:rPr>
          <w:sz w:val="18"/>
          <w:szCs w:val="18"/>
        </w:rPr>
        <w:t xml:space="preserve"> for your pupils including those who play but may not be in one of your ensembles.</w:t>
      </w:r>
      <w:r w:rsidR="00BB2450" w:rsidRPr="00660830">
        <w:rPr>
          <w:sz w:val="18"/>
          <w:szCs w:val="18"/>
        </w:rPr>
        <w:t xml:space="preserve">  </w:t>
      </w:r>
    </w:p>
    <w:p w:rsidR="00315FAC" w:rsidRPr="00660830" w:rsidRDefault="00315FAC" w:rsidP="00DB4296">
      <w:pPr>
        <w:jc w:val="both"/>
        <w:rPr>
          <w:sz w:val="18"/>
          <w:szCs w:val="18"/>
        </w:rPr>
      </w:pPr>
    </w:p>
    <w:p w:rsidR="00315FAC" w:rsidRPr="00660830" w:rsidRDefault="00315FAC" w:rsidP="00DB4296">
      <w:pPr>
        <w:jc w:val="both"/>
        <w:rPr>
          <w:sz w:val="18"/>
          <w:szCs w:val="18"/>
        </w:rPr>
      </w:pPr>
      <w:r w:rsidRPr="00660830">
        <w:rPr>
          <w:sz w:val="18"/>
          <w:szCs w:val="18"/>
        </w:rPr>
        <w:t xml:space="preserve">Please also note that the information is required for the </w:t>
      </w:r>
      <w:r w:rsidRPr="00660830">
        <w:rPr>
          <w:b/>
          <w:sz w:val="18"/>
          <w:szCs w:val="18"/>
          <w:u w:val="single"/>
        </w:rPr>
        <w:t>ac</w:t>
      </w:r>
      <w:r w:rsidR="00435B8C" w:rsidRPr="00660830">
        <w:rPr>
          <w:b/>
          <w:sz w:val="18"/>
          <w:szCs w:val="18"/>
          <w:u w:val="single"/>
        </w:rPr>
        <w:t xml:space="preserve">ademic year </w:t>
      </w:r>
      <w:r w:rsidR="00A837B6" w:rsidRPr="00660830">
        <w:rPr>
          <w:b/>
          <w:sz w:val="18"/>
          <w:szCs w:val="18"/>
          <w:u w:val="single"/>
        </w:rPr>
        <w:t>201</w:t>
      </w:r>
      <w:r w:rsidR="000573C1">
        <w:rPr>
          <w:b/>
          <w:sz w:val="18"/>
          <w:szCs w:val="18"/>
          <w:u w:val="single"/>
        </w:rPr>
        <w:t>7</w:t>
      </w:r>
      <w:r w:rsidR="00A837B6" w:rsidRPr="00660830">
        <w:rPr>
          <w:b/>
          <w:sz w:val="18"/>
          <w:szCs w:val="18"/>
          <w:u w:val="single"/>
        </w:rPr>
        <w:t>-1</w:t>
      </w:r>
      <w:r w:rsidR="000573C1">
        <w:rPr>
          <w:b/>
          <w:sz w:val="18"/>
          <w:szCs w:val="18"/>
          <w:u w:val="single"/>
        </w:rPr>
        <w:t>8</w:t>
      </w:r>
      <w:r w:rsidR="00A837B6" w:rsidRPr="00660830">
        <w:rPr>
          <w:b/>
          <w:sz w:val="18"/>
          <w:szCs w:val="18"/>
        </w:rPr>
        <w:t>.</w:t>
      </w:r>
    </w:p>
    <w:p w:rsidR="00315FAC" w:rsidRPr="00660830" w:rsidRDefault="00315FAC" w:rsidP="00DB4296">
      <w:pPr>
        <w:jc w:val="both"/>
        <w:rPr>
          <w:sz w:val="18"/>
          <w:szCs w:val="18"/>
        </w:rPr>
      </w:pPr>
    </w:p>
    <w:p w:rsidR="00BB2450" w:rsidRDefault="00315FAC" w:rsidP="00DB4296">
      <w:pPr>
        <w:jc w:val="both"/>
        <w:rPr>
          <w:b/>
          <w:sz w:val="18"/>
        </w:rPr>
      </w:pPr>
      <w:r w:rsidRPr="00660830">
        <w:rPr>
          <w:b/>
          <w:sz w:val="18"/>
        </w:rPr>
        <w:t>In the unlikely event it is a “nil” return for your school please</w:t>
      </w:r>
      <w:r w:rsidR="00BB2450" w:rsidRPr="00660830">
        <w:rPr>
          <w:b/>
          <w:sz w:val="18"/>
        </w:rPr>
        <w:t xml:space="preserve"> indicate this also on the form.</w:t>
      </w:r>
    </w:p>
    <w:p w:rsidR="000573C1" w:rsidRPr="000573C1" w:rsidRDefault="000573C1" w:rsidP="00DB4296">
      <w:pPr>
        <w:jc w:val="both"/>
        <w:rPr>
          <w:b/>
          <w:sz w:val="18"/>
        </w:rPr>
      </w:pPr>
    </w:p>
    <w:p w:rsidR="00315FAC" w:rsidRPr="00660830" w:rsidRDefault="00315FAC" w:rsidP="00DB4296">
      <w:pPr>
        <w:jc w:val="both"/>
        <w:rPr>
          <w:b/>
          <w:sz w:val="18"/>
          <w:szCs w:val="18"/>
        </w:rPr>
      </w:pPr>
      <w:r w:rsidRPr="00660830">
        <w:rPr>
          <w:b/>
          <w:sz w:val="18"/>
          <w:szCs w:val="18"/>
        </w:rPr>
        <w:t xml:space="preserve">Please </w:t>
      </w:r>
      <w:r w:rsidR="007863F6">
        <w:rPr>
          <w:b/>
          <w:sz w:val="18"/>
          <w:szCs w:val="18"/>
        </w:rPr>
        <w:t xml:space="preserve">complete the </w:t>
      </w:r>
      <w:r w:rsidR="006C6317">
        <w:rPr>
          <w:b/>
          <w:sz w:val="18"/>
          <w:szCs w:val="18"/>
        </w:rPr>
        <w:t>data collection</w:t>
      </w:r>
      <w:r w:rsidR="007863F6">
        <w:rPr>
          <w:b/>
          <w:sz w:val="18"/>
          <w:szCs w:val="18"/>
        </w:rPr>
        <w:t xml:space="preserve"> required </w:t>
      </w:r>
      <w:r w:rsidR="006C6317" w:rsidRPr="006C6317">
        <w:rPr>
          <w:b/>
          <w:color w:val="FF0000"/>
          <w:sz w:val="18"/>
          <w:szCs w:val="18"/>
          <w:u w:val="single"/>
        </w:rPr>
        <w:t>NO LATER THAN FRIDAY, 16 MARCH</w:t>
      </w:r>
      <w:r w:rsidR="005B27BE" w:rsidRPr="006C6317">
        <w:rPr>
          <w:b/>
          <w:color w:val="FF0000"/>
          <w:sz w:val="18"/>
          <w:szCs w:val="18"/>
        </w:rPr>
        <w:t xml:space="preserve"> </w:t>
      </w:r>
      <w:r w:rsidR="00435B8C" w:rsidRPr="00660830">
        <w:rPr>
          <w:b/>
          <w:sz w:val="18"/>
          <w:szCs w:val="18"/>
        </w:rPr>
        <w:t xml:space="preserve">for inclusion in the </w:t>
      </w:r>
      <w:r w:rsidR="00A837B6" w:rsidRPr="00660830">
        <w:rPr>
          <w:b/>
          <w:sz w:val="18"/>
          <w:szCs w:val="18"/>
        </w:rPr>
        <w:t>201</w:t>
      </w:r>
      <w:r w:rsidR="000573C1">
        <w:rPr>
          <w:b/>
          <w:sz w:val="18"/>
          <w:szCs w:val="18"/>
        </w:rPr>
        <w:t>7</w:t>
      </w:r>
      <w:r w:rsidR="00A837B6" w:rsidRPr="00660830">
        <w:rPr>
          <w:b/>
          <w:sz w:val="18"/>
          <w:szCs w:val="18"/>
        </w:rPr>
        <w:t>-1</w:t>
      </w:r>
      <w:r w:rsidR="000573C1">
        <w:rPr>
          <w:b/>
          <w:sz w:val="18"/>
          <w:szCs w:val="18"/>
        </w:rPr>
        <w:t>8</w:t>
      </w:r>
      <w:r w:rsidRPr="00660830">
        <w:rPr>
          <w:b/>
          <w:sz w:val="18"/>
          <w:szCs w:val="18"/>
        </w:rPr>
        <w:t xml:space="preserve"> data collection for Bradford MDC.  </w:t>
      </w:r>
    </w:p>
    <w:p w:rsidR="00435B8C" w:rsidRPr="00660830" w:rsidRDefault="00435B8C" w:rsidP="00DB4296">
      <w:pPr>
        <w:jc w:val="both"/>
        <w:rPr>
          <w:sz w:val="18"/>
          <w:szCs w:val="18"/>
        </w:rPr>
      </w:pPr>
    </w:p>
    <w:p w:rsidR="00435B8C" w:rsidRPr="00660830" w:rsidRDefault="00435B8C" w:rsidP="003B15FC">
      <w:pPr>
        <w:rPr>
          <w:b/>
          <w:sz w:val="18"/>
          <w:szCs w:val="18"/>
          <w:u w:val="single"/>
        </w:rPr>
      </w:pPr>
      <w:r w:rsidRPr="00660830">
        <w:rPr>
          <w:b/>
          <w:sz w:val="18"/>
          <w:szCs w:val="18"/>
          <w:u w:val="single"/>
        </w:rPr>
        <w:t>MUSIC AUDIT</w:t>
      </w:r>
    </w:p>
    <w:p w:rsidR="00435B8C" w:rsidRPr="00660830" w:rsidRDefault="00435B8C" w:rsidP="003B15FC">
      <w:pPr>
        <w:rPr>
          <w:sz w:val="18"/>
          <w:szCs w:val="18"/>
        </w:rPr>
      </w:pPr>
    </w:p>
    <w:p w:rsidR="000573C1" w:rsidRDefault="006C7AC9" w:rsidP="000573C1">
      <w:pPr>
        <w:jc w:val="both"/>
        <w:rPr>
          <w:sz w:val="18"/>
          <w:szCs w:val="18"/>
        </w:rPr>
      </w:pPr>
      <w:r w:rsidRPr="00660830">
        <w:rPr>
          <w:sz w:val="18"/>
          <w:szCs w:val="18"/>
        </w:rPr>
        <w:t xml:space="preserve">As part of our continued commitment to support music in schools we hope to visit all schools each year to ensure the correct musical support can be offered.  </w:t>
      </w:r>
    </w:p>
    <w:p w:rsidR="006C6317" w:rsidRDefault="006C6317" w:rsidP="000573C1">
      <w:pPr>
        <w:jc w:val="both"/>
        <w:rPr>
          <w:sz w:val="18"/>
          <w:szCs w:val="18"/>
        </w:rPr>
      </w:pPr>
    </w:p>
    <w:p w:rsidR="00315FAC" w:rsidRPr="00660830" w:rsidRDefault="00315FAC" w:rsidP="003B15FC">
      <w:pPr>
        <w:rPr>
          <w:sz w:val="18"/>
          <w:szCs w:val="18"/>
        </w:rPr>
      </w:pPr>
      <w:r w:rsidRPr="00660830">
        <w:rPr>
          <w:sz w:val="18"/>
          <w:szCs w:val="18"/>
        </w:rPr>
        <w:t>Yours sincerely</w:t>
      </w:r>
      <w:r w:rsidR="006C6317">
        <w:rPr>
          <w:sz w:val="18"/>
          <w:szCs w:val="18"/>
        </w:rPr>
        <w:t>,</w:t>
      </w:r>
    </w:p>
    <w:p w:rsidR="00315FAC" w:rsidRPr="00660830" w:rsidRDefault="005C74EB" w:rsidP="003B15FC">
      <w:pPr>
        <w:rPr>
          <w:sz w:val="18"/>
          <w:szCs w:val="18"/>
        </w:rPr>
      </w:pPr>
      <w:r w:rsidRPr="00660830">
        <w:rPr>
          <w:noProof/>
          <w:sz w:val="18"/>
          <w:szCs w:val="18"/>
          <w:lang w:eastAsia="en-GB"/>
        </w:rPr>
        <w:drawing>
          <wp:inline distT="0" distB="0" distL="0" distR="0" wp14:anchorId="1C1FFEA9" wp14:editId="12794BE6">
            <wp:extent cx="1485900" cy="581025"/>
            <wp:effectExtent l="0" t="0" r="0" b="9525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AC" w:rsidRPr="00660830" w:rsidRDefault="00315FAC" w:rsidP="003B15FC">
      <w:pPr>
        <w:rPr>
          <w:sz w:val="18"/>
          <w:szCs w:val="18"/>
        </w:rPr>
      </w:pPr>
      <w:r w:rsidRPr="00660830">
        <w:rPr>
          <w:sz w:val="18"/>
          <w:szCs w:val="18"/>
        </w:rPr>
        <w:t>Tony Johnson</w:t>
      </w:r>
    </w:p>
    <w:p w:rsidR="00315FAC" w:rsidRPr="00660830" w:rsidRDefault="00315FAC" w:rsidP="003B15FC">
      <w:pPr>
        <w:rPr>
          <w:sz w:val="18"/>
          <w:szCs w:val="18"/>
        </w:rPr>
      </w:pPr>
      <w:r w:rsidRPr="00660830">
        <w:rPr>
          <w:sz w:val="18"/>
          <w:szCs w:val="18"/>
        </w:rPr>
        <w:t>Head of Music &amp; Arts Service</w:t>
      </w:r>
    </w:p>
    <w:p w:rsidR="00315FAC" w:rsidRPr="00660830" w:rsidRDefault="00315FAC" w:rsidP="003B15FC">
      <w:pPr>
        <w:rPr>
          <w:sz w:val="18"/>
          <w:szCs w:val="18"/>
        </w:rPr>
      </w:pPr>
    </w:p>
    <w:p w:rsidR="00A837B6" w:rsidRPr="00660830" w:rsidRDefault="00A837B6" w:rsidP="003B15FC">
      <w:pPr>
        <w:rPr>
          <w:sz w:val="18"/>
          <w:szCs w:val="18"/>
        </w:rPr>
      </w:pPr>
    </w:p>
    <w:sectPr w:rsidR="00A837B6" w:rsidRPr="00660830" w:rsidSect="00660830">
      <w:footerReference w:type="default" r:id="rId12"/>
      <w:pgSz w:w="11906" w:h="16838"/>
      <w:pgMar w:top="284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endnote>
  <w:endnote w:type="continuationSeparator" w:id="0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17" w:rsidRPr="00660830" w:rsidRDefault="006C6317">
    <w:pPr>
      <w:pStyle w:val="Footer"/>
      <w:rPr>
        <w:sz w:val="18"/>
        <w:szCs w:val="18"/>
      </w:rPr>
    </w:pPr>
    <w:r w:rsidRPr="00660830">
      <w:rPr>
        <w:noProof/>
        <w:sz w:val="18"/>
        <w:szCs w:val="18"/>
        <w:lang w:eastAsia="en-GB"/>
      </w:rPr>
      <w:drawing>
        <wp:inline distT="0" distB="0" distL="0" distR="0" wp14:anchorId="40DBEEF1" wp14:editId="506A72B6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footnote>
  <w:footnote w:type="continuationSeparator" w:id="0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C"/>
    <w:rsid w:val="000228DE"/>
    <w:rsid w:val="00037B32"/>
    <w:rsid w:val="000573C1"/>
    <w:rsid w:val="00065679"/>
    <w:rsid w:val="00093D74"/>
    <w:rsid w:val="000D7B6B"/>
    <w:rsid w:val="000F1162"/>
    <w:rsid w:val="00151600"/>
    <w:rsid w:val="0017262A"/>
    <w:rsid w:val="00185450"/>
    <w:rsid w:val="001A0833"/>
    <w:rsid w:val="001C0FA1"/>
    <w:rsid w:val="001C4912"/>
    <w:rsid w:val="001D59E0"/>
    <w:rsid w:val="001E7881"/>
    <w:rsid w:val="00233BC6"/>
    <w:rsid w:val="0023496D"/>
    <w:rsid w:val="002939E4"/>
    <w:rsid w:val="0029717A"/>
    <w:rsid w:val="002B6C0E"/>
    <w:rsid w:val="002C0155"/>
    <w:rsid w:val="002D6639"/>
    <w:rsid w:val="00315FAC"/>
    <w:rsid w:val="00323EDA"/>
    <w:rsid w:val="003330E8"/>
    <w:rsid w:val="0033565B"/>
    <w:rsid w:val="003377B9"/>
    <w:rsid w:val="00362591"/>
    <w:rsid w:val="003743D9"/>
    <w:rsid w:val="0037557D"/>
    <w:rsid w:val="003B15FC"/>
    <w:rsid w:val="003B2B49"/>
    <w:rsid w:val="003B3E4C"/>
    <w:rsid w:val="003C0A4D"/>
    <w:rsid w:val="003C7588"/>
    <w:rsid w:val="00413DDB"/>
    <w:rsid w:val="00416705"/>
    <w:rsid w:val="004336AB"/>
    <w:rsid w:val="00435B8C"/>
    <w:rsid w:val="0048111E"/>
    <w:rsid w:val="00481E0B"/>
    <w:rsid w:val="00493582"/>
    <w:rsid w:val="00496759"/>
    <w:rsid w:val="004A4825"/>
    <w:rsid w:val="004E07AF"/>
    <w:rsid w:val="004F1678"/>
    <w:rsid w:val="005107FC"/>
    <w:rsid w:val="00516E57"/>
    <w:rsid w:val="00543786"/>
    <w:rsid w:val="00543B89"/>
    <w:rsid w:val="00552262"/>
    <w:rsid w:val="00556157"/>
    <w:rsid w:val="005842DF"/>
    <w:rsid w:val="0058629B"/>
    <w:rsid w:val="00596154"/>
    <w:rsid w:val="005B27BE"/>
    <w:rsid w:val="005B4213"/>
    <w:rsid w:val="005B5D61"/>
    <w:rsid w:val="005C74EB"/>
    <w:rsid w:val="00615FDC"/>
    <w:rsid w:val="0062192A"/>
    <w:rsid w:val="00621A4D"/>
    <w:rsid w:val="00635DD3"/>
    <w:rsid w:val="00641F14"/>
    <w:rsid w:val="00645E13"/>
    <w:rsid w:val="00660830"/>
    <w:rsid w:val="00664B34"/>
    <w:rsid w:val="0069343D"/>
    <w:rsid w:val="006C60C3"/>
    <w:rsid w:val="006C6150"/>
    <w:rsid w:val="006C6317"/>
    <w:rsid w:val="006C7AC9"/>
    <w:rsid w:val="006D4CBE"/>
    <w:rsid w:val="007502F3"/>
    <w:rsid w:val="007863F6"/>
    <w:rsid w:val="00813941"/>
    <w:rsid w:val="00832D28"/>
    <w:rsid w:val="008374B9"/>
    <w:rsid w:val="00847B32"/>
    <w:rsid w:val="008541AE"/>
    <w:rsid w:val="008A4C69"/>
    <w:rsid w:val="008D0A07"/>
    <w:rsid w:val="008F1D69"/>
    <w:rsid w:val="008F5F46"/>
    <w:rsid w:val="00904F60"/>
    <w:rsid w:val="009232E8"/>
    <w:rsid w:val="00953ABD"/>
    <w:rsid w:val="00997C81"/>
    <w:rsid w:val="009D305F"/>
    <w:rsid w:val="009D6F0D"/>
    <w:rsid w:val="009E012D"/>
    <w:rsid w:val="009F36D8"/>
    <w:rsid w:val="00A263DF"/>
    <w:rsid w:val="00A50B41"/>
    <w:rsid w:val="00A82ABD"/>
    <w:rsid w:val="00A837B6"/>
    <w:rsid w:val="00A84E87"/>
    <w:rsid w:val="00AB1175"/>
    <w:rsid w:val="00AB147E"/>
    <w:rsid w:val="00B140C0"/>
    <w:rsid w:val="00B27604"/>
    <w:rsid w:val="00B401B0"/>
    <w:rsid w:val="00B4303D"/>
    <w:rsid w:val="00B60245"/>
    <w:rsid w:val="00B66ADB"/>
    <w:rsid w:val="00B711BC"/>
    <w:rsid w:val="00BB2450"/>
    <w:rsid w:val="00C137FE"/>
    <w:rsid w:val="00C32F8C"/>
    <w:rsid w:val="00C6274D"/>
    <w:rsid w:val="00C75D10"/>
    <w:rsid w:val="00C761D0"/>
    <w:rsid w:val="00C87F8F"/>
    <w:rsid w:val="00C9167D"/>
    <w:rsid w:val="00CC2B88"/>
    <w:rsid w:val="00CF4CF4"/>
    <w:rsid w:val="00D44373"/>
    <w:rsid w:val="00D4744A"/>
    <w:rsid w:val="00DB4296"/>
    <w:rsid w:val="00DB48FF"/>
    <w:rsid w:val="00DB646F"/>
    <w:rsid w:val="00DC23A2"/>
    <w:rsid w:val="00DD12B3"/>
    <w:rsid w:val="00DD242C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0460-6B9F-43B5-ABF2-780A1CCD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16</TotalTime>
  <Pages>1</Pages>
  <Words>291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1989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Samantha Padgett</cp:lastModifiedBy>
  <cp:revision>7</cp:revision>
  <cp:lastPrinted>2014-09-08T13:01:00Z</cp:lastPrinted>
  <dcterms:created xsi:type="dcterms:W3CDTF">2018-01-29T11:28:00Z</dcterms:created>
  <dcterms:modified xsi:type="dcterms:W3CDTF">2018-01-31T15:03:00Z</dcterms:modified>
</cp:coreProperties>
</file>