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Pr="00660830" w:rsidRDefault="00F13FAF">
      <w:pPr>
        <w:rPr>
          <w:sz w:val="18"/>
          <w:szCs w:val="18"/>
        </w:rPr>
      </w:pPr>
      <w:bookmarkStart w:id="0" w:name="_GoBack"/>
      <w:bookmarkEnd w:id="0"/>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8A4C69" w:rsidRPr="00660830" w:rsidRDefault="008A4C69">
            <w:r w:rsidRPr="00660830">
              <w:t xml:space="preserve">Our ref: </w:t>
            </w:r>
            <w:r w:rsidR="00664873">
              <w:t>Buy Back 2018-19</w:t>
            </w:r>
            <w:r w:rsidRPr="00660830">
              <w:fldChar w:fldCharType="begin"/>
            </w:r>
            <w:r w:rsidRPr="00660830">
              <w:instrText xml:space="preserve"> fillin "Type Our Reference, then click OK" </w:instrText>
            </w:r>
            <w:r w:rsidRPr="00660830">
              <w:fldChar w:fldCharType="end"/>
            </w:r>
          </w:p>
          <w:p w:rsidR="008A4C69" w:rsidRPr="00660830" w:rsidRDefault="008A4C69">
            <w:r w:rsidRPr="00660830">
              <w:t>Your ref:</w:t>
            </w:r>
            <w:r w:rsidRPr="00660830">
              <w:rPr>
                <w:sz w:val="18"/>
                <w:szCs w:val="18"/>
              </w:rPr>
              <w:t xml:space="preserve"> </w:t>
            </w:r>
            <w:r w:rsidR="00664873">
              <w:rPr>
                <w:sz w:val="18"/>
                <w:szCs w:val="18"/>
              </w:rPr>
              <w:t xml:space="preserve"> Primary Phase</w:t>
            </w:r>
          </w:p>
        </w:tc>
        <w:tc>
          <w:tcPr>
            <w:tcW w:w="4677" w:type="dxa"/>
            <w:vMerge w:val="restart"/>
          </w:tcPr>
          <w:p w:rsidR="00DB4296" w:rsidRPr="00660830" w:rsidRDefault="00DB4296">
            <w:pPr>
              <w:rPr>
                <w:b/>
                <w:sz w:val="24"/>
                <w:szCs w:val="24"/>
              </w:rPr>
            </w:pPr>
            <w:r w:rsidRPr="00660830">
              <w:rPr>
                <w:noProof/>
                <w:sz w:val="18"/>
                <w:szCs w:val="18"/>
                <w:lang w:eastAsia="en-GB"/>
              </w:rPr>
              <w:drawing>
                <wp:inline distT="0" distB="0" distL="0" distR="0" wp14:anchorId="54159F1D" wp14:editId="5C8602A3">
                  <wp:extent cx="2170699" cy="614613"/>
                  <wp:effectExtent l="0" t="0" r="1270" b="0"/>
                  <wp:docPr id="3"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7863F6" w:rsidRDefault="000F1162">
            <w:r w:rsidRPr="00660830">
              <w:t xml:space="preserve">Fairfax Learning &amp; </w:t>
            </w:r>
            <w:r w:rsidR="0023496D" w:rsidRPr="00660830">
              <w:t xml:space="preserve">Development </w:t>
            </w:r>
            <w:r w:rsidRPr="00660830">
              <w:t xml:space="preserve">Centre, </w:t>
            </w:r>
          </w:p>
          <w:p w:rsidR="008A4C69" w:rsidRPr="00660830" w:rsidRDefault="000F1162">
            <w:r w:rsidRPr="00660830">
              <w:t>Flockton Road, Bradford, BD4 7RY</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1A0833">
            <w:pPr>
              <w:tabs>
                <w:tab w:val="left" w:pos="905"/>
              </w:tabs>
            </w:pPr>
            <w:r w:rsidRPr="00660830">
              <w:t>Fax</w:t>
            </w:r>
            <w:r w:rsidR="0048111E" w:rsidRPr="00660830">
              <w:t>:</w:t>
            </w:r>
            <w:r w:rsidRPr="00660830">
              <w:t xml:space="preserve"> </w:t>
            </w:r>
            <w:r w:rsidR="008A4C69" w:rsidRPr="00660830">
              <w:t xml:space="preserve">01274 </w:t>
            </w:r>
            <w:r w:rsidR="000F1162" w:rsidRPr="00660830">
              <w:t>408 335</w:t>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10"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r w:rsidR="008A4C69" w:rsidRPr="00660830" w:rsidTr="003743D9">
        <w:trPr>
          <w:cantSplit/>
          <w:trHeight w:val="1419"/>
        </w:trPr>
        <w:tc>
          <w:tcPr>
            <w:tcW w:w="5637" w:type="dxa"/>
          </w:tcPr>
          <w:p w:rsidR="00621A4D" w:rsidRPr="00660830" w:rsidRDefault="00621A4D" w:rsidP="00621A4D">
            <w:pPr>
              <w:rPr>
                <w:sz w:val="18"/>
                <w:szCs w:val="18"/>
              </w:rPr>
            </w:pPr>
          </w:p>
          <w:p w:rsidR="00065679" w:rsidRPr="00660830" w:rsidRDefault="00065679" w:rsidP="00A82ABD"/>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C75D10" w:rsidRPr="00660830" w:rsidRDefault="00315FAC" w:rsidP="00A82ABD">
            <w:pPr>
              <w:rPr>
                <w:b/>
              </w:rPr>
            </w:pPr>
            <w:r w:rsidRPr="00660830">
              <w:rPr>
                <w:b/>
              </w:rPr>
              <w:t xml:space="preserve">The </w:t>
            </w:r>
            <w:proofErr w:type="spellStart"/>
            <w:r w:rsidRPr="00660830">
              <w:rPr>
                <w:b/>
              </w:rPr>
              <w:t>Headteacher</w:t>
            </w:r>
            <w:proofErr w:type="spellEnd"/>
            <w:r w:rsidRPr="00660830">
              <w:rPr>
                <w:b/>
              </w:rPr>
              <w:t>/</w:t>
            </w:r>
          </w:p>
          <w:p w:rsidR="00315FAC" w:rsidRPr="00660830" w:rsidRDefault="00D76141" w:rsidP="00A82ABD">
            <w:pPr>
              <w:rPr>
                <w:b/>
              </w:rPr>
            </w:pPr>
            <w:r>
              <w:rPr>
                <w:b/>
              </w:rPr>
              <w:t xml:space="preserve">Music </w:t>
            </w:r>
            <w:r w:rsidR="00315FAC" w:rsidRPr="00660830">
              <w:rPr>
                <w:b/>
              </w:rPr>
              <w:t>Co-ordinator</w:t>
            </w:r>
            <w:r w:rsidR="0042108B">
              <w:rPr>
                <w:b/>
              </w:rPr>
              <w:t xml:space="preserve"> and Bursar</w:t>
            </w:r>
          </w:p>
          <w:p w:rsidR="00AB147E" w:rsidRDefault="00AB147E" w:rsidP="00A82ABD">
            <w:pPr>
              <w:rPr>
                <w:b/>
              </w:rPr>
            </w:pPr>
          </w:p>
          <w:p w:rsidR="00BE2D6E" w:rsidRDefault="00BE2D6E" w:rsidP="00A82ABD">
            <w:pPr>
              <w:rPr>
                <w:b/>
              </w:rPr>
            </w:pPr>
          </w:p>
          <w:p w:rsidR="00A930D8" w:rsidRDefault="00A930D8"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171077" w:rsidRPr="00660830" w:rsidRDefault="00171077" w:rsidP="00A82ABD"/>
        </w:tc>
        <w:tc>
          <w:tcPr>
            <w:tcW w:w="4677" w:type="dxa"/>
            <w:vMerge/>
          </w:tcPr>
          <w:p w:rsidR="008A4C69" w:rsidRPr="00660830" w:rsidRDefault="008A4C69">
            <w:pPr>
              <w:rPr>
                <w:sz w:val="18"/>
                <w:szCs w:val="18"/>
              </w:rPr>
            </w:pPr>
          </w:p>
        </w:tc>
      </w:tr>
    </w:tbl>
    <w:p w:rsidR="003B15FC" w:rsidRPr="00660830" w:rsidRDefault="003B15FC" w:rsidP="003B15FC">
      <w:pPr>
        <w:rPr>
          <w:sz w:val="18"/>
          <w:szCs w:val="18"/>
        </w:rPr>
      </w:pPr>
      <w:r w:rsidRPr="00660830">
        <w:rPr>
          <w:sz w:val="18"/>
          <w:szCs w:val="18"/>
        </w:rPr>
        <w:fldChar w:fldCharType="begin"/>
      </w:r>
      <w:r w:rsidRPr="00660830">
        <w:rPr>
          <w:sz w:val="18"/>
          <w:szCs w:val="18"/>
        </w:rPr>
        <w:instrText xml:space="preserve"> DATE  \@ "d MMMM yyyy" </w:instrText>
      </w:r>
      <w:r w:rsidRPr="00660830">
        <w:rPr>
          <w:sz w:val="18"/>
          <w:szCs w:val="18"/>
        </w:rPr>
        <w:fldChar w:fldCharType="separate"/>
      </w:r>
      <w:r w:rsidR="00694D0D">
        <w:rPr>
          <w:noProof/>
          <w:sz w:val="18"/>
          <w:szCs w:val="18"/>
        </w:rPr>
        <w:t>21 February 2018</w:t>
      </w:r>
      <w:r w:rsidRPr="00660830">
        <w:rPr>
          <w:sz w:val="18"/>
          <w:szCs w:val="18"/>
        </w:rPr>
        <w:fldChar w:fldCharType="end"/>
      </w:r>
    </w:p>
    <w:p w:rsidR="003C7588" w:rsidRPr="00660830" w:rsidRDefault="003C7588" w:rsidP="003B15FC">
      <w:pPr>
        <w:rPr>
          <w:sz w:val="18"/>
          <w:szCs w:val="18"/>
        </w:rPr>
      </w:pPr>
    </w:p>
    <w:p w:rsidR="00171077" w:rsidRDefault="00171077" w:rsidP="003B15FC"/>
    <w:p w:rsidR="00171077" w:rsidRDefault="00171077" w:rsidP="003B15FC"/>
    <w:p w:rsidR="00171077" w:rsidRDefault="00171077" w:rsidP="003B15FC"/>
    <w:p w:rsidR="00D76141" w:rsidRPr="00151998" w:rsidRDefault="00D76141" w:rsidP="00D76141">
      <w:pPr>
        <w:jc w:val="both"/>
      </w:pPr>
      <w:r w:rsidRPr="00151998">
        <w:rPr>
          <w:sz w:val="18"/>
          <w:szCs w:val="18"/>
        </w:rPr>
        <w:t xml:space="preserve">Dear </w:t>
      </w:r>
      <w:proofErr w:type="spellStart"/>
      <w:r w:rsidRPr="00151998">
        <w:t>Headteacher</w:t>
      </w:r>
      <w:proofErr w:type="spellEnd"/>
    </w:p>
    <w:p w:rsidR="00D76141" w:rsidRPr="00151998" w:rsidRDefault="00D76141" w:rsidP="00D76141">
      <w:pPr>
        <w:ind w:left="720"/>
      </w:pPr>
    </w:p>
    <w:p w:rsidR="00D76141" w:rsidRDefault="000C2E01" w:rsidP="00D76141">
      <w:pPr>
        <w:rPr>
          <w:b/>
        </w:rPr>
      </w:pPr>
      <w:r>
        <w:rPr>
          <w:b/>
        </w:rPr>
        <w:t>ACADEMIC YEAR 2018-19</w:t>
      </w:r>
      <w:r w:rsidR="00D76141" w:rsidRPr="00151998">
        <w:rPr>
          <w:b/>
        </w:rPr>
        <w:t xml:space="preserve"> – MUSIC AND ART PACKAGES</w:t>
      </w:r>
    </w:p>
    <w:p w:rsidR="00D76141" w:rsidRDefault="00D76141" w:rsidP="00D76141">
      <w:pPr>
        <w:rPr>
          <w:b/>
        </w:rPr>
      </w:pPr>
    </w:p>
    <w:p w:rsidR="00D76141" w:rsidRDefault="00D76141" w:rsidP="00D76141">
      <w:r>
        <w:t xml:space="preserve">Following the publication of the National Plan for Music Education (which is available to view via BSO) the Government’s expectation is that every child will have the opportunity to learn to play an instrument </w:t>
      </w:r>
      <w:r>
        <w:rPr>
          <w:u w:val="single"/>
        </w:rPr>
        <w:t>AND</w:t>
      </w:r>
      <w:r>
        <w:t xml:space="preserve"> sing regularly. The Music &amp; Arts Service has developed several highly subsidised packages to allow all schools to participate in such schemes – these can be tailored to meet each school’s individual needs – with the packages also comes access to Charanga (online music tool) and opportunities to participate in ensembles/large performances. </w:t>
      </w:r>
    </w:p>
    <w:p w:rsidR="00D76141" w:rsidRDefault="00D76141" w:rsidP="00D76141"/>
    <w:p w:rsidR="00D76141" w:rsidRDefault="00D76141" w:rsidP="00D76141">
      <w:r>
        <w:t>Over the next academic year the Bradford Music Education Hub hopes to work with you to ensure all children have the opportunity to learn a musical instrument.</w:t>
      </w:r>
    </w:p>
    <w:p w:rsidR="00D76141" w:rsidRDefault="00D76141" w:rsidP="00D76141"/>
    <w:p w:rsidR="00D76141" w:rsidRDefault="00D76141" w:rsidP="00D76141">
      <w:pPr>
        <w:rPr>
          <w:b/>
          <w:u w:val="single"/>
        </w:rPr>
      </w:pPr>
      <w:r>
        <w:t xml:space="preserve">In order to simplify the booking system for schools, </w:t>
      </w:r>
      <w:r w:rsidRPr="008E7FC6">
        <w:rPr>
          <w:b/>
          <w:u w:val="single"/>
        </w:rPr>
        <w:t>if you wish to renew your current music provision please complete, sign and return the attached</w:t>
      </w:r>
      <w:r>
        <w:rPr>
          <w:b/>
          <w:u w:val="single"/>
        </w:rPr>
        <w:t xml:space="preserve"> </w:t>
      </w:r>
      <w:r w:rsidRPr="008E7FC6">
        <w:rPr>
          <w:b/>
          <w:u w:val="single"/>
        </w:rPr>
        <w:t>Serv</w:t>
      </w:r>
      <w:r>
        <w:rPr>
          <w:b/>
          <w:u w:val="single"/>
        </w:rPr>
        <w:t xml:space="preserve">ice Level Agreement by </w:t>
      </w:r>
    </w:p>
    <w:p w:rsidR="00D76141" w:rsidRDefault="00D76141" w:rsidP="00D76141">
      <w:r>
        <w:rPr>
          <w:b/>
          <w:u w:val="single"/>
        </w:rPr>
        <w:t>Friday 16 March 2018</w:t>
      </w:r>
      <w:r w:rsidRPr="008E7FC6">
        <w:rPr>
          <w:b/>
          <w:u w:val="single"/>
        </w:rPr>
        <w:t>.</w:t>
      </w:r>
    </w:p>
    <w:p w:rsidR="00D76141" w:rsidRDefault="00D76141" w:rsidP="00D76141"/>
    <w:p w:rsidR="00D76141" w:rsidRDefault="00D76141" w:rsidP="00D76141">
      <w:r>
        <w:t xml:space="preserve">If you wish to </w:t>
      </w:r>
      <w:r w:rsidRPr="00A5313E">
        <w:rPr>
          <w:b/>
          <w:u w:val="single"/>
        </w:rPr>
        <w:t>change your current provision or book a new provision</w:t>
      </w:r>
      <w:r>
        <w:t xml:space="preserve"> please telephone either Debbie Bellwood – Business Manager or myself to discuss your requirements and we will then issue you with a new or amended Service Level Agreement.</w:t>
      </w:r>
    </w:p>
    <w:p w:rsidR="00D76141" w:rsidRDefault="00D76141" w:rsidP="00D76141"/>
    <w:p w:rsidR="00D76141" w:rsidRDefault="00D76141" w:rsidP="00D76141">
      <w:r>
        <w:t>A list of instruments issued to the school as at February 2018 is attached – if applicable (please discuss your requirements for instruments for 2018/19 with your current instrumental teacher and advise of any changes required for your pupil count in September)</w:t>
      </w:r>
      <w:r w:rsidR="00116DFD">
        <w:t>.</w:t>
      </w:r>
    </w:p>
    <w:p w:rsidR="00D76141" w:rsidRDefault="00D76141" w:rsidP="00D76141"/>
    <w:p w:rsidR="00D76141" w:rsidRPr="00A65601" w:rsidRDefault="00D76141" w:rsidP="00D76141">
      <w:r w:rsidRPr="00A65601">
        <w:t xml:space="preserve">The following documents can also be found on </w:t>
      </w:r>
      <w:r>
        <w:t xml:space="preserve">BSO at </w:t>
      </w:r>
      <w:r w:rsidRPr="00A65601">
        <w:rPr>
          <w:rFonts w:cs="Arial"/>
        </w:rPr>
        <w:t>http://bso.bradford.gov.uk/Schools/CMSPage.aspx?mid=2164</w:t>
      </w:r>
    </w:p>
    <w:p w:rsidR="00D76141" w:rsidRDefault="00D76141" w:rsidP="00D76141">
      <w:r>
        <w:t xml:space="preserve"> .</w:t>
      </w:r>
    </w:p>
    <w:p w:rsidR="00D76141" w:rsidRDefault="00D76141" w:rsidP="00D76141">
      <w:pPr>
        <w:pStyle w:val="ListParagraph"/>
        <w:numPr>
          <w:ilvl w:val="0"/>
          <w:numId w:val="4"/>
        </w:numPr>
      </w:pPr>
      <w:r>
        <w:t>Small Group – Instrumental &amp; Vocal Teaching information</w:t>
      </w:r>
    </w:p>
    <w:p w:rsidR="00D76141" w:rsidRDefault="0093605B" w:rsidP="00D76141">
      <w:pPr>
        <w:pStyle w:val="ListParagraph"/>
        <w:numPr>
          <w:ilvl w:val="0"/>
          <w:numId w:val="4"/>
        </w:numPr>
      </w:pPr>
      <w:r>
        <w:t xml:space="preserve">Curriculum and CPD </w:t>
      </w:r>
      <w:r w:rsidR="00D76141">
        <w:t>Support Information</w:t>
      </w:r>
    </w:p>
    <w:p w:rsidR="00D76141" w:rsidRDefault="00D76141" w:rsidP="00D76141">
      <w:pPr>
        <w:pStyle w:val="ListParagraph"/>
        <w:numPr>
          <w:ilvl w:val="0"/>
          <w:numId w:val="4"/>
        </w:numPr>
      </w:pPr>
      <w:r>
        <w:t>Information on Whole Class Ensemble Teaching packages (First Access)</w:t>
      </w:r>
    </w:p>
    <w:p w:rsidR="00D76141" w:rsidRDefault="00D76141" w:rsidP="00D76141">
      <w:pPr>
        <w:pStyle w:val="ListParagraph"/>
        <w:numPr>
          <w:ilvl w:val="0"/>
          <w:numId w:val="4"/>
        </w:numPr>
      </w:pPr>
      <w:r>
        <w:t>Music Provision Booking form</w:t>
      </w:r>
    </w:p>
    <w:p w:rsidR="00D76141" w:rsidRDefault="00D76141" w:rsidP="00D76141">
      <w:pPr>
        <w:pStyle w:val="ListParagraph"/>
        <w:numPr>
          <w:ilvl w:val="0"/>
          <w:numId w:val="4"/>
        </w:numPr>
      </w:pPr>
      <w:r>
        <w:t>Pupil Premium information</w:t>
      </w:r>
    </w:p>
    <w:p w:rsidR="00D76141" w:rsidRDefault="00D76141" w:rsidP="00D76141">
      <w:pPr>
        <w:pStyle w:val="ListParagraph"/>
        <w:numPr>
          <w:ilvl w:val="0"/>
          <w:numId w:val="4"/>
        </w:numPr>
      </w:pPr>
      <w:r>
        <w:t>Academic Year Schedule</w:t>
      </w:r>
    </w:p>
    <w:p w:rsidR="00D76141" w:rsidRDefault="00D76141" w:rsidP="00D76141"/>
    <w:p w:rsidR="00D76141" w:rsidRDefault="00D76141" w:rsidP="00D76141">
      <w:r>
        <w:t>In order to keep our records up to date for the annual music data return if you are not accessing a Whole Class Ensemble Teaching package (First Access/Key Stage 2 Scheme) through ourselves then please complete and return the attached reply slip.</w:t>
      </w:r>
    </w:p>
    <w:p w:rsidR="00D76141" w:rsidRDefault="00D76141" w:rsidP="00D76141"/>
    <w:p w:rsidR="00D76141" w:rsidRDefault="00D76141" w:rsidP="00D76141">
      <w:r w:rsidRPr="00DE23F9">
        <w:rPr>
          <w:b/>
          <w:u w:val="single"/>
        </w:rPr>
        <w:lastRenderedPageBreak/>
        <w:t>Music Audits</w:t>
      </w:r>
      <w:r>
        <w:t xml:space="preserve"> – As schools have found these visits particularly helpful we will be continuing with the second round of music audits shortly. If you require an early visit please contact Debbie Bellwood on 01274 435014 and one will be scheduled for you, or tick the box on the reply slip.</w:t>
      </w:r>
    </w:p>
    <w:p w:rsidR="00D76141" w:rsidRDefault="00D76141" w:rsidP="00D76141"/>
    <w:p w:rsidR="00D76141" w:rsidRDefault="00D76141" w:rsidP="00D76141">
      <w:r w:rsidRPr="007E7343">
        <w:rPr>
          <w:b/>
          <w:u w:val="single"/>
        </w:rPr>
        <w:t>Academy Conversion</w:t>
      </w:r>
      <w:r>
        <w:t xml:space="preserve"> – if your school is planning to change to academy/free school status in the 2018-2019 academic </w:t>
      </w:r>
      <w:proofErr w:type="gramStart"/>
      <w:r>
        <w:t>year</w:t>
      </w:r>
      <w:proofErr w:type="gramEnd"/>
      <w:r>
        <w:t xml:space="preserve"> please advise the service as soon as possible.  Any signed agreements will automatically move to the new academy/free school but we do require a date of the change in order to ensure the school is invoiced in the correct name.</w:t>
      </w:r>
    </w:p>
    <w:p w:rsidR="00D76141" w:rsidRDefault="00D76141" w:rsidP="00D76141"/>
    <w:p w:rsidR="00D76141" w:rsidRDefault="00D76141" w:rsidP="00D76141">
      <w:r>
        <w:t>Yours sincerely</w:t>
      </w:r>
    </w:p>
    <w:p w:rsidR="00D76141" w:rsidRDefault="00D76141" w:rsidP="00D76141"/>
    <w:p w:rsidR="00D76141" w:rsidRDefault="00D76141" w:rsidP="00D76141">
      <w:r>
        <w:rPr>
          <w:noProof/>
          <w:lang w:eastAsia="en-GB"/>
        </w:rPr>
        <w:drawing>
          <wp:inline distT="0" distB="0" distL="0" distR="0" wp14:anchorId="0613E3F5" wp14:editId="441CD6FD">
            <wp:extent cx="1162050" cy="114300"/>
            <wp:effectExtent l="0" t="0" r="0" b="0"/>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4300"/>
                    </a:xfrm>
                    <a:prstGeom prst="rect">
                      <a:avLst/>
                    </a:prstGeom>
                    <a:noFill/>
                    <a:ln>
                      <a:noFill/>
                    </a:ln>
                  </pic:spPr>
                </pic:pic>
              </a:graphicData>
            </a:graphic>
          </wp:inline>
        </w:drawing>
      </w:r>
    </w:p>
    <w:p w:rsidR="00D76141" w:rsidRDefault="00D76141" w:rsidP="00D76141"/>
    <w:p w:rsidR="00D76141" w:rsidRDefault="00D76141" w:rsidP="00D76141">
      <w:r>
        <w:t xml:space="preserve">Tony Johnson </w:t>
      </w:r>
    </w:p>
    <w:p w:rsidR="00D76141" w:rsidRDefault="00D76141" w:rsidP="00D76141">
      <w:r>
        <w:t>Head of Music &amp; Arts Service</w:t>
      </w:r>
    </w:p>
    <w:p w:rsidR="00D76141" w:rsidRDefault="00D76141" w:rsidP="00D76141"/>
    <w:p w:rsidR="00D76141" w:rsidRDefault="00D76141" w:rsidP="00D76141"/>
    <w:p w:rsidR="00D76141" w:rsidRPr="00D76141" w:rsidRDefault="00D76141" w:rsidP="00D76141">
      <w:pPr>
        <w:rPr>
          <w:b/>
          <w:i/>
          <w:u w:val="single"/>
        </w:rPr>
      </w:pPr>
      <w:r w:rsidRPr="00D76141">
        <w:rPr>
          <w:b/>
          <w:i/>
          <w:u w:val="single"/>
        </w:rPr>
        <w:t>Please note there is no guarantee of receiving the same day/time for your provision if you have any specific requests please note this down on the SLA and we will do our best to accommodate.</w:t>
      </w:r>
    </w:p>
    <w:p w:rsidR="00171077" w:rsidRDefault="00171077" w:rsidP="003B15FC"/>
    <w:sectPr w:rsidR="00171077" w:rsidSect="00660830">
      <w:footerReference w:type="default" r:id="rId12"/>
      <w:pgSz w:w="11906" w:h="16838"/>
      <w:pgMar w:top="284"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17" w:rsidRPr="00660830" w:rsidRDefault="006C6317">
      <w:pPr>
        <w:rPr>
          <w:sz w:val="18"/>
          <w:szCs w:val="18"/>
        </w:rPr>
      </w:pPr>
      <w:r w:rsidRPr="00660830">
        <w:rPr>
          <w:sz w:val="18"/>
          <w:szCs w:val="18"/>
        </w:rPr>
        <w:separator/>
      </w:r>
    </w:p>
  </w:endnote>
  <w:endnote w:type="continuationSeparator" w:id="0">
    <w:p w:rsidR="006C6317" w:rsidRPr="00660830" w:rsidRDefault="006C6317">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17" w:rsidRPr="00660830" w:rsidRDefault="006C6317">
    <w:pPr>
      <w:pStyle w:val="Footer"/>
      <w:rPr>
        <w:sz w:val="18"/>
        <w:szCs w:val="18"/>
      </w:rPr>
    </w:pPr>
    <w:r w:rsidRPr="00660830">
      <w:rPr>
        <w:noProof/>
        <w:sz w:val="18"/>
        <w:szCs w:val="18"/>
        <w:lang w:eastAsia="en-GB"/>
      </w:rPr>
      <w:drawing>
        <wp:inline distT="0" distB="0" distL="0" distR="0" wp14:anchorId="40DBEEF1" wp14:editId="506A72B6">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17" w:rsidRPr="00660830" w:rsidRDefault="006C6317">
      <w:pPr>
        <w:rPr>
          <w:sz w:val="18"/>
          <w:szCs w:val="18"/>
        </w:rPr>
      </w:pPr>
      <w:r w:rsidRPr="00660830">
        <w:rPr>
          <w:sz w:val="18"/>
          <w:szCs w:val="18"/>
        </w:rPr>
        <w:separator/>
      </w:r>
    </w:p>
  </w:footnote>
  <w:footnote w:type="continuationSeparator" w:id="0">
    <w:p w:rsidR="006C6317" w:rsidRPr="00660830" w:rsidRDefault="006C6317">
      <w:pPr>
        <w:rPr>
          <w:sz w:val="18"/>
          <w:szCs w:val="18"/>
        </w:rPr>
      </w:pPr>
      <w:r w:rsidRPr="00660830">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5F089D"/>
    <w:multiLevelType w:val="hybridMultilevel"/>
    <w:tmpl w:val="69DA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228DE"/>
    <w:rsid w:val="00037B32"/>
    <w:rsid w:val="000573C1"/>
    <w:rsid w:val="00065679"/>
    <w:rsid w:val="00093D74"/>
    <w:rsid w:val="000C2E01"/>
    <w:rsid w:val="000D7B6B"/>
    <w:rsid w:val="000F1162"/>
    <w:rsid w:val="00116DFD"/>
    <w:rsid w:val="00151600"/>
    <w:rsid w:val="00171077"/>
    <w:rsid w:val="0017262A"/>
    <w:rsid w:val="00185450"/>
    <w:rsid w:val="001A0833"/>
    <w:rsid w:val="001C0FA1"/>
    <w:rsid w:val="001C4912"/>
    <w:rsid w:val="001D59E0"/>
    <w:rsid w:val="001E7881"/>
    <w:rsid w:val="00233BC6"/>
    <w:rsid w:val="0023496D"/>
    <w:rsid w:val="002939E4"/>
    <w:rsid w:val="0029717A"/>
    <w:rsid w:val="002B6C0E"/>
    <w:rsid w:val="002C0155"/>
    <w:rsid w:val="002D6639"/>
    <w:rsid w:val="00315FAC"/>
    <w:rsid w:val="00323EDA"/>
    <w:rsid w:val="003330E8"/>
    <w:rsid w:val="0033565B"/>
    <w:rsid w:val="003377B9"/>
    <w:rsid w:val="00362591"/>
    <w:rsid w:val="003743D9"/>
    <w:rsid w:val="0037557D"/>
    <w:rsid w:val="003B15FC"/>
    <w:rsid w:val="003B2B49"/>
    <w:rsid w:val="003B3E4C"/>
    <w:rsid w:val="003C0A4D"/>
    <w:rsid w:val="003C7588"/>
    <w:rsid w:val="00413DDB"/>
    <w:rsid w:val="00416705"/>
    <w:rsid w:val="0042108B"/>
    <w:rsid w:val="004336AB"/>
    <w:rsid w:val="00435B8C"/>
    <w:rsid w:val="0048111E"/>
    <w:rsid w:val="00481E0B"/>
    <w:rsid w:val="00493582"/>
    <w:rsid w:val="00496759"/>
    <w:rsid w:val="004A4825"/>
    <w:rsid w:val="004E07AF"/>
    <w:rsid w:val="004F1678"/>
    <w:rsid w:val="005107FC"/>
    <w:rsid w:val="00516E57"/>
    <w:rsid w:val="00543786"/>
    <w:rsid w:val="00543B89"/>
    <w:rsid w:val="00552262"/>
    <w:rsid w:val="00556157"/>
    <w:rsid w:val="005842DF"/>
    <w:rsid w:val="0058629B"/>
    <w:rsid w:val="00596154"/>
    <w:rsid w:val="005B27BE"/>
    <w:rsid w:val="005B4213"/>
    <w:rsid w:val="005B5D61"/>
    <w:rsid w:val="005C74EB"/>
    <w:rsid w:val="00615FDC"/>
    <w:rsid w:val="0062192A"/>
    <w:rsid w:val="00621A4D"/>
    <w:rsid w:val="00635DD3"/>
    <w:rsid w:val="00641F14"/>
    <w:rsid w:val="00645E13"/>
    <w:rsid w:val="00660830"/>
    <w:rsid w:val="00664873"/>
    <w:rsid w:val="00664B34"/>
    <w:rsid w:val="0069343D"/>
    <w:rsid w:val="00694D0D"/>
    <w:rsid w:val="006C60C3"/>
    <w:rsid w:val="006C6150"/>
    <w:rsid w:val="006C6317"/>
    <w:rsid w:val="006C7AC9"/>
    <w:rsid w:val="006D4CBE"/>
    <w:rsid w:val="007502F3"/>
    <w:rsid w:val="007863F6"/>
    <w:rsid w:val="00813941"/>
    <w:rsid w:val="00832D28"/>
    <w:rsid w:val="008374B9"/>
    <w:rsid w:val="00847B32"/>
    <w:rsid w:val="008541AE"/>
    <w:rsid w:val="008A4C69"/>
    <w:rsid w:val="008D0A07"/>
    <w:rsid w:val="008F1D69"/>
    <w:rsid w:val="008F5F46"/>
    <w:rsid w:val="00904F60"/>
    <w:rsid w:val="009232E8"/>
    <w:rsid w:val="0093605B"/>
    <w:rsid w:val="00953ABD"/>
    <w:rsid w:val="00997C81"/>
    <w:rsid w:val="009D305F"/>
    <w:rsid w:val="009D6F0D"/>
    <w:rsid w:val="009E012D"/>
    <w:rsid w:val="009F36D8"/>
    <w:rsid w:val="00A263DF"/>
    <w:rsid w:val="00A50B41"/>
    <w:rsid w:val="00A82ABD"/>
    <w:rsid w:val="00A837B6"/>
    <w:rsid w:val="00A84E87"/>
    <w:rsid w:val="00A930D8"/>
    <w:rsid w:val="00AB1175"/>
    <w:rsid w:val="00AB147E"/>
    <w:rsid w:val="00B140C0"/>
    <w:rsid w:val="00B27604"/>
    <w:rsid w:val="00B401B0"/>
    <w:rsid w:val="00B4303D"/>
    <w:rsid w:val="00B60245"/>
    <w:rsid w:val="00B66ADB"/>
    <w:rsid w:val="00B711BC"/>
    <w:rsid w:val="00BB2450"/>
    <w:rsid w:val="00BE2D6E"/>
    <w:rsid w:val="00C137FE"/>
    <w:rsid w:val="00C32F8C"/>
    <w:rsid w:val="00C6274D"/>
    <w:rsid w:val="00C75D10"/>
    <w:rsid w:val="00C761D0"/>
    <w:rsid w:val="00C87F8F"/>
    <w:rsid w:val="00C9167D"/>
    <w:rsid w:val="00CC2B88"/>
    <w:rsid w:val="00CF4CF4"/>
    <w:rsid w:val="00D44373"/>
    <w:rsid w:val="00D4744A"/>
    <w:rsid w:val="00D76141"/>
    <w:rsid w:val="00DB4296"/>
    <w:rsid w:val="00DB48FF"/>
    <w:rsid w:val="00DB646F"/>
    <w:rsid w:val="00DC23A2"/>
    <w:rsid w:val="00DD12B3"/>
    <w:rsid w:val="00DD242C"/>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FD38-302F-4CD6-84AD-D7586DBD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523</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3535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2014-09-08T13:01:00Z</cp:lastPrinted>
  <dcterms:created xsi:type="dcterms:W3CDTF">2018-02-21T10:04:00Z</dcterms:created>
  <dcterms:modified xsi:type="dcterms:W3CDTF">2018-02-21T10:04:00Z</dcterms:modified>
</cp:coreProperties>
</file>