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4548E3"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Pr="00FF75C4" w:rsidRDefault="00A474F0" w:rsidP="00A81ACA">
            <w:pPr>
              <w:shd w:val="clear" w:color="auto" w:fill="333399"/>
              <w:ind w:right="-98"/>
              <w:jc w:val="center"/>
              <w:outlineLvl w:val="0"/>
              <w:rPr>
                <w:rFonts w:cs="Arial"/>
                <w:bCs/>
                <w:i/>
                <w:iCs/>
                <w:color w:val="FFFFFF"/>
                <w:sz w:val="24"/>
                <w:szCs w:val="24"/>
              </w:rPr>
            </w:pPr>
            <w:r w:rsidRPr="00FF75C4">
              <w:rPr>
                <w:rFonts w:cs="Arial"/>
                <w:bCs/>
                <w:i/>
                <w:iCs/>
                <w:color w:val="FFFFFF"/>
                <w:sz w:val="24"/>
                <w:szCs w:val="24"/>
              </w:rPr>
              <w:t>ART PACKAGES</w:t>
            </w:r>
          </w:p>
          <w:p w:rsidR="00D97A66" w:rsidRPr="00162374" w:rsidRDefault="00A81ACA" w:rsidP="00A81ACA">
            <w:pPr>
              <w:shd w:val="clear" w:color="auto" w:fill="333399"/>
              <w:ind w:right="-98"/>
              <w:jc w:val="center"/>
              <w:outlineLvl w:val="0"/>
              <w:rPr>
                <w:rFonts w:cs="Arial"/>
                <w:bCs/>
                <w:i/>
                <w:iCs/>
                <w:sz w:val="33"/>
                <w:szCs w:val="33"/>
              </w:rPr>
            </w:pPr>
            <w:r w:rsidRPr="00FF75C4">
              <w:rPr>
                <w:rFonts w:cs="Arial"/>
                <w:bCs/>
                <w:i/>
                <w:iCs/>
                <w:color w:val="FFFFFF"/>
                <w:sz w:val="24"/>
                <w:szCs w:val="24"/>
              </w:rPr>
              <w:t>SEPT</w:t>
            </w:r>
            <w:r w:rsidR="00D4426C">
              <w:rPr>
                <w:rFonts w:cs="Arial"/>
                <w:bCs/>
                <w:i/>
                <w:iCs/>
                <w:color w:val="FFFFFF"/>
                <w:sz w:val="24"/>
                <w:szCs w:val="24"/>
              </w:rPr>
              <w:t>EMBER 2019</w:t>
            </w:r>
            <w:r w:rsidR="00D97A66" w:rsidRPr="00FF75C4">
              <w:rPr>
                <w:rFonts w:cs="Arial"/>
                <w:bCs/>
                <w:i/>
                <w:iCs/>
                <w:color w:val="FFFFFF"/>
                <w:sz w:val="24"/>
                <w:szCs w:val="24"/>
              </w:rPr>
              <w:t xml:space="preserve"> – JULY 20</w:t>
            </w:r>
            <w:r w:rsidR="00D4426C">
              <w:rPr>
                <w:rFonts w:cs="Arial"/>
                <w:bCs/>
                <w:i/>
                <w:iCs/>
                <w:color w:val="FFFFFF"/>
                <w:sz w:val="24"/>
                <w:szCs w:val="24"/>
              </w:rPr>
              <w:t>20</w:t>
            </w:r>
          </w:p>
        </w:tc>
      </w:tr>
    </w:tbl>
    <w:p w:rsidR="00D97A66" w:rsidRDefault="00D97A66" w:rsidP="0053412D"/>
    <w:p w:rsidR="00A474F0" w:rsidRPr="00B55ABC" w:rsidRDefault="00A474F0" w:rsidP="00A474F0">
      <w:r w:rsidRPr="00B55ABC">
        <w:rPr>
          <w:b/>
          <w:bCs/>
          <w:color w:val="3366FF"/>
          <w:sz w:val="24"/>
          <w:szCs w:val="24"/>
        </w:rPr>
        <w:t>Linking the Arts with the curriculum</w:t>
      </w:r>
      <w:r>
        <w:rPr>
          <w:b/>
          <w:bCs/>
          <w:color w:val="3366FF"/>
          <w:sz w:val="24"/>
          <w:szCs w:val="24"/>
        </w:rPr>
        <w:t xml:space="preserve"> - </w:t>
      </w:r>
      <w:r w:rsidRPr="00B55ABC">
        <w:t>Strong curriculum links are tied into all of our arts packages to bring the creative curriculum to life.  School staff will feel competent in developing new ways to enthuse the children in their care.  The packages available have a real impact on sustaining arts development within the schools and pupil development, not only in the arts but cutting across many curriculum areas.  All packages are delivered over a maximum of three terms.  Bespoke packages can also be individually tailored for your particular school needs.</w:t>
      </w:r>
    </w:p>
    <w:p w:rsidR="00A474F0" w:rsidRPr="00B55ABC" w:rsidRDefault="00A474F0" w:rsidP="00A474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3600"/>
        <w:gridCol w:w="3672"/>
      </w:tblGrid>
      <w:tr w:rsidR="00A474F0" w:rsidRPr="00B55ABC" w:rsidTr="001F192E">
        <w:tc>
          <w:tcPr>
            <w:tcW w:w="2808"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Silver</w:t>
            </w:r>
          </w:p>
        </w:tc>
        <w:tc>
          <w:tcPr>
            <w:tcW w:w="3600"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Gold</w:t>
            </w:r>
          </w:p>
        </w:tc>
        <w:tc>
          <w:tcPr>
            <w:tcW w:w="3672"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Platinum</w:t>
            </w:r>
          </w:p>
        </w:tc>
      </w:tr>
      <w:tr w:rsidR="00A474F0" w:rsidRPr="00B55ABC" w:rsidTr="001F192E">
        <w:tc>
          <w:tcPr>
            <w:tcW w:w="2808"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2 Arts days</w:t>
            </w:r>
          </w:p>
        </w:tc>
        <w:tc>
          <w:tcPr>
            <w:tcW w:w="3600"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4 Arts days</w:t>
            </w:r>
          </w:p>
          <w:p w:rsidR="00A474F0" w:rsidRPr="00B55ABC" w:rsidRDefault="00A474F0" w:rsidP="00A474F0">
            <w:pPr>
              <w:numPr>
                <w:ilvl w:val="0"/>
                <w:numId w:val="4"/>
              </w:numPr>
              <w:rPr>
                <w:bCs/>
              </w:rPr>
            </w:pPr>
            <w:r w:rsidRPr="00B55ABC">
              <w:t xml:space="preserve">Arts week planning and support </w:t>
            </w:r>
            <w:r w:rsidRPr="00B55ABC">
              <w:rPr>
                <w:bCs/>
              </w:rPr>
              <w:br/>
              <w:t xml:space="preserve">- </w:t>
            </w:r>
            <w:r w:rsidRPr="00B55ABC">
              <w:t>Initial meeting with key staff</w:t>
            </w:r>
            <w:r w:rsidRPr="00B55ABC">
              <w:rPr>
                <w:bCs/>
              </w:rPr>
              <w:br/>
              <w:t xml:space="preserve">- </w:t>
            </w:r>
            <w:r w:rsidRPr="00B55ABC">
              <w:t>Draft programme</w:t>
            </w:r>
            <w:r w:rsidRPr="00B55ABC">
              <w:rPr>
                <w:bCs/>
              </w:rPr>
              <w:br/>
              <w:t xml:space="preserve">- </w:t>
            </w:r>
            <w:r w:rsidRPr="00B55ABC">
              <w:t xml:space="preserve">Confirmed programme </w:t>
            </w:r>
            <w:r w:rsidRPr="00B55ABC">
              <w:br/>
            </w:r>
            <w:r w:rsidRPr="00B55ABC">
              <w:rPr>
                <w:i/>
                <w:iCs/>
                <w:sz w:val="16"/>
                <w:szCs w:val="16"/>
              </w:rPr>
              <w:t>(after consultation with school staff)</w:t>
            </w:r>
            <w:r w:rsidRPr="00B55ABC">
              <w:rPr>
                <w:bCs/>
              </w:rPr>
              <w:br/>
              <w:t xml:space="preserve">- </w:t>
            </w:r>
            <w:r w:rsidRPr="00B55ABC">
              <w:t>Week of delivery</w:t>
            </w:r>
            <w:r w:rsidRPr="00B55ABC">
              <w:rPr>
                <w:bCs/>
              </w:rPr>
              <w:br/>
              <w:t xml:space="preserve">- </w:t>
            </w:r>
            <w:r w:rsidRPr="00B55ABC">
              <w:t xml:space="preserve">Evaluations </w:t>
            </w:r>
            <w:r w:rsidRPr="00B55ABC">
              <w:rPr>
                <w:i/>
                <w:iCs/>
                <w:sz w:val="16"/>
                <w:szCs w:val="16"/>
              </w:rPr>
              <w:t>(School /pupils/parents)</w:t>
            </w:r>
          </w:p>
        </w:tc>
        <w:tc>
          <w:tcPr>
            <w:tcW w:w="3672"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7 Arts days</w:t>
            </w:r>
          </w:p>
          <w:p w:rsidR="00A474F0" w:rsidRPr="00B55ABC" w:rsidRDefault="00A474F0" w:rsidP="00A474F0">
            <w:pPr>
              <w:numPr>
                <w:ilvl w:val="0"/>
                <w:numId w:val="4"/>
              </w:numPr>
              <w:rPr>
                <w:bCs/>
              </w:rPr>
            </w:pPr>
            <w:r w:rsidRPr="00B55ABC">
              <w:t xml:space="preserve">Arts week planning and support </w:t>
            </w:r>
            <w:r w:rsidRPr="00B55ABC">
              <w:rPr>
                <w:bCs/>
              </w:rPr>
              <w:br/>
              <w:t xml:space="preserve">- </w:t>
            </w:r>
            <w:r w:rsidRPr="00B55ABC">
              <w:t>Initial meeting with key staff</w:t>
            </w:r>
            <w:r w:rsidRPr="00B55ABC">
              <w:rPr>
                <w:bCs/>
              </w:rPr>
              <w:br/>
              <w:t xml:space="preserve">- </w:t>
            </w:r>
            <w:r w:rsidRPr="00B55ABC">
              <w:t>Draft programme</w:t>
            </w:r>
            <w:r w:rsidRPr="00B55ABC">
              <w:rPr>
                <w:bCs/>
              </w:rPr>
              <w:br/>
              <w:t xml:space="preserve">- </w:t>
            </w:r>
            <w:r w:rsidRPr="00B55ABC">
              <w:t xml:space="preserve">Confirmed programme </w:t>
            </w:r>
            <w:r w:rsidRPr="00B55ABC">
              <w:br/>
            </w:r>
            <w:r w:rsidRPr="00B55ABC">
              <w:rPr>
                <w:i/>
                <w:iCs/>
                <w:sz w:val="16"/>
                <w:szCs w:val="16"/>
              </w:rPr>
              <w:t>(after consultation with school staff)</w:t>
            </w:r>
            <w:r w:rsidRPr="00B55ABC">
              <w:rPr>
                <w:bCs/>
              </w:rPr>
              <w:br/>
              <w:t xml:space="preserve">- </w:t>
            </w:r>
            <w:r w:rsidRPr="00B55ABC">
              <w:t>Week of delivery</w:t>
            </w:r>
            <w:r w:rsidRPr="00B55ABC">
              <w:rPr>
                <w:bCs/>
              </w:rPr>
              <w:br/>
              <w:t xml:space="preserve">- </w:t>
            </w:r>
            <w:r w:rsidRPr="00B55ABC">
              <w:t xml:space="preserve">Evaluations </w:t>
            </w:r>
            <w:r w:rsidRPr="00B55ABC">
              <w:rPr>
                <w:i/>
                <w:iCs/>
                <w:sz w:val="16"/>
                <w:szCs w:val="16"/>
              </w:rPr>
              <w:t>(school/pupils/parents)</w:t>
            </w:r>
          </w:p>
        </w:tc>
      </w:tr>
      <w:tr w:rsidR="00A474F0" w:rsidRPr="00B55ABC" w:rsidTr="001F192E">
        <w:tc>
          <w:tcPr>
            <w:tcW w:w="2808" w:type="dxa"/>
          </w:tcPr>
          <w:p w:rsidR="00A474F0" w:rsidRPr="00B55ABC" w:rsidRDefault="004548E3" w:rsidP="001F192E">
            <w:pPr>
              <w:rPr>
                <w:b/>
              </w:rPr>
            </w:pPr>
            <w:r>
              <w:rPr>
                <w:b/>
              </w:rPr>
              <w:t xml:space="preserve"> £1,225</w:t>
            </w:r>
            <w:r w:rsidR="00A474F0" w:rsidRPr="00B55ABC">
              <w:rPr>
                <w:b/>
              </w:rPr>
              <w:t xml:space="preserve"> per year</w:t>
            </w:r>
          </w:p>
        </w:tc>
        <w:tc>
          <w:tcPr>
            <w:tcW w:w="3600" w:type="dxa"/>
          </w:tcPr>
          <w:p w:rsidR="00A474F0" w:rsidRPr="00B55ABC" w:rsidRDefault="00A474F0" w:rsidP="001F192E">
            <w:pPr>
              <w:rPr>
                <w:b/>
              </w:rPr>
            </w:pPr>
            <w:r w:rsidRPr="00B55ABC">
              <w:rPr>
                <w:b/>
              </w:rPr>
              <w:t xml:space="preserve">    </w:t>
            </w:r>
            <w:r>
              <w:rPr>
                <w:b/>
              </w:rPr>
              <w:t xml:space="preserve">   </w:t>
            </w:r>
            <w:r w:rsidRPr="00B55ABC">
              <w:rPr>
                <w:b/>
              </w:rPr>
              <w:t xml:space="preserve">  £1,</w:t>
            </w:r>
            <w:r w:rsidR="004548E3">
              <w:rPr>
                <w:b/>
              </w:rPr>
              <w:t>937</w:t>
            </w:r>
            <w:r>
              <w:rPr>
                <w:b/>
              </w:rPr>
              <w:t xml:space="preserve"> </w:t>
            </w:r>
            <w:r w:rsidRPr="00B55ABC">
              <w:rPr>
                <w:b/>
              </w:rPr>
              <w:t>per year</w:t>
            </w:r>
          </w:p>
        </w:tc>
        <w:tc>
          <w:tcPr>
            <w:tcW w:w="3672" w:type="dxa"/>
          </w:tcPr>
          <w:p w:rsidR="00A474F0" w:rsidRDefault="00A474F0" w:rsidP="001F192E">
            <w:pPr>
              <w:rPr>
                <w:b/>
              </w:rPr>
            </w:pPr>
            <w:r w:rsidRPr="00B55ABC">
              <w:rPr>
                <w:b/>
              </w:rPr>
              <w:t xml:space="preserve">      </w:t>
            </w:r>
            <w:r>
              <w:rPr>
                <w:b/>
              </w:rPr>
              <w:t xml:space="preserve"> </w:t>
            </w:r>
            <w:r w:rsidRPr="00B55ABC">
              <w:rPr>
                <w:b/>
              </w:rPr>
              <w:t xml:space="preserve">  £</w:t>
            </w:r>
            <w:r w:rsidR="004548E3">
              <w:rPr>
                <w:b/>
              </w:rPr>
              <w:t>3,154</w:t>
            </w:r>
            <w:bookmarkStart w:id="0" w:name="_GoBack"/>
            <w:bookmarkEnd w:id="0"/>
            <w:r>
              <w:rPr>
                <w:b/>
              </w:rPr>
              <w:t xml:space="preserve"> </w:t>
            </w:r>
            <w:r w:rsidRPr="00B55ABC">
              <w:rPr>
                <w:b/>
              </w:rPr>
              <w:t>per year</w:t>
            </w:r>
          </w:p>
          <w:p w:rsidR="00A474F0" w:rsidRPr="00B55ABC" w:rsidRDefault="00A474F0" w:rsidP="001F192E">
            <w:pPr>
              <w:rPr>
                <w:b/>
              </w:rPr>
            </w:pPr>
          </w:p>
        </w:tc>
      </w:tr>
    </w:tbl>
    <w:p w:rsidR="00A474F0" w:rsidRPr="0091375F" w:rsidRDefault="00A474F0" w:rsidP="00A474F0">
      <w:pPr>
        <w:rPr>
          <w:i/>
        </w:rPr>
      </w:pPr>
      <w:r w:rsidRPr="0091375F">
        <w:rPr>
          <w:i/>
        </w:rPr>
        <w:t>(+ VAT for Academies/Free Schools and organisations outside of the Bradford LEA)</w:t>
      </w:r>
    </w:p>
    <w:p w:rsidR="00A474F0" w:rsidRDefault="00A474F0" w:rsidP="00A474F0">
      <w:pPr>
        <w:rPr>
          <w:b/>
          <w:color w:val="3366FF"/>
          <w:sz w:val="24"/>
          <w:szCs w:val="24"/>
        </w:rPr>
      </w:pPr>
    </w:p>
    <w:p w:rsidR="00A474F0" w:rsidRPr="00FF75C4" w:rsidRDefault="00A474F0" w:rsidP="00A474F0">
      <w:pPr>
        <w:rPr>
          <w:b/>
          <w:color w:val="3366FF"/>
          <w:sz w:val="22"/>
          <w:szCs w:val="22"/>
        </w:rPr>
      </w:pPr>
      <w:r w:rsidRPr="00FF75C4">
        <w:rPr>
          <w:b/>
          <w:color w:val="3366FF"/>
          <w:sz w:val="22"/>
          <w:szCs w:val="22"/>
        </w:rPr>
        <w:t>Termly arts development meetings</w:t>
      </w:r>
    </w:p>
    <w:p w:rsidR="00A474F0" w:rsidRPr="00B55ABC" w:rsidRDefault="00A474F0" w:rsidP="00A474F0">
      <w:pPr>
        <w:rPr>
          <w:b/>
        </w:rPr>
      </w:pPr>
      <w:r w:rsidRPr="00B55ABC">
        <w:t>Visual Arts Coordinator will work with a member of your staff on developing arts in your school.  Meetings of approximately 1–2 hours will take place termly and suggestions will be made on how to build on your strengths and identify areas for development.</w:t>
      </w:r>
      <w:r w:rsidRPr="00B55ABC">
        <w:br/>
      </w:r>
      <w:r w:rsidRPr="00B55ABC">
        <w:br/>
      </w:r>
      <w:r w:rsidRPr="00FF75C4">
        <w:rPr>
          <w:b/>
          <w:bCs/>
          <w:color w:val="3366FF"/>
          <w:sz w:val="22"/>
          <w:szCs w:val="22"/>
        </w:rPr>
        <w:t>Advice &amp; Training</w:t>
      </w:r>
      <w:r w:rsidRPr="00B55ABC">
        <w:rPr>
          <w:b/>
          <w:bCs/>
          <w:color w:val="3366FF"/>
          <w:sz w:val="24"/>
          <w:szCs w:val="24"/>
        </w:rPr>
        <w:t xml:space="preserve"> </w:t>
      </w:r>
    </w:p>
    <w:p w:rsidR="00A474F0" w:rsidRPr="00B55ABC" w:rsidRDefault="00A474F0" w:rsidP="00A474F0">
      <w:r w:rsidRPr="00B55ABC">
        <w:t xml:space="preserve">From the development meetings certain areas for staff development may be highlighted.  All packages entitles the school to a personalised staff training session, up to two hours in duration in drama, dance or one of the visual arts prepared and delivered by one of our experienced team. </w:t>
      </w:r>
    </w:p>
    <w:p w:rsidR="00A474F0" w:rsidRPr="00B55ABC" w:rsidRDefault="00A474F0" w:rsidP="00A474F0"/>
    <w:p w:rsidR="00A474F0" w:rsidRPr="00FF75C4" w:rsidRDefault="00A474F0" w:rsidP="00A474F0">
      <w:pPr>
        <w:rPr>
          <w:b/>
          <w:color w:val="3366FF"/>
          <w:sz w:val="22"/>
          <w:szCs w:val="22"/>
        </w:rPr>
      </w:pPr>
      <w:r w:rsidRPr="00FF75C4">
        <w:rPr>
          <w:b/>
          <w:color w:val="3366FF"/>
          <w:sz w:val="22"/>
          <w:szCs w:val="22"/>
        </w:rPr>
        <w:t xml:space="preserve">Arts Days </w:t>
      </w:r>
    </w:p>
    <w:p w:rsidR="00A474F0" w:rsidRPr="00A42D7B" w:rsidRDefault="00A474F0" w:rsidP="00A474F0">
      <w:r w:rsidRPr="00B55ABC">
        <w:t xml:space="preserve">Depending upon the level of subscription taken, your package entitles the school to full days in drama, dance or visual art forms delivered by one of our experienced professionals.  Many of our days are themed around other curriculum areas and bring these subjects to life.  Please refer to the full list of days which is available in the Visual &amp; Performing Arts section of the </w:t>
      </w:r>
      <w:r w:rsidRPr="00A42D7B">
        <w:t xml:space="preserve">Bradford Schools Online website - </w:t>
      </w:r>
      <w:r>
        <w:rPr>
          <w:rFonts w:cs="Arial"/>
          <w:color w:val="FF0000"/>
        </w:rPr>
        <w:t>http://bso.bradford.gov.uk/Schools/CMSPage.aspx?mid=2164</w:t>
      </w:r>
    </w:p>
    <w:p w:rsidR="00A474F0" w:rsidRPr="00B55ABC" w:rsidRDefault="00A474F0" w:rsidP="00A474F0">
      <w:r w:rsidRPr="00B55ABC">
        <w:t xml:space="preserve">Other days are available and are designed with the individual needs of your school in mind.  </w:t>
      </w:r>
    </w:p>
    <w:p w:rsidR="00A474F0" w:rsidRPr="00B55ABC" w:rsidRDefault="00A474F0" w:rsidP="00A474F0">
      <w:pPr>
        <w:rPr>
          <w:b/>
        </w:rPr>
      </w:pPr>
    </w:p>
    <w:p w:rsidR="00A474F0" w:rsidRPr="00FF75C4" w:rsidRDefault="00A474F0" w:rsidP="00A474F0">
      <w:pPr>
        <w:rPr>
          <w:b/>
          <w:bCs/>
          <w:i/>
          <w:iCs/>
          <w:sz w:val="18"/>
          <w:szCs w:val="18"/>
        </w:rPr>
      </w:pPr>
      <w:r w:rsidRPr="00FF75C4">
        <w:rPr>
          <w:b/>
          <w:bCs/>
          <w:i/>
          <w:iCs/>
          <w:sz w:val="18"/>
          <w:szCs w:val="18"/>
        </w:rPr>
        <w:t>For further information, or to discuss your requirements please contact:</w:t>
      </w:r>
    </w:p>
    <w:p w:rsidR="00A474F0" w:rsidRPr="00FF75C4" w:rsidRDefault="00A474F0" w:rsidP="00A474F0">
      <w:pPr>
        <w:rPr>
          <w:rFonts w:cs="Arial"/>
          <w:sz w:val="18"/>
          <w:szCs w:val="18"/>
          <w:lang w:eastAsia="en-GB"/>
        </w:rPr>
      </w:pPr>
      <w:r w:rsidRPr="00FF75C4">
        <w:rPr>
          <w:b/>
          <w:bCs/>
          <w:i/>
          <w:iCs/>
          <w:sz w:val="18"/>
          <w:szCs w:val="18"/>
        </w:rPr>
        <w:t xml:space="preserve">Tony Bullock, Visual Arts Coordinator, Tel: </w:t>
      </w:r>
      <w:proofErr w:type="gramStart"/>
      <w:r w:rsidRPr="00FF75C4">
        <w:rPr>
          <w:b/>
          <w:bCs/>
          <w:i/>
          <w:iCs/>
          <w:sz w:val="18"/>
          <w:szCs w:val="18"/>
        </w:rPr>
        <w:t xml:space="preserve">01274 434452/Mobile </w:t>
      </w:r>
      <w:r w:rsidRPr="00FF75C4">
        <w:rPr>
          <w:rFonts w:cs="Arial"/>
          <w:b/>
          <w:sz w:val="18"/>
          <w:szCs w:val="18"/>
          <w:lang w:eastAsia="en-GB"/>
        </w:rPr>
        <w:t>07582109239</w:t>
      </w:r>
      <w:proofErr w:type="gramEnd"/>
    </w:p>
    <w:p w:rsidR="00A474F0" w:rsidRPr="00B55ABC" w:rsidRDefault="00A474F0" w:rsidP="00A474F0">
      <w:pPr>
        <w:rPr>
          <w:b/>
          <w:bCs/>
          <w:i/>
          <w:iCs/>
          <w:sz w:val="24"/>
          <w:szCs w:val="24"/>
        </w:rPr>
      </w:pPr>
    </w:p>
    <w:p w:rsidR="00A474F0" w:rsidRPr="00FF75C4" w:rsidRDefault="00A474F0" w:rsidP="00A474F0">
      <w:pPr>
        <w:rPr>
          <w:b/>
          <w:bCs/>
          <w:i/>
          <w:iCs/>
          <w:sz w:val="18"/>
          <w:szCs w:val="18"/>
        </w:rPr>
      </w:pPr>
      <w:r w:rsidRPr="00FF75C4">
        <w:rPr>
          <w:b/>
          <w:bCs/>
          <w:i/>
          <w:iCs/>
          <w:sz w:val="18"/>
          <w:szCs w:val="18"/>
        </w:rPr>
        <w:t>CANCELLATION CLAUSE</w:t>
      </w:r>
    </w:p>
    <w:p w:rsidR="00A474F0" w:rsidRDefault="00A474F0" w:rsidP="0053412D">
      <w:pPr>
        <w:rPr>
          <w:b/>
          <w:bCs/>
          <w:i/>
          <w:iCs/>
          <w:sz w:val="18"/>
          <w:szCs w:val="18"/>
        </w:rPr>
      </w:pPr>
      <w:r w:rsidRPr="00FF75C4">
        <w:rPr>
          <w:b/>
          <w:bCs/>
          <w:i/>
          <w:iCs/>
          <w:sz w:val="18"/>
          <w:szCs w:val="18"/>
        </w:rPr>
        <w:t>Booking commits the school to the full package cost.  Cancellation before that time will only be agreed in exceptional circumstances and must be put in writing and accepted by the Head of the Music &amp; Arts Service.  Full package charges year will otherwise be fully payable.</w:t>
      </w:r>
    </w:p>
    <w:p w:rsidR="00FF75C4" w:rsidRDefault="00FF75C4" w:rsidP="0053412D">
      <w:pPr>
        <w:rPr>
          <w:b/>
          <w:bCs/>
          <w:i/>
          <w:iCs/>
          <w:sz w:val="18"/>
          <w:szCs w:val="18"/>
        </w:rPr>
      </w:pPr>
    </w:p>
    <w:p w:rsidR="00FF75C4" w:rsidRPr="00FF75C4" w:rsidRDefault="00FF75C4" w:rsidP="0053412D">
      <w:pPr>
        <w:rPr>
          <w:sz w:val="18"/>
          <w:szCs w:val="18"/>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1"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2" w:history="1">
        <w:r>
          <w:rPr>
            <w:rStyle w:val="Hyperlink"/>
            <w:rFonts w:cs="Arial"/>
            <w:sz w:val="16"/>
            <w:szCs w:val="16"/>
          </w:rPr>
          <w:t>https://www.bradfordmusiconline.co.uk/site/changes-to-data-protection-legislation-25-may-2018/</w:t>
        </w:r>
      </w:hyperlink>
    </w:p>
    <w:sectPr w:rsidR="00FF75C4" w:rsidRPr="00FF75C4" w:rsidSect="00C552B1">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548E3"/>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474F0"/>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26C"/>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 w:val="00FF7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8747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gov.uk/privacy-no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1C57-7BE9-49BC-8DA1-2C964DA2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2</TotalTime>
  <Pages>1</Pages>
  <Words>545</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3858</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3</cp:revision>
  <cp:lastPrinted>2015-03-25T10:48:00Z</cp:lastPrinted>
  <dcterms:created xsi:type="dcterms:W3CDTF">2019-03-25T07:44:00Z</dcterms:created>
  <dcterms:modified xsi:type="dcterms:W3CDTF">2019-03-25T10:46:00Z</dcterms:modified>
</cp:coreProperties>
</file>