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6D99" w:rsidRDefault="002C530E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444500</wp:posOffset>
                </wp:positionV>
                <wp:extent cx="6873875" cy="9302750"/>
                <wp:effectExtent l="6350" t="6350" r="635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875" cy="9302750"/>
                          <a:chOff x="535" y="700"/>
                          <a:chExt cx="10825" cy="1465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55" y="720"/>
                            <a:ext cx="10785" cy="14610"/>
                          </a:xfrm>
                          <a:custGeom>
                            <a:avLst/>
                            <a:gdLst>
                              <a:gd name="T0" fmla="+- 0 561 555"/>
                              <a:gd name="T1" fmla="*/ T0 w 10785"/>
                              <a:gd name="T2" fmla="+- 0 2366 720"/>
                              <a:gd name="T3" fmla="*/ 2366 h 14610"/>
                              <a:gd name="T4" fmla="+- 0 593 555"/>
                              <a:gd name="T5" fmla="*/ T4 w 10785"/>
                              <a:gd name="T6" fmla="+- 0 2146 720"/>
                              <a:gd name="T7" fmla="*/ 2146 h 14610"/>
                              <a:gd name="T8" fmla="+- 0 651 555"/>
                              <a:gd name="T9" fmla="*/ T8 w 10785"/>
                              <a:gd name="T10" fmla="+- 0 1936 720"/>
                              <a:gd name="T11" fmla="*/ 1936 h 14610"/>
                              <a:gd name="T12" fmla="+- 0 733 555"/>
                              <a:gd name="T13" fmla="*/ T12 w 10785"/>
                              <a:gd name="T14" fmla="+- 0 1736 720"/>
                              <a:gd name="T15" fmla="*/ 1736 h 14610"/>
                              <a:gd name="T16" fmla="+- 0 838 555"/>
                              <a:gd name="T17" fmla="*/ T16 w 10785"/>
                              <a:gd name="T18" fmla="+- 0 1550 720"/>
                              <a:gd name="T19" fmla="*/ 1550 h 14610"/>
                              <a:gd name="T20" fmla="+- 0 963 555"/>
                              <a:gd name="T21" fmla="*/ T20 w 10785"/>
                              <a:gd name="T22" fmla="+- 0 1378 720"/>
                              <a:gd name="T23" fmla="*/ 1378 h 14610"/>
                              <a:gd name="T24" fmla="+- 0 1107 555"/>
                              <a:gd name="T25" fmla="*/ T24 w 10785"/>
                              <a:gd name="T26" fmla="+- 0 1222 720"/>
                              <a:gd name="T27" fmla="*/ 1222 h 14610"/>
                              <a:gd name="T28" fmla="+- 0 1268 555"/>
                              <a:gd name="T29" fmla="*/ T28 w 10785"/>
                              <a:gd name="T30" fmla="+- 0 1084 720"/>
                              <a:gd name="T31" fmla="*/ 1084 h 14610"/>
                              <a:gd name="T32" fmla="+- 0 1445 555"/>
                              <a:gd name="T33" fmla="*/ T32 w 10785"/>
                              <a:gd name="T34" fmla="+- 0 965 720"/>
                              <a:gd name="T35" fmla="*/ 965 h 14610"/>
                              <a:gd name="T36" fmla="+- 0 1636 555"/>
                              <a:gd name="T37" fmla="*/ T36 w 10785"/>
                              <a:gd name="T38" fmla="+- 0 868 720"/>
                              <a:gd name="T39" fmla="*/ 868 h 14610"/>
                              <a:gd name="T40" fmla="+- 0 1840 555"/>
                              <a:gd name="T41" fmla="*/ T40 w 10785"/>
                              <a:gd name="T42" fmla="+- 0 794 720"/>
                              <a:gd name="T43" fmla="*/ 794 h 14610"/>
                              <a:gd name="T44" fmla="+- 0 2054 555"/>
                              <a:gd name="T45" fmla="*/ T44 w 10785"/>
                              <a:gd name="T46" fmla="+- 0 745 720"/>
                              <a:gd name="T47" fmla="*/ 745 h 14610"/>
                              <a:gd name="T48" fmla="+- 0 2277 555"/>
                              <a:gd name="T49" fmla="*/ T48 w 10785"/>
                              <a:gd name="T50" fmla="+- 0 722 720"/>
                              <a:gd name="T51" fmla="*/ 722 h 14610"/>
                              <a:gd name="T52" fmla="+- 0 9618 555"/>
                              <a:gd name="T53" fmla="*/ T52 w 10785"/>
                              <a:gd name="T54" fmla="+- 0 722 720"/>
                              <a:gd name="T55" fmla="*/ 722 h 14610"/>
                              <a:gd name="T56" fmla="+- 0 9841 555"/>
                              <a:gd name="T57" fmla="*/ T56 w 10785"/>
                              <a:gd name="T58" fmla="+- 0 745 720"/>
                              <a:gd name="T59" fmla="*/ 745 h 14610"/>
                              <a:gd name="T60" fmla="+- 0 10055 555"/>
                              <a:gd name="T61" fmla="*/ T60 w 10785"/>
                              <a:gd name="T62" fmla="+- 0 794 720"/>
                              <a:gd name="T63" fmla="*/ 794 h 14610"/>
                              <a:gd name="T64" fmla="+- 0 10259 555"/>
                              <a:gd name="T65" fmla="*/ T64 w 10785"/>
                              <a:gd name="T66" fmla="+- 0 868 720"/>
                              <a:gd name="T67" fmla="*/ 868 h 14610"/>
                              <a:gd name="T68" fmla="+- 0 10450 555"/>
                              <a:gd name="T69" fmla="*/ T68 w 10785"/>
                              <a:gd name="T70" fmla="+- 0 965 720"/>
                              <a:gd name="T71" fmla="*/ 965 h 14610"/>
                              <a:gd name="T72" fmla="+- 0 10627 555"/>
                              <a:gd name="T73" fmla="*/ T72 w 10785"/>
                              <a:gd name="T74" fmla="+- 0 1084 720"/>
                              <a:gd name="T75" fmla="*/ 1084 h 14610"/>
                              <a:gd name="T76" fmla="+- 0 10788 555"/>
                              <a:gd name="T77" fmla="*/ T76 w 10785"/>
                              <a:gd name="T78" fmla="+- 0 1222 720"/>
                              <a:gd name="T79" fmla="*/ 1222 h 14610"/>
                              <a:gd name="T80" fmla="+- 0 10932 555"/>
                              <a:gd name="T81" fmla="*/ T80 w 10785"/>
                              <a:gd name="T82" fmla="+- 0 1378 720"/>
                              <a:gd name="T83" fmla="*/ 1378 h 14610"/>
                              <a:gd name="T84" fmla="+- 0 11057 555"/>
                              <a:gd name="T85" fmla="*/ T84 w 10785"/>
                              <a:gd name="T86" fmla="+- 0 1550 720"/>
                              <a:gd name="T87" fmla="*/ 1550 h 14610"/>
                              <a:gd name="T88" fmla="+- 0 11162 555"/>
                              <a:gd name="T89" fmla="*/ T88 w 10785"/>
                              <a:gd name="T90" fmla="+- 0 1736 720"/>
                              <a:gd name="T91" fmla="*/ 1736 h 14610"/>
                              <a:gd name="T92" fmla="+- 0 11244 555"/>
                              <a:gd name="T93" fmla="*/ T92 w 10785"/>
                              <a:gd name="T94" fmla="+- 0 1936 720"/>
                              <a:gd name="T95" fmla="*/ 1936 h 14610"/>
                              <a:gd name="T96" fmla="+- 0 11302 555"/>
                              <a:gd name="T97" fmla="*/ T96 w 10785"/>
                              <a:gd name="T98" fmla="+- 0 2146 720"/>
                              <a:gd name="T99" fmla="*/ 2146 h 14610"/>
                              <a:gd name="T100" fmla="+- 0 11334 555"/>
                              <a:gd name="T101" fmla="*/ T100 w 10785"/>
                              <a:gd name="T102" fmla="+- 0 2366 720"/>
                              <a:gd name="T103" fmla="*/ 2366 h 14610"/>
                              <a:gd name="T104" fmla="+- 0 11340 555"/>
                              <a:gd name="T105" fmla="*/ T104 w 10785"/>
                              <a:gd name="T106" fmla="+- 0 13532 720"/>
                              <a:gd name="T107" fmla="*/ 13532 h 14610"/>
                              <a:gd name="T108" fmla="+- 0 11326 555"/>
                              <a:gd name="T109" fmla="*/ T108 w 10785"/>
                              <a:gd name="T110" fmla="+- 0 13758 720"/>
                              <a:gd name="T111" fmla="*/ 13758 h 14610"/>
                              <a:gd name="T112" fmla="+- 0 11285 555"/>
                              <a:gd name="T113" fmla="*/ T112 w 10785"/>
                              <a:gd name="T114" fmla="+- 0 13975 720"/>
                              <a:gd name="T115" fmla="*/ 13975 h 14610"/>
                              <a:gd name="T116" fmla="+- 0 11219 555"/>
                              <a:gd name="T117" fmla="*/ T116 w 10785"/>
                              <a:gd name="T118" fmla="+- 0 14182 720"/>
                              <a:gd name="T119" fmla="*/ 14182 h 14610"/>
                              <a:gd name="T120" fmla="+- 0 11129 555"/>
                              <a:gd name="T121" fmla="*/ T120 w 10785"/>
                              <a:gd name="T122" fmla="+- 0 14377 720"/>
                              <a:gd name="T123" fmla="*/ 14377 h 14610"/>
                              <a:gd name="T124" fmla="+- 0 11018 555"/>
                              <a:gd name="T125" fmla="*/ T124 w 10785"/>
                              <a:gd name="T126" fmla="+- 0 14559 720"/>
                              <a:gd name="T127" fmla="*/ 14559 h 14610"/>
                              <a:gd name="T128" fmla="+- 0 10886 555"/>
                              <a:gd name="T129" fmla="*/ T128 w 10785"/>
                              <a:gd name="T130" fmla="+- 0 14726 720"/>
                              <a:gd name="T131" fmla="*/ 14726 h 14610"/>
                              <a:gd name="T132" fmla="+- 0 10736 555"/>
                              <a:gd name="T133" fmla="*/ T132 w 10785"/>
                              <a:gd name="T134" fmla="+- 0 14876 720"/>
                              <a:gd name="T135" fmla="*/ 14876 h 14610"/>
                              <a:gd name="T136" fmla="+- 0 10569 555"/>
                              <a:gd name="T137" fmla="*/ T136 w 10785"/>
                              <a:gd name="T138" fmla="+- 0 15008 720"/>
                              <a:gd name="T139" fmla="*/ 15008 h 14610"/>
                              <a:gd name="T140" fmla="+- 0 10387 555"/>
                              <a:gd name="T141" fmla="*/ T140 w 10785"/>
                              <a:gd name="T142" fmla="+- 0 15119 720"/>
                              <a:gd name="T143" fmla="*/ 15119 h 14610"/>
                              <a:gd name="T144" fmla="+- 0 10192 555"/>
                              <a:gd name="T145" fmla="*/ T144 w 10785"/>
                              <a:gd name="T146" fmla="+- 0 15209 720"/>
                              <a:gd name="T147" fmla="*/ 15209 h 14610"/>
                              <a:gd name="T148" fmla="+- 0 9985 555"/>
                              <a:gd name="T149" fmla="*/ T148 w 10785"/>
                              <a:gd name="T150" fmla="+- 0 15275 720"/>
                              <a:gd name="T151" fmla="*/ 15275 h 14610"/>
                              <a:gd name="T152" fmla="+- 0 9768 555"/>
                              <a:gd name="T153" fmla="*/ T152 w 10785"/>
                              <a:gd name="T154" fmla="+- 0 15316 720"/>
                              <a:gd name="T155" fmla="*/ 15316 h 14610"/>
                              <a:gd name="T156" fmla="+- 0 9542 555"/>
                              <a:gd name="T157" fmla="*/ T156 w 10785"/>
                              <a:gd name="T158" fmla="+- 0 15330 720"/>
                              <a:gd name="T159" fmla="*/ 15330 h 14610"/>
                              <a:gd name="T160" fmla="+- 0 2201 555"/>
                              <a:gd name="T161" fmla="*/ T160 w 10785"/>
                              <a:gd name="T162" fmla="+- 0 15324 720"/>
                              <a:gd name="T163" fmla="*/ 15324 h 14610"/>
                              <a:gd name="T164" fmla="+- 0 1981 555"/>
                              <a:gd name="T165" fmla="*/ T164 w 10785"/>
                              <a:gd name="T166" fmla="+- 0 15292 720"/>
                              <a:gd name="T167" fmla="*/ 15292 h 14610"/>
                              <a:gd name="T168" fmla="+- 0 1771 555"/>
                              <a:gd name="T169" fmla="*/ T168 w 10785"/>
                              <a:gd name="T170" fmla="+- 0 15234 720"/>
                              <a:gd name="T171" fmla="*/ 15234 h 14610"/>
                              <a:gd name="T172" fmla="+- 0 1571 555"/>
                              <a:gd name="T173" fmla="*/ T172 w 10785"/>
                              <a:gd name="T174" fmla="+- 0 15152 720"/>
                              <a:gd name="T175" fmla="*/ 15152 h 14610"/>
                              <a:gd name="T176" fmla="+- 0 1385 555"/>
                              <a:gd name="T177" fmla="*/ T176 w 10785"/>
                              <a:gd name="T178" fmla="+- 0 15047 720"/>
                              <a:gd name="T179" fmla="*/ 15047 h 14610"/>
                              <a:gd name="T180" fmla="+- 0 1213 555"/>
                              <a:gd name="T181" fmla="*/ T180 w 10785"/>
                              <a:gd name="T182" fmla="+- 0 14922 720"/>
                              <a:gd name="T183" fmla="*/ 14922 h 14610"/>
                              <a:gd name="T184" fmla="+- 0 1057 555"/>
                              <a:gd name="T185" fmla="*/ T184 w 10785"/>
                              <a:gd name="T186" fmla="+- 0 14778 720"/>
                              <a:gd name="T187" fmla="*/ 14778 h 14610"/>
                              <a:gd name="T188" fmla="+- 0 919 555"/>
                              <a:gd name="T189" fmla="*/ T188 w 10785"/>
                              <a:gd name="T190" fmla="+- 0 14617 720"/>
                              <a:gd name="T191" fmla="*/ 14617 h 14610"/>
                              <a:gd name="T192" fmla="+- 0 800 555"/>
                              <a:gd name="T193" fmla="*/ T192 w 10785"/>
                              <a:gd name="T194" fmla="+- 0 14440 720"/>
                              <a:gd name="T195" fmla="*/ 14440 h 14610"/>
                              <a:gd name="T196" fmla="+- 0 703 555"/>
                              <a:gd name="T197" fmla="*/ T196 w 10785"/>
                              <a:gd name="T198" fmla="+- 0 14249 720"/>
                              <a:gd name="T199" fmla="*/ 14249 h 14610"/>
                              <a:gd name="T200" fmla="+- 0 629 555"/>
                              <a:gd name="T201" fmla="*/ T200 w 10785"/>
                              <a:gd name="T202" fmla="+- 0 14045 720"/>
                              <a:gd name="T203" fmla="*/ 14045 h 14610"/>
                              <a:gd name="T204" fmla="+- 0 580 555"/>
                              <a:gd name="T205" fmla="*/ T204 w 10785"/>
                              <a:gd name="T206" fmla="+- 0 13831 720"/>
                              <a:gd name="T207" fmla="*/ 13831 h 14610"/>
                              <a:gd name="T208" fmla="+- 0 557 555"/>
                              <a:gd name="T209" fmla="*/ T208 w 10785"/>
                              <a:gd name="T210" fmla="+- 0 13608 720"/>
                              <a:gd name="T211" fmla="*/ 13608 h 14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785" h="14610">
                                <a:moveTo>
                                  <a:pt x="0" y="1798"/>
                                </a:moveTo>
                                <a:lnTo>
                                  <a:pt x="2" y="1722"/>
                                </a:lnTo>
                                <a:lnTo>
                                  <a:pt x="6" y="1646"/>
                                </a:lnTo>
                                <a:lnTo>
                                  <a:pt x="14" y="1572"/>
                                </a:lnTo>
                                <a:lnTo>
                                  <a:pt x="25" y="1499"/>
                                </a:lnTo>
                                <a:lnTo>
                                  <a:pt x="38" y="1426"/>
                                </a:lnTo>
                                <a:lnTo>
                                  <a:pt x="55" y="1355"/>
                                </a:lnTo>
                                <a:lnTo>
                                  <a:pt x="74" y="1285"/>
                                </a:lnTo>
                                <a:lnTo>
                                  <a:pt x="96" y="1216"/>
                                </a:lnTo>
                                <a:lnTo>
                                  <a:pt x="121" y="1148"/>
                                </a:lnTo>
                                <a:lnTo>
                                  <a:pt x="148" y="1081"/>
                                </a:lnTo>
                                <a:lnTo>
                                  <a:pt x="178" y="1016"/>
                                </a:lnTo>
                                <a:lnTo>
                                  <a:pt x="211" y="953"/>
                                </a:lnTo>
                                <a:lnTo>
                                  <a:pt x="245" y="890"/>
                                </a:lnTo>
                                <a:lnTo>
                                  <a:pt x="283" y="830"/>
                                </a:lnTo>
                                <a:lnTo>
                                  <a:pt x="322" y="771"/>
                                </a:lnTo>
                                <a:lnTo>
                                  <a:pt x="364" y="713"/>
                                </a:lnTo>
                                <a:lnTo>
                                  <a:pt x="408" y="658"/>
                                </a:lnTo>
                                <a:lnTo>
                                  <a:pt x="454" y="604"/>
                                </a:lnTo>
                                <a:lnTo>
                                  <a:pt x="502" y="552"/>
                                </a:lnTo>
                                <a:lnTo>
                                  <a:pt x="552" y="502"/>
                                </a:lnTo>
                                <a:lnTo>
                                  <a:pt x="604" y="454"/>
                                </a:lnTo>
                                <a:lnTo>
                                  <a:pt x="658" y="408"/>
                                </a:lnTo>
                                <a:lnTo>
                                  <a:pt x="713" y="364"/>
                                </a:lnTo>
                                <a:lnTo>
                                  <a:pt x="771" y="322"/>
                                </a:lnTo>
                                <a:lnTo>
                                  <a:pt x="830" y="283"/>
                                </a:lnTo>
                                <a:lnTo>
                                  <a:pt x="890" y="245"/>
                                </a:lnTo>
                                <a:lnTo>
                                  <a:pt x="953" y="211"/>
                                </a:lnTo>
                                <a:lnTo>
                                  <a:pt x="1016" y="178"/>
                                </a:lnTo>
                                <a:lnTo>
                                  <a:pt x="1081" y="148"/>
                                </a:lnTo>
                                <a:lnTo>
                                  <a:pt x="1148" y="121"/>
                                </a:lnTo>
                                <a:lnTo>
                                  <a:pt x="1216" y="96"/>
                                </a:lnTo>
                                <a:lnTo>
                                  <a:pt x="1285" y="74"/>
                                </a:lnTo>
                                <a:lnTo>
                                  <a:pt x="1355" y="55"/>
                                </a:lnTo>
                                <a:lnTo>
                                  <a:pt x="1426" y="38"/>
                                </a:lnTo>
                                <a:lnTo>
                                  <a:pt x="1499" y="25"/>
                                </a:lnTo>
                                <a:lnTo>
                                  <a:pt x="1572" y="14"/>
                                </a:lnTo>
                                <a:lnTo>
                                  <a:pt x="1646" y="6"/>
                                </a:lnTo>
                                <a:lnTo>
                                  <a:pt x="1722" y="2"/>
                                </a:lnTo>
                                <a:lnTo>
                                  <a:pt x="1798" y="0"/>
                                </a:lnTo>
                                <a:lnTo>
                                  <a:pt x="8987" y="0"/>
                                </a:lnTo>
                                <a:lnTo>
                                  <a:pt x="9063" y="2"/>
                                </a:lnTo>
                                <a:lnTo>
                                  <a:pt x="9139" y="6"/>
                                </a:lnTo>
                                <a:lnTo>
                                  <a:pt x="9213" y="14"/>
                                </a:lnTo>
                                <a:lnTo>
                                  <a:pt x="9286" y="25"/>
                                </a:lnTo>
                                <a:lnTo>
                                  <a:pt x="9359" y="38"/>
                                </a:lnTo>
                                <a:lnTo>
                                  <a:pt x="9430" y="55"/>
                                </a:lnTo>
                                <a:lnTo>
                                  <a:pt x="9500" y="74"/>
                                </a:lnTo>
                                <a:lnTo>
                                  <a:pt x="9569" y="96"/>
                                </a:lnTo>
                                <a:lnTo>
                                  <a:pt x="9637" y="121"/>
                                </a:lnTo>
                                <a:lnTo>
                                  <a:pt x="9704" y="148"/>
                                </a:lnTo>
                                <a:lnTo>
                                  <a:pt x="9769" y="178"/>
                                </a:lnTo>
                                <a:lnTo>
                                  <a:pt x="9832" y="211"/>
                                </a:lnTo>
                                <a:lnTo>
                                  <a:pt x="9895" y="245"/>
                                </a:lnTo>
                                <a:lnTo>
                                  <a:pt x="9955" y="283"/>
                                </a:lnTo>
                                <a:lnTo>
                                  <a:pt x="10014" y="322"/>
                                </a:lnTo>
                                <a:lnTo>
                                  <a:pt x="10072" y="364"/>
                                </a:lnTo>
                                <a:lnTo>
                                  <a:pt x="10127" y="408"/>
                                </a:lnTo>
                                <a:lnTo>
                                  <a:pt x="10181" y="454"/>
                                </a:lnTo>
                                <a:lnTo>
                                  <a:pt x="10233" y="502"/>
                                </a:lnTo>
                                <a:lnTo>
                                  <a:pt x="10283" y="552"/>
                                </a:lnTo>
                                <a:lnTo>
                                  <a:pt x="10331" y="604"/>
                                </a:lnTo>
                                <a:lnTo>
                                  <a:pt x="10377" y="658"/>
                                </a:lnTo>
                                <a:lnTo>
                                  <a:pt x="10421" y="713"/>
                                </a:lnTo>
                                <a:lnTo>
                                  <a:pt x="10463" y="771"/>
                                </a:lnTo>
                                <a:lnTo>
                                  <a:pt x="10502" y="830"/>
                                </a:lnTo>
                                <a:lnTo>
                                  <a:pt x="10540" y="890"/>
                                </a:lnTo>
                                <a:lnTo>
                                  <a:pt x="10574" y="953"/>
                                </a:lnTo>
                                <a:lnTo>
                                  <a:pt x="10607" y="1016"/>
                                </a:lnTo>
                                <a:lnTo>
                                  <a:pt x="10637" y="1081"/>
                                </a:lnTo>
                                <a:lnTo>
                                  <a:pt x="10664" y="1148"/>
                                </a:lnTo>
                                <a:lnTo>
                                  <a:pt x="10689" y="1216"/>
                                </a:lnTo>
                                <a:lnTo>
                                  <a:pt x="10711" y="1285"/>
                                </a:lnTo>
                                <a:lnTo>
                                  <a:pt x="10730" y="1355"/>
                                </a:lnTo>
                                <a:lnTo>
                                  <a:pt x="10747" y="1426"/>
                                </a:lnTo>
                                <a:lnTo>
                                  <a:pt x="10760" y="1499"/>
                                </a:lnTo>
                                <a:lnTo>
                                  <a:pt x="10771" y="1572"/>
                                </a:lnTo>
                                <a:lnTo>
                                  <a:pt x="10779" y="1646"/>
                                </a:lnTo>
                                <a:lnTo>
                                  <a:pt x="10783" y="1722"/>
                                </a:lnTo>
                                <a:lnTo>
                                  <a:pt x="10785" y="1798"/>
                                </a:lnTo>
                                <a:lnTo>
                                  <a:pt x="10785" y="12812"/>
                                </a:lnTo>
                                <a:lnTo>
                                  <a:pt x="10783" y="12888"/>
                                </a:lnTo>
                                <a:lnTo>
                                  <a:pt x="10779" y="12964"/>
                                </a:lnTo>
                                <a:lnTo>
                                  <a:pt x="10771" y="13038"/>
                                </a:lnTo>
                                <a:lnTo>
                                  <a:pt x="10760" y="13111"/>
                                </a:lnTo>
                                <a:lnTo>
                                  <a:pt x="10747" y="13184"/>
                                </a:lnTo>
                                <a:lnTo>
                                  <a:pt x="10730" y="13255"/>
                                </a:lnTo>
                                <a:lnTo>
                                  <a:pt x="10711" y="13325"/>
                                </a:lnTo>
                                <a:lnTo>
                                  <a:pt x="10689" y="13394"/>
                                </a:lnTo>
                                <a:lnTo>
                                  <a:pt x="10664" y="13462"/>
                                </a:lnTo>
                                <a:lnTo>
                                  <a:pt x="10637" y="13529"/>
                                </a:lnTo>
                                <a:lnTo>
                                  <a:pt x="10607" y="13594"/>
                                </a:lnTo>
                                <a:lnTo>
                                  <a:pt x="10574" y="13657"/>
                                </a:lnTo>
                                <a:lnTo>
                                  <a:pt x="10540" y="13720"/>
                                </a:lnTo>
                                <a:lnTo>
                                  <a:pt x="10502" y="13780"/>
                                </a:lnTo>
                                <a:lnTo>
                                  <a:pt x="10463" y="13839"/>
                                </a:lnTo>
                                <a:lnTo>
                                  <a:pt x="10421" y="13897"/>
                                </a:lnTo>
                                <a:lnTo>
                                  <a:pt x="10377" y="13952"/>
                                </a:lnTo>
                                <a:lnTo>
                                  <a:pt x="10331" y="14006"/>
                                </a:lnTo>
                                <a:lnTo>
                                  <a:pt x="10283" y="14058"/>
                                </a:lnTo>
                                <a:lnTo>
                                  <a:pt x="10233" y="14108"/>
                                </a:lnTo>
                                <a:lnTo>
                                  <a:pt x="10181" y="14156"/>
                                </a:lnTo>
                                <a:lnTo>
                                  <a:pt x="10127" y="14202"/>
                                </a:lnTo>
                                <a:lnTo>
                                  <a:pt x="10072" y="14246"/>
                                </a:lnTo>
                                <a:lnTo>
                                  <a:pt x="10014" y="14288"/>
                                </a:lnTo>
                                <a:lnTo>
                                  <a:pt x="9955" y="14327"/>
                                </a:lnTo>
                                <a:lnTo>
                                  <a:pt x="9895" y="14365"/>
                                </a:lnTo>
                                <a:lnTo>
                                  <a:pt x="9832" y="14399"/>
                                </a:lnTo>
                                <a:lnTo>
                                  <a:pt x="9769" y="14432"/>
                                </a:lnTo>
                                <a:lnTo>
                                  <a:pt x="9704" y="14462"/>
                                </a:lnTo>
                                <a:lnTo>
                                  <a:pt x="9637" y="14489"/>
                                </a:lnTo>
                                <a:lnTo>
                                  <a:pt x="9569" y="14514"/>
                                </a:lnTo>
                                <a:lnTo>
                                  <a:pt x="9500" y="14536"/>
                                </a:lnTo>
                                <a:lnTo>
                                  <a:pt x="9430" y="14555"/>
                                </a:lnTo>
                                <a:lnTo>
                                  <a:pt x="9359" y="14572"/>
                                </a:lnTo>
                                <a:lnTo>
                                  <a:pt x="9286" y="14585"/>
                                </a:lnTo>
                                <a:lnTo>
                                  <a:pt x="9213" y="14596"/>
                                </a:lnTo>
                                <a:lnTo>
                                  <a:pt x="9139" y="14604"/>
                                </a:lnTo>
                                <a:lnTo>
                                  <a:pt x="9063" y="14608"/>
                                </a:lnTo>
                                <a:lnTo>
                                  <a:pt x="8987" y="14610"/>
                                </a:lnTo>
                                <a:lnTo>
                                  <a:pt x="1798" y="14610"/>
                                </a:lnTo>
                                <a:lnTo>
                                  <a:pt x="1722" y="14608"/>
                                </a:lnTo>
                                <a:lnTo>
                                  <a:pt x="1646" y="14604"/>
                                </a:lnTo>
                                <a:lnTo>
                                  <a:pt x="1572" y="14596"/>
                                </a:lnTo>
                                <a:lnTo>
                                  <a:pt x="1499" y="14585"/>
                                </a:lnTo>
                                <a:lnTo>
                                  <a:pt x="1426" y="14572"/>
                                </a:lnTo>
                                <a:lnTo>
                                  <a:pt x="1355" y="14555"/>
                                </a:lnTo>
                                <a:lnTo>
                                  <a:pt x="1285" y="14536"/>
                                </a:lnTo>
                                <a:lnTo>
                                  <a:pt x="1216" y="14514"/>
                                </a:lnTo>
                                <a:lnTo>
                                  <a:pt x="1148" y="14489"/>
                                </a:lnTo>
                                <a:lnTo>
                                  <a:pt x="1081" y="14462"/>
                                </a:lnTo>
                                <a:lnTo>
                                  <a:pt x="1016" y="14432"/>
                                </a:lnTo>
                                <a:lnTo>
                                  <a:pt x="953" y="14399"/>
                                </a:lnTo>
                                <a:lnTo>
                                  <a:pt x="890" y="14365"/>
                                </a:lnTo>
                                <a:lnTo>
                                  <a:pt x="830" y="14327"/>
                                </a:lnTo>
                                <a:lnTo>
                                  <a:pt x="771" y="14288"/>
                                </a:lnTo>
                                <a:lnTo>
                                  <a:pt x="713" y="14246"/>
                                </a:lnTo>
                                <a:lnTo>
                                  <a:pt x="658" y="14202"/>
                                </a:lnTo>
                                <a:lnTo>
                                  <a:pt x="604" y="14156"/>
                                </a:lnTo>
                                <a:lnTo>
                                  <a:pt x="552" y="14108"/>
                                </a:lnTo>
                                <a:lnTo>
                                  <a:pt x="502" y="14058"/>
                                </a:lnTo>
                                <a:lnTo>
                                  <a:pt x="454" y="14006"/>
                                </a:lnTo>
                                <a:lnTo>
                                  <a:pt x="408" y="13952"/>
                                </a:lnTo>
                                <a:lnTo>
                                  <a:pt x="364" y="13897"/>
                                </a:lnTo>
                                <a:lnTo>
                                  <a:pt x="322" y="13839"/>
                                </a:lnTo>
                                <a:lnTo>
                                  <a:pt x="283" y="13780"/>
                                </a:lnTo>
                                <a:lnTo>
                                  <a:pt x="245" y="13720"/>
                                </a:lnTo>
                                <a:lnTo>
                                  <a:pt x="211" y="13657"/>
                                </a:lnTo>
                                <a:lnTo>
                                  <a:pt x="178" y="13594"/>
                                </a:lnTo>
                                <a:lnTo>
                                  <a:pt x="148" y="13529"/>
                                </a:lnTo>
                                <a:lnTo>
                                  <a:pt x="121" y="13462"/>
                                </a:lnTo>
                                <a:lnTo>
                                  <a:pt x="96" y="13394"/>
                                </a:lnTo>
                                <a:lnTo>
                                  <a:pt x="74" y="13325"/>
                                </a:lnTo>
                                <a:lnTo>
                                  <a:pt x="55" y="13255"/>
                                </a:lnTo>
                                <a:lnTo>
                                  <a:pt x="38" y="13184"/>
                                </a:lnTo>
                                <a:lnTo>
                                  <a:pt x="25" y="13111"/>
                                </a:lnTo>
                                <a:lnTo>
                                  <a:pt x="14" y="13038"/>
                                </a:lnTo>
                                <a:lnTo>
                                  <a:pt x="6" y="12964"/>
                                </a:lnTo>
                                <a:lnTo>
                                  <a:pt x="2" y="12888"/>
                                </a:lnTo>
                                <a:lnTo>
                                  <a:pt x="0" y="12812"/>
                                </a:lnTo>
                                <a:lnTo>
                                  <a:pt x="0" y="17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5" y="1440"/>
                            <a:ext cx="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5" y="1504"/>
                            <a:ext cx="9036" cy="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D07E2" id="Group 2" o:spid="_x0000_s1026" style="position:absolute;margin-left:26.75pt;margin-top:35pt;width:541.25pt;height:732.5pt;z-index:-251658240;mso-position-horizontal-relative:page;mso-position-vertical-relative:page" coordorigin="535,700" coordsize="10825,14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">
                <v:shape id="Freeform 5" o:spid="_x0000_s1027" style="position:absolute;left:555;top:720;width:10785;height:14610;visibility:visible;mso-wrap-style:square;v-text-anchor:top" coordsize="10785,1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Op8QA&#10;AADaAAAADwAAAGRycy9kb3ducmV2LnhtbESPQWvCQBSE74L/YXlCb7pJDkXSrCLaliilxbTQ6yP7&#10;TILZt2l21dhf7wqFHoeZ+YbJloNpxZl611hWEM8iEMSl1Q1XCr4+X6ZzEM4ja2wtk4IrOVguxqMM&#10;U20vvKdz4SsRIOxSVFB736VSurImg25mO+LgHWxv0AfZV1L3eAlw08okih6lwYbDQo0drWsqj8XJ&#10;KHhtd/T+vet+988f8faNE7ve/ORKPUyG1RMIT4P/D/+1c60ggfuVc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TqfEAAAA2gAAAA8AAAAAAAAAAAAAAAAAmAIAAGRycy9k&#10;b3ducmV2LnhtbFBLBQYAAAAABAAEAPUAAACJAwAAAAA=&#10;" path="m,1798r2,-76l6,1646r8,-74l25,1499r13,-73l55,1355r19,-70l96,1216r25,-68l148,1081r30,-65l211,953r34,-63l283,830r39,-59l364,713r44,-55l454,604r48,-52l552,502r52,-48l658,408r55,-44l771,322r59,-39l890,245r63,-34l1016,178r65,-30l1148,121r68,-25l1285,74r70,-19l1426,38r73,-13l1572,14r74,-8l1722,2,1798,,8987,r76,2l9139,6r74,8l9286,25r73,13l9430,55r70,19l9569,96r68,25l9704,148r65,30l9832,211r63,34l9955,283r59,39l10072,364r55,44l10181,454r52,48l10283,552r48,52l10377,658r44,55l10463,771r39,59l10540,890r34,63l10607,1016r30,65l10664,1148r25,68l10711,1285r19,70l10747,1426r13,73l10771,1572r8,74l10783,1722r2,76l10785,12812r-2,76l10779,12964r-8,74l10760,13111r-13,73l10730,13255r-19,70l10689,13394r-25,68l10637,13529r-30,65l10574,13657r-34,63l10502,13780r-39,59l10421,13897r-44,55l10331,14006r-48,52l10233,14108r-52,48l10127,14202r-55,44l10014,14288r-59,39l9895,14365r-63,34l9769,14432r-65,30l9637,14489r-68,25l9500,14536r-70,19l9359,14572r-73,13l9213,14596r-74,8l9063,14608r-76,2l1798,14610r-76,-2l1646,14604r-74,-8l1499,14585r-73,-13l1355,14555r-70,-19l1216,14514r-68,-25l1081,14462r-65,-30l953,14399r-63,-34l830,14327r-59,-39l713,14246r-55,-44l604,14156r-52,-48l502,14058r-48,-52l408,13952r-44,-55l322,13839r-39,-59l245,13720r-34,-63l178,13594r-30,-65l121,13462r-25,-68l74,13325r-19,-70l38,13184r-13,-73l14,13038r-8,-74l2,12888,,12812,,1798xe" filled="f" strokecolor="#385d89" strokeweight="2pt">
                  <v:path arrowok="t" o:connecttype="custom" o:connectlocs="6,2366;38,2146;96,1936;178,1736;283,1550;408,1378;552,1222;713,1084;890,965;1081,868;1285,794;1499,745;1722,722;9063,722;9286,745;9500,794;9704,868;9895,965;10072,1084;10233,1222;10377,1378;10502,1550;10607,1736;10689,1936;10747,2146;10779,2366;10785,13532;10771,13758;10730,13975;10664,14182;10574,14377;10463,14559;10331,14726;10181,14876;10014,15008;9832,15119;9637,15209;9430,15275;9213,15316;8987,15330;1646,15324;1426,15292;1216,15234;1016,15152;830,15047;658,14922;502,14778;364,14617;245,14440;148,14249;74,14045;25,13831;2,13608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875;top:1440;width:5;height: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sGxvEAAAA2gAAAA8AAABkcnMvZG93bnJldi54bWxEj0FrwkAUhO9C/8PyCl6kbjS2tKmrSIug&#10;eDINtMdH9jWJzb4Nu1uN/94VBI/DzHzDzJe9acWRnG8sK5iMExDEpdUNVwqKr/XTKwgfkDW2lknB&#10;mTwsFw+DOWbannhPxzxUIkLYZ6igDqHLpPRlTQb92HbE0fu1zmCI0lVSOzxFuGnlNElepMGG40KN&#10;HX3UVP7l/0bB22yy2u1SV4yey88DHVK7zb9/lBo+9qt3EIH6cA/f2hutIIXrlXgD5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sGxvEAAAA2gAAAA8AAAAAAAAAAAAAAAAA&#10;nwIAAGRycy9kb3ducmV2LnhtbFBLBQYAAAAABAAEAPcAAACQAwAAAAA=&#10;">
                  <v:imagedata r:id="rId7" o:title=""/>
                </v:shape>
                <v:shape id="Picture 3" o:spid="_x0000_s1029" type="#_x0000_t75" style="position:absolute;left:1435;top:1504;width:9036;height:2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jMaHEAAAA2gAAAA8AAABkcnMvZG93bnJldi54bWxEj0trwzAQhO+F/gexhV5MItd2HrhRQhsI&#10;LTnlBbku1sY2tVbGUmz331eFQo/DzHzDrDajaURPnastK3iZxiCIC6trLhVczrvJEoTzyBoby6Tg&#10;mxxs1o8PK8y1HfhI/cmXIkDY5aig8r7NpXRFRQbd1LbEwbvZzqAPsiul7nAIcNPIJI7n0mDNYaHC&#10;lrYVFV+nu1EQXZNZvEij+qATe+vf0/lHdt8r9fw0vr2C8DT6//Bf+1MryOD3Srg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jMaHEAAAA2g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4F6D99" w:rsidRDefault="004F6D99">
      <w:pPr>
        <w:pStyle w:val="BodyText"/>
        <w:rPr>
          <w:rFonts w:ascii="Times New Roman"/>
          <w:sz w:val="20"/>
        </w:rPr>
      </w:pPr>
    </w:p>
    <w:p w:rsidR="004F6D99" w:rsidRDefault="004F6D99">
      <w:pPr>
        <w:pStyle w:val="BodyText"/>
        <w:rPr>
          <w:rFonts w:ascii="Times New Roman"/>
          <w:sz w:val="20"/>
        </w:rPr>
      </w:pPr>
    </w:p>
    <w:p w:rsidR="004F6D99" w:rsidRDefault="004F6D99">
      <w:pPr>
        <w:pStyle w:val="BodyText"/>
        <w:rPr>
          <w:rFonts w:ascii="Times New Roman"/>
          <w:sz w:val="20"/>
        </w:rPr>
      </w:pPr>
    </w:p>
    <w:p w:rsidR="004F6D99" w:rsidRDefault="004F6D99">
      <w:pPr>
        <w:pStyle w:val="BodyText"/>
        <w:rPr>
          <w:rFonts w:ascii="Times New Roman"/>
          <w:sz w:val="20"/>
        </w:rPr>
      </w:pPr>
    </w:p>
    <w:p w:rsidR="004F6D99" w:rsidRDefault="004F6D99">
      <w:pPr>
        <w:pStyle w:val="BodyText"/>
        <w:rPr>
          <w:rFonts w:ascii="Times New Roman"/>
          <w:sz w:val="20"/>
        </w:rPr>
      </w:pPr>
    </w:p>
    <w:p w:rsidR="004F6D99" w:rsidRDefault="004F6D99">
      <w:pPr>
        <w:pStyle w:val="BodyText"/>
        <w:rPr>
          <w:rFonts w:ascii="Times New Roman"/>
          <w:sz w:val="20"/>
        </w:rPr>
      </w:pPr>
    </w:p>
    <w:p w:rsidR="004F6D99" w:rsidRDefault="004F6D99">
      <w:pPr>
        <w:pStyle w:val="BodyText"/>
        <w:rPr>
          <w:rFonts w:ascii="Times New Roman"/>
          <w:sz w:val="20"/>
        </w:rPr>
      </w:pPr>
    </w:p>
    <w:p w:rsidR="004F6D99" w:rsidRDefault="004F6D99">
      <w:pPr>
        <w:pStyle w:val="BodyText"/>
        <w:rPr>
          <w:rFonts w:ascii="Times New Roman"/>
          <w:sz w:val="20"/>
        </w:rPr>
      </w:pPr>
    </w:p>
    <w:p w:rsidR="004F6D99" w:rsidRDefault="004F6D99">
      <w:pPr>
        <w:pStyle w:val="BodyText"/>
        <w:rPr>
          <w:rFonts w:ascii="Times New Roman"/>
          <w:sz w:val="20"/>
        </w:rPr>
      </w:pPr>
    </w:p>
    <w:p w:rsidR="004F6D99" w:rsidRDefault="004F6D99">
      <w:pPr>
        <w:pStyle w:val="BodyText"/>
        <w:rPr>
          <w:rFonts w:ascii="Times New Roman"/>
          <w:sz w:val="20"/>
        </w:rPr>
      </w:pPr>
    </w:p>
    <w:p w:rsidR="004F6D99" w:rsidRDefault="004F6D99">
      <w:pPr>
        <w:pStyle w:val="BodyText"/>
        <w:rPr>
          <w:rFonts w:ascii="Times New Roman"/>
          <w:sz w:val="20"/>
        </w:rPr>
      </w:pPr>
    </w:p>
    <w:p w:rsidR="004F6D99" w:rsidRDefault="004F6D99">
      <w:pPr>
        <w:pStyle w:val="BodyText"/>
        <w:rPr>
          <w:rFonts w:ascii="Times New Roman"/>
          <w:sz w:val="20"/>
        </w:rPr>
      </w:pPr>
    </w:p>
    <w:p w:rsidR="004F6D99" w:rsidRDefault="004F6D99">
      <w:pPr>
        <w:pStyle w:val="BodyText"/>
        <w:rPr>
          <w:rFonts w:ascii="Times New Roman"/>
          <w:sz w:val="20"/>
        </w:rPr>
      </w:pPr>
    </w:p>
    <w:p w:rsidR="004F6D99" w:rsidRDefault="004F6D99">
      <w:pPr>
        <w:pStyle w:val="BodyText"/>
        <w:spacing w:before="11"/>
        <w:rPr>
          <w:rFonts w:ascii="Times New Roman"/>
          <w:sz w:val="22"/>
        </w:rPr>
      </w:pPr>
    </w:p>
    <w:p w:rsidR="004F6D99" w:rsidRDefault="002C530E">
      <w:pPr>
        <w:spacing w:before="39"/>
        <w:ind w:left="781"/>
        <w:rPr>
          <w:b/>
          <w:sz w:val="32"/>
        </w:rPr>
      </w:pPr>
      <w:r>
        <w:rPr>
          <w:b/>
          <w:color w:val="006FC0"/>
          <w:w w:val="95"/>
          <w:sz w:val="32"/>
        </w:rPr>
        <w:t>Planning,</w:t>
      </w:r>
      <w:r>
        <w:rPr>
          <w:b/>
          <w:color w:val="006FC0"/>
          <w:spacing w:val="-60"/>
          <w:w w:val="95"/>
          <w:sz w:val="32"/>
        </w:rPr>
        <w:t xml:space="preserve"> </w:t>
      </w:r>
      <w:r>
        <w:rPr>
          <w:b/>
          <w:color w:val="006FC0"/>
          <w:w w:val="95"/>
          <w:sz w:val="32"/>
        </w:rPr>
        <w:t>Preparation</w:t>
      </w:r>
      <w:r>
        <w:rPr>
          <w:b/>
          <w:color w:val="006FC0"/>
          <w:spacing w:val="-59"/>
          <w:w w:val="95"/>
          <w:sz w:val="32"/>
        </w:rPr>
        <w:t xml:space="preserve"> </w:t>
      </w:r>
      <w:r>
        <w:rPr>
          <w:b/>
          <w:color w:val="006FC0"/>
          <w:w w:val="95"/>
          <w:sz w:val="32"/>
        </w:rPr>
        <w:t>and</w:t>
      </w:r>
      <w:r>
        <w:rPr>
          <w:b/>
          <w:color w:val="006FC0"/>
          <w:spacing w:val="-60"/>
          <w:w w:val="95"/>
          <w:sz w:val="32"/>
        </w:rPr>
        <w:t xml:space="preserve"> </w:t>
      </w:r>
      <w:r>
        <w:rPr>
          <w:b/>
          <w:color w:val="006FC0"/>
          <w:w w:val="95"/>
          <w:sz w:val="32"/>
        </w:rPr>
        <w:t>Assessment</w:t>
      </w:r>
      <w:r>
        <w:rPr>
          <w:b/>
          <w:color w:val="006FC0"/>
          <w:spacing w:val="-60"/>
          <w:w w:val="95"/>
          <w:sz w:val="32"/>
        </w:rPr>
        <w:t xml:space="preserve"> </w:t>
      </w:r>
      <w:r>
        <w:rPr>
          <w:b/>
          <w:color w:val="006FC0"/>
          <w:w w:val="95"/>
          <w:sz w:val="32"/>
        </w:rPr>
        <w:t>for</w:t>
      </w:r>
      <w:r>
        <w:rPr>
          <w:b/>
          <w:color w:val="006FC0"/>
          <w:spacing w:val="-58"/>
          <w:w w:val="95"/>
          <w:sz w:val="32"/>
        </w:rPr>
        <w:t xml:space="preserve"> </w:t>
      </w:r>
      <w:r>
        <w:rPr>
          <w:b/>
          <w:color w:val="006FC0"/>
          <w:w w:val="95"/>
          <w:sz w:val="32"/>
        </w:rPr>
        <w:t>MATHEMATICS</w:t>
      </w:r>
    </w:p>
    <w:p w:rsidR="004F6D99" w:rsidRDefault="002C530E">
      <w:pPr>
        <w:pStyle w:val="Heading1"/>
        <w:spacing w:before="282"/>
        <w:ind w:left="220"/>
      </w:pPr>
      <w:r>
        <w:rPr>
          <w:w w:val="90"/>
        </w:rPr>
        <w:t>Do</w:t>
      </w:r>
      <w:r>
        <w:rPr>
          <w:spacing w:val="-26"/>
          <w:w w:val="90"/>
        </w:rPr>
        <w:t xml:space="preserve"> </w:t>
      </w:r>
      <w:r>
        <w:rPr>
          <w:w w:val="90"/>
        </w:rPr>
        <w:t>you</w:t>
      </w:r>
      <w:r>
        <w:rPr>
          <w:spacing w:val="-24"/>
          <w:w w:val="90"/>
        </w:rPr>
        <w:t xml:space="preserve"> </w:t>
      </w:r>
      <w:r>
        <w:rPr>
          <w:w w:val="90"/>
        </w:rPr>
        <w:t>want</w:t>
      </w:r>
      <w:r>
        <w:rPr>
          <w:spacing w:val="-25"/>
          <w:w w:val="90"/>
        </w:rPr>
        <w:t xml:space="preserve"> </w:t>
      </w:r>
      <w:r>
        <w:rPr>
          <w:w w:val="90"/>
        </w:rPr>
        <w:t>your</w:t>
      </w:r>
      <w:r>
        <w:rPr>
          <w:spacing w:val="-25"/>
          <w:w w:val="90"/>
        </w:rPr>
        <w:t xml:space="preserve"> </w:t>
      </w:r>
      <w:r>
        <w:rPr>
          <w:w w:val="90"/>
        </w:rPr>
        <w:t>maths</w:t>
      </w:r>
      <w:r>
        <w:rPr>
          <w:spacing w:val="-26"/>
          <w:w w:val="90"/>
        </w:rPr>
        <w:t xml:space="preserve"> </w:t>
      </w:r>
      <w:r>
        <w:rPr>
          <w:w w:val="90"/>
        </w:rPr>
        <w:t>teaching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elicit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address</w:t>
      </w:r>
      <w:r>
        <w:rPr>
          <w:spacing w:val="-24"/>
          <w:w w:val="90"/>
        </w:rPr>
        <w:t xml:space="preserve"> </w:t>
      </w:r>
      <w:r>
        <w:rPr>
          <w:w w:val="90"/>
        </w:rPr>
        <w:t>potential</w:t>
      </w:r>
      <w:r>
        <w:rPr>
          <w:spacing w:val="-25"/>
          <w:w w:val="90"/>
        </w:rPr>
        <w:t xml:space="preserve"> </w:t>
      </w:r>
      <w:r>
        <w:rPr>
          <w:w w:val="90"/>
        </w:rPr>
        <w:t>misconceptions?</w:t>
      </w:r>
    </w:p>
    <w:p w:rsidR="004F6D99" w:rsidRDefault="004F6D99">
      <w:pPr>
        <w:pStyle w:val="BodyText"/>
        <w:spacing w:before="5"/>
        <w:rPr>
          <w:b/>
          <w:sz w:val="37"/>
        </w:rPr>
      </w:pPr>
    </w:p>
    <w:p w:rsidR="004F6D99" w:rsidRDefault="002C530E">
      <w:pPr>
        <w:pStyle w:val="BodyText"/>
        <w:spacing w:line="292" w:lineRule="auto"/>
        <w:ind w:left="100" w:right="7"/>
      </w:pP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one-day</w:t>
      </w:r>
      <w:r>
        <w:rPr>
          <w:spacing w:val="-32"/>
          <w:w w:val="95"/>
        </w:rPr>
        <w:t xml:space="preserve"> </w:t>
      </w:r>
      <w:r>
        <w:rPr>
          <w:w w:val="95"/>
        </w:rPr>
        <w:t>course,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summer</w:t>
      </w:r>
      <w:r>
        <w:rPr>
          <w:spacing w:val="-30"/>
          <w:w w:val="95"/>
        </w:rPr>
        <w:t xml:space="preserve"> </w:t>
      </w:r>
      <w:r>
        <w:rPr>
          <w:w w:val="95"/>
        </w:rPr>
        <w:t>term,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being</w:t>
      </w:r>
      <w:r>
        <w:rPr>
          <w:spacing w:val="-32"/>
          <w:w w:val="95"/>
        </w:rPr>
        <w:t xml:space="preserve"> </w:t>
      </w:r>
      <w:r>
        <w:rPr>
          <w:w w:val="95"/>
        </w:rPr>
        <w:t>hosted</w:t>
      </w:r>
      <w:r>
        <w:rPr>
          <w:spacing w:val="-31"/>
          <w:w w:val="95"/>
        </w:rPr>
        <w:t xml:space="preserve"> </w:t>
      </w:r>
      <w:r>
        <w:rPr>
          <w:w w:val="95"/>
        </w:rPr>
        <w:t>at</w:t>
      </w:r>
      <w:r>
        <w:rPr>
          <w:spacing w:val="-31"/>
          <w:w w:val="95"/>
        </w:rPr>
        <w:t xml:space="preserve"> </w:t>
      </w:r>
      <w:r>
        <w:rPr>
          <w:w w:val="95"/>
        </w:rPr>
        <w:t>Riddlesden,</w:t>
      </w:r>
      <w:r>
        <w:rPr>
          <w:spacing w:val="-31"/>
          <w:w w:val="95"/>
        </w:rPr>
        <w:t xml:space="preserve"> </w:t>
      </w:r>
      <w:r>
        <w:rPr>
          <w:w w:val="95"/>
        </w:rPr>
        <w:t>St.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Mary’s </w:t>
      </w:r>
      <w:r>
        <w:t>and</w:t>
      </w:r>
      <w:r>
        <w:rPr>
          <w:spacing w:val="-25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led</w:t>
      </w:r>
      <w:r>
        <w:rPr>
          <w:spacing w:val="-24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Sharon</w:t>
      </w:r>
      <w:r>
        <w:rPr>
          <w:spacing w:val="-24"/>
        </w:rPr>
        <w:t xml:space="preserve"> </w:t>
      </w:r>
      <w:r>
        <w:t>Day.</w:t>
      </w:r>
      <w:r>
        <w:rPr>
          <w:spacing w:val="-24"/>
        </w:rPr>
        <w:t xml:space="preserve"> </w:t>
      </w:r>
      <w:r>
        <w:t>It</w:t>
      </w:r>
      <w:r>
        <w:rPr>
          <w:spacing w:val="-21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equip</w:t>
      </w:r>
      <w:r>
        <w:rPr>
          <w:spacing w:val="-24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ideas</w:t>
      </w:r>
      <w:r>
        <w:rPr>
          <w:spacing w:val="-23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how</w:t>
      </w:r>
      <w:r>
        <w:rPr>
          <w:spacing w:val="-24"/>
        </w:rPr>
        <w:t xml:space="preserve"> </w:t>
      </w:r>
      <w:r>
        <w:t>to:</w:t>
      </w:r>
    </w:p>
    <w:p w:rsidR="004F6D99" w:rsidRDefault="002C530E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before="196" w:line="290" w:lineRule="auto"/>
        <w:ind w:right="1226"/>
        <w:rPr>
          <w:i/>
          <w:sz w:val="26"/>
        </w:rPr>
      </w:pPr>
      <w:r>
        <w:rPr>
          <w:i/>
          <w:w w:val="95"/>
          <w:sz w:val="26"/>
        </w:rPr>
        <w:t>spot,</w:t>
      </w:r>
      <w:r>
        <w:rPr>
          <w:i/>
          <w:spacing w:val="-27"/>
          <w:w w:val="95"/>
          <w:sz w:val="26"/>
        </w:rPr>
        <w:t xml:space="preserve"> </w:t>
      </w:r>
      <w:r>
        <w:rPr>
          <w:i/>
          <w:w w:val="95"/>
          <w:sz w:val="26"/>
        </w:rPr>
        <w:t>and</w:t>
      </w:r>
      <w:r>
        <w:rPr>
          <w:i/>
          <w:spacing w:val="-26"/>
          <w:w w:val="95"/>
          <w:sz w:val="26"/>
        </w:rPr>
        <w:t xml:space="preserve"> </w:t>
      </w:r>
      <w:r>
        <w:rPr>
          <w:i/>
          <w:w w:val="95"/>
          <w:sz w:val="26"/>
        </w:rPr>
        <w:t>prepare</w:t>
      </w:r>
      <w:r>
        <w:rPr>
          <w:i/>
          <w:spacing w:val="-26"/>
          <w:w w:val="95"/>
          <w:sz w:val="26"/>
        </w:rPr>
        <w:t xml:space="preserve"> </w:t>
      </w:r>
      <w:r>
        <w:rPr>
          <w:i/>
          <w:w w:val="95"/>
          <w:sz w:val="26"/>
        </w:rPr>
        <w:t>for,</w:t>
      </w:r>
      <w:r>
        <w:rPr>
          <w:i/>
          <w:spacing w:val="-21"/>
          <w:w w:val="95"/>
          <w:sz w:val="26"/>
        </w:rPr>
        <w:t xml:space="preserve"> </w:t>
      </w:r>
      <w:r>
        <w:rPr>
          <w:i/>
          <w:w w:val="95"/>
          <w:sz w:val="26"/>
        </w:rPr>
        <w:t>common</w:t>
      </w:r>
      <w:r>
        <w:rPr>
          <w:i/>
          <w:spacing w:val="-26"/>
          <w:w w:val="95"/>
          <w:sz w:val="26"/>
        </w:rPr>
        <w:t xml:space="preserve"> </w:t>
      </w:r>
      <w:r>
        <w:rPr>
          <w:i/>
          <w:w w:val="95"/>
          <w:sz w:val="26"/>
        </w:rPr>
        <w:t>(and</w:t>
      </w:r>
      <w:r>
        <w:rPr>
          <w:i/>
          <w:spacing w:val="-26"/>
          <w:w w:val="95"/>
          <w:sz w:val="26"/>
        </w:rPr>
        <w:t xml:space="preserve"> </w:t>
      </w:r>
      <w:r>
        <w:rPr>
          <w:i/>
          <w:w w:val="95"/>
          <w:sz w:val="26"/>
        </w:rPr>
        <w:t>not</w:t>
      </w:r>
      <w:r>
        <w:rPr>
          <w:i/>
          <w:spacing w:val="-24"/>
          <w:w w:val="95"/>
          <w:sz w:val="26"/>
        </w:rPr>
        <w:t xml:space="preserve"> </w:t>
      </w:r>
      <w:r>
        <w:rPr>
          <w:i/>
          <w:w w:val="95"/>
          <w:sz w:val="26"/>
        </w:rPr>
        <w:t>so</w:t>
      </w:r>
      <w:r>
        <w:rPr>
          <w:i/>
          <w:spacing w:val="-26"/>
          <w:w w:val="95"/>
          <w:sz w:val="26"/>
        </w:rPr>
        <w:t xml:space="preserve"> </w:t>
      </w:r>
      <w:r>
        <w:rPr>
          <w:i/>
          <w:w w:val="95"/>
          <w:sz w:val="26"/>
        </w:rPr>
        <w:t>common)</w:t>
      </w:r>
      <w:r>
        <w:rPr>
          <w:i/>
          <w:spacing w:val="-24"/>
          <w:w w:val="95"/>
          <w:sz w:val="26"/>
        </w:rPr>
        <w:t xml:space="preserve"> </w:t>
      </w:r>
      <w:r>
        <w:rPr>
          <w:i/>
          <w:w w:val="95"/>
          <w:sz w:val="26"/>
        </w:rPr>
        <w:t xml:space="preserve">mathematical </w:t>
      </w:r>
      <w:r>
        <w:rPr>
          <w:i/>
          <w:sz w:val="26"/>
        </w:rPr>
        <w:t>misconceptions</w:t>
      </w:r>
      <w:r>
        <w:rPr>
          <w:i/>
          <w:spacing w:val="-28"/>
          <w:sz w:val="26"/>
        </w:rPr>
        <w:t xml:space="preserve"> </w:t>
      </w:r>
      <w:r>
        <w:rPr>
          <w:i/>
          <w:sz w:val="26"/>
        </w:rPr>
        <w:t>that</w:t>
      </w:r>
      <w:r>
        <w:rPr>
          <w:i/>
          <w:spacing w:val="-29"/>
          <w:sz w:val="26"/>
        </w:rPr>
        <w:t xml:space="preserve"> </w:t>
      </w:r>
      <w:r>
        <w:rPr>
          <w:i/>
          <w:sz w:val="26"/>
        </w:rPr>
        <w:t>children</w:t>
      </w:r>
      <w:r>
        <w:rPr>
          <w:i/>
          <w:spacing w:val="-29"/>
          <w:sz w:val="26"/>
        </w:rPr>
        <w:t xml:space="preserve"> </w:t>
      </w:r>
      <w:r>
        <w:rPr>
          <w:i/>
          <w:sz w:val="26"/>
        </w:rPr>
        <w:t>have</w:t>
      </w:r>
      <w:r>
        <w:rPr>
          <w:i/>
          <w:spacing w:val="-28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8"/>
          <w:sz w:val="26"/>
        </w:rPr>
        <w:t xml:space="preserve"> </w:t>
      </w:r>
      <w:r>
        <w:rPr>
          <w:i/>
          <w:sz w:val="26"/>
        </w:rPr>
        <w:t>each</w:t>
      </w:r>
      <w:r>
        <w:rPr>
          <w:i/>
          <w:spacing w:val="-29"/>
          <w:sz w:val="26"/>
        </w:rPr>
        <w:t xml:space="preserve"> </w:t>
      </w:r>
      <w:r>
        <w:rPr>
          <w:i/>
          <w:sz w:val="26"/>
        </w:rPr>
        <w:t>year</w:t>
      </w:r>
      <w:r>
        <w:rPr>
          <w:i/>
          <w:spacing w:val="-29"/>
          <w:sz w:val="26"/>
        </w:rPr>
        <w:t xml:space="preserve"> </w:t>
      </w:r>
      <w:r>
        <w:rPr>
          <w:i/>
          <w:sz w:val="26"/>
        </w:rPr>
        <w:t>group;</w:t>
      </w:r>
    </w:p>
    <w:p w:rsidR="004F6D99" w:rsidRDefault="002C530E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line="315" w:lineRule="exact"/>
        <w:rPr>
          <w:i/>
          <w:sz w:val="26"/>
        </w:rPr>
      </w:pPr>
      <w:r>
        <w:rPr>
          <w:i/>
          <w:sz w:val="26"/>
        </w:rPr>
        <w:t>address</w:t>
      </w:r>
      <w:r>
        <w:rPr>
          <w:i/>
          <w:spacing w:val="-18"/>
          <w:sz w:val="26"/>
        </w:rPr>
        <w:t xml:space="preserve"> </w:t>
      </w:r>
      <w:r>
        <w:rPr>
          <w:i/>
          <w:sz w:val="26"/>
        </w:rPr>
        <w:t>misconceptions;</w:t>
      </w:r>
    </w:p>
    <w:p w:rsidR="004F6D99" w:rsidRDefault="002C530E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before="61"/>
        <w:rPr>
          <w:i/>
          <w:sz w:val="26"/>
        </w:rPr>
      </w:pPr>
      <w:proofErr w:type="gramStart"/>
      <w:r>
        <w:rPr>
          <w:i/>
          <w:sz w:val="26"/>
        </w:rPr>
        <w:t>ensure</w:t>
      </w:r>
      <w:proofErr w:type="gramEnd"/>
      <w:r>
        <w:rPr>
          <w:i/>
          <w:spacing w:val="-24"/>
          <w:sz w:val="26"/>
        </w:rPr>
        <w:t xml:space="preserve"> </w:t>
      </w:r>
      <w:r>
        <w:rPr>
          <w:i/>
          <w:sz w:val="26"/>
        </w:rPr>
        <w:t>that</w:t>
      </w:r>
      <w:r>
        <w:rPr>
          <w:i/>
          <w:spacing w:val="-24"/>
          <w:sz w:val="26"/>
        </w:rPr>
        <w:t xml:space="preserve"> </w:t>
      </w:r>
      <w:r>
        <w:rPr>
          <w:i/>
          <w:sz w:val="26"/>
        </w:rPr>
        <w:t>teaching</w:t>
      </w:r>
      <w:r>
        <w:rPr>
          <w:i/>
          <w:spacing w:val="-23"/>
          <w:sz w:val="26"/>
        </w:rPr>
        <w:t xml:space="preserve"> </w:t>
      </w:r>
      <w:r>
        <w:rPr>
          <w:i/>
          <w:sz w:val="26"/>
        </w:rPr>
        <w:t>doesn’t</w:t>
      </w:r>
      <w:r>
        <w:rPr>
          <w:i/>
          <w:spacing w:val="-23"/>
          <w:sz w:val="26"/>
        </w:rPr>
        <w:t xml:space="preserve"> </w:t>
      </w:r>
      <w:r>
        <w:rPr>
          <w:i/>
          <w:sz w:val="26"/>
        </w:rPr>
        <w:t>cause</w:t>
      </w:r>
      <w:r>
        <w:rPr>
          <w:i/>
          <w:spacing w:val="-22"/>
          <w:sz w:val="26"/>
        </w:rPr>
        <w:t xml:space="preserve"> </w:t>
      </w:r>
      <w:r>
        <w:rPr>
          <w:i/>
          <w:sz w:val="26"/>
        </w:rPr>
        <w:t>misconceptions.</w:t>
      </w:r>
    </w:p>
    <w:p w:rsidR="004F6D99" w:rsidRDefault="002C530E">
      <w:pPr>
        <w:pStyle w:val="BodyText"/>
        <w:spacing w:before="266" w:line="292" w:lineRule="auto"/>
        <w:ind w:left="100" w:right="218"/>
        <w:jc w:val="both"/>
      </w:pPr>
      <w:r>
        <w:rPr>
          <w:w w:val="95"/>
        </w:rPr>
        <w:t>We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consider</w:t>
      </w:r>
      <w:r>
        <w:rPr>
          <w:spacing w:val="-19"/>
          <w:w w:val="95"/>
        </w:rPr>
        <w:t xml:space="preserve"> </w:t>
      </w:r>
      <w:r>
        <w:rPr>
          <w:w w:val="95"/>
        </w:rPr>
        <w:t>what</w:t>
      </w:r>
      <w:r>
        <w:rPr>
          <w:spacing w:val="-17"/>
          <w:w w:val="95"/>
        </w:rPr>
        <w:t xml:space="preserve"> </w:t>
      </w:r>
      <w:r>
        <w:rPr>
          <w:w w:val="95"/>
        </w:rPr>
        <w:t>mathematical</w:t>
      </w:r>
      <w:r>
        <w:rPr>
          <w:spacing w:val="-17"/>
          <w:w w:val="95"/>
        </w:rPr>
        <w:t xml:space="preserve"> </w:t>
      </w:r>
      <w:r>
        <w:rPr>
          <w:w w:val="95"/>
        </w:rPr>
        <w:t>misconceptions</w:t>
      </w:r>
      <w:r>
        <w:rPr>
          <w:spacing w:val="-17"/>
          <w:w w:val="95"/>
        </w:rPr>
        <w:t xml:space="preserve"> </w:t>
      </w:r>
      <w:r>
        <w:rPr>
          <w:w w:val="95"/>
        </w:rPr>
        <w:t>are,</w:t>
      </w:r>
      <w:r>
        <w:rPr>
          <w:spacing w:val="-19"/>
          <w:w w:val="95"/>
        </w:rPr>
        <w:t xml:space="preserve"> </w:t>
      </w:r>
      <w:r>
        <w:rPr>
          <w:w w:val="95"/>
        </w:rPr>
        <w:t>where</w:t>
      </w:r>
      <w:r>
        <w:rPr>
          <w:spacing w:val="-17"/>
          <w:w w:val="95"/>
        </w:rPr>
        <w:t xml:space="preserve"> </w:t>
      </w:r>
      <w:r>
        <w:rPr>
          <w:w w:val="95"/>
        </w:rPr>
        <w:t>they</w:t>
      </w:r>
      <w:r>
        <w:rPr>
          <w:spacing w:val="-20"/>
          <w:w w:val="95"/>
        </w:rPr>
        <w:t xml:space="preserve"> </w:t>
      </w:r>
      <w:r>
        <w:rPr>
          <w:w w:val="95"/>
        </w:rPr>
        <w:t>start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what </w:t>
      </w:r>
      <w:r>
        <w:t>we</w:t>
      </w:r>
      <w:r>
        <w:rPr>
          <w:spacing w:val="-49"/>
        </w:rPr>
        <w:t xml:space="preserve"> </w:t>
      </w:r>
      <w:r>
        <w:t>can</w:t>
      </w:r>
      <w:r>
        <w:rPr>
          <w:spacing w:val="-48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about</w:t>
      </w:r>
      <w:r>
        <w:rPr>
          <w:spacing w:val="-49"/>
        </w:rPr>
        <w:t xml:space="preserve"> </w:t>
      </w:r>
      <w:r>
        <w:t>them,</w:t>
      </w:r>
      <w:r>
        <w:rPr>
          <w:spacing w:val="-48"/>
        </w:rPr>
        <w:t xml:space="preserve"> </w:t>
      </w:r>
      <w:r>
        <w:t>as</w:t>
      </w:r>
      <w:r>
        <w:rPr>
          <w:spacing w:val="-48"/>
        </w:rPr>
        <w:t xml:space="preserve"> </w:t>
      </w:r>
      <w:r>
        <w:t>teachers.</w:t>
      </w:r>
      <w:r>
        <w:rPr>
          <w:spacing w:val="-48"/>
        </w:rPr>
        <w:t xml:space="preserve"> </w:t>
      </w:r>
      <w:r>
        <w:t>We</w:t>
      </w:r>
      <w:r>
        <w:rPr>
          <w:spacing w:val="-48"/>
        </w:rPr>
        <w:t xml:space="preserve"> </w:t>
      </w:r>
      <w:r>
        <w:t>will</w:t>
      </w:r>
      <w:r>
        <w:rPr>
          <w:spacing w:val="-48"/>
        </w:rPr>
        <w:t xml:space="preserve"> </w:t>
      </w:r>
      <w:r>
        <w:t>also</w:t>
      </w:r>
      <w:r>
        <w:rPr>
          <w:spacing w:val="-47"/>
        </w:rPr>
        <w:t xml:space="preserve"> </w:t>
      </w:r>
      <w:r>
        <w:t>look</w:t>
      </w:r>
      <w:r>
        <w:rPr>
          <w:spacing w:val="-48"/>
        </w:rPr>
        <w:t xml:space="preserve"> </w:t>
      </w:r>
      <w:r>
        <w:t>at</w:t>
      </w:r>
      <w:r>
        <w:rPr>
          <w:spacing w:val="-48"/>
        </w:rPr>
        <w:t xml:space="preserve"> </w:t>
      </w:r>
      <w:r>
        <w:t>how</w:t>
      </w:r>
      <w:r>
        <w:rPr>
          <w:spacing w:val="-48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address</w:t>
      </w:r>
      <w:r>
        <w:rPr>
          <w:spacing w:val="-49"/>
        </w:rPr>
        <w:t xml:space="preserve"> </w:t>
      </w:r>
      <w:r>
        <w:t>them,</w:t>
      </w:r>
      <w:r>
        <w:rPr>
          <w:spacing w:val="-48"/>
        </w:rPr>
        <w:t xml:space="preserve"> </w:t>
      </w:r>
      <w:r>
        <w:t>trying ideas</w:t>
      </w:r>
      <w:r>
        <w:rPr>
          <w:spacing w:val="-17"/>
        </w:rPr>
        <w:t xml:space="preserve"> </w:t>
      </w:r>
      <w:r>
        <w:t>out</w:t>
      </w:r>
      <w:r>
        <w:rPr>
          <w:spacing w:val="-16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rPr>
          <w:u w:val="single"/>
        </w:rPr>
        <w:t>real</w:t>
      </w:r>
      <w:r>
        <w:rPr>
          <w:spacing w:val="-15"/>
          <w:u w:val="single"/>
        </w:rPr>
        <w:t xml:space="preserve"> </w:t>
      </w:r>
      <w:r>
        <w:rPr>
          <w:u w:val="single"/>
        </w:rPr>
        <w:t>children</w:t>
      </w:r>
      <w:r>
        <w:t>!</w:t>
      </w:r>
    </w:p>
    <w:p w:rsidR="004F6D99" w:rsidRDefault="004F6D99">
      <w:pPr>
        <w:pStyle w:val="BodyText"/>
        <w:spacing w:before="11"/>
        <w:rPr>
          <w:sz w:val="12"/>
        </w:rPr>
      </w:pPr>
    </w:p>
    <w:p w:rsidR="004F6D99" w:rsidRDefault="002C530E">
      <w:pPr>
        <w:spacing w:before="50" w:line="292" w:lineRule="auto"/>
        <w:ind w:left="146" w:right="150"/>
        <w:jc w:val="center"/>
        <w:rPr>
          <w:i/>
          <w:sz w:val="26"/>
        </w:rPr>
      </w:pPr>
      <w:r>
        <w:rPr>
          <w:w w:val="95"/>
          <w:sz w:val="26"/>
        </w:rPr>
        <w:t>Quote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from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@</w:t>
      </w:r>
      <w:proofErr w:type="spellStart"/>
      <w:r>
        <w:rPr>
          <w:w w:val="95"/>
          <w:sz w:val="26"/>
        </w:rPr>
        <w:t>belcher_miss</w:t>
      </w:r>
      <w:proofErr w:type="spellEnd"/>
      <w:r>
        <w:rPr>
          <w:w w:val="95"/>
          <w:sz w:val="26"/>
        </w:rPr>
        <w:t>:</w:t>
      </w:r>
      <w:r>
        <w:rPr>
          <w:spacing w:val="-36"/>
          <w:w w:val="95"/>
          <w:sz w:val="26"/>
        </w:rPr>
        <w:t xml:space="preserve"> </w:t>
      </w:r>
      <w:r>
        <w:rPr>
          <w:i/>
          <w:w w:val="95"/>
          <w:sz w:val="26"/>
        </w:rPr>
        <w:t>“@</w:t>
      </w:r>
      <w:proofErr w:type="spellStart"/>
      <w:r>
        <w:rPr>
          <w:i/>
          <w:w w:val="95"/>
          <w:sz w:val="26"/>
        </w:rPr>
        <w:t>SharonJaneDay</w:t>
      </w:r>
      <w:proofErr w:type="spellEnd"/>
      <w:r>
        <w:rPr>
          <w:i/>
          <w:spacing w:val="-39"/>
          <w:w w:val="95"/>
          <w:sz w:val="26"/>
        </w:rPr>
        <w:t xml:space="preserve"> </w:t>
      </w:r>
      <w:r>
        <w:rPr>
          <w:i/>
          <w:w w:val="95"/>
          <w:sz w:val="26"/>
        </w:rPr>
        <w:t>thank</w:t>
      </w:r>
      <w:r>
        <w:rPr>
          <w:i/>
          <w:spacing w:val="-38"/>
          <w:w w:val="95"/>
          <w:sz w:val="26"/>
        </w:rPr>
        <w:t xml:space="preserve"> </w:t>
      </w:r>
      <w:r>
        <w:rPr>
          <w:i/>
          <w:w w:val="95"/>
          <w:sz w:val="26"/>
        </w:rPr>
        <w:t>you</w:t>
      </w:r>
      <w:r>
        <w:rPr>
          <w:i/>
          <w:spacing w:val="-37"/>
          <w:w w:val="95"/>
          <w:sz w:val="26"/>
        </w:rPr>
        <w:t xml:space="preserve"> </w:t>
      </w:r>
      <w:r>
        <w:rPr>
          <w:i/>
          <w:w w:val="95"/>
          <w:sz w:val="26"/>
        </w:rPr>
        <w:t>so</w:t>
      </w:r>
      <w:r>
        <w:rPr>
          <w:i/>
          <w:spacing w:val="-38"/>
          <w:w w:val="95"/>
          <w:sz w:val="26"/>
        </w:rPr>
        <w:t xml:space="preserve"> </w:t>
      </w:r>
      <w:r>
        <w:rPr>
          <w:i/>
          <w:w w:val="95"/>
          <w:sz w:val="26"/>
        </w:rPr>
        <w:t>much</w:t>
      </w:r>
      <w:r>
        <w:rPr>
          <w:i/>
          <w:spacing w:val="-38"/>
          <w:w w:val="95"/>
          <w:sz w:val="26"/>
        </w:rPr>
        <w:t xml:space="preserve"> </w:t>
      </w:r>
      <w:r>
        <w:rPr>
          <w:i/>
          <w:w w:val="95"/>
          <w:sz w:val="26"/>
        </w:rPr>
        <w:t>for</w:t>
      </w:r>
      <w:r>
        <w:rPr>
          <w:i/>
          <w:spacing w:val="-39"/>
          <w:w w:val="95"/>
          <w:sz w:val="26"/>
        </w:rPr>
        <w:t xml:space="preserve"> </w:t>
      </w:r>
      <w:r>
        <w:rPr>
          <w:i/>
          <w:w w:val="95"/>
          <w:sz w:val="26"/>
        </w:rPr>
        <w:t>your</w:t>
      </w:r>
      <w:r>
        <w:rPr>
          <w:i/>
          <w:spacing w:val="-38"/>
          <w:w w:val="95"/>
          <w:sz w:val="26"/>
        </w:rPr>
        <w:t xml:space="preserve"> </w:t>
      </w:r>
      <w:r>
        <w:rPr>
          <w:i/>
          <w:w w:val="95"/>
          <w:sz w:val="26"/>
        </w:rPr>
        <w:t xml:space="preserve">fantastic </w:t>
      </w:r>
      <w:r>
        <w:rPr>
          <w:i/>
          <w:sz w:val="26"/>
        </w:rPr>
        <w:t>maths</w:t>
      </w:r>
      <w:r>
        <w:rPr>
          <w:i/>
          <w:spacing w:val="-43"/>
          <w:sz w:val="26"/>
        </w:rPr>
        <w:t xml:space="preserve"> </w:t>
      </w:r>
      <w:r>
        <w:rPr>
          <w:i/>
          <w:sz w:val="26"/>
        </w:rPr>
        <w:t>training</w:t>
      </w:r>
      <w:r>
        <w:rPr>
          <w:i/>
          <w:spacing w:val="-42"/>
          <w:sz w:val="26"/>
        </w:rPr>
        <w:t xml:space="preserve"> </w:t>
      </w:r>
      <w:r>
        <w:rPr>
          <w:i/>
          <w:sz w:val="26"/>
        </w:rPr>
        <w:t>today!</w:t>
      </w:r>
      <w:r>
        <w:rPr>
          <w:i/>
          <w:spacing w:val="-41"/>
          <w:sz w:val="26"/>
        </w:rPr>
        <w:t xml:space="preserve"> </w:t>
      </w:r>
      <w:r>
        <w:rPr>
          <w:i/>
          <w:sz w:val="26"/>
        </w:rPr>
        <w:t>Couldn’t</w:t>
      </w:r>
      <w:r>
        <w:rPr>
          <w:i/>
          <w:spacing w:val="-43"/>
          <w:sz w:val="26"/>
        </w:rPr>
        <w:t xml:space="preserve"> </w:t>
      </w:r>
      <w:r>
        <w:rPr>
          <w:i/>
          <w:sz w:val="26"/>
        </w:rPr>
        <w:t>pour</w:t>
      </w:r>
      <w:r>
        <w:rPr>
          <w:i/>
          <w:spacing w:val="-41"/>
          <w:sz w:val="26"/>
        </w:rPr>
        <w:t xml:space="preserve"> </w:t>
      </w:r>
      <w:r>
        <w:rPr>
          <w:i/>
          <w:sz w:val="26"/>
        </w:rPr>
        <w:t>out</w:t>
      </w:r>
      <w:r>
        <w:rPr>
          <w:i/>
          <w:spacing w:val="-42"/>
          <w:sz w:val="26"/>
        </w:rPr>
        <w:t xml:space="preserve"> </w:t>
      </w:r>
      <w:r>
        <w:rPr>
          <w:i/>
          <w:sz w:val="26"/>
        </w:rPr>
        <w:t>ideas</w:t>
      </w:r>
      <w:r>
        <w:rPr>
          <w:i/>
          <w:spacing w:val="-43"/>
          <w:sz w:val="26"/>
        </w:rPr>
        <w:t xml:space="preserve"> </w:t>
      </w:r>
      <w:r>
        <w:rPr>
          <w:i/>
          <w:sz w:val="26"/>
        </w:rPr>
        <w:t>quick</w:t>
      </w:r>
      <w:r>
        <w:rPr>
          <w:i/>
          <w:spacing w:val="-42"/>
          <w:sz w:val="26"/>
        </w:rPr>
        <w:t xml:space="preserve"> </w:t>
      </w:r>
      <w:r>
        <w:rPr>
          <w:i/>
          <w:sz w:val="26"/>
        </w:rPr>
        <w:t>enough</w:t>
      </w:r>
      <w:r>
        <w:rPr>
          <w:i/>
          <w:spacing w:val="-42"/>
          <w:sz w:val="26"/>
        </w:rPr>
        <w:t xml:space="preserve"> </w:t>
      </w:r>
      <w:r>
        <w:rPr>
          <w:i/>
          <w:sz w:val="26"/>
        </w:rPr>
        <w:t>back</w:t>
      </w:r>
      <w:r>
        <w:rPr>
          <w:i/>
          <w:spacing w:val="-42"/>
          <w:sz w:val="26"/>
        </w:rPr>
        <w:t xml:space="preserve"> </w:t>
      </w:r>
      <w:r>
        <w:rPr>
          <w:i/>
          <w:sz w:val="26"/>
        </w:rPr>
        <w:t>at</w:t>
      </w:r>
      <w:r>
        <w:rPr>
          <w:i/>
          <w:spacing w:val="-43"/>
          <w:sz w:val="26"/>
        </w:rPr>
        <w:t xml:space="preserve"> </w:t>
      </w:r>
      <w:r>
        <w:rPr>
          <w:i/>
          <w:sz w:val="26"/>
        </w:rPr>
        <w:t>school</w:t>
      </w:r>
      <w:r>
        <w:rPr>
          <w:i/>
          <w:spacing w:val="-41"/>
          <w:sz w:val="26"/>
        </w:rPr>
        <w:t xml:space="preserve"> </w:t>
      </w:r>
      <w:r>
        <w:rPr>
          <w:i/>
          <w:sz w:val="26"/>
        </w:rPr>
        <w:t>to</w:t>
      </w:r>
    </w:p>
    <w:p w:rsidR="004F6D99" w:rsidRDefault="002C530E">
      <w:pPr>
        <w:ind w:left="1780"/>
        <w:rPr>
          <w:i/>
          <w:sz w:val="26"/>
        </w:rPr>
      </w:pPr>
      <w:r>
        <w:rPr>
          <w:i/>
          <w:sz w:val="26"/>
        </w:rPr>
        <w:t>@</w:t>
      </w:r>
      <w:proofErr w:type="spellStart"/>
      <w:r>
        <w:rPr>
          <w:i/>
          <w:sz w:val="26"/>
        </w:rPr>
        <w:t>MrsJLMoran</w:t>
      </w:r>
      <w:proofErr w:type="spellEnd"/>
      <w:r>
        <w:rPr>
          <w:i/>
          <w:sz w:val="26"/>
        </w:rPr>
        <w:t xml:space="preserve"> can’t wait to put theory into practice!”</w:t>
      </w:r>
    </w:p>
    <w:p w:rsidR="004F6D99" w:rsidRDefault="004F6D99">
      <w:pPr>
        <w:pStyle w:val="BodyText"/>
        <w:spacing w:before="3"/>
        <w:rPr>
          <w:i/>
          <w:sz w:val="23"/>
        </w:rPr>
      </w:pPr>
    </w:p>
    <w:p w:rsidR="004F6D99" w:rsidRDefault="002C530E">
      <w:pPr>
        <w:pStyle w:val="BodyText"/>
        <w:ind w:left="117"/>
      </w:pP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b/>
          <w:w w:val="90"/>
        </w:rPr>
        <w:t>venue</w:t>
      </w:r>
      <w:r>
        <w:rPr>
          <w:b/>
          <w:spacing w:val="-16"/>
          <w:w w:val="90"/>
        </w:rPr>
        <w:t xml:space="preserve"> </w:t>
      </w:r>
      <w:r>
        <w:rPr>
          <w:w w:val="90"/>
        </w:rPr>
        <w:t>is:</w:t>
      </w:r>
      <w:r>
        <w:rPr>
          <w:spacing w:val="-14"/>
          <w:w w:val="90"/>
        </w:rPr>
        <w:t xml:space="preserve"> </w:t>
      </w:r>
      <w:r>
        <w:rPr>
          <w:w w:val="90"/>
        </w:rPr>
        <w:t>Riddlesden</w:t>
      </w:r>
      <w:r>
        <w:rPr>
          <w:spacing w:val="-14"/>
          <w:w w:val="90"/>
        </w:rPr>
        <w:t xml:space="preserve"> </w:t>
      </w:r>
      <w:r>
        <w:rPr>
          <w:w w:val="90"/>
        </w:rPr>
        <w:t>St</w:t>
      </w:r>
      <w:r>
        <w:rPr>
          <w:spacing w:val="-14"/>
          <w:w w:val="90"/>
        </w:rPr>
        <w:t xml:space="preserve"> </w:t>
      </w:r>
      <w:r>
        <w:rPr>
          <w:w w:val="90"/>
        </w:rPr>
        <w:t>Mary’s</w:t>
      </w:r>
      <w:r>
        <w:rPr>
          <w:spacing w:val="-14"/>
          <w:w w:val="90"/>
        </w:rPr>
        <w:t xml:space="preserve"> </w:t>
      </w:r>
      <w:r>
        <w:rPr>
          <w:w w:val="90"/>
        </w:rPr>
        <w:t>Primary</w:t>
      </w:r>
      <w:r>
        <w:rPr>
          <w:spacing w:val="-15"/>
          <w:w w:val="90"/>
        </w:rPr>
        <w:t xml:space="preserve"> </w:t>
      </w:r>
      <w:r>
        <w:rPr>
          <w:w w:val="90"/>
        </w:rPr>
        <w:t>School,</w:t>
      </w:r>
      <w:r>
        <w:rPr>
          <w:spacing w:val="-15"/>
          <w:w w:val="90"/>
        </w:rPr>
        <w:t xml:space="preserve"> </w:t>
      </w:r>
      <w:r>
        <w:rPr>
          <w:w w:val="90"/>
        </w:rPr>
        <w:t>Grange</w:t>
      </w:r>
      <w:r>
        <w:rPr>
          <w:spacing w:val="-15"/>
          <w:w w:val="90"/>
        </w:rPr>
        <w:t xml:space="preserve"> </w:t>
      </w:r>
      <w:r>
        <w:rPr>
          <w:w w:val="90"/>
        </w:rPr>
        <w:t>Road,</w:t>
      </w:r>
      <w:r>
        <w:rPr>
          <w:spacing w:val="-14"/>
          <w:w w:val="90"/>
        </w:rPr>
        <w:t xml:space="preserve"> </w:t>
      </w:r>
      <w:r>
        <w:rPr>
          <w:w w:val="90"/>
        </w:rPr>
        <w:t>Keighley,</w:t>
      </w:r>
      <w:r>
        <w:rPr>
          <w:spacing w:val="-16"/>
          <w:w w:val="90"/>
        </w:rPr>
        <w:t xml:space="preserve"> </w:t>
      </w:r>
      <w:r>
        <w:rPr>
          <w:w w:val="90"/>
        </w:rPr>
        <w:t>BD20</w:t>
      </w:r>
      <w:r>
        <w:rPr>
          <w:spacing w:val="-14"/>
          <w:w w:val="90"/>
        </w:rPr>
        <w:t xml:space="preserve"> </w:t>
      </w:r>
      <w:r>
        <w:rPr>
          <w:w w:val="90"/>
        </w:rPr>
        <w:t>5AB</w:t>
      </w:r>
    </w:p>
    <w:p w:rsidR="004F6D99" w:rsidRDefault="004F6D99">
      <w:pPr>
        <w:pStyle w:val="BodyText"/>
        <w:spacing w:before="6"/>
        <w:rPr>
          <w:sz w:val="37"/>
        </w:rPr>
      </w:pPr>
    </w:p>
    <w:p w:rsidR="004F6D99" w:rsidRDefault="002C530E">
      <w:pPr>
        <w:pStyle w:val="BodyText"/>
        <w:spacing w:line="292" w:lineRule="auto"/>
        <w:ind w:left="142" w:right="150"/>
        <w:jc w:val="center"/>
      </w:pPr>
      <w:r>
        <w:rPr>
          <w:b/>
          <w:w w:val="95"/>
        </w:rPr>
        <w:t>Audience:</w:t>
      </w:r>
      <w:r>
        <w:rPr>
          <w:b/>
          <w:spacing w:val="-37"/>
          <w:w w:val="95"/>
        </w:rPr>
        <w:t xml:space="preserve"> </w:t>
      </w:r>
      <w:r>
        <w:rPr>
          <w:w w:val="95"/>
        </w:rPr>
        <w:t>appropriate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Maths</w:t>
      </w:r>
      <w:r>
        <w:rPr>
          <w:spacing w:val="-38"/>
          <w:w w:val="95"/>
        </w:rPr>
        <w:t xml:space="preserve"> </w:t>
      </w:r>
      <w:r>
        <w:rPr>
          <w:w w:val="95"/>
        </w:rPr>
        <w:t>Subject</w:t>
      </w:r>
      <w:r>
        <w:rPr>
          <w:spacing w:val="-36"/>
          <w:w w:val="95"/>
        </w:rPr>
        <w:t xml:space="preserve"> </w:t>
      </w:r>
      <w:r>
        <w:rPr>
          <w:w w:val="95"/>
        </w:rPr>
        <w:t>Leaders</w:t>
      </w:r>
      <w:r>
        <w:rPr>
          <w:spacing w:val="-37"/>
          <w:w w:val="95"/>
        </w:rPr>
        <w:t xml:space="preserve"> </w:t>
      </w:r>
      <w:r>
        <w:rPr>
          <w:w w:val="95"/>
        </w:rPr>
        <w:t>but</w:t>
      </w:r>
      <w:r>
        <w:rPr>
          <w:spacing w:val="-37"/>
          <w:w w:val="95"/>
        </w:rPr>
        <w:t xml:space="preserve"> </w:t>
      </w:r>
      <w:r>
        <w:rPr>
          <w:w w:val="95"/>
        </w:rPr>
        <w:t>also</w:t>
      </w:r>
      <w:r>
        <w:rPr>
          <w:spacing w:val="-35"/>
          <w:w w:val="95"/>
        </w:rPr>
        <w:t xml:space="preserve"> </w:t>
      </w:r>
      <w:r>
        <w:rPr>
          <w:w w:val="95"/>
        </w:rPr>
        <w:t>other</w:t>
      </w:r>
      <w:r>
        <w:rPr>
          <w:spacing w:val="-36"/>
          <w:w w:val="95"/>
        </w:rPr>
        <w:t xml:space="preserve"> </w:t>
      </w:r>
      <w:r>
        <w:rPr>
          <w:w w:val="95"/>
        </w:rPr>
        <w:t>teachers</w:t>
      </w:r>
      <w:r>
        <w:rPr>
          <w:spacing w:val="-37"/>
          <w:w w:val="95"/>
        </w:rPr>
        <w:t xml:space="preserve"> </w:t>
      </w:r>
      <w:r>
        <w:rPr>
          <w:w w:val="95"/>
        </w:rPr>
        <w:t>who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have </w:t>
      </w:r>
      <w:r>
        <w:t>an</w:t>
      </w:r>
      <w:r>
        <w:rPr>
          <w:spacing w:val="-23"/>
        </w:rPr>
        <w:t xml:space="preserve"> </w:t>
      </w:r>
      <w:r>
        <w:t>interest</w:t>
      </w:r>
      <w:r>
        <w:rPr>
          <w:spacing w:val="-23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mathematical</w:t>
      </w:r>
      <w:r>
        <w:rPr>
          <w:spacing w:val="-22"/>
        </w:rPr>
        <w:t xml:space="preserve"> </w:t>
      </w:r>
      <w:r>
        <w:t>misconceptions.</w:t>
      </w:r>
    </w:p>
    <w:p w:rsidR="004F6D99" w:rsidRDefault="002C530E">
      <w:pPr>
        <w:pStyle w:val="BodyText"/>
        <w:spacing w:before="199"/>
        <w:ind w:left="146" w:right="146"/>
        <w:jc w:val="center"/>
      </w:pPr>
      <w:r>
        <w:t xml:space="preserve">The </w:t>
      </w:r>
      <w:r>
        <w:rPr>
          <w:b/>
        </w:rPr>
        <w:t xml:space="preserve">cost </w:t>
      </w:r>
      <w:r>
        <w:t>for the day’s training is £125.</w:t>
      </w:r>
    </w:p>
    <w:p w:rsidR="004F6D99" w:rsidRDefault="004F6D99">
      <w:pPr>
        <w:pStyle w:val="BodyText"/>
        <w:spacing w:before="3"/>
        <w:rPr>
          <w:sz w:val="23"/>
        </w:rPr>
      </w:pPr>
    </w:p>
    <w:p w:rsidR="004F6D99" w:rsidRDefault="002C530E">
      <w:pPr>
        <w:pStyle w:val="Heading1"/>
        <w:tabs>
          <w:tab w:val="left" w:pos="2807"/>
        </w:tabs>
        <w:jc w:val="center"/>
      </w:pPr>
      <w:r>
        <w:rPr>
          <w:w w:val="90"/>
        </w:rPr>
        <w:t>Tuesday 26</w:t>
      </w:r>
      <w:r>
        <w:rPr>
          <w:w w:val="90"/>
          <w:vertAlign w:val="superscript"/>
        </w:rPr>
        <w:t>th</w:t>
      </w:r>
      <w:r>
        <w:rPr>
          <w:spacing w:val="-49"/>
          <w:w w:val="90"/>
        </w:rPr>
        <w:t xml:space="preserve"> </w:t>
      </w:r>
      <w:r>
        <w:rPr>
          <w:w w:val="90"/>
        </w:rPr>
        <w:t>June,</w:t>
      </w:r>
      <w:r>
        <w:rPr>
          <w:spacing w:val="-24"/>
          <w:w w:val="90"/>
        </w:rPr>
        <w:t xml:space="preserve"> </w:t>
      </w:r>
      <w:r>
        <w:rPr>
          <w:w w:val="90"/>
        </w:rPr>
        <w:t>2018</w:t>
      </w:r>
      <w:r>
        <w:rPr>
          <w:w w:val="90"/>
        </w:rPr>
        <w:tab/>
      </w:r>
      <w:r>
        <w:rPr>
          <w:w w:val="95"/>
        </w:rPr>
        <w:t>9:30 am until</w:t>
      </w:r>
      <w:r>
        <w:rPr>
          <w:spacing w:val="-52"/>
          <w:w w:val="95"/>
        </w:rPr>
        <w:t xml:space="preserve"> </w:t>
      </w:r>
      <w:r>
        <w:rPr>
          <w:w w:val="95"/>
        </w:rPr>
        <w:t>2:30 pm</w:t>
      </w:r>
    </w:p>
    <w:p w:rsidR="004F6D99" w:rsidRDefault="002C530E">
      <w:pPr>
        <w:pStyle w:val="BodyText"/>
        <w:spacing w:before="265"/>
        <w:ind w:left="100"/>
      </w:pPr>
      <w:r>
        <w:t>Places</w:t>
      </w:r>
      <w:r>
        <w:rPr>
          <w:spacing w:val="-44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limited,</w:t>
      </w:r>
      <w:r>
        <w:rPr>
          <w:spacing w:val="-41"/>
        </w:rPr>
        <w:t xml:space="preserve"> </w:t>
      </w:r>
      <w:r>
        <w:t>so</w:t>
      </w:r>
      <w:r>
        <w:rPr>
          <w:spacing w:val="-43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take</w:t>
      </w:r>
      <w:r>
        <w:rPr>
          <w:spacing w:val="-42"/>
        </w:rPr>
        <w:t xml:space="preserve"> </w:t>
      </w:r>
      <w:r>
        <w:t>advantage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this</w:t>
      </w:r>
      <w:r>
        <w:rPr>
          <w:spacing w:val="-43"/>
        </w:rPr>
        <w:t xml:space="preserve"> </w:t>
      </w:r>
      <w:r>
        <w:t>exciting</w:t>
      </w:r>
      <w:r>
        <w:rPr>
          <w:spacing w:val="-42"/>
        </w:rPr>
        <w:t xml:space="preserve"> </w:t>
      </w:r>
      <w:r>
        <w:t>development</w:t>
      </w:r>
      <w:r>
        <w:rPr>
          <w:spacing w:val="-42"/>
        </w:rPr>
        <w:t xml:space="preserve"> </w:t>
      </w:r>
      <w:r>
        <w:t>opportunity,</w:t>
      </w:r>
    </w:p>
    <w:p w:rsidR="004F6D99" w:rsidRDefault="002C530E">
      <w:pPr>
        <w:pStyle w:val="BodyText"/>
        <w:spacing w:before="66"/>
        <w:ind w:left="100"/>
      </w:pPr>
      <w:proofErr w:type="gramStart"/>
      <w:r>
        <w:rPr>
          <w:b/>
        </w:rPr>
        <w:t>contact</w:t>
      </w:r>
      <w:proofErr w:type="gramEnd"/>
      <w:r>
        <w:rPr>
          <w:b/>
        </w:rPr>
        <w:t xml:space="preserve"> </w:t>
      </w:r>
      <w:r>
        <w:t>Sharon Day (quoting ‘RSM – MM’) on:</w:t>
      </w:r>
    </w:p>
    <w:p w:rsidR="004F6D99" w:rsidRDefault="004F6D99">
      <w:pPr>
        <w:pStyle w:val="BodyText"/>
        <w:spacing w:before="3"/>
        <w:rPr>
          <w:sz w:val="23"/>
        </w:rPr>
      </w:pPr>
    </w:p>
    <w:p w:rsidR="004F6D99" w:rsidRDefault="002C530E">
      <w:pPr>
        <w:pStyle w:val="BodyText"/>
        <w:tabs>
          <w:tab w:val="left" w:pos="2095"/>
          <w:tab w:val="left" w:pos="5806"/>
        </w:tabs>
        <w:spacing w:before="1"/>
        <w:jc w:val="center"/>
      </w:pPr>
      <w:r>
        <w:t>07733</w:t>
      </w:r>
      <w:r>
        <w:rPr>
          <w:spacing w:val="-46"/>
        </w:rPr>
        <w:t xml:space="preserve"> </w:t>
      </w:r>
      <w:r>
        <w:t>092</w:t>
      </w:r>
      <w:r>
        <w:rPr>
          <w:spacing w:val="-45"/>
        </w:rPr>
        <w:t xml:space="preserve"> </w:t>
      </w:r>
      <w:r>
        <w:t>934</w:t>
      </w:r>
      <w:r>
        <w:tab/>
      </w:r>
      <w:hyperlink r:id="rId9">
        <w:r>
          <w:rPr>
            <w:color w:val="0000FF"/>
            <w:w w:val="95"/>
            <w:u w:val="single" w:color="0000FF"/>
          </w:rPr>
          <w:t>sharonjaneday@hotmail.com</w:t>
        </w:r>
      </w:hyperlink>
      <w:r>
        <w:rPr>
          <w:color w:val="0000FF"/>
          <w:w w:val="95"/>
        </w:rPr>
        <w:tab/>
      </w:r>
      <w:r>
        <w:t>@</w:t>
      </w:r>
      <w:proofErr w:type="spellStart"/>
      <w:r>
        <w:t>SharonJaneDay</w:t>
      </w:r>
      <w:proofErr w:type="spellEnd"/>
    </w:p>
    <w:sectPr w:rsidR="004F6D99">
      <w:type w:val="continuous"/>
      <w:pgSz w:w="11910" w:h="16840"/>
      <w:pgMar w:top="6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4450"/>
    <w:multiLevelType w:val="hybridMultilevel"/>
    <w:tmpl w:val="0AC21348"/>
    <w:lvl w:ilvl="0" w:tplc="F8F6A0C2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w w:val="99"/>
        <w:sz w:val="26"/>
        <w:szCs w:val="26"/>
        <w:lang w:val="en-GB" w:eastAsia="en-GB" w:bidi="en-GB"/>
      </w:rPr>
    </w:lvl>
    <w:lvl w:ilvl="1" w:tplc="C80058C2">
      <w:numFmt w:val="bullet"/>
      <w:lvlText w:val="•"/>
      <w:lvlJc w:val="left"/>
      <w:pPr>
        <w:ind w:left="1732" w:hanging="360"/>
      </w:pPr>
      <w:rPr>
        <w:rFonts w:hint="default"/>
        <w:lang w:val="en-GB" w:eastAsia="en-GB" w:bidi="en-GB"/>
      </w:rPr>
    </w:lvl>
    <w:lvl w:ilvl="2" w:tplc="6A86265E">
      <w:numFmt w:val="bullet"/>
      <w:lvlText w:val="•"/>
      <w:lvlJc w:val="left"/>
      <w:pPr>
        <w:ind w:left="2565" w:hanging="360"/>
      </w:pPr>
      <w:rPr>
        <w:rFonts w:hint="default"/>
        <w:lang w:val="en-GB" w:eastAsia="en-GB" w:bidi="en-GB"/>
      </w:rPr>
    </w:lvl>
    <w:lvl w:ilvl="3" w:tplc="3EF84038">
      <w:numFmt w:val="bullet"/>
      <w:lvlText w:val="•"/>
      <w:lvlJc w:val="left"/>
      <w:pPr>
        <w:ind w:left="3397" w:hanging="360"/>
      </w:pPr>
      <w:rPr>
        <w:rFonts w:hint="default"/>
        <w:lang w:val="en-GB" w:eastAsia="en-GB" w:bidi="en-GB"/>
      </w:rPr>
    </w:lvl>
    <w:lvl w:ilvl="4" w:tplc="203CFC14">
      <w:numFmt w:val="bullet"/>
      <w:lvlText w:val="•"/>
      <w:lvlJc w:val="left"/>
      <w:pPr>
        <w:ind w:left="4230" w:hanging="360"/>
      </w:pPr>
      <w:rPr>
        <w:rFonts w:hint="default"/>
        <w:lang w:val="en-GB" w:eastAsia="en-GB" w:bidi="en-GB"/>
      </w:rPr>
    </w:lvl>
    <w:lvl w:ilvl="5" w:tplc="3F645752">
      <w:numFmt w:val="bullet"/>
      <w:lvlText w:val="•"/>
      <w:lvlJc w:val="left"/>
      <w:pPr>
        <w:ind w:left="5063" w:hanging="360"/>
      </w:pPr>
      <w:rPr>
        <w:rFonts w:hint="default"/>
        <w:lang w:val="en-GB" w:eastAsia="en-GB" w:bidi="en-GB"/>
      </w:rPr>
    </w:lvl>
    <w:lvl w:ilvl="6" w:tplc="6F4E9324">
      <w:numFmt w:val="bullet"/>
      <w:lvlText w:val="•"/>
      <w:lvlJc w:val="left"/>
      <w:pPr>
        <w:ind w:left="5895" w:hanging="360"/>
      </w:pPr>
      <w:rPr>
        <w:rFonts w:hint="default"/>
        <w:lang w:val="en-GB" w:eastAsia="en-GB" w:bidi="en-GB"/>
      </w:rPr>
    </w:lvl>
    <w:lvl w:ilvl="7" w:tplc="6904280C">
      <w:numFmt w:val="bullet"/>
      <w:lvlText w:val="•"/>
      <w:lvlJc w:val="left"/>
      <w:pPr>
        <w:ind w:left="6728" w:hanging="360"/>
      </w:pPr>
      <w:rPr>
        <w:rFonts w:hint="default"/>
        <w:lang w:val="en-GB" w:eastAsia="en-GB" w:bidi="en-GB"/>
      </w:rPr>
    </w:lvl>
    <w:lvl w:ilvl="8" w:tplc="DB3E96AC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99"/>
    <w:rsid w:val="002C530E"/>
    <w:rsid w:val="004F6D99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C6AB6-F0A1-4563-8FBB-8F16DE85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ronjaneda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2F2B4AD3</Template>
  <TotalTime>0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SharonDay</dc:creator>
  <cp:lastModifiedBy>julie hanson</cp:lastModifiedBy>
  <cp:revision>2</cp:revision>
  <dcterms:created xsi:type="dcterms:W3CDTF">2018-04-20T12:57:00Z</dcterms:created>
  <dcterms:modified xsi:type="dcterms:W3CDTF">2018-04-20T12:57:00Z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2018-04-20T00:00:00Z</vt:filetime>
  </property>
</Properties>
</file>