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F2" w:rsidRDefault="00140DF2" w:rsidP="00B74A55">
      <w:pPr>
        <w:rPr>
          <w:rFonts w:ascii="Arial" w:hAnsi="Arial" w:cs="Arial"/>
          <w:b/>
          <w:noProof/>
          <w:sz w:val="22"/>
          <w:szCs w:val="22"/>
        </w:rPr>
      </w:pPr>
    </w:p>
    <w:p w:rsidR="00140DF2" w:rsidRDefault="00140DF2" w:rsidP="00C04D20">
      <w:pPr>
        <w:ind w:hanging="567"/>
        <w:jc w:val="center"/>
        <w:rPr>
          <w:rFonts w:ascii="Arial" w:hAnsi="Arial" w:cs="Arial"/>
          <w:b/>
          <w:noProof/>
          <w:sz w:val="28"/>
          <w:szCs w:val="22"/>
        </w:rPr>
      </w:pPr>
      <w:r w:rsidRPr="00A940A1">
        <w:rPr>
          <w:rFonts w:ascii="Arial" w:hAnsi="Arial" w:cs="Arial"/>
          <w:b/>
          <w:noProof/>
          <w:sz w:val="28"/>
          <w:szCs w:val="22"/>
        </w:rPr>
        <w:t>Local Authority Statutory EYFSP moderation 2016</w:t>
      </w:r>
    </w:p>
    <w:p w:rsidR="00140DF2" w:rsidRDefault="00140DF2" w:rsidP="00C04D20">
      <w:pPr>
        <w:ind w:hanging="567"/>
        <w:jc w:val="center"/>
        <w:rPr>
          <w:rFonts w:ascii="Arial" w:hAnsi="Arial" w:cs="Arial"/>
          <w:noProof/>
          <w:sz w:val="28"/>
          <w:szCs w:val="22"/>
        </w:rPr>
      </w:pPr>
    </w:p>
    <w:p w:rsidR="00140DF2" w:rsidRPr="00221B6F" w:rsidRDefault="00140DF2" w:rsidP="00C04D20">
      <w:pPr>
        <w:ind w:hanging="567"/>
        <w:jc w:val="center"/>
        <w:rPr>
          <w:rFonts w:ascii="Arial" w:hAnsi="Arial" w:cs="Arial"/>
          <w:noProof/>
          <w:sz w:val="28"/>
          <w:szCs w:val="22"/>
        </w:rPr>
      </w:pPr>
      <w:r w:rsidRPr="00221B6F">
        <w:rPr>
          <w:rFonts w:ascii="Arial" w:hAnsi="Arial" w:cs="Arial"/>
          <w:noProof/>
          <w:sz w:val="28"/>
          <w:szCs w:val="22"/>
        </w:rPr>
        <w:t>Join us at our new venue</w:t>
      </w:r>
    </w:p>
    <w:p w:rsidR="00140DF2" w:rsidRPr="00221B6F" w:rsidRDefault="00140DF2" w:rsidP="00C04D20">
      <w:pPr>
        <w:ind w:hanging="567"/>
        <w:jc w:val="center"/>
        <w:rPr>
          <w:rFonts w:ascii="Arial" w:hAnsi="Arial" w:cs="Arial"/>
          <w:noProof/>
          <w:sz w:val="28"/>
          <w:szCs w:val="22"/>
        </w:rPr>
      </w:pPr>
      <w:r w:rsidRPr="00221B6F">
        <w:rPr>
          <w:rFonts w:ascii="Arial" w:hAnsi="Arial" w:cs="Arial"/>
          <w:noProof/>
          <w:sz w:val="28"/>
          <w:szCs w:val="22"/>
        </w:rPr>
        <w:t>Margaret McMillan Towers</w:t>
      </w:r>
    </w:p>
    <w:p w:rsidR="00140DF2" w:rsidRDefault="00140DF2" w:rsidP="00B74A55">
      <w:pPr>
        <w:rPr>
          <w:rFonts w:ascii="Arial" w:hAnsi="Arial" w:cs="Arial"/>
          <w:b/>
          <w:noProof/>
          <w:sz w:val="22"/>
          <w:szCs w:val="22"/>
        </w:rPr>
      </w:pPr>
    </w:p>
    <w:p w:rsidR="00140DF2" w:rsidRDefault="00140DF2" w:rsidP="00B74A55">
      <w:pPr>
        <w:rPr>
          <w:rFonts w:ascii="Arial" w:hAnsi="Arial" w:cs="Arial"/>
          <w:b/>
          <w:noProof/>
          <w:sz w:val="22"/>
          <w:szCs w:val="22"/>
        </w:rPr>
      </w:pPr>
    </w:p>
    <w:tbl>
      <w:tblPr>
        <w:tblpPr w:leftFromText="180" w:rightFromText="180" w:vertAnchor="text" w:horzAnchor="margin" w:tblpX="-493" w:tblpY="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8789"/>
      </w:tblGrid>
      <w:tr w:rsidR="00140DF2" w:rsidRPr="00B74A55" w:rsidTr="00221B6F">
        <w:trPr>
          <w:cantSplit/>
          <w:trHeight w:val="1134"/>
        </w:trPr>
        <w:tc>
          <w:tcPr>
            <w:tcW w:w="534" w:type="dxa"/>
            <w:vMerge w:val="restart"/>
            <w:shd w:val="clear" w:color="auto" w:fill="B3B3B3"/>
            <w:textDirection w:val="btLr"/>
          </w:tcPr>
          <w:p w:rsidR="00140DF2" w:rsidRPr="00B74A55" w:rsidRDefault="00140DF2" w:rsidP="00A94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 M</w:t>
            </w:r>
            <w:r w:rsidRPr="00B74A55">
              <w:rPr>
                <w:rFonts w:ascii="Arial" w:hAnsi="Arial" w:cs="Arial"/>
                <w:b/>
                <w:sz w:val="28"/>
                <w:szCs w:val="28"/>
              </w:rPr>
              <w:t>oderation Events</w:t>
            </w:r>
          </w:p>
        </w:tc>
        <w:tc>
          <w:tcPr>
            <w:tcW w:w="850" w:type="dxa"/>
            <w:textDirection w:val="btLr"/>
          </w:tcPr>
          <w:p w:rsidR="00140DF2" w:rsidRPr="00B74A55" w:rsidRDefault="00140DF2" w:rsidP="00A940A1">
            <w:pPr>
              <w:ind w:left="72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Group </w:t>
            </w:r>
            <w:r w:rsidRPr="00B74A55">
              <w:rPr>
                <w:rFonts w:ascii="Arial" w:hAnsi="Arial" w:cs="Arial"/>
                <w:b/>
                <w:sz w:val="22"/>
                <w:szCs w:val="22"/>
              </w:rPr>
              <w:t>sessions</w:t>
            </w:r>
          </w:p>
          <w:p w:rsidR="00140DF2" w:rsidRPr="00B74A55" w:rsidRDefault="00140DF2" w:rsidP="00A940A1">
            <w:pPr>
              <w:ind w:left="72" w:right="113"/>
              <w:rPr>
                <w:rFonts w:ascii="Arial" w:hAnsi="Arial" w:cs="Arial"/>
                <w:b/>
              </w:rPr>
            </w:pPr>
            <w:r w:rsidRPr="00B74A55">
              <w:rPr>
                <w:rFonts w:ascii="Arial" w:hAnsi="Arial" w:cs="Arial"/>
                <w:b/>
                <w:sz w:val="22"/>
                <w:szCs w:val="22"/>
              </w:rPr>
              <w:t>Spring/summer  term 2016</w:t>
            </w:r>
          </w:p>
        </w:tc>
        <w:tc>
          <w:tcPr>
            <w:tcW w:w="8789" w:type="dxa"/>
          </w:tcPr>
          <w:p w:rsidR="00140DF2" w:rsidRDefault="00140DF2" w:rsidP="00C04D20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All s</w:t>
            </w:r>
            <w:r w:rsidRPr="00B74A55">
              <w:rPr>
                <w:rFonts w:ascii="Arial" w:hAnsi="Arial" w:cs="Arial"/>
                <w:noProof/>
                <w:sz w:val="22"/>
                <w:szCs w:val="22"/>
              </w:rPr>
              <w:t>essions are delivered free of charge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for all schools,settings, academies and free school. </w:t>
            </w:r>
          </w:p>
          <w:p w:rsidR="00140DF2" w:rsidRDefault="00140DF2" w:rsidP="00C04D20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These activites are</w:t>
            </w:r>
            <w:r w:rsidRPr="00B74A55">
              <w:rPr>
                <w:rFonts w:ascii="Arial" w:hAnsi="Arial" w:cs="Arial"/>
                <w:noProof/>
                <w:sz w:val="22"/>
                <w:szCs w:val="22"/>
              </w:rPr>
              <w:t xml:space="preserve"> to support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reception teachers complete the statutory requirements of the EYFSP through attending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4A55">
              <w:rPr>
                <w:rFonts w:ascii="Arial" w:hAnsi="Arial" w:cs="Arial"/>
                <w:sz w:val="22"/>
                <w:szCs w:val="22"/>
              </w:rPr>
              <w:t xml:space="preserve">annual </w:t>
            </w:r>
            <w:r>
              <w:rPr>
                <w:rFonts w:ascii="Arial" w:hAnsi="Arial" w:cs="Arial"/>
                <w:sz w:val="22"/>
                <w:szCs w:val="22"/>
              </w:rPr>
              <w:t>workshops</w:t>
            </w:r>
            <w:r w:rsidRPr="00B74A55">
              <w:rPr>
                <w:rFonts w:ascii="Arial" w:hAnsi="Arial" w:cs="Arial"/>
                <w:sz w:val="22"/>
                <w:szCs w:val="22"/>
              </w:rPr>
              <w:t xml:space="preserve"> with LA moderators and other colleagues to establish the consistency and accuracy of </w:t>
            </w:r>
            <w:r>
              <w:rPr>
                <w:rFonts w:ascii="Arial" w:hAnsi="Arial" w:cs="Arial"/>
                <w:sz w:val="22"/>
                <w:szCs w:val="22"/>
              </w:rPr>
              <w:t xml:space="preserve">EYFSP </w:t>
            </w:r>
            <w:r w:rsidRPr="00B74A55">
              <w:rPr>
                <w:rFonts w:ascii="Arial" w:hAnsi="Arial" w:cs="Arial"/>
                <w:sz w:val="22"/>
                <w:szCs w:val="22"/>
              </w:rPr>
              <w:t>judgements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0DF2" w:rsidRDefault="00140DF2" w:rsidP="00A940A1">
            <w:pPr>
              <w:pStyle w:val="ListParagraph"/>
              <w:ind w:left="33"/>
              <w:jc w:val="both"/>
              <w:rPr>
                <w:rFonts w:ascii="Arial" w:hAnsi="Arial" w:cs="Arial"/>
              </w:rPr>
            </w:pPr>
          </w:p>
          <w:p w:rsidR="00140DF2" w:rsidRDefault="00140DF2" w:rsidP="00A940A1">
            <w:pPr>
              <w:pStyle w:val="ListParagraph"/>
              <w:ind w:left="33"/>
              <w:jc w:val="both"/>
              <w:rPr>
                <w:rFonts w:ascii="Arial" w:hAnsi="Arial" w:cs="Arial"/>
              </w:rPr>
            </w:pPr>
          </w:p>
          <w:p w:rsidR="00140DF2" w:rsidRDefault="00140DF2" w:rsidP="00A940A1">
            <w:pPr>
              <w:pStyle w:val="ListParagraph"/>
              <w:ind w:left="3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January dates are </w:t>
            </w:r>
            <w:r w:rsidRPr="00C04D20">
              <w:rPr>
                <w:rFonts w:ascii="Arial" w:hAnsi="Arial" w:cs="Arial"/>
                <w:b/>
                <w:sz w:val="22"/>
                <w:szCs w:val="22"/>
              </w:rPr>
              <w:t xml:space="preserve"> advertised in the courses brochure</w:t>
            </w:r>
            <w:r w:rsidRPr="00C04D20">
              <w:rPr>
                <w:rFonts w:ascii="Arial" w:hAnsi="Arial" w:cs="Arial"/>
                <w:b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and must be booked </w:t>
            </w:r>
            <w:r w:rsidRPr="00C04D20">
              <w:rPr>
                <w:rFonts w:ascii="Arial" w:hAnsi="Arial" w:cs="Arial"/>
                <w:b/>
                <w:sz w:val="22"/>
                <w:szCs w:val="22"/>
              </w:rPr>
              <w:t xml:space="preserve">through the courses desk </w:t>
            </w:r>
          </w:p>
          <w:p w:rsidR="00140DF2" w:rsidRPr="00C04D20" w:rsidRDefault="00140DF2" w:rsidP="00A940A1">
            <w:pPr>
              <w:pStyle w:val="ListParagraph"/>
              <w:ind w:left="33"/>
              <w:jc w:val="both"/>
              <w:rPr>
                <w:rFonts w:ascii="Arial" w:hAnsi="Arial" w:cs="Arial"/>
                <w:b/>
                <w:szCs w:val="28"/>
              </w:rPr>
            </w:pPr>
            <w:r w:rsidRPr="00C04D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40DF2" w:rsidRDefault="00140DF2" w:rsidP="00C04D20">
            <w:pPr>
              <w:pStyle w:val="ListParagraph"/>
              <w:ind w:lef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Pr="00C04D20">
              <w:rPr>
                <w:rFonts w:ascii="Arial" w:hAnsi="Arial" w:cs="Arial"/>
                <w:b/>
                <w:sz w:val="28"/>
                <w:szCs w:val="28"/>
              </w:rPr>
              <w:t xml:space="preserve">Local Authority Statutory EYFSP Moderation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2016” </w:t>
            </w:r>
          </w:p>
          <w:p w:rsidR="00140DF2" w:rsidRPr="0099127D" w:rsidRDefault="00140DF2" w:rsidP="00C04D20">
            <w:pPr>
              <w:pStyle w:val="ListParagraph"/>
              <w:ind w:left="33"/>
              <w:jc w:val="center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Ref: </w:t>
            </w:r>
            <w:r w:rsidRPr="0099127D">
              <w:rPr>
                <w:rFonts w:ascii="Arial" w:hAnsi="Arial" w:cs="Arial"/>
                <w:b/>
                <w:sz w:val="28"/>
                <w:szCs w:val="28"/>
              </w:rPr>
              <w:t>EY015F/</w:t>
            </w:r>
            <w:r w:rsidRPr="0099127D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05,06,07,08,09,10,11,12,13,14,15,16,</w:t>
            </w:r>
          </w:p>
          <w:p w:rsidR="00140DF2" w:rsidRDefault="00140DF2" w:rsidP="0099127D">
            <w:pPr>
              <w:pStyle w:val="ListParagraph"/>
              <w:ind w:lef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127D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17,18,19,20,21,22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140DF2" w:rsidRPr="0099127D" w:rsidRDefault="00140DF2" w:rsidP="0099127D">
            <w:pPr>
              <w:pStyle w:val="ListParagraph"/>
              <w:ind w:lef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127D">
              <w:rPr>
                <w:rFonts w:ascii="Arial" w:hAnsi="Arial" w:cs="Arial"/>
                <w:szCs w:val="28"/>
              </w:rPr>
              <w:t>(</w:t>
            </w:r>
            <w:r>
              <w:rPr>
                <w:rFonts w:ascii="Arial" w:hAnsi="Arial" w:cs="Arial"/>
                <w:szCs w:val="28"/>
              </w:rPr>
              <w:t>final  2 digits relate to the date and session as listed in the courses booklet</w:t>
            </w:r>
            <w:r w:rsidRPr="0099127D">
              <w:rPr>
                <w:rFonts w:ascii="Arial" w:hAnsi="Arial" w:cs="Arial"/>
                <w:szCs w:val="28"/>
              </w:rPr>
              <w:t>)</w:t>
            </w:r>
          </w:p>
          <w:p w:rsidR="00140DF2" w:rsidRDefault="00140DF2" w:rsidP="00A940A1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</w:p>
          <w:p w:rsidR="00140DF2" w:rsidRPr="00A940A1" w:rsidRDefault="00140DF2" w:rsidP="00A940A1">
            <w:pPr>
              <w:pStyle w:val="ListParagraph"/>
              <w:numPr>
                <w:ilvl w:val="0"/>
                <w:numId w:val="7"/>
              </w:numPr>
              <w:ind w:left="317" w:hanging="284"/>
              <w:jc w:val="both"/>
              <w:rPr>
                <w:rFonts w:ascii="Arial" w:hAnsi="Arial" w:cs="Arial"/>
                <w:b/>
              </w:rPr>
            </w:pPr>
            <w:r w:rsidRPr="00A940A1">
              <w:rPr>
                <w:rFonts w:ascii="Arial" w:hAnsi="Arial" w:cs="Arial"/>
                <w:b/>
                <w:sz w:val="22"/>
                <w:szCs w:val="22"/>
              </w:rPr>
              <w:t>Session 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0.5 day</w:t>
            </w:r>
          </w:p>
          <w:p w:rsidR="00140DF2" w:rsidRDefault="00140DF2" w:rsidP="00A940A1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– Agreement trialling PSED and completing GAP analysis. Prepare for session 2 and dates for 2</w:t>
            </w:r>
            <w:r w:rsidRPr="00C04D20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session.</w:t>
            </w:r>
          </w:p>
          <w:p w:rsidR="00140DF2" w:rsidRDefault="00140DF2" w:rsidP="00C04D20">
            <w:pPr>
              <w:jc w:val="both"/>
              <w:rPr>
                <w:rFonts w:ascii="Arial" w:hAnsi="Arial" w:cs="Arial"/>
              </w:rPr>
            </w:pPr>
          </w:p>
          <w:p w:rsidR="00140DF2" w:rsidRPr="00221B6F" w:rsidRDefault="00140DF2" w:rsidP="00221B6F">
            <w:pPr>
              <w:ind w:left="601" w:hanging="284"/>
              <w:rPr>
                <w:rFonts w:ascii="Arial" w:hAnsi="Arial" w:cs="Arial"/>
                <w:noProof/>
                <w:szCs w:val="20"/>
                <w:u w:val="single"/>
              </w:rPr>
            </w:pPr>
            <w:r w:rsidRPr="00221B6F">
              <w:rPr>
                <w:rFonts w:ascii="Arial" w:hAnsi="Arial" w:cs="Arial"/>
                <w:noProof/>
                <w:sz w:val="22"/>
                <w:szCs w:val="20"/>
                <w:u w:val="single"/>
              </w:rPr>
              <w:t>Participants will need to bring:</w:t>
            </w:r>
          </w:p>
          <w:p w:rsidR="00140DF2" w:rsidRDefault="00140DF2" w:rsidP="00221B6F">
            <w:pPr>
              <w:numPr>
                <w:ilvl w:val="0"/>
                <w:numId w:val="3"/>
              </w:numPr>
              <w:ind w:left="601" w:hanging="28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Seco</w:t>
            </w:r>
            <w:r w:rsidRPr="001D5965">
              <w:rPr>
                <w:rFonts w:ascii="Arial" w:hAnsi="Arial" w:cs="Arial"/>
                <w:noProof/>
                <w:sz w:val="20"/>
                <w:szCs w:val="20"/>
              </w:rPr>
              <w:t>nd Assessment for the current class against the ages and stages for each of the 17 early learning goals</w:t>
            </w:r>
          </w:p>
          <w:p w:rsidR="00140DF2" w:rsidRDefault="00140DF2" w:rsidP="00221B6F">
            <w:pPr>
              <w:numPr>
                <w:ilvl w:val="0"/>
                <w:numId w:val="3"/>
              </w:numPr>
              <w:ind w:left="601" w:hanging="284"/>
              <w:rPr>
                <w:rFonts w:ascii="Arial" w:hAnsi="Arial" w:cs="Arial"/>
                <w:noProof/>
                <w:sz w:val="20"/>
                <w:szCs w:val="20"/>
              </w:rPr>
            </w:pPr>
            <w:r w:rsidRPr="001D5965">
              <w:rPr>
                <w:rFonts w:ascii="Arial" w:hAnsi="Arial" w:cs="Arial"/>
                <w:noProof/>
                <w:sz w:val="20"/>
                <w:szCs w:val="20"/>
              </w:rPr>
              <w:t>School EYFSP data pack – Version 1.1 23 October 201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5 – availabe on BSO</w:t>
            </w:r>
          </w:p>
          <w:p w:rsidR="00140DF2" w:rsidRDefault="00140DF2" w:rsidP="00221B6F">
            <w:pPr>
              <w:numPr>
                <w:ilvl w:val="0"/>
                <w:numId w:val="3"/>
              </w:numPr>
              <w:ind w:left="601" w:hanging="284"/>
              <w:rPr>
                <w:rFonts w:ascii="Arial" w:hAnsi="Arial" w:cs="Arial"/>
                <w:noProof/>
                <w:sz w:val="20"/>
                <w:szCs w:val="20"/>
              </w:rPr>
            </w:pPr>
            <w:r w:rsidRPr="001D5965">
              <w:rPr>
                <w:rFonts w:ascii="Arial" w:hAnsi="Arial" w:cs="Arial"/>
                <w:noProof/>
                <w:sz w:val="20"/>
                <w:szCs w:val="20"/>
              </w:rPr>
              <w:t xml:space="preserve">EYFSP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1D5965">
              <w:rPr>
                <w:rFonts w:ascii="Arial" w:hAnsi="Arial" w:cs="Arial"/>
                <w:noProof/>
                <w:sz w:val="20"/>
                <w:szCs w:val="20"/>
              </w:rPr>
              <w:t>ational exemplification materials</w:t>
            </w:r>
          </w:p>
          <w:p w:rsidR="00140DF2" w:rsidRPr="001D5965" w:rsidRDefault="00140DF2" w:rsidP="00221B6F">
            <w:pPr>
              <w:numPr>
                <w:ilvl w:val="0"/>
                <w:numId w:val="3"/>
              </w:numPr>
              <w:ind w:left="601" w:hanging="284"/>
              <w:rPr>
                <w:rFonts w:ascii="Arial" w:hAnsi="Arial" w:cs="Arial"/>
                <w:noProof/>
                <w:sz w:val="20"/>
                <w:szCs w:val="20"/>
              </w:rPr>
            </w:pPr>
            <w:r w:rsidRPr="001D5965">
              <w:rPr>
                <w:rFonts w:ascii="Arial" w:hAnsi="Arial" w:cs="Arial"/>
                <w:noProof/>
                <w:sz w:val="20"/>
                <w:szCs w:val="20"/>
              </w:rPr>
              <w:t>One child’s learning journal which includes the following observations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140DF2" w:rsidRDefault="00140DF2" w:rsidP="00221B6F">
            <w:pPr>
              <w:ind w:left="601" w:hanging="28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</w:t>
            </w:r>
            <w:r w:rsidRPr="008C1D81">
              <w:rPr>
                <w:rFonts w:ascii="Arial" w:hAnsi="Arial" w:cs="Arial"/>
                <w:noProof/>
                <w:sz w:val="20"/>
                <w:szCs w:val="20"/>
              </w:rPr>
              <w:t xml:space="preserve">3 x Self confidence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and self awareness</w:t>
            </w:r>
          </w:p>
          <w:p w:rsidR="00140DF2" w:rsidRPr="008C1D81" w:rsidRDefault="00140DF2" w:rsidP="00221B6F">
            <w:pPr>
              <w:ind w:left="601" w:hanging="28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</w:t>
            </w:r>
            <w:r w:rsidRPr="008C1D81">
              <w:rPr>
                <w:rFonts w:ascii="Arial" w:hAnsi="Arial" w:cs="Arial"/>
                <w:noProof/>
                <w:sz w:val="20"/>
                <w:szCs w:val="20"/>
              </w:rPr>
              <w:t>3 x Making relationships</w:t>
            </w:r>
          </w:p>
          <w:p w:rsidR="00140DF2" w:rsidRPr="008C1D81" w:rsidRDefault="00140DF2" w:rsidP="00221B6F">
            <w:pPr>
              <w:ind w:left="601" w:hanging="28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</w:t>
            </w:r>
            <w:r w:rsidRPr="008C1D81">
              <w:rPr>
                <w:rFonts w:ascii="Arial" w:hAnsi="Arial" w:cs="Arial"/>
                <w:noProof/>
                <w:sz w:val="20"/>
                <w:szCs w:val="20"/>
              </w:rPr>
              <w:t xml:space="preserve">3 x Managing feelings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and</w:t>
            </w:r>
            <w:r w:rsidRPr="008C1D8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b</w:t>
            </w:r>
            <w:r w:rsidRPr="008C1D81">
              <w:rPr>
                <w:rFonts w:ascii="Arial" w:hAnsi="Arial" w:cs="Arial"/>
                <w:noProof/>
                <w:sz w:val="20"/>
                <w:szCs w:val="20"/>
              </w:rPr>
              <w:t>ehaviour</w:t>
            </w:r>
          </w:p>
          <w:p w:rsidR="00140DF2" w:rsidRPr="008C1D81" w:rsidRDefault="00140DF2" w:rsidP="00221B6F">
            <w:pPr>
              <w:numPr>
                <w:ilvl w:val="0"/>
                <w:numId w:val="4"/>
              </w:numPr>
              <w:ind w:left="601" w:hanging="28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USB stick or laptop 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t>to download E</w:t>
            </w:r>
            <w:r w:rsidRPr="008C1D81">
              <w:rPr>
                <w:rFonts w:ascii="Arial" w:hAnsi="Arial" w:cs="Arial"/>
                <w:noProof/>
                <w:sz w:val="20"/>
                <w:szCs w:val="20"/>
              </w:rPr>
              <w:t xml:space="preserve">xcel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blank </w:t>
            </w:r>
            <w:r w:rsidRPr="008C1D81">
              <w:rPr>
                <w:rFonts w:ascii="Arial" w:hAnsi="Arial" w:cs="Arial"/>
                <w:noProof/>
                <w:sz w:val="20"/>
                <w:szCs w:val="20"/>
              </w:rPr>
              <w:t>template for April session</w:t>
            </w:r>
          </w:p>
          <w:p w:rsidR="00140DF2" w:rsidRDefault="00140DF2" w:rsidP="00C04D20">
            <w:pPr>
              <w:jc w:val="both"/>
              <w:rPr>
                <w:rFonts w:ascii="Arial" w:hAnsi="Arial" w:cs="Arial"/>
              </w:rPr>
            </w:pPr>
          </w:p>
          <w:p w:rsidR="00140DF2" w:rsidRDefault="00140DF2" w:rsidP="00C04D20">
            <w:pPr>
              <w:jc w:val="both"/>
              <w:rPr>
                <w:rFonts w:ascii="Arial" w:hAnsi="Arial" w:cs="Arial"/>
              </w:rPr>
            </w:pPr>
          </w:p>
          <w:p w:rsidR="00140DF2" w:rsidRPr="00C04D20" w:rsidRDefault="00140DF2" w:rsidP="00C04D20">
            <w:pPr>
              <w:jc w:val="both"/>
              <w:rPr>
                <w:rFonts w:ascii="Arial" w:hAnsi="Arial" w:cs="Arial"/>
              </w:rPr>
            </w:pPr>
          </w:p>
          <w:p w:rsidR="00140DF2" w:rsidRPr="00A940A1" w:rsidRDefault="00140DF2" w:rsidP="00A940A1">
            <w:pPr>
              <w:pStyle w:val="ListParagraph"/>
              <w:numPr>
                <w:ilvl w:val="0"/>
                <w:numId w:val="7"/>
              </w:numPr>
              <w:ind w:left="317" w:hanging="284"/>
              <w:jc w:val="both"/>
              <w:rPr>
                <w:rFonts w:ascii="Arial" w:hAnsi="Arial" w:cs="Arial"/>
                <w:b/>
              </w:rPr>
            </w:pPr>
            <w:r w:rsidRPr="00A940A1">
              <w:rPr>
                <w:rFonts w:ascii="Arial" w:hAnsi="Arial" w:cs="Arial"/>
                <w:b/>
                <w:sz w:val="22"/>
                <w:szCs w:val="22"/>
              </w:rPr>
              <w:t>Session 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0.5 day</w:t>
            </w:r>
            <w:r w:rsidRPr="00A940A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140DF2" w:rsidRPr="00A940A1" w:rsidRDefault="00140DF2" w:rsidP="00A940A1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April - support preparation for school visits, using the toolkit, preparing for the final submission  </w:t>
            </w:r>
          </w:p>
          <w:p w:rsidR="00140DF2" w:rsidRDefault="00140DF2" w:rsidP="00A940A1">
            <w:pPr>
              <w:ind w:left="432"/>
              <w:jc w:val="both"/>
              <w:rPr>
                <w:rFonts w:ascii="Arial" w:hAnsi="Arial" w:cs="Arial"/>
              </w:rPr>
            </w:pPr>
          </w:p>
          <w:p w:rsidR="00140DF2" w:rsidRDefault="00140DF2" w:rsidP="00A940A1">
            <w:pPr>
              <w:ind w:left="432"/>
              <w:jc w:val="both"/>
              <w:rPr>
                <w:rFonts w:ascii="Arial" w:hAnsi="Arial" w:cs="Arial"/>
              </w:rPr>
            </w:pPr>
          </w:p>
          <w:p w:rsidR="00140DF2" w:rsidRDefault="00140DF2" w:rsidP="00A940A1">
            <w:pPr>
              <w:ind w:left="432"/>
              <w:jc w:val="both"/>
              <w:rPr>
                <w:rFonts w:ascii="Arial" w:hAnsi="Arial" w:cs="Arial"/>
              </w:rPr>
            </w:pPr>
          </w:p>
          <w:p w:rsidR="00140DF2" w:rsidRPr="00B74A55" w:rsidRDefault="00140DF2" w:rsidP="00C04D20">
            <w:pPr>
              <w:jc w:val="both"/>
              <w:rPr>
                <w:rFonts w:ascii="Arial" w:hAnsi="Arial" w:cs="Arial"/>
              </w:rPr>
            </w:pPr>
            <w:r w:rsidRPr="00B74A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40DF2" w:rsidRPr="00B74A55" w:rsidTr="00221B6F">
        <w:trPr>
          <w:trHeight w:val="1745"/>
        </w:trPr>
        <w:tc>
          <w:tcPr>
            <w:tcW w:w="534" w:type="dxa"/>
            <w:vMerge/>
            <w:shd w:val="clear" w:color="auto" w:fill="B3B3B3"/>
          </w:tcPr>
          <w:p w:rsidR="00140DF2" w:rsidRPr="00B74A55" w:rsidRDefault="00140DF2" w:rsidP="00A940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extDirection w:val="btLr"/>
          </w:tcPr>
          <w:p w:rsidR="00140DF2" w:rsidRPr="00B74A55" w:rsidRDefault="00140DF2" w:rsidP="00A940A1">
            <w:pPr>
              <w:ind w:left="113" w:right="113"/>
              <w:rPr>
                <w:rFonts w:ascii="Arial" w:hAnsi="Arial" w:cs="Arial"/>
                <w:b/>
              </w:rPr>
            </w:pPr>
            <w:r w:rsidRPr="00B74A55">
              <w:rPr>
                <w:rFonts w:ascii="Arial" w:hAnsi="Arial" w:cs="Arial"/>
                <w:b/>
                <w:sz w:val="22"/>
                <w:szCs w:val="22"/>
              </w:rPr>
              <w:t>School visits</w:t>
            </w:r>
          </w:p>
        </w:tc>
        <w:tc>
          <w:tcPr>
            <w:tcW w:w="8789" w:type="dxa"/>
          </w:tcPr>
          <w:p w:rsidR="00140DF2" w:rsidRDefault="00140DF2" w:rsidP="00A940A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</w:rPr>
            </w:pPr>
            <w:r w:rsidRPr="00A940A1">
              <w:rPr>
                <w:rFonts w:ascii="Arial" w:hAnsi="Arial" w:cs="Arial"/>
                <w:sz w:val="22"/>
                <w:szCs w:val="22"/>
              </w:rPr>
              <w:t>Schools will be notifi</w:t>
            </w:r>
            <w:r>
              <w:rPr>
                <w:rFonts w:ascii="Arial" w:hAnsi="Arial" w:cs="Arial"/>
                <w:sz w:val="22"/>
                <w:szCs w:val="22"/>
              </w:rPr>
              <w:t xml:space="preserve">ed by February half term if the moderation team </w:t>
            </w:r>
            <w:r w:rsidRPr="00A940A1">
              <w:rPr>
                <w:rFonts w:ascii="Arial" w:hAnsi="Arial" w:cs="Arial"/>
                <w:sz w:val="22"/>
                <w:szCs w:val="22"/>
              </w:rPr>
              <w:t>will be visit</w:t>
            </w:r>
            <w:r>
              <w:rPr>
                <w:rFonts w:ascii="Arial" w:hAnsi="Arial" w:cs="Arial"/>
                <w:sz w:val="22"/>
                <w:szCs w:val="22"/>
              </w:rPr>
              <w:t xml:space="preserve">ing the school. </w:t>
            </w:r>
          </w:p>
          <w:p w:rsidR="00140DF2" w:rsidRPr="00A940A1" w:rsidRDefault="00140DF2" w:rsidP="00A940A1">
            <w:pPr>
              <w:pStyle w:val="ListParagraph"/>
              <w:ind w:left="317"/>
              <w:rPr>
                <w:rFonts w:ascii="Arial" w:hAnsi="Arial" w:cs="Arial"/>
              </w:rPr>
            </w:pPr>
          </w:p>
          <w:p w:rsidR="00140DF2" w:rsidRPr="0099127D" w:rsidRDefault="00140DF2" w:rsidP="0099127D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Arial" w:hAnsi="Arial" w:cs="Arial"/>
              </w:rPr>
            </w:pPr>
            <w:r w:rsidRPr="00B74A55">
              <w:rPr>
                <w:rFonts w:ascii="Arial" w:hAnsi="Arial" w:cs="Arial"/>
                <w:sz w:val="22"/>
                <w:szCs w:val="22"/>
              </w:rPr>
              <w:t xml:space="preserve">Leaders and reception teachers will be invited to </w:t>
            </w:r>
            <w:r>
              <w:rPr>
                <w:rFonts w:ascii="Arial" w:hAnsi="Arial" w:cs="Arial"/>
                <w:sz w:val="22"/>
                <w:szCs w:val="22"/>
              </w:rPr>
              <w:t xml:space="preserve"> one of the two </w:t>
            </w:r>
            <w:r w:rsidRPr="00C04D20">
              <w:rPr>
                <w:rFonts w:ascii="Arial" w:hAnsi="Arial" w:cs="Arial"/>
                <w:sz w:val="22"/>
                <w:szCs w:val="22"/>
                <w:u w:val="single"/>
              </w:rPr>
              <w:t>“</w:t>
            </w:r>
            <w:r w:rsidRPr="00C04D20">
              <w:rPr>
                <w:rFonts w:ascii="Arial" w:hAnsi="Arial" w:cs="Arial"/>
                <w:b/>
                <w:sz w:val="22"/>
                <w:szCs w:val="22"/>
                <w:u w:val="single"/>
              </w:rPr>
              <w:t>Meet their Moderator”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9127D">
              <w:rPr>
                <w:rFonts w:ascii="Arial" w:hAnsi="Arial" w:cs="Arial"/>
                <w:sz w:val="22"/>
                <w:szCs w:val="22"/>
              </w:rPr>
              <w:t xml:space="preserve">essions (March 8 or March 10 from 15.45 – 17.30) </w:t>
            </w:r>
          </w:p>
          <w:p w:rsidR="00140DF2" w:rsidRDefault="00140DF2" w:rsidP="00A940A1">
            <w:pPr>
              <w:pStyle w:val="ListParagraph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A940A1">
              <w:rPr>
                <w:rFonts w:ascii="Arial" w:hAnsi="Arial" w:cs="Arial"/>
                <w:sz w:val="22"/>
                <w:szCs w:val="22"/>
              </w:rPr>
              <w:t>reliminary arrangements ready for the visit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be completed at the session</w:t>
            </w:r>
            <w:r w:rsidRPr="00A940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0DF2" w:rsidRPr="00A940A1" w:rsidRDefault="00140DF2" w:rsidP="00A940A1">
            <w:pPr>
              <w:pStyle w:val="ListParagraph"/>
              <w:ind w:left="283"/>
              <w:rPr>
                <w:rFonts w:ascii="Arial" w:hAnsi="Arial" w:cs="Arial"/>
              </w:rPr>
            </w:pPr>
          </w:p>
        </w:tc>
      </w:tr>
    </w:tbl>
    <w:p w:rsidR="00140DF2" w:rsidRDefault="00140DF2" w:rsidP="00B74A55">
      <w:pPr>
        <w:rPr>
          <w:rFonts w:ascii="Arial" w:hAnsi="Arial" w:cs="Arial"/>
          <w:sz w:val="22"/>
          <w:szCs w:val="22"/>
        </w:rPr>
      </w:pPr>
    </w:p>
    <w:sectPr w:rsidR="00140DF2" w:rsidSect="00221B6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74D"/>
    <w:multiLevelType w:val="hybridMultilevel"/>
    <w:tmpl w:val="36B88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F0D97"/>
    <w:multiLevelType w:val="hybridMultilevel"/>
    <w:tmpl w:val="23B673FC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49C30750"/>
    <w:multiLevelType w:val="hybridMultilevel"/>
    <w:tmpl w:val="7AD6FF90"/>
    <w:lvl w:ilvl="0" w:tplc="2398E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2395E"/>
    <w:multiLevelType w:val="hybridMultilevel"/>
    <w:tmpl w:val="0CAEE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57AE8"/>
    <w:multiLevelType w:val="hybridMultilevel"/>
    <w:tmpl w:val="CB1CA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53C04"/>
    <w:multiLevelType w:val="hybridMultilevel"/>
    <w:tmpl w:val="50D2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641B7"/>
    <w:multiLevelType w:val="hybridMultilevel"/>
    <w:tmpl w:val="978A2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A55"/>
    <w:rsid w:val="00000435"/>
    <w:rsid w:val="00000B22"/>
    <w:rsid w:val="00004B9E"/>
    <w:rsid w:val="00012468"/>
    <w:rsid w:val="00013B5C"/>
    <w:rsid w:val="00013ECA"/>
    <w:rsid w:val="0001550D"/>
    <w:rsid w:val="0001799F"/>
    <w:rsid w:val="00017D85"/>
    <w:rsid w:val="00021E71"/>
    <w:rsid w:val="0002535C"/>
    <w:rsid w:val="000258A8"/>
    <w:rsid w:val="000312AC"/>
    <w:rsid w:val="000313E2"/>
    <w:rsid w:val="00032904"/>
    <w:rsid w:val="0003486D"/>
    <w:rsid w:val="00046518"/>
    <w:rsid w:val="00046AD2"/>
    <w:rsid w:val="00051B86"/>
    <w:rsid w:val="000525F0"/>
    <w:rsid w:val="00055CB2"/>
    <w:rsid w:val="00057BA7"/>
    <w:rsid w:val="000625C9"/>
    <w:rsid w:val="00065472"/>
    <w:rsid w:val="0007040E"/>
    <w:rsid w:val="00071BEA"/>
    <w:rsid w:val="000741D4"/>
    <w:rsid w:val="0007510E"/>
    <w:rsid w:val="000779A0"/>
    <w:rsid w:val="00077A40"/>
    <w:rsid w:val="000803BD"/>
    <w:rsid w:val="00081BDD"/>
    <w:rsid w:val="000852A1"/>
    <w:rsid w:val="00086DC1"/>
    <w:rsid w:val="00086F1B"/>
    <w:rsid w:val="00087B05"/>
    <w:rsid w:val="00093E62"/>
    <w:rsid w:val="0009639A"/>
    <w:rsid w:val="0009693A"/>
    <w:rsid w:val="00096ED5"/>
    <w:rsid w:val="000A1BCD"/>
    <w:rsid w:val="000A3452"/>
    <w:rsid w:val="000A56CA"/>
    <w:rsid w:val="000A7D13"/>
    <w:rsid w:val="000B2955"/>
    <w:rsid w:val="000B4777"/>
    <w:rsid w:val="000B64B4"/>
    <w:rsid w:val="000C2254"/>
    <w:rsid w:val="000C3178"/>
    <w:rsid w:val="000C380C"/>
    <w:rsid w:val="000C467F"/>
    <w:rsid w:val="000D3CFF"/>
    <w:rsid w:val="000D745C"/>
    <w:rsid w:val="000E04BA"/>
    <w:rsid w:val="000E2D0E"/>
    <w:rsid w:val="000E6455"/>
    <w:rsid w:val="000F08F0"/>
    <w:rsid w:val="000F7702"/>
    <w:rsid w:val="00103335"/>
    <w:rsid w:val="0010361E"/>
    <w:rsid w:val="00103639"/>
    <w:rsid w:val="00103920"/>
    <w:rsid w:val="00104899"/>
    <w:rsid w:val="00104962"/>
    <w:rsid w:val="001077A0"/>
    <w:rsid w:val="001122F0"/>
    <w:rsid w:val="00113AF8"/>
    <w:rsid w:val="001174A0"/>
    <w:rsid w:val="00121591"/>
    <w:rsid w:val="00121D15"/>
    <w:rsid w:val="0012519A"/>
    <w:rsid w:val="001251B7"/>
    <w:rsid w:val="00126426"/>
    <w:rsid w:val="001303CC"/>
    <w:rsid w:val="001309B9"/>
    <w:rsid w:val="00134A57"/>
    <w:rsid w:val="00135BD9"/>
    <w:rsid w:val="00136D84"/>
    <w:rsid w:val="00140DF2"/>
    <w:rsid w:val="00146BE2"/>
    <w:rsid w:val="001471BF"/>
    <w:rsid w:val="00151E1F"/>
    <w:rsid w:val="0015367B"/>
    <w:rsid w:val="0015389E"/>
    <w:rsid w:val="0015524C"/>
    <w:rsid w:val="0016121C"/>
    <w:rsid w:val="00170344"/>
    <w:rsid w:val="00171113"/>
    <w:rsid w:val="001737BE"/>
    <w:rsid w:val="00174AB6"/>
    <w:rsid w:val="00176714"/>
    <w:rsid w:val="0018111E"/>
    <w:rsid w:val="00183466"/>
    <w:rsid w:val="00186C43"/>
    <w:rsid w:val="00191108"/>
    <w:rsid w:val="001A2FCE"/>
    <w:rsid w:val="001A36DA"/>
    <w:rsid w:val="001A5064"/>
    <w:rsid w:val="001A7868"/>
    <w:rsid w:val="001A7BF5"/>
    <w:rsid w:val="001B013E"/>
    <w:rsid w:val="001B14CE"/>
    <w:rsid w:val="001B3443"/>
    <w:rsid w:val="001B4663"/>
    <w:rsid w:val="001B5D30"/>
    <w:rsid w:val="001B5FC0"/>
    <w:rsid w:val="001B77A1"/>
    <w:rsid w:val="001C03BE"/>
    <w:rsid w:val="001C2251"/>
    <w:rsid w:val="001C2C1E"/>
    <w:rsid w:val="001C501E"/>
    <w:rsid w:val="001D1489"/>
    <w:rsid w:val="001D1B56"/>
    <w:rsid w:val="001D2A53"/>
    <w:rsid w:val="001D4568"/>
    <w:rsid w:val="001D5965"/>
    <w:rsid w:val="001D6E73"/>
    <w:rsid w:val="001D71ED"/>
    <w:rsid w:val="001E06CA"/>
    <w:rsid w:val="001E25CE"/>
    <w:rsid w:val="001E580D"/>
    <w:rsid w:val="001E64D3"/>
    <w:rsid w:val="001E6CAE"/>
    <w:rsid w:val="001F1186"/>
    <w:rsid w:val="001F2089"/>
    <w:rsid w:val="001F5DD7"/>
    <w:rsid w:val="001F70A7"/>
    <w:rsid w:val="00201735"/>
    <w:rsid w:val="002022DC"/>
    <w:rsid w:val="00202AEA"/>
    <w:rsid w:val="00202C1B"/>
    <w:rsid w:val="00204492"/>
    <w:rsid w:val="002045F8"/>
    <w:rsid w:val="0020719C"/>
    <w:rsid w:val="00210600"/>
    <w:rsid w:val="00211B4D"/>
    <w:rsid w:val="00214E1A"/>
    <w:rsid w:val="002164C9"/>
    <w:rsid w:val="00216A2E"/>
    <w:rsid w:val="00217716"/>
    <w:rsid w:val="00220124"/>
    <w:rsid w:val="00221B6F"/>
    <w:rsid w:val="00221F57"/>
    <w:rsid w:val="00222DDE"/>
    <w:rsid w:val="002266F7"/>
    <w:rsid w:val="00230597"/>
    <w:rsid w:val="002306B7"/>
    <w:rsid w:val="002368CB"/>
    <w:rsid w:val="00240471"/>
    <w:rsid w:val="0024308B"/>
    <w:rsid w:val="002435C4"/>
    <w:rsid w:val="00245120"/>
    <w:rsid w:val="00245701"/>
    <w:rsid w:val="00252911"/>
    <w:rsid w:val="00254617"/>
    <w:rsid w:val="00255997"/>
    <w:rsid w:val="0025631E"/>
    <w:rsid w:val="002566DC"/>
    <w:rsid w:val="00256F71"/>
    <w:rsid w:val="00262674"/>
    <w:rsid w:val="0026439E"/>
    <w:rsid w:val="00266782"/>
    <w:rsid w:val="00267320"/>
    <w:rsid w:val="0027020D"/>
    <w:rsid w:val="002715EA"/>
    <w:rsid w:val="0027187F"/>
    <w:rsid w:val="002723E2"/>
    <w:rsid w:val="00272B03"/>
    <w:rsid w:val="002751CB"/>
    <w:rsid w:val="0028121D"/>
    <w:rsid w:val="00282947"/>
    <w:rsid w:val="00287439"/>
    <w:rsid w:val="00290090"/>
    <w:rsid w:val="00290A03"/>
    <w:rsid w:val="002948F2"/>
    <w:rsid w:val="002951E2"/>
    <w:rsid w:val="00295622"/>
    <w:rsid w:val="00295B45"/>
    <w:rsid w:val="00295E0E"/>
    <w:rsid w:val="002A6D3F"/>
    <w:rsid w:val="002B129E"/>
    <w:rsid w:val="002B2A88"/>
    <w:rsid w:val="002B3BCE"/>
    <w:rsid w:val="002C0E85"/>
    <w:rsid w:val="002C206F"/>
    <w:rsid w:val="002C275C"/>
    <w:rsid w:val="002C2DFE"/>
    <w:rsid w:val="002D21B6"/>
    <w:rsid w:val="002E69AF"/>
    <w:rsid w:val="002E6BB8"/>
    <w:rsid w:val="002E7DE7"/>
    <w:rsid w:val="002F5C55"/>
    <w:rsid w:val="00300FAB"/>
    <w:rsid w:val="00301453"/>
    <w:rsid w:val="003016E5"/>
    <w:rsid w:val="00303B90"/>
    <w:rsid w:val="00304410"/>
    <w:rsid w:val="0030486A"/>
    <w:rsid w:val="00305A6E"/>
    <w:rsid w:val="00312FC9"/>
    <w:rsid w:val="00313157"/>
    <w:rsid w:val="00316721"/>
    <w:rsid w:val="00321000"/>
    <w:rsid w:val="003239A7"/>
    <w:rsid w:val="00324858"/>
    <w:rsid w:val="00325A8E"/>
    <w:rsid w:val="00325B17"/>
    <w:rsid w:val="00325F2F"/>
    <w:rsid w:val="003305AD"/>
    <w:rsid w:val="003326DE"/>
    <w:rsid w:val="00332741"/>
    <w:rsid w:val="00332EE1"/>
    <w:rsid w:val="0033649B"/>
    <w:rsid w:val="0034087E"/>
    <w:rsid w:val="00341E16"/>
    <w:rsid w:val="00342079"/>
    <w:rsid w:val="00343656"/>
    <w:rsid w:val="0034366F"/>
    <w:rsid w:val="00344F78"/>
    <w:rsid w:val="003501A3"/>
    <w:rsid w:val="00350F24"/>
    <w:rsid w:val="00351201"/>
    <w:rsid w:val="00351966"/>
    <w:rsid w:val="00351C24"/>
    <w:rsid w:val="0035713C"/>
    <w:rsid w:val="003572AF"/>
    <w:rsid w:val="003575B0"/>
    <w:rsid w:val="00357E8A"/>
    <w:rsid w:val="00361A29"/>
    <w:rsid w:val="00363447"/>
    <w:rsid w:val="003710F0"/>
    <w:rsid w:val="00372441"/>
    <w:rsid w:val="00373AB3"/>
    <w:rsid w:val="00373DDF"/>
    <w:rsid w:val="00377B97"/>
    <w:rsid w:val="0038094F"/>
    <w:rsid w:val="00385506"/>
    <w:rsid w:val="00390A95"/>
    <w:rsid w:val="00393001"/>
    <w:rsid w:val="0039630A"/>
    <w:rsid w:val="0039780B"/>
    <w:rsid w:val="00397C11"/>
    <w:rsid w:val="003A2FC5"/>
    <w:rsid w:val="003A6FD4"/>
    <w:rsid w:val="003B5C41"/>
    <w:rsid w:val="003C2DB8"/>
    <w:rsid w:val="003C6B5F"/>
    <w:rsid w:val="003D1B43"/>
    <w:rsid w:val="003D221C"/>
    <w:rsid w:val="003D3CEA"/>
    <w:rsid w:val="003D59B4"/>
    <w:rsid w:val="003D6DCC"/>
    <w:rsid w:val="003D7F5C"/>
    <w:rsid w:val="003E10D2"/>
    <w:rsid w:val="003E1AC6"/>
    <w:rsid w:val="003E7162"/>
    <w:rsid w:val="003F0064"/>
    <w:rsid w:val="003F0E49"/>
    <w:rsid w:val="003F174B"/>
    <w:rsid w:val="003F2697"/>
    <w:rsid w:val="003F5C79"/>
    <w:rsid w:val="003F7A5E"/>
    <w:rsid w:val="004006C4"/>
    <w:rsid w:val="00400A38"/>
    <w:rsid w:val="00405180"/>
    <w:rsid w:val="0041106F"/>
    <w:rsid w:val="00412525"/>
    <w:rsid w:val="004132D4"/>
    <w:rsid w:val="00414969"/>
    <w:rsid w:val="00414ED7"/>
    <w:rsid w:val="004164EE"/>
    <w:rsid w:val="00426E2C"/>
    <w:rsid w:val="00427489"/>
    <w:rsid w:val="00430052"/>
    <w:rsid w:val="00430871"/>
    <w:rsid w:val="004325E9"/>
    <w:rsid w:val="00432867"/>
    <w:rsid w:val="00441DEE"/>
    <w:rsid w:val="00442208"/>
    <w:rsid w:val="0044433F"/>
    <w:rsid w:val="00450890"/>
    <w:rsid w:val="00450B94"/>
    <w:rsid w:val="00452BCD"/>
    <w:rsid w:val="00455F54"/>
    <w:rsid w:val="004631B1"/>
    <w:rsid w:val="00463D5A"/>
    <w:rsid w:val="00463F3C"/>
    <w:rsid w:val="004648AE"/>
    <w:rsid w:val="00464A32"/>
    <w:rsid w:val="004706C0"/>
    <w:rsid w:val="004722F4"/>
    <w:rsid w:val="004723D1"/>
    <w:rsid w:val="004726AF"/>
    <w:rsid w:val="00473DCE"/>
    <w:rsid w:val="00475AA0"/>
    <w:rsid w:val="00476768"/>
    <w:rsid w:val="0048161C"/>
    <w:rsid w:val="004824C4"/>
    <w:rsid w:val="0048263F"/>
    <w:rsid w:val="00482866"/>
    <w:rsid w:val="00483F7A"/>
    <w:rsid w:val="00484BD3"/>
    <w:rsid w:val="00487D60"/>
    <w:rsid w:val="00490590"/>
    <w:rsid w:val="00492B4E"/>
    <w:rsid w:val="00494192"/>
    <w:rsid w:val="00496F3B"/>
    <w:rsid w:val="004A1654"/>
    <w:rsid w:val="004A16A3"/>
    <w:rsid w:val="004A1BE8"/>
    <w:rsid w:val="004A33F4"/>
    <w:rsid w:val="004A64EA"/>
    <w:rsid w:val="004A6ADB"/>
    <w:rsid w:val="004B12F2"/>
    <w:rsid w:val="004B32DA"/>
    <w:rsid w:val="004B378A"/>
    <w:rsid w:val="004B472F"/>
    <w:rsid w:val="004B71BD"/>
    <w:rsid w:val="004C1136"/>
    <w:rsid w:val="004C2D57"/>
    <w:rsid w:val="004C2D6C"/>
    <w:rsid w:val="004C443E"/>
    <w:rsid w:val="004C4453"/>
    <w:rsid w:val="004C4A01"/>
    <w:rsid w:val="004C7C8B"/>
    <w:rsid w:val="004C7E87"/>
    <w:rsid w:val="004D28B6"/>
    <w:rsid w:val="004D5FEB"/>
    <w:rsid w:val="004D7411"/>
    <w:rsid w:val="004E0915"/>
    <w:rsid w:val="004E3996"/>
    <w:rsid w:val="004E404C"/>
    <w:rsid w:val="004E5315"/>
    <w:rsid w:val="004E716F"/>
    <w:rsid w:val="004F28CB"/>
    <w:rsid w:val="004F3077"/>
    <w:rsid w:val="004F51E1"/>
    <w:rsid w:val="004F66BA"/>
    <w:rsid w:val="004F6CCB"/>
    <w:rsid w:val="004F75DB"/>
    <w:rsid w:val="004F762F"/>
    <w:rsid w:val="00502402"/>
    <w:rsid w:val="0050554F"/>
    <w:rsid w:val="00507B70"/>
    <w:rsid w:val="005129BE"/>
    <w:rsid w:val="00512E59"/>
    <w:rsid w:val="005147D9"/>
    <w:rsid w:val="00514F18"/>
    <w:rsid w:val="00515778"/>
    <w:rsid w:val="005218DD"/>
    <w:rsid w:val="0052204B"/>
    <w:rsid w:val="00522E52"/>
    <w:rsid w:val="005273F4"/>
    <w:rsid w:val="00527E9A"/>
    <w:rsid w:val="00530463"/>
    <w:rsid w:val="005309D7"/>
    <w:rsid w:val="0053315C"/>
    <w:rsid w:val="00540187"/>
    <w:rsid w:val="00541034"/>
    <w:rsid w:val="00543D8E"/>
    <w:rsid w:val="005456DC"/>
    <w:rsid w:val="005511E6"/>
    <w:rsid w:val="0055124E"/>
    <w:rsid w:val="00554388"/>
    <w:rsid w:val="00556111"/>
    <w:rsid w:val="005600D4"/>
    <w:rsid w:val="00560338"/>
    <w:rsid w:val="00560B22"/>
    <w:rsid w:val="00563B64"/>
    <w:rsid w:val="005646C2"/>
    <w:rsid w:val="00565AE5"/>
    <w:rsid w:val="00570688"/>
    <w:rsid w:val="00571FBA"/>
    <w:rsid w:val="0057529E"/>
    <w:rsid w:val="00575F92"/>
    <w:rsid w:val="005765CE"/>
    <w:rsid w:val="00576DF4"/>
    <w:rsid w:val="005823D4"/>
    <w:rsid w:val="00590730"/>
    <w:rsid w:val="005920E6"/>
    <w:rsid w:val="005935CC"/>
    <w:rsid w:val="00593801"/>
    <w:rsid w:val="0059491C"/>
    <w:rsid w:val="00595656"/>
    <w:rsid w:val="005A4D82"/>
    <w:rsid w:val="005A5480"/>
    <w:rsid w:val="005A59C3"/>
    <w:rsid w:val="005A7B10"/>
    <w:rsid w:val="005B0A0F"/>
    <w:rsid w:val="005B0DA9"/>
    <w:rsid w:val="005B1AF9"/>
    <w:rsid w:val="005B299C"/>
    <w:rsid w:val="005B2C56"/>
    <w:rsid w:val="005B501A"/>
    <w:rsid w:val="005C2150"/>
    <w:rsid w:val="005C25EC"/>
    <w:rsid w:val="005C3B88"/>
    <w:rsid w:val="005C7CF7"/>
    <w:rsid w:val="005D2405"/>
    <w:rsid w:val="005D2FBB"/>
    <w:rsid w:val="005D49AA"/>
    <w:rsid w:val="005D5CEA"/>
    <w:rsid w:val="005D73B3"/>
    <w:rsid w:val="005D74C5"/>
    <w:rsid w:val="005F0111"/>
    <w:rsid w:val="005F0629"/>
    <w:rsid w:val="005F11A5"/>
    <w:rsid w:val="005F32E0"/>
    <w:rsid w:val="005F3E0B"/>
    <w:rsid w:val="005F522C"/>
    <w:rsid w:val="005F53B4"/>
    <w:rsid w:val="0060301F"/>
    <w:rsid w:val="00605967"/>
    <w:rsid w:val="00605A2D"/>
    <w:rsid w:val="006062A3"/>
    <w:rsid w:val="006066BF"/>
    <w:rsid w:val="00613635"/>
    <w:rsid w:val="00613C9F"/>
    <w:rsid w:val="0061702C"/>
    <w:rsid w:val="006174D6"/>
    <w:rsid w:val="00620337"/>
    <w:rsid w:val="00620794"/>
    <w:rsid w:val="006218EA"/>
    <w:rsid w:val="00621967"/>
    <w:rsid w:val="006223E0"/>
    <w:rsid w:val="00622A5F"/>
    <w:rsid w:val="00622D3F"/>
    <w:rsid w:val="006230EA"/>
    <w:rsid w:val="0062363A"/>
    <w:rsid w:val="00627045"/>
    <w:rsid w:val="006326B2"/>
    <w:rsid w:val="00632AA5"/>
    <w:rsid w:val="00633F16"/>
    <w:rsid w:val="006364C0"/>
    <w:rsid w:val="00636AF4"/>
    <w:rsid w:val="006372AA"/>
    <w:rsid w:val="006400F0"/>
    <w:rsid w:val="00641AD8"/>
    <w:rsid w:val="00643C92"/>
    <w:rsid w:val="006448FF"/>
    <w:rsid w:val="00646D2C"/>
    <w:rsid w:val="00650EB9"/>
    <w:rsid w:val="00651EC3"/>
    <w:rsid w:val="006526DA"/>
    <w:rsid w:val="00652FC5"/>
    <w:rsid w:val="00654B35"/>
    <w:rsid w:val="00663AC2"/>
    <w:rsid w:val="0066602D"/>
    <w:rsid w:val="00675A9B"/>
    <w:rsid w:val="00683302"/>
    <w:rsid w:val="00694CB9"/>
    <w:rsid w:val="00695405"/>
    <w:rsid w:val="00695B83"/>
    <w:rsid w:val="00696649"/>
    <w:rsid w:val="006A140C"/>
    <w:rsid w:val="006A4DB3"/>
    <w:rsid w:val="006A653E"/>
    <w:rsid w:val="006A703A"/>
    <w:rsid w:val="006A750D"/>
    <w:rsid w:val="006B0676"/>
    <w:rsid w:val="006B24F1"/>
    <w:rsid w:val="006B25DB"/>
    <w:rsid w:val="006B3261"/>
    <w:rsid w:val="006B496B"/>
    <w:rsid w:val="006C1581"/>
    <w:rsid w:val="006C1826"/>
    <w:rsid w:val="006C2BCF"/>
    <w:rsid w:val="006C3DBC"/>
    <w:rsid w:val="006C5AA1"/>
    <w:rsid w:val="006C6376"/>
    <w:rsid w:val="006C6763"/>
    <w:rsid w:val="006D3C72"/>
    <w:rsid w:val="006D41C4"/>
    <w:rsid w:val="006D4815"/>
    <w:rsid w:val="006D4FFA"/>
    <w:rsid w:val="006E119D"/>
    <w:rsid w:val="006E1D80"/>
    <w:rsid w:val="006E2AFE"/>
    <w:rsid w:val="006F0A18"/>
    <w:rsid w:val="006F0CA2"/>
    <w:rsid w:val="006F1302"/>
    <w:rsid w:val="006F41C1"/>
    <w:rsid w:val="006F72A5"/>
    <w:rsid w:val="007006E5"/>
    <w:rsid w:val="00701063"/>
    <w:rsid w:val="00703D6E"/>
    <w:rsid w:val="00704822"/>
    <w:rsid w:val="007104FE"/>
    <w:rsid w:val="007115EB"/>
    <w:rsid w:val="00720226"/>
    <w:rsid w:val="007202AA"/>
    <w:rsid w:val="00722A3A"/>
    <w:rsid w:val="00723C23"/>
    <w:rsid w:val="00723F8A"/>
    <w:rsid w:val="00724968"/>
    <w:rsid w:val="007258CC"/>
    <w:rsid w:val="0072670C"/>
    <w:rsid w:val="00727BB9"/>
    <w:rsid w:val="007327D0"/>
    <w:rsid w:val="00733018"/>
    <w:rsid w:val="007377C3"/>
    <w:rsid w:val="007412CA"/>
    <w:rsid w:val="00743ADC"/>
    <w:rsid w:val="0074507B"/>
    <w:rsid w:val="00750391"/>
    <w:rsid w:val="00750B36"/>
    <w:rsid w:val="00750DEB"/>
    <w:rsid w:val="00751AB4"/>
    <w:rsid w:val="00762BB0"/>
    <w:rsid w:val="00762FAB"/>
    <w:rsid w:val="00764828"/>
    <w:rsid w:val="00765E22"/>
    <w:rsid w:val="007676CF"/>
    <w:rsid w:val="00770BEF"/>
    <w:rsid w:val="00772777"/>
    <w:rsid w:val="00776C08"/>
    <w:rsid w:val="00780BB1"/>
    <w:rsid w:val="00782B2E"/>
    <w:rsid w:val="00783697"/>
    <w:rsid w:val="00784727"/>
    <w:rsid w:val="007855DF"/>
    <w:rsid w:val="00785675"/>
    <w:rsid w:val="007918E2"/>
    <w:rsid w:val="0079240E"/>
    <w:rsid w:val="00793F9C"/>
    <w:rsid w:val="007952B0"/>
    <w:rsid w:val="00795549"/>
    <w:rsid w:val="007979FC"/>
    <w:rsid w:val="007B4910"/>
    <w:rsid w:val="007C577C"/>
    <w:rsid w:val="007C7631"/>
    <w:rsid w:val="007D05D1"/>
    <w:rsid w:val="007D1384"/>
    <w:rsid w:val="007D2E96"/>
    <w:rsid w:val="007D5339"/>
    <w:rsid w:val="007D6996"/>
    <w:rsid w:val="007D712D"/>
    <w:rsid w:val="007E1D0E"/>
    <w:rsid w:val="007E6E36"/>
    <w:rsid w:val="007E7260"/>
    <w:rsid w:val="007E7AAC"/>
    <w:rsid w:val="007F06F3"/>
    <w:rsid w:val="007F35F2"/>
    <w:rsid w:val="007F41FD"/>
    <w:rsid w:val="007F455F"/>
    <w:rsid w:val="007F5227"/>
    <w:rsid w:val="007F7922"/>
    <w:rsid w:val="007F7EE6"/>
    <w:rsid w:val="00801DA3"/>
    <w:rsid w:val="00803ABE"/>
    <w:rsid w:val="008103E0"/>
    <w:rsid w:val="008172BA"/>
    <w:rsid w:val="00817596"/>
    <w:rsid w:val="008260F6"/>
    <w:rsid w:val="00826C8B"/>
    <w:rsid w:val="008324BD"/>
    <w:rsid w:val="0083287F"/>
    <w:rsid w:val="00832AB4"/>
    <w:rsid w:val="00834268"/>
    <w:rsid w:val="00834A89"/>
    <w:rsid w:val="008359A4"/>
    <w:rsid w:val="008500EE"/>
    <w:rsid w:val="008512A5"/>
    <w:rsid w:val="0085283A"/>
    <w:rsid w:val="00854D8D"/>
    <w:rsid w:val="0085616C"/>
    <w:rsid w:val="00856BCB"/>
    <w:rsid w:val="00864166"/>
    <w:rsid w:val="008660B3"/>
    <w:rsid w:val="00866A7C"/>
    <w:rsid w:val="00873183"/>
    <w:rsid w:val="00874310"/>
    <w:rsid w:val="008749E1"/>
    <w:rsid w:val="00874DFC"/>
    <w:rsid w:val="00876008"/>
    <w:rsid w:val="00881970"/>
    <w:rsid w:val="008846E6"/>
    <w:rsid w:val="00886BFF"/>
    <w:rsid w:val="00886FFD"/>
    <w:rsid w:val="00890923"/>
    <w:rsid w:val="00895229"/>
    <w:rsid w:val="0089590F"/>
    <w:rsid w:val="00895EEE"/>
    <w:rsid w:val="0089782F"/>
    <w:rsid w:val="008A1C7D"/>
    <w:rsid w:val="008A4F23"/>
    <w:rsid w:val="008B07E7"/>
    <w:rsid w:val="008B314F"/>
    <w:rsid w:val="008B6E65"/>
    <w:rsid w:val="008B7078"/>
    <w:rsid w:val="008C0C2E"/>
    <w:rsid w:val="008C1D81"/>
    <w:rsid w:val="008C2740"/>
    <w:rsid w:val="008C27B0"/>
    <w:rsid w:val="008C2C3A"/>
    <w:rsid w:val="008C5EB8"/>
    <w:rsid w:val="008D1AC6"/>
    <w:rsid w:val="008D575F"/>
    <w:rsid w:val="008E2525"/>
    <w:rsid w:val="008E396A"/>
    <w:rsid w:val="008E3D1A"/>
    <w:rsid w:val="008E51E8"/>
    <w:rsid w:val="008E5DA7"/>
    <w:rsid w:val="008F08CD"/>
    <w:rsid w:val="008F16C1"/>
    <w:rsid w:val="008F6D46"/>
    <w:rsid w:val="00901C18"/>
    <w:rsid w:val="00902985"/>
    <w:rsid w:val="009030B4"/>
    <w:rsid w:val="009116DC"/>
    <w:rsid w:val="00920B12"/>
    <w:rsid w:val="00920CA4"/>
    <w:rsid w:val="00921FD9"/>
    <w:rsid w:val="0092272E"/>
    <w:rsid w:val="00922EC2"/>
    <w:rsid w:val="0092649A"/>
    <w:rsid w:val="00927018"/>
    <w:rsid w:val="009316DE"/>
    <w:rsid w:val="009347BE"/>
    <w:rsid w:val="00935C46"/>
    <w:rsid w:val="009403FE"/>
    <w:rsid w:val="00947ED1"/>
    <w:rsid w:val="00952E9D"/>
    <w:rsid w:val="00961914"/>
    <w:rsid w:val="009648D1"/>
    <w:rsid w:val="009662EC"/>
    <w:rsid w:val="00971D48"/>
    <w:rsid w:val="00973707"/>
    <w:rsid w:val="0097545B"/>
    <w:rsid w:val="009800B3"/>
    <w:rsid w:val="00984081"/>
    <w:rsid w:val="00986B3A"/>
    <w:rsid w:val="0098725C"/>
    <w:rsid w:val="0099127D"/>
    <w:rsid w:val="00991453"/>
    <w:rsid w:val="009922D0"/>
    <w:rsid w:val="00992816"/>
    <w:rsid w:val="0099394F"/>
    <w:rsid w:val="00994005"/>
    <w:rsid w:val="009947DB"/>
    <w:rsid w:val="009A0613"/>
    <w:rsid w:val="009A25D2"/>
    <w:rsid w:val="009B102D"/>
    <w:rsid w:val="009B184F"/>
    <w:rsid w:val="009B1872"/>
    <w:rsid w:val="009B5CC1"/>
    <w:rsid w:val="009C0891"/>
    <w:rsid w:val="009C46FB"/>
    <w:rsid w:val="009C6A15"/>
    <w:rsid w:val="009C7101"/>
    <w:rsid w:val="009C7C33"/>
    <w:rsid w:val="009D0973"/>
    <w:rsid w:val="009D0A92"/>
    <w:rsid w:val="009D176F"/>
    <w:rsid w:val="009D3D8C"/>
    <w:rsid w:val="009D5209"/>
    <w:rsid w:val="009D6DAE"/>
    <w:rsid w:val="009D7BB3"/>
    <w:rsid w:val="009E0D3C"/>
    <w:rsid w:val="009E16EA"/>
    <w:rsid w:val="009E1ED4"/>
    <w:rsid w:val="009E364B"/>
    <w:rsid w:val="009E4162"/>
    <w:rsid w:val="009E4425"/>
    <w:rsid w:val="009E4C13"/>
    <w:rsid w:val="009E548C"/>
    <w:rsid w:val="009E7464"/>
    <w:rsid w:val="009F28AA"/>
    <w:rsid w:val="009F386F"/>
    <w:rsid w:val="009F5A8E"/>
    <w:rsid w:val="009F667A"/>
    <w:rsid w:val="009F6D4A"/>
    <w:rsid w:val="009F7041"/>
    <w:rsid w:val="009F7E3B"/>
    <w:rsid w:val="00A011DF"/>
    <w:rsid w:val="00A045A3"/>
    <w:rsid w:val="00A06611"/>
    <w:rsid w:val="00A06735"/>
    <w:rsid w:val="00A07016"/>
    <w:rsid w:val="00A13CC6"/>
    <w:rsid w:val="00A149E3"/>
    <w:rsid w:val="00A20785"/>
    <w:rsid w:val="00A21289"/>
    <w:rsid w:val="00A24FBF"/>
    <w:rsid w:val="00A27000"/>
    <w:rsid w:val="00A273E7"/>
    <w:rsid w:val="00A31E3F"/>
    <w:rsid w:val="00A32CA8"/>
    <w:rsid w:val="00A33C4D"/>
    <w:rsid w:val="00A35639"/>
    <w:rsid w:val="00A40F39"/>
    <w:rsid w:val="00A41714"/>
    <w:rsid w:val="00A42F79"/>
    <w:rsid w:val="00A43749"/>
    <w:rsid w:val="00A44380"/>
    <w:rsid w:val="00A46C41"/>
    <w:rsid w:val="00A47EB1"/>
    <w:rsid w:val="00A51093"/>
    <w:rsid w:val="00A55034"/>
    <w:rsid w:val="00A55303"/>
    <w:rsid w:val="00A5572D"/>
    <w:rsid w:val="00A5650A"/>
    <w:rsid w:val="00A57697"/>
    <w:rsid w:val="00A57DEE"/>
    <w:rsid w:val="00A611DD"/>
    <w:rsid w:val="00A614D0"/>
    <w:rsid w:val="00A616CA"/>
    <w:rsid w:val="00A6298D"/>
    <w:rsid w:val="00A6376C"/>
    <w:rsid w:val="00A637F9"/>
    <w:rsid w:val="00A6489B"/>
    <w:rsid w:val="00A70CB7"/>
    <w:rsid w:val="00A71A9B"/>
    <w:rsid w:val="00A754EA"/>
    <w:rsid w:val="00A77BCF"/>
    <w:rsid w:val="00A81D28"/>
    <w:rsid w:val="00A82870"/>
    <w:rsid w:val="00A82B22"/>
    <w:rsid w:val="00A83C63"/>
    <w:rsid w:val="00A84B97"/>
    <w:rsid w:val="00A84F09"/>
    <w:rsid w:val="00A858EB"/>
    <w:rsid w:val="00A86450"/>
    <w:rsid w:val="00A867E0"/>
    <w:rsid w:val="00A91B52"/>
    <w:rsid w:val="00A93D94"/>
    <w:rsid w:val="00A940A1"/>
    <w:rsid w:val="00A94875"/>
    <w:rsid w:val="00AA0FB1"/>
    <w:rsid w:val="00AA1144"/>
    <w:rsid w:val="00AA2341"/>
    <w:rsid w:val="00AA28D8"/>
    <w:rsid w:val="00AA2A4B"/>
    <w:rsid w:val="00AA3060"/>
    <w:rsid w:val="00AA3802"/>
    <w:rsid w:val="00AA672B"/>
    <w:rsid w:val="00AA71F3"/>
    <w:rsid w:val="00AA7A6A"/>
    <w:rsid w:val="00AB08BD"/>
    <w:rsid w:val="00AB1082"/>
    <w:rsid w:val="00AB237B"/>
    <w:rsid w:val="00AB285F"/>
    <w:rsid w:val="00AB3151"/>
    <w:rsid w:val="00AB349B"/>
    <w:rsid w:val="00AB5A4B"/>
    <w:rsid w:val="00AB7BAF"/>
    <w:rsid w:val="00AC08E2"/>
    <w:rsid w:val="00AC154B"/>
    <w:rsid w:val="00AC3696"/>
    <w:rsid w:val="00AC3832"/>
    <w:rsid w:val="00AC6BFD"/>
    <w:rsid w:val="00AD1E2F"/>
    <w:rsid w:val="00AD2D87"/>
    <w:rsid w:val="00AD540F"/>
    <w:rsid w:val="00AE4A72"/>
    <w:rsid w:val="00AE5981"/>
    <w:rsid w:val="00AF2A4D"/>
    <w:rsid w:val="00AF2A50"/>
    <w:rsid w:val="00AF52B5"/>
    <w:rsid w:val="00AF7432"/>
    <w:rsid w:val="00B01684"/>
    <w:rsid w:val="00B01D1D"/>
    <w:rsid w:val="00B02174"/>
    <w:rsid w:val="00B03A39"/>
    <w:rsid w:val="00B03A3C"/>
    <w:rsid w:val="00B0479D"/>
    <w:rsid w:val="00B0689C"/>
    <w:rsid w:val="00B101B4"/>
    <w:rsid w:val="00B1037D"/>
    <w:rsid w:val="00B1093F"/>
    <w:rsid w:val="00B12298"/>
    <w:rsid w:val="00B15B5B"/>
    <w:rsid w:val="00B2075F"/>
    <w:rsid w:val="00B23402"/>
    <w:rsid w:val="00B2583D"/>
    <w:rsid w:val="00B25A20"/>
    <w:rsid w:val="00B34C6F"/>
    <w:rsid w:val="00B379B7"/>
    <w:rsid w:val="00B4715A"/>
    <w:rsid w:val="00B575D2"/>
    <w:rsid w:val="00B60EBC"/>
    <w:rsid w:val="00B616B0"/>
    <w:rsid w:val="00B63FF8"/>
    <w:rsid w:val="00B672DF"/>
    <w:rsid w:val="00B67AA9"/>
    <w:rsid w:val="00B72A36"/>
    <w:rsid w:val="00B74A55"/>
    <w:rsid w:val="00B769AD"/>
    <w:rsid w:val="00B779BA"/>
    <w:rsid w:val="00B81FAC"/>
    <w:rsid w:val="00B82131"/>
    <w:rsid w:val="00B82A84"/>
    <w:rsid w:val="00B909D3"/>
    <w:rsid w:val="00B91D7F"/>
    <w:rsid w:val="00BA0AA5"/>
    <w:rsid w:val="00BA1F28"/>
    <w:rsid w:val="00BA455F"/>
    <w:rsid w:val="00BA7B9B"/>
    <w:rsid w:val="00BA7D68"/>
    <w:rsid w:val="00BB17F1"/>
    <w:rsid w:val="00BB1FD3"/>
    <w:rsid w:val="00BB239C"/>
    <w:rsid w:val="00BB30E0"/>
    <w:rsid w:val="00BB4B91"/>
    <w:rsid w:val="00BB6ADB"/>
    <w:rsid w:val="00BB7C9B"/>
    <w:rsid w:val="00BC1C53"/>
    <w:rsid w:val="00BC1EA1"/>
    <w:rsid w:val="00BC7FF1"/>
    <w:rsid w:val="00BD43D6"/>
    <w:rsid w:val="00BD6056"/>
    <w:rsid w:val="00BE0073"/>
    <w:rsid w:val="00BE05C5"/>
    <w:rsid w:val="00BE7673"/>
    <w:rsid w:val="00BF2413"/>
    <w:rsid w:val="00BF24D4"/>
    <w:rsid w:val="00BF272C"/>
    <w:rsid w:val="00BF3745"/>
    <w:rsid w:val="00BF701F"/>
    <w:rsid w:val="00C01B12"/>
    <w:rsid w:val="00C02128"/>
    <w:rsid w:val="00C0296A"/>
    <w:rsid w:val="00C036E6"/>
    <w:rsid w:val="00C04D20"/>
    <w:rsid w:val="00C06621"/>
    <w:rsid w:val="00C10D8A"/>
    <w:rsid w:val="00C114E3"/>
    <w:rsid w:val="00C12075"/>
    <w:rsid w:val="00C171C3"/>
    <w:rsid w:val="00C20E63"/>
    <w:rsid w:val="00C262C9"/>
    <w:rsid w:val="00C26939"/>
    <w:rsid w:val="00C27559"/>
    <w:rsid w:val="00C313C0"/>
    <w:rsid w:val="00C329B6"/>
    <w:rsid w:val="00C33DAA"/>
    <w:rsid w:val="00C348C1"/>
    <w:rsid w:val="00C3600A"/>
    <w:rsid w:val="00C4222F"/>
    <w:rsid w:val="00C42AC4"/>
    <w:rsid w:val="00C4494B"/>
    <w:rsid w:val="00C47DC9"/>
    <w:rsid w:val="00C50AA7"/>
    <w:rsid w:val="00C50B68"/>
    <w:rsid w:val="00C51C97"/>
    <w:rsid w:val="00C51FDE"/>
    <w:rsid w:val="00C52E0D"/>
    <w:rsid w:val="00C53A11"/>
    <w:rsid w:val="00C5498C"/>
    <w:rsid w:val="00C559D1"/>
    <w:rsid w:val="00C55F70"/>
    <w:rsid w:val="00C56B7E"/>
    <w:rsid w:val="00C605B6"/>
    <w:rsid w:val="00C612E9"/>
    <w:rsid w:val="00C614F9"/>
    <w:rsid w:val="00C61578"/>
    <w:rsid w:val="00C62672"/>
    <w:rsid w:val="00C6382B"/>
    <w:rsid w:val="00C63AB0"/>
    <w:rsid w:val="00C672F1"/>
    <w:rsid w:val="00C67752"/>
    <w:rsid w:val="00C70F17"/>
    <w:rsid w:val="00C718FE"/>
    <w:rsid w:val="00C7394C"/>
    <w:rsid w:val="00C7490C"/>
    <w:rsid w:val="00C75099"/>
    <w:rsid w:val="00C7557B"/>
    <w:rsid w:val="00C80F70"/>
    <w:rsid w:val="00C81BA4"/>
    <w:rsid w:val="00C823A8"/>
    <w:rsid w:val="00C84905"/>
    <w:rsid w:val="00C85054"/>
    <w:rsid w:val="00C86FA5"/>
    <w:rsid w:val="00C92AFD"/>
    <w:rsid w:val="00C93F84"/>
    <w:rsid w:val="00C95FD4"/>
    <w:rsid w:val="00CA13A9"/>
    <w:rsid w:val="00CA1D10"/>
    <w:rsid w:val="00CA6E07"/>
    <w:rsid w:val="00CB11FA"/>
    <w:rsid w:val="00CB5348"/>
    <w:rsid w:val="00CC393D"/>
    <w:rsid w:val="00CC655E"/>
    <w:rsid w:val="00CD0BB4"/>
    <w:rsid w:val="00CD1DD1"/>
    <w:rsid w:val="00CD3579"/>
    <w:rsid w:val="00CD5F09"/>
    <w:rsid w:val="00CD5F49"/>
    <w:rsid w:val="00CD616F"/>
    <w:rsid w:val="00CD78C4"/>
    <w:rsid w:val="00CE4516"/>
    <w:rsid w:val="00CE482D"/>
    <w:rsid w:val="00CE5006"/>
    <w:rsid w:val="00CE54A7"/>
    <w:rsid w:val="00CF0FCE"/>
    <w:rsid w:val="00CF5D69"/>
    <w:rsid w:val="00D01A6A"/>
    <w:rsid w:val="00D038D6"/>
    <w:rsid w:val="00D07B5F"/>
    <w:rsid w:val="00D11DAA"/>
    <w:rsid w:val="00D12927"/>
    <w:rsid w:val="00D165F4"/>
    <w:rsid w:val="00D175B6"/>
    <w:rsid w:val="00D17757"/>
    <w:rsid w:val="00D20555"/>
    <w:rsid w:val="00D205C9"/>
    <w:rsid w:val="00D21738"/>
    <w:rsid w:val="00D2391F"/>
    <w:rsid w:val="00D24D59"/>
    <w:rsid w:val="00D25062"/>
    <w:rsid w:val="00D27B4A"/>
    <w:rsid w:val="00D335DB"/>
    <w:rsid w:val="00D3724C"/>
    <w:rsid w:val="00D375FA"/>
    <w:rsid w:val="00D400E9"/>
    <w:rsid w:val="00D401E0"/>
    <w:rsid w:val="00D40986"/>
    <w:rsid w:val="00D40E16"/>
    <w:rsid w:val="00D40EB4"/>
    <w:rsid w:val="00D4343A"/>
    <w:rsid w:val="00D44056"/>
    <w:rsid w:val="00D440F5"/>
    <w:rsid w:val="00D5390C"/>
    <w:rsid w:val="00D54D1E"/>
    <w:rsid w:val="00D5655E"/>
    <w:rsid w:val="00D61ECA"/>
    <w:rsid w:val="00D62478"/>
    <w:rsid w:val="00D65401"/>
    <w:rsid w:val="00D666E0"/>
    <w:rsid w:val="00D70956"/>
    <w:rsid w:val="00D70CCE"/>
    <w:rsid w:val="00D71CFB"/>
    <w:rsid w:val="00D73098"/>
    <w:rsid w:val="00D73557"/>
    <w:rsid w:val="00D75280"/>
    <w:rsid w:val="00D83726"/>
    <w:rsid w:val="00D83A17"/>
    <w:rsid w:val="00D907C7"/>
    <w:rsid w:val="00D90D37"/>
    <w:rsid w:val="00D920BD"/>
    <w:rsid w:val="00D9232F"/>
    <w:rsid w:val="00D9341F"/>
    <w:rsid w:val="00D96916"/>
    <w:rsid w:val="00DA0678"/>
    <w:rsid w:val="00DA0F7E"/>
    <w:rsid w:val="00DA4B09"/>
    <w:rsid w:val="00DA4D1C"/>
    <w:rsid w:val="00DB0D50"/>
    <w:rsid w:val="00DB11F8"/>
    <w:rsid w:val="00DB5099"/>
    <w:rsid w:val="00DB63BB"/>
    <w:rsid w:val="00DB7B94"/>
    <w:rsid w:val="00DC01B0"/>
    <w:rsid w:val="00DC160C"/>
    <w:rsid w:val="00DC1894"/>
    <w:rsid w:val="00DC305A"/>
    <w:rsid w:val="00DC35F0"/>
    <w:rsid w:val="00DC41D9"/>
    <w:rsid w:val="00DC4D6F"/>
    <w:rsid w:val="00DD0F0E"/>
    <w:rsid w:val="00DD3B53"/>
    <w:rsid w:val="00DD40E0"/>
    <w:rsid w:val="00DD5DA9"/>
    <w:rsid w:val="00DE10D9"/>
    <w:rsid w:val="00DE34C1"/>
    <w:rsid w:val="00DE6636"/>
    <w:rsid w:val="00DF4E18"/>
    <w:rsid w:val="00DF6B7C"/>
    <w:rsid w:val="00E00646"/>
    <w:rsid w:val="00E0104E"/>
    <w:rsid w:val="00E04DF1"/>
    <w:rsid w:val="00E05672"/>
    <w:rsid w:val="00E05821"/>
    <w:rsid w:val="00E070A2"/>
    <w:rsid w:val="00E139C2"/>
    <w:rsid w:val="00E14351"/>
    <w:rsid w:val="00E1578F"/>
    <w:rsid w:val="00E16E6B"/>
    <w:rsid w:val="00E22A38"/>
    <w:rsid w:val="00E34ECE"/>
    <w:rsid w:val="00E35FB7"/>
    <w:rsid w:val="00E406CD"/>
    <w:rsid w:val="00E41741"/>
    <w:rsid w:val="00E4353B"/>
    <w:rsid w:val="00E505C3"/>
    <w:rsid w:val="00E5107F"/>
    <w:rsid w:val="00E55C37"/>
    <w:rsid w:val="00E57A21"/>
    <w:rsid w:val="00E57DC5"/>
    <w:rsid w:val="00E6008B"/>
    <w:rsid w:val="00E61482"/>
    <w:rsid w:val="00E65440"/>
    <w:rsid w:val="00E659F5"/>
    <w:rsid w:val="00E70456"/>
    <w:rsid w:val="00E70FBC"/>
    <w:rsid w:val="00E749C3"/>
    <w:rsid w:val="00E81A8C"/>
    <w:rsid w:val="00E82A84"/>
    <w:rsid w:val="00E8316F"/>
    <w:rsid w:val="00E83F43"/>
    <w:rsid w:val="00E85A57"/>
    <w:rsid w:val="00E86006"/>
    <w:rsid w:val="00E86497"/>
    <w:rsid w:val="00E920AF"/>
    <w:rsid w:val="00E929B5"/>
    <w:rsid w:val="00E95865"/>
    <w:rsid w:val="00E9651D"/>
    <w:rsid w:val="00EA00A5"/>
    <w:rsid w:val="00EA40FA"/>
    <w:rsid w:val="00EA4302"/>
    <w:rsid w:val="00EA6263"/>
    <w:rsid w:val="00EA63C8"/>
    <w:rsid w:val="00EA6DD7"/>
    <w:rsid w:val="00EA79F4"/>
    <w:rsid w:val="00EB0D3B"/>
    <w:rsid w:val="00EB38FC"/>
    <w:rsid w:val="00EB5321"/>
    <w:rsid w:val="00EB5419"/>
    <w:rsid w:val="00EB63C6"/>
    <w:rsid w:val="00EC087D"/>
    <w:rsid w:val="00EC0D7B"/>
    <w:rsid w:val="00EC38D7"/>
    <w:rsid w:val="00EC4FB7"/>
    <w:rsid w:val="00EC558F"/>
    <w:rsid w:val="00EC6CC0"/>
    <w:rsid w:val="00EC7A9E"/>
    <w:rsid w:val="00ED5B9D"/>
    <w:rsid w:val="00ED7B88"/>
    <w:rsid w:val="00EE2B79"/>
    <w:rsid w:val="00EE4051"/>
    <w:rsid w:val="00EE572A"/>
    <w:rsid w:val="00EE7906"/>
    <w:rsid w:val="00EF298C"/>
    <w:rsid w:val="00EF2CCE"/>
    <w:rsid w:val="00EF514B"/>
    <w:rsid w:val="00F044C8"/>
    <w:rsid w:val="00F04508"/>
    <w:rsid w:val="00F05AB9"/>
    <w:rsid w:val="00F079E5"/>
    <w:rsid w:val="00F110A4"/>
    <w:rsid w:val="00F1311C"/>
    <w:rsid w:val="00F131C6"/>
    <w:rsid w:val="00F13E92"/>
    <w:rsid w:val="00F144CF"/>
    <w:rsid w:val="00F16920"/>
    <w:rsid w:val="00F16C8C"/>
    <w:rsid w:val="00F17B1A"/>
    <w:rsid w:val="00F2177B"/>
    <w:rsid w:val="00F25FBD"/>
    <w:rsid w:val="00F265D4"/>
    <w:rsid w:val="00F300C9"/>
    <w:rsid w:val="00F31D47"/>
    <w:rsid w:val="00F32D8D"/>
    <w:rsid w:val="00F35F54"/>
    <w:rsid w:val="00F364AB"/>
    <w:rsid w:val="00F36C43"/>
    <w:rsid w:val="00F41A84"/>
    <w:rsid w:val="00F43DA1"/>
    <w:rsid w:val="00F44F1F"/>
    <w:rsid w:val="00F4656F"/>
    <w:rsid w:val="00F46E76"/>
    <w:rsid w:val="00F500CF"/>
    <w:rsid w:val="00F50F9A"/>
    <w:rsid w:val="00F51C4E"/>
    <w:rsid w:val="00F54D47"/>
    <w:rsid w:val="00F57837"/>
    <w:rsid w:val="00F63A34"/>
    <w:rsid w:val="00F63C35"/>
    <w:rsid w:val="00F66C3C"/>
    <w:rsid w:val="00F70CAA"/>
    <w:rsid w:val="00F75BD0"/>
    <w:rsid w:val="00F77D0F"/>
    <w:rsid w:val="00F8008A"/>
    <w:rsid w:val="00F85C95"/>
    <w:rsid w:val="00F8644F"/>
    <w:rsid w:val="00F869D5"/>
    <w:rsid w:val="00F90C63"/>
    <w:rsid w:val="00F9378F"/>
    <w:rsid w:val="00F94143"/>
    <w:rsid w:val="00F9448E"/>
    <w:rsid w:val="00F9564E"/>
    <w:rsid w:val="00F96F9F"/>
    <w:rsid w:val="00F9770E"/>
    <w:rsid w:val="00FA407A"/>
    <w:rsid w:val="00FA59E5"/>
    <w:rsid w:val="00FA5F3A"/>
    <w:rsid w:val="00FA6E5C"/>
    <w:rsid w:val="00FB00EF"/>
    <w:rsid w:val="00FB1124"/>
    <w:rsid w:val="00FB1767"/>
    <w:rsid w:val="00FB2503"/>
    <w:rsid w:val="00FB2D99"/>
    <w:rsid w:val="00FB38A9"/>
    <w:rsid w:val="00FB7537"/>
    <w:rsid w:val="00FC6133"/>
    <w:rsid w:val="00FC6913"/>
    <w:rsid w:val="00FD000E"/>
    <w:rsid w:val="00FD26B1"/>
    <w:rsid w:val="00FD66F6"/>
    <w:rsid w:val="00FD7ED2"/>
    <w:rsid w:val="00FE0B81"/>
    <w:rsid w:val="00FE2FA2"/>
    <w:rsid w:val="00FE30C6"/>
    <w:rsid w:val="00FE3617"/>
    <w:rsid w:val="00FE46C5"/>
    <w:rsid w:val="00FF1EAA"/>
    <w:rsid w:val="00FF3926"/>
    <w:rsid w:val="00FF56C8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4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293</Words>
  <Characters>1675</Characters>
  <Application>Microsoft Office Outlook</Application>
  <DocSecurity>0</DocSecurity>
  <Lines>0</Lines>
  <Paragraphs>0</Paragraphs>
  <ScaleCrop>false</ScaleCrop>
  <Company>CBMDC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Statutory EYFSP moderation 2016</dc:title>
  <dc:subject/>
  <dc:creator>Dulcie Leach</dc:creator>
  <cp:keywords/>
  <dc:description/>
  <cp:lastModifiedBy>ANN.GALLOWAY</cp:lastModifiedBy>
  <cp:revision>2</cp:revision>
  <dcterms:created xsi:type="dcterms:W3CDTF">2015-12-02T13:52:00Z</dcterms:created>
  <dcterms:modified xsi:type="dcterms:W3CDTF">2015-12-02T13:52:00Z</dcterms:modified>
</cp:coreProperties>
</file>