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2F" w:rsidRDefault="00B5432F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318"/>
        <w:gridCol w:w="3330"/>
      </w:tblGrid>
      <w:tr w:rsidR="00B5432F">
        <w:trPr>
          <w:cantSplit/>
        </w:trPr>
        <w:tc>
          <w:tcPr>
            <w:tcW w:w="6318" w:type="dxa"/>
          </w:tcPr>
          <w:p w:rsidR="00B5432F" w:rsidRPr="002939E4" w:rsidRDefault="00B5432F">
            <w:pPr>
              <w:rPr>
                <w:sz w:val="22"/>
                <w:szCs w:val="22"/>
              </w:rPr>
            </w:pPr>
            <w:r w:rsidRPr="002939E4">
              <w:rPr>
                <w:sz w:val="22"/>
                <w:szCs w:val="22"/>
              </w:rPr>
              <w:t xml:space="preserve">Our ref: </w:t>
            </w:r>
            <w:r w:rsidRPr="002939E4">
              <w:rPr>
                <w:sz w:val="22"/>
                <w:szCs w:val="22"/>
              </w:rPr>
              <w:fldChar w:fldCharType="begin"/>
            </w:r>
            <w:r w:rsidRPr="002939E4">
              <w:rPr>
                <w:sz w:val="22"/>
                <w:szCs w:val="22"/>
              </w:rPr>
              <w:instrText xml:space="preserve"> fillin "Type Our Reference, then click OK" </w:instrText>
            </w:r>
            <w:r w:rsidRPr="002939E4">
              <w:rPr>
                <w:sz w:val="22"/>
                <w:szCs w:val="22"/>
              </w:rPr>
              <w:fldChar w:fldCharType="end"/>
            </w:r>
          </w:p>
          <w:p w:rsidR="00B5432F" w:rsidRPr="001C0FA1" w:rsidRDefault="00B5432F">
            <w:pPr>
              <w:rPr>
                <w:sz w:val="22"/>
                <w:szCs w:val="22"/>
              </w:rPr>
            </w:pPr>
            <w:r w:rsidRPr="002939E4">
              <w:rPr>
                <w:sz w:val="22"/>
                <w:szCs w:val="22"/>
              </w:rPr>
              <w:t>Your ref:</w:t>
            </w:r>
            <w:r>
              <w:t xml:space="preserve"> </w:t>
            </w:r>
          </w:p>
        </w:tc>
        <w:tc>
          <w:tcPr>
            <w:tcW w:w="3330" w:type="dxa"/>
            <w:vMerge w:val="restart"/>
          </w:tcPr>
          <w:p w:rsidR="00B5432F" w:rsidRDefault="00B5432F">
            <w:pPr>
              <w:rPr>
                <w:b/>
                <w:bCs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b/>
                  <w:bCs/>
                  <w:sz w:val="16"/>
                  <w:szCs w:val="16"/>
                </w:rPr>
                <w:t>School Funding</w:t>
              </w:r>
            </w:smartTag>
            <w:r>
              <w:rPr>
                <w:b/>
                <w:bCs/>
                <w:sz w:val="16"/>
                <w:szCs w:val="16"/>
              </w:rPr>
              <w:t xml:space="preserve"> Team</w:t>
            </w:r>
          </w:p>
          <w:p w:rsidR="00B5432F" w:rsidRDefault="00B54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Floor 5, </w:t>
            </w:r>
          </w:p>
          <w:p w:rsidR="00B5432F" w:rsidRDefault="00B54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Britannia House</w:t>
            </w:r>
          </w:p>
          <w:p w:rsidR="00B5432F" w:rsidRDefault="00B54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Hall </w:t>
            </w:r>
            <w:proofErr w:type="spellStart"/>
            <w:r>
              <w:rPr>
                <w:sz w:val="16"/>
                <w:szCs w:val="16"/>
              </w:rPr>
              <w:t>Ings</w:t>
            </w:r>
            <w:proofErr w:type="spellEnd"/>
          </w:p>
          <w:p w:rsidR="00B5432F" w:rsidRDefault="00B5432F">
            <w:pPr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Bradford</w:t>
              </w:r>
            </w:smartTag>
            <w:r>
              <w:rPr>
                <w:sz w:val="16"/>
                <w:szCs w:val="16"/>
              </w:rPr>
              <w:t xml:space="preserve"> BD1 1HX</w:t>
            </w:r>
          </w:p>
          <w:p w:rsidR="00B5432F" w:rsidRDefault="00B5432F">
            <w:pPr>
              <w:rPr>
                <w:sz w:val="16"/>
                <w:szCs w:val="16"/>
              </w:rPr>
            </w:pPr>
          </w:p>
          <w:p w:rsidR="00B5432F" w:rsidRDefault="00B5432F">
            <w:pPr>
              <w:tabs>
                <w:tab w:val="left" w:pos="905"/>
              </w:tabs>
              <w:rPr>
                <w:sz w:val="16"/>
                <w:szCs w:val="16"/>
              </w:rPr>
            </w:pPr>
            <w:r w:rsidRPr="001A0833">
              <w:rPr>
                <w:b/>
                <w:bCs/>
                <w:sz w:val="16"/>
                <w:szCs w:val="16"/>
              </w:rPr>
              <w:t>Telephone</w:t>
            </w:r>
            <w:r>
              <w:rPr>
                <w:b/>
                <w:bCs/>
                <w:sz w:val="16"/>
                <w:szCs w:val="16"/>
              </w:rPr>
              <w:tab/>
            </w:r>
            <w:r w:rsidR="00F033D2">
              <w:rPr>
                <w:sz w:val="16"/>
                <w:szCs w:val="16"/>
              </w:rPr>
              <w:t>01274 432678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"Type Your Tel Ext, then click OK" </w:instrText>
            </w:r>
            <w:r>
              <w:rPr>
                <w:sz w:val="16"/>
                <w:szCs w:val="16"/>
              </w:rPr>
              <w:fldChar w:fldCharType="end"/>
            </w:r>
          </w:p>
          <w:p w:rsidR="00B5432F" w:rsidRDefault="00B5432F">
            <w:pPr>
              <w:tabs>
                <w:tab w:val="left" w:pos="905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Fax    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01274 435054</w:t>
            </w:r>
          </w:p>
          <w:p w:rsidR="00B5432F" w:rsidRDefault="00B5432F">
            <w:pPr>
              <w:tabs>
                <w:tab w:val="left" w:pos="905"/>
              </w:tabs>
              <w:rPr>
                <w:sz w:val="16"/>
                <w:szCs w:val="16"/>
              </w:rPr>
            </w:pPr>
            <w:r w:rsidRPr="00904F60">
              <w:rPr>
                <w:b/>
                <w:bCs/>
                <w:sz w:val="16"/>
                <w:szCs w:val="16"/>
              </w:rPr>
              <w:t>Website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ab/>
            </w:r>
            <w:hyperlink r:id="rId8" w:history="1">
              <w:r w:rsidRPr="001855BA">
                <w:rPr>
                  <w:rStyle w:val="Hyperlink"/>
                  <w:rFonts w:cs="Arial"/>
                  <w:sz w:val="16"/>
                  <w:szCs w:val="16"/>
                </w:rPr>
                <w:t>www.bradford.gov.uk</w:t>
              </w:r>
            </w:hyperlink>
          </w:p>
          <w:p w:rsidR="002746CC" w:rsidRDefault="00B5432F" w:rsidP="002746CC">
            <w:pPr>
              <w:tabs>
                <w:tab w:val="left" w:pos="905"/>
              </w:tabs>
              <w:rPr>
                <w:rStyle w:val="Hyperlink"/>
              </w:rPr>
            </w:pPr>
            <w:r w:rsidRPr="00904F60">
              <w:rPr>
                <w:b/>
                <w:bCs/>
                <w:sz w:val="16"/>
                <w:szCs w:val="16"/>
              </w:rPr>
              <w:t>Email:</w:t>
            </w:r>
            <w:hyperlink r:id="rId9" w:history="1">
              <w:r w:rsidR="00F033D2" w:rsidRPr="006D46E2">
                <w:rPr>
                  <w:rStyle w:val="Hyperlink"/>
                  <w:rFonts w:cs="Arial"/>
                  <w:sz w:val="16"/>
                  <w:szCs w:val="16"/>
                </w:rPr>
                <w:t>andrew.redding@bradford.gov.uk</w:t>
              </w:r>
            </w:hyperlink>
          </w:p>
          <w:p w:rsidR="00B5432F" w:rsidRDefault="002746CC" w:rsidP="002B4DC4">
            <w:pPr>
              <w:tabs>
                <w:tab w:val="left" w:pos="905"/>
              </w:tabs>
              <w:jc w:val="right"/>
              <w:rPr>
                <w:rStyle w:val="Hyperlink"/>
                <w:rFonts w:cs="Arial"/>
                <w:sz w:val="16"/>
                <w:szCs w:val="16"/>
              </w:rPr>
            </w:pPr>
            <w:r>
              <w:rPr>
                <w:rStyle w:val="Hyperlink"/>
                <w:rFonts w:cs="Arial"/>
                <w:sz w:val="16"/>
                <w:szCs w:val="16"/>
              </w:rPr>
              <w:t xml:space="preserve">                 </w:t>
            </w:r>
          </w:p>
          <w:p w:rsidR="00B5432F" w:rsidRDefault="00B5432F">
            <w:pPr>
              <w:tabs>
                <w:tab w:val="left" w:pos="905"/>
              </w:tabs>
              <w:rPr>
                <w:sz w:val="16"/>
                <w:szCs w:val="16"/>
              </w:rPr>
            </w:pPr>
          </w:p>
          <w:p w:rsidR="00B5432F" w:rsidRDefault="00B5432F">
            <w:pPr>
              <w:tabs>
                <w:tab w:val="left" w:pos="905"/>
              </w:tabs>
              <w:rPr>
                <w:b/>
                <w:bCs/>
                <w:sz w:val="16"/>
                <w:szCs w:val="16"/>
              </w:rPr>
            </w:pPr>
          </w:p>
          <w:p w:rsidR="00B5432F" w:rsidRDefault="00B5432F">
            <w:pPr>
              <w:rPr>
                <w:sz w:val="16"/>
                <w:szCs w:val="16"/>
              </w:rPr>
            </w:pPr>
          </w:p>
          <w:p w:rsidR="00B5432F" w:rsidRDefault="00B5432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432F">
        <w:trPr>
          <w:cantSplit/>
        </w:trPr>
        <w:tc>
          <w:tcPr>
            <w:tcW w:w="6318" w:type="dxa"/>
          </w:tcPr>
          <w:p w:rsidR="00B5432F" w:rsidRDefault="00B5432F"/>
          <w:p w:rsidR="00B5432F" w:rsidRDefault="00B5432F" w:rsidP="00E738A1">
            <w:r>
              <w:t>Headteachers, Chairs of Governors and Finance Managers,</w:t>
            </w:r>
          </w:p>
          <w:p w:rsidR="00B5432F" w:rsidRPr="00EC5584" w:rsidRDefault="00B5432F" w:rsidP="000A41B9">
            <w:smartTag w:uri="urn:schemas-microsoft-com:office:smarttags" w:element="place">
              <w:r>
                <w:t>Bradford</w:t>
              </w:r>
            </w:smartTag>
            <w:r>
              <w:t xml:space="preserve"> schools</w:t>
            </w:r>
            <w:r w:rsidRPr="00EC5584">
              <w:fldChar w:fldCharType="begin"/>
            </w:r>
            <w:r w:rsidRPr="00EC5584">
              <w:instrText xml:space="preserve">  fillin "Type Name, address of Recipient, then click OK" </w:instrText>
            </w:r>
            <w:r w:rsidRPr="00EC5584">
              <w:fldChar w:fldCharType="end"/>
            </w:r>
          </w:p>
        </w:tc>
        <w:tc>
          <w:tcPr>
            <w:tcW w:w="3330" w:type="dxa"/>
            <w:vMerge/>
          </w:tcPr>
          <w:p w:rsidR="00B5432F" w:rsidRDefault="00B5432F"/>
        </w:tc>
      </w:tr>
    </w:tbl>
    <w:p w:rsidR="00B5432F" w:rsidRPr="00631F76" w:rsidRDefault="00B5432F">
      <w:r>
        <w:fldChar w:fldCharType="begin"/>
      </w:r>
      <w:r>
        <w:instrText xml:space="preserve"> DATE \@ "d MMMM yyyy" </w:instrText>
      </w:r>
      <w:r>
        <w:fldChar w:fldCharType="separate"/>
      </w:r>
      <w:r w:rsidR="00F033D2">
        <w:rPr>
          <w:noProof/>
        </w:rPr>
        <w:t>18 July 2017</w:t>
      </w:r>
      <w:r>
        <w:fldChar w:fldCharType="end"/>
      </w:r>
    </w:p>
    <w:p w:rsidR="00B5432F" w:rsidRPr="00F94D45" w:rsidRDefault="00B5432F">
      <w:pPr>
        <w:rPr>
          <w:sz w:val="22"/>
          <w:szCs w:val="22"/>
        </w:rPr>
      </w:pPr>
    </w:p>
    <w:p w:rsidR="00B5432F" w:rsidRPr="00F94D45" w:rsidRDefault="00B5432F" w:rsidP="007D7DD3">
      <w:r w:rsidRPr="00F94D45">
        <w:t>Dear</w:t>
      </w:r>
      <w:r>
        <w:t xml:space="preserve"> Colleague</w:t>
      </w:r>
      <w:r w:rsidRPr="00F94D45">
        <w:t xml:space="preserve">, </w:t>
      </w:r>
    </w:p>
    <w:p w:rsidR="00B5432F" w:rsidRDefault="00B5432F" w:rsidP="0034650B">
      <w:pPr>
        <w:jc w:val="center"/>
        <w:rPr>
          <w:b/>
          <w:bCs/>
        </w:rPr>
      </w:pPr>
      <w:bookmarkStart w:id="0" w:name="_GoBack"/>
      <w:bookmarkEnd w:id="0"/>
    </w:p>
    <w:p w:rsidR="00B5432F" w:rsidRPr="0034650B" w:rsidRDefault="00B5432F" w:rsidP="0034650B">
      <w:pPr>
        <w:jc w:val="center"/>
        <w:rPr>
          <w:b/>
          <w:bCs/>
        </w:rPr>
      </w:pPr>
      <w:r>
        <w:rPr>
          <w:b/>
          <w:bCs/>
        </w:rPr>
        <w:t xml:space="preserve">Action required in response to the Internal Audit of the Primary PE &amp; Sport </w:t>
      </w:r>
      <w:r w:rsidR="00D156AA">
        <w:rPr>
          <w:b/>
          <w:bCs/>
        </w:rPr>
        <w:t>Premium</w:t>
      </w:r>
      <w:r w:rsidR="002933E5">
        <w:rPr>
          <w:b/>
          <w:bCs/>
        </w:rPr>
        <w:t xml:space="preserve"> 2016/17</w:t>
      </w:r>
    </w:p>
    <w:p w:rsidR="00B5432F" w:rsidRDefault="00B5432F" w:rsidP="00740525">
      <w:pPr>
        <w:jc w:val="both"/>
      </w:pPr>
    </w:p>
    <w:p w:rsidR="002746CC" w:rsidRDefault="00B5432F" w:rsidP="005F7D6F">
      <w:pPr>
        <w:jc w:val="both"/>
      </w:pPr>
      <w:r w:rsidRPr="00334920">
        <w:t>A</w:t>
      </w:r>
      <w:r w:rsidR="00D156AA" w:rsidRPr="00334920">
        <w:t xml:space="preserve"> grant certification</w:t>
      </w:r>
      <w:r w:rsidRPr="00334920">
        <w:t xml:space="preserve"> audit of the </w:t>
      </w:r>
      <w:r w:rsidR="00D156AA" w:rsidRPr="00334920">
        <w:t>P</w:t>
      </w:r>
      <w:r w:rsidRPr="00334920">
        <w:t xml:space="preserve">rimary PE and Sport </w:t>
      </w:r>
      <w:r w:rsidR="00D156AA" w:rsidRPr="00334920">
        <w:t>Premium</w:t>
      </w:r>
      <w:r w:rsidRPr="00334920">
        <w:t xml:space="preserve"> has recently be</w:t>
      </w:r>
      <w:r w:rsidR="00D156AA" w:rsidRPr="00334920">
        <w:t xml:space="preserve">en undertaken by Internal Audit.  </w:t>
      </w:r>
      <w:r w:rsidRPr="00334920">
        <w:t xml:space="preserve">The purpose of this communication is to make all maintained schools aware of the audit’s main findings and to remind schools of actions required to meet the conditions of the </w:t>
      </w:r>
      <w:r w:rsidR="00D156AA" w:rsidRPr="00334920">
        <w:t xml:space="preserve">grant.  </w:t>
      </w:r>
      <w:r w:rsidR="001A3607">
        <w:t xml:space="preserve"> </w:t>
      </w:r>
      <w:r w:rsidRPr="00334920">
        <w:t xml:space="preserve">The </w:t>
      </w:r>
      <w:r w:rsidR="00D156AA" w:rsidRPr="00334920">
        <w:t xml:space="preserve">conditions </w:t>
      </w:r>
      <w:r w:rsidR="0044451A">
        <w:t xml:space="preserve">include a requirement for </w:t>
      </w:r>
      <w:r w:rsidR="00D156AA" w:rsidRPr="00334920">
        <w:t xml:space="preserve">schools to publish details </w:t>
      </w:r>
      <w:r w:rsidR="005F7D6F" w:rsidRPr="00334920">
        <w:t>of how they used the money on their websites.  The audit found that a proportion of school’s are not fully comp</w:t>
      </w:r>
      <w:r w:rsidR="000E5719">
        <w:t>liant with this</w:t>
      </w:r>
      <w:r w:rsidR="005F7D6F" w:rsidRPr="00334920">
        <w:t xml:space="preserve"> requirement.  </w:t>
      </w:r>
      <w:r w:rsidR="009B48B0" w:rsidRPr="00334920">
        <w:t>The finding echoes concerns</w:t>
      </w:r>
      <w:r w:rsidR="002746CC">
        <w:t xml:space="preserve"> that have also been</w:t>
      </w:r>
      <w:r w:rsidR="009B48B0" w:rsidRPr="00334920">
        <w:t xml:space="preserve"> raised </w:t>
      </w:r>
      <w:r w:rsidR="002746CC">
        <w:t>in the last two</w:t>
      </w:r>
      <w:r w:rsidR="009B48B0" w:rsidRPr="00334920">
        <w:t xml:space="preserve"> year</w:t>
      </w:r>
      <w:r w:rsidR="002746CC">
        <w:t>s</w:t>
      </w:r>
      <w:r w:rsidR="009B48B0" w:rsidRPr="00334920">
        <w:t xml:space="preserve">.  </w:t>
      </w:r>
    </w:p>
    <w:p w:rsidR="002746CC" w:rsidRDefault="002746CC" w:rsidP="005F7D6F">
      <w:pPr>
        <w:jc w:val="both"/>
      </w:pPr>
    </w:p>
    <w:p w:rsidR="00B5432F" w:rsidRPr="001A3607" w:rsidRDefault="005F7D6F" w:rsidP="001A3607">
      <w:pPr>
        <w:jc w:val="both"/>
      </w:pPr>
      <w:r w:rsidRPr="00D45820">
        <w:rPr>
          <w:b/>
        </w:rPr>
        <w:t xml:space="preserve">Consequently, </w:t>
      </w:r>
      <w:r w:rsidR="002746CC">
        <w:rPr>
          <w:b/>
        </w:rPr>
        <w:t>schools should undertake a review of</w:t>
      </w:r>
      <w:r w:rsidRPr="00D45820">
        <w:rPr>
          <w:b/>
        </w:rPr>
        <w:t xml:space="preserve"> arrangements </w:t>
      </w:r>
      <w:r w:rsidR="002746CC">
        <w:rPr>
          <w:b/>
        </w:rPr>
        <w:t xml:space="preserve">in place </w:t>
      </w:r>
      <w:r w:rsidRPr="00D45820">
        <w:rPr>
          <w:b/>
        </w:rPr>
        <w:t xml:space="preserve">to ensure that </w:t>
      </w:r>
      <w:r w:rsidR="002746CC">
        <w:rPr>
          <w:b/>
        </w:rPr>
        <w:t>their</w:t>
      </w:r>
      <w:r w:rsidRPr="00D45820">
        <w:rPr>
          <w:b/>
        </w:rPr>
        <w:t xml:space="preserve"> website accurately </w:t>
      </w:r>
      <w:r w:rsidRPr="002746CC">
        <w:rPr>
          <w:b/>
        </w:rPr>
        <w:t>explains</w:t>
      </w:r>
      <w:r w:rsidR="002746CC" w:rsidRPr="002746CC">
        <w:rPr>
          <w:b/>
        </w:rPr>
        <w:t xml:space="preserve"> the following:</w:t>
      </w:r>
    </w:p>
    <w:p w:rsidR="00B5432F" w:rsidRPr="00334920" w:rsidRDefault="00B5432F" w:rsidP="006C73B6">
      <w:pPr>
        <w:pStyle w:val="Default"/>
        <w:numPr>
          <w:ilvl w:val="0"/>
          <w:numId w:val="25"/>
        </w:numPr>
        <w:ind w:left="357" w:hanging="357"/>
        <w:jc w:val="both"/>
        <w:rPr>
          <w:rFonts w:cs="Arial"/>
          <w:b/>
          <w:bCs/>
          <w:iCs/>
          <w:color w:val="auto"/>
          <w:sz w:val="20"/>
          <w:szCs w:val="20"/>
          <w:lang w:eastAsia="en-US"/>
        </w:rPr>
      </w:pPr>
      <w:r w:rsidRPr="00334920">
        <w:rPr>
          <w:rFonts w:cs="Arial"/>
          <w:b/>
          <w:bCs/>
          <w:iCs/>
          <w:color w:val="auto"/>
          <w:sz w:val="20"/>
          <w:szCs w:val="20"/>
          <w:lang w:eastAsia="en-US"/>
        </w:rPr>
        <w:t>The amount of grant received</w:t>
      </w:r>
      <w:r w:rsidR="002746CC">
        <w:rPr>
          <w:rFonts w:cs="Arial"/>
          <w:b/>
          <w:bCs/>
          <w:iCs/>
          <w:color w:val="auto"/>
          <w:sz w:val="20"/>
          <w:szCs w:val="20"/>
          <w:lang w:eastAsia="en-US"/>
        </w:rPr>
        <w:t xml:space="preserve"> in the academic year</w:t>
      </w:r>
      <w:r w:rsidR="009B48B0" w:rsidRPr="00334920">
        <w:rPr>
          <w:rFonts w:cs="Arial"/>
          <w:b/>
          <w:bCs/>
          <w:iCs/>
          <w:color w:val="auto"/>
          <w:sz w:val="20"/>
          <w:szCs w:val="20"/>
          <w:lang w:eastAsia="en-US"/>
        </w:rPr>
        <w:t>,</w:t>
      </w:r>
    </w:p>
    <w:p w:rsidR="00F86D4D" w:rsidRDefault="00F86D4D" w:rsidP="00F86D4D">
      <w:pPr>
        <w:pStyle w:val="Default"/>
        <w:numPr>
          <w:ilvl w:val="0"/>
          <w:numId w:val="25"/>
        </w:numPr>
        <w:ind w:left="357" w:hanging="357"/>
        <w:jc w:val="both"/>
        <w:rPr>
          <w:rFonts w:cs="Arial"/>
          <w:b/>
          <w:bCs/>
          <w:iCs/>
          <w:color w:val="auto"/>
          <w:sz w:val="20"/>
          <w:szCs w:val="20"/>
          <w:lang w:eastAsia="en-US"/>
        </w:rPr>
      </w:pPr>
      <w:r>
        <w:rPr>
          <w:rFonts w:cs="Arial"/>
          <w:b/>
          <w:bCs/>
          <w:iCs/>
          <w:color w:val="auto"/>
          <w:sz w:val="20"/>
          <w:szCs w:val="20"/>
          <w:lang w:eastAsia="en-US"/>
        </w:rPr>
        <w:t>A full breakdown of how it has been spent (or will be spent)</w:t>
      </w:r>
      <w:r w:rsidR="002746CC">
        <w:rPr>
          <w:rFonts w:cs="Arial"/>
          <w:b/>
          <w:bCs/>
          <w:iCs/>
          <w:color w:val="auto"/>
          <w:sz w:val="20"/>
          <w:szCs w:val="20"/>
          <w:lang w:eastAsia="en-US"/>
        </w:rPr>
        <w:t>,</w:t>
      </w:r>
    </w:p>
    <w:p w:rsidR="00B5432F" w:rsidRPr="00F86D4D" w:rsidRDefault="00B5432F" w:rsidP="00F86D4D">
      <w:pPr>
        <w:pStyle w:val="Default"/>
        <w:numPr>
          <w:ilvl w:val="0"/>
          <w:numId w:val="25"/>
        </w:numPr>
        <w:ind w:left="357" w:hanging="357"/>
        <w:jc w:val="both"/>
        <w:rPr>
          <w:rFonts w:cs="Arial"/>
          <w:b/>
          <w:bCs/>
          <w:iCs/>
          <w:color w:val="auto"/>
          <w:sz w:val="20"/>
          <w:szCs w:val="20"/>
          <w:lang w:eastAsia="en-US"/>
        </w:rPr>
      </w:pPr>
      <w:r w:rsidRPr="00F86D4D">
        <w:rPr>
          <w:rFonts w:cs="Arial"/>
          <w:b/>
          <w:bCs/>
          <w:iCs/>
          <w:color w:val="auto"/>
          <w:sz w:val="20"/>
          <w:szCs w:val="20"/>
          <w:lang w:eastAsia="en-US"/>
        </w:rPr>
        <w:t xml:space="preserve">The impact the school has seen on pupils’ PE &amp; sport participation and attainment </w:t>
      </w:r>
      <w:r w:rsidR="00F86D4D" w:rsidRPr="00F86D4D">
        <w:rPr>
          <w:rFonts w:cs="Arial"/>
          <w:b/>
          <w:bCs/>
          <w:iCs/>
          <w:color w:val="auto"/>
          <w:sz w:val="20"/>
          <w:szCs w:val="20"/>
          <w:lang w:eastAsia="en-US"/>
        </w:rPr>
        <w:t>and how the improvements will be sustainable in the future</w:t>
      </w:r>
      <w:r w:rsidR="00F86D4D">
        <w:rPr>
          <w:rFonts w:cs="Arial"/>
          <w:b/>
          <w:bCs/>
          <w:iCs/>
          <w:color w:val="auto"/>
          <w:sz w:val="20"/>
          <w:szCs w:val="20"/>
          <w:lang w:eastAsia="en-US"/>
        </w:rPr>
        <w:t>.</w:t>
      </w:r>
    </w:p>
    <w:p w:rsidR="005F7D6F" w:rsidRPr="00334920" w:rsidRDefault="005F7D6F" w:rsidP="00334920">
      <w:pPr>
        <w:pStyle w:val="Default"/>
        <w:ind w:right="-2"/>
        <w:jc w:val="both"/>
        <w:rPr>
          <w:rFonts w:cs="Arial"/>
          <w:color w:val="auto"/>
          <w:sz w:val="20"/>
          <w:szCs w:val="20"/>
          <w:lang w:eastAsia="en-US"/>
        </w:rPr>
      </w:pPr>
    </w:p>
    <w:p w:rsidR="001A3607" w:rsidRDefault="00334920" w:rsidP="00334920">
      <w:pPr>
        <w:pStyle w:val="Default"/>
        <w:ind w:right="-2"/>
        <w:jc w:val="both"/>
        <w:rPr>
          <w:rFonts w:cs="Arial"/>
          <w:color w:val="auto"/>
          <w:sz w:val="20"/>
          <w:szCs w:val="20"/>
          <w:lang w:eastAsia="en-US"/>
        </w:rPr>
      </w:pPr>
      <w:r>
        <w:rPr>
          <w:rFonts w:cs="Arial"/>
          <w:color w:val="auto"/>
          <w:sz w:val="20"/>
          <w:szCs w:val="20"/>
          <w:lang w:eastAsia="en-US"/>
        </w:rPr>
        <w:t xml:space="preserve">Where a school fails to comply with the </w:t>
      </w:r>
      <w:r w:rsidR="000E5719">
        <w:rPr>
          <w:rFonts w:cs="Arial"/>
          <w:color w:val="auto"/>
          <w:sz w:val="20"/>
          <w:szCs w:val="20"/>
          <w:lang w:eastAsia="en-US"/>
        </w:rPr>
        <w:t xml:space="preserve">grant </w:t>
      </w:r>
      <w:r w:rsidR="0044451A">
        <w:rPr>
          <w:rFonts w:cs="Arial"/>
          <w:color w:val="auto"/>
          <w:sz w:val="20"/>
          <w:szCs w:val="20"/>
          <w:lang w:eastAsia="en-US"/>
        </w:rPr>
        <w:t>conditions it may be required to repay the premium in whole or in part.</w:t>
      </w:r>
      <w:r w:rsidR="001A3607">
        <w:rPr>
          <w:rFonts w:cs="Arial"/>
          <w:color w:val="auto"/>
          <w:sz w:val="20"/>
          <w:szCs w:val="20"/>
          <w:lang w:eastAsia="en-US"/>
        </w:rPr>
        <w:t xml:space="preserve"> </w:t>
      </w:r>
    </w:p>
    <w:p w:rsidR="001A3607" w:rsidRDefault="001A3607" w:rsidP="00334920">
      <w:pPr>
        <w:pStyle w:val="Default"/>
        <w:ind w:right="-2"/>
        <w:jc w:val="both"/>
        <w:rPr>
          <w:rFonts w:cs="Arial"/>
          <w:color w:val="auto"/>
          <w:sz w:val="20"/>
          <w:szCs w:val="20"/>
          <w:lang w:eastAsia="en-US"/>
        </w:rPr>
      </w:pPr>
    </w:p>
    <w:p w:rsidR="00B5432F" w:rsidRPr="00334920" w:rsidRDefault="00B5432F" w:rsidP="00334920">
      <w:pPr>
        <w:pStyle w:val="Default"/>
        <w:ind w:right="-2"/>
        <w:jc w:val="both"/>
        <w:rPr>
          <w:rFonts w:cs="Arial"/>
          <w:color w:val="auto"/>
          <w:sz w:val="20"/>
          <w:szCs w:val="20"/>
          <w:lang w:eastAsia="en-US"/>
        </w:rPr>
      </w:pPr>
      <w:r w:rsidRPr="00334920">
        <w:rPr>
          <w:rFonts w:cs="Arial"/>
          <w:color w:val="auto"/>
          <w:sz w:val="20"/>
          <w:szCs w:val="20"/>
          <w:lang w:eastAsia="en-US"/>
        </w:rPr>
        <w:t xml:space="preserve">The audit also </w:t>
      </w:r>
      <w:r w:rsidR="002800B1" w:rsidRPr="00334920">
        <w:rPr>
          <w:rFonts w:cs="Arial"/>
          <w:color w:val="auto"/>
          <w:sz w:val="20"/>
          <w:szCs w:val="20"/>
          <w:lang w:eastAsia="en-US"/>
        </w:rPr>
        <w:t>noted</w:t>
      </w:r>
      <w:r w:rsidR="00DD1D54" w:rsidRPr="00334920">
        <w:rPr>
          <w:rFonts w:cs="Arial"/>
          <w:color w:val="auto"/>
          <w:sz w:val="20"/>
          <w:szCs w:val="20"/>
          <w:lang w:eastAsia="en-US"/>
        </w:rPr>
        <w:t xml:space="preserve"> </w:t>
      </w:r>
      <w:r w:rsidRPr="00334920">
        <w:rPr>
          <w:rFonts w:cs="Arial"/>
          <w:color w:val="auto"/>
          <w:sz w:val="20"/>
          <w:szCs w:val="20"/>
          <w:lang w:eastAsia="en-US"/>
        </w:rPr>
        <w:t xml:space="preserve">points of good practice </w:t>
      </w:r>
      <w:r w:rsidR="00DD1D54" w:rsidRPr="00334920">
        <w:rPr>
          <w:rFonts w:cs="Arial"/>
          <w:color w:val="auto"/>
          <w:sz w:val="20"/>
          <w:szCs w:val="20"/>
          <w:lang w:eastAsia="en-US"/>
        </w:rPr>
        <w:t xml:space="preserve">at some of the school’s sampled </w:t>
      </w:r>
      <w:r w:rsidRPr="00334920">
        <w:rPr>
          <w:rFonts w:cs="Arial"/>
          <w:color w:val="auto"/>
          <w:sz w:val="20"/>
          <w:szCs w:val="20"/>
          <w:lang w:eastAsia="en-US"/>
        </w:rPr>
        <w:t xml:space="preserve">which </w:t>
      </w:r>
      <w:r w:rsidR="00DD1D54" w:rsidRPr="00334920">
        <w:rPr>
          <w:rFonts w:cs="Arial"/>
          <w:color w:val="auto"/>
          <w:sz w:val="20"/>
          <w:szCs w:val="20"/>
          <w:lang w:eastAsia="en-US"/>
        </w:rPr>
        <w:t xml:space="preserve">you may wish to consider against current practice at your school.  These </w:t>
      </w:r>
      <w:r w:rsidR="002800B1" w:rsidRPr="00334920">
        <w:rPr>
          <w:rFonts w:cs="Arial"/>
          <w:color w:val="auto"/>
          <w:sz w:val="20"/>
          <w:szCs w:val="20"/>
          <w:lang w:eastAsia="en-US"/>
        </w:rPr>
        <w:t>included</w:t>
      </w:r>
      <w:r w:rsidRPr="00334920">
        <w:rPr>
          <w:rFonts w:cs="Arial"/>
          <w:color w:val="auto"/>
          <w:sz w:val="20"/>
          <w:szCs w:val="20"/>
          <w:lang w:eastAsia="en-US"/>
        </w:rPr>
        <w:t>:</w:t>
      </w:r>
    </w:p>
    <w:p w:rsidR="0044451A" w:rsidRPr="00334920" w:rsidRDefault="0044451A" w:rsidP="006C73B6">
      <w:pPr>
        <w:pStyle w:val="Default"/>
        <w:numPr>
          <w:ilvl w:val="0"/>
          <w:numId w:val="28"/>
        </w:numPr>
        <w:tabs>
          <w:tab w:val="num" w:pos="284"/>
        </w:tabs>
        <w:ind w:left="284" w:hanging="284"/>
        <w:jc w:val="both"/>
        <w:rPr>
          <w:rFonts w:cs="Arial"/>
          <w:iCs/>
          <w:color w:val="auto"/>
          <w:sz w:val="20"/>
          <w:szCs w:val="20"/>
          <w:lang w:eastAsia="en-US"/>
        </w:rPr>
      </w:pPr>
      <w:r w:rsidRPr="00334920">
        <w:rPr>
          <w:rFonts w:cs="Arial"/>
          <w:iCs/>
          <w:color w:val="auto"/>
          <w:sz w:val="20"/>
          <w:szCs w:val="20"/>
          <w:lang w:eastAsia="en-US"/>
        </w:rPr>
        <w:t>Early planning for the use of the premium.  Good planning practice i</w:t>
      </w:r>
      <w:r>
        <w:rPr>
          <w:rFonts w:cs="Arial"/>
          <w:iCs/>
          <w:color w:val="auto"/>
          <w:sz w:val="20"/>
          <w:szCs w:val="20"/>
          <w:lang w:eastAsia="en-US"/>
        </w:rPr>
        <w:t>ncluded an assessment of existing</w:t>
      </w:r>
      <w:r w:rsidRPr="00334920">
        <w:rPr>
          <w:rFonts w:cs="Arial"/>
          <w:iCs/>
          <w:color w:val="auto"/>
          <w:sz w:val="20"/>
          <w:szCs w:val="20"/>
          <w:lang w:eastAsia="en-US"/>
        </w:rPr>
        <w:t xml:space="preserve"> provision and identification of areas for improvement </w:t>
      </w:r>
      <w:r w:rsidR="00D45820">
        <w:rPr>
          <w:rFonts w:cs="Arial"/>
          <w:iCs/>
          <w:color w:val="auto"/>
          <w:sz w:val="20"/>
          <w:szCs w:val="20"/>
          <w:lang w:eastAsia="en-US"/>
        </w:rPr>
        <w:t>and/</w:t>
      </w:r>
      <w:r w:rsidRPr="00334920">
        <w:rPr>
          <w:rFonts w:cs="Arial"/>
          <w:iCs/>
          <w:color w:val="auto"/>
          <w:sz w:val="20"/>
          <w:szCs w:val="20"/>
          <w:lang w:eastAsia="en-US"/>
        </w:rPr>
        <w:t xml:space="preserve">or targets </w:t>
      </w:r>
      <w:r>
        <w:rPr>
          <w:rFonts w:cs="Arial"/>
          <w:iCs/>
          <w:color w:val="auto"/>
          <w:sz w:val="20"/>
          <w:szCs w:val="20"/>
          <w:lang w:eastAsia="en-US"/>
        </w:rPr>
        <w:t xml:space="preserve">together </w:t>
      </w:r>
      <w:r w:rsidRPr="00334920">
        <w:rPr>
          <w:rFonts w:cs="Arial"/>
          <w:iCs/>
          <w:color w:val="auto"/>
          <w:sz w:val="20"/>
          <w:szCs w:val="20"/>
          <w:lang w:eastAsia="en-US"/>
        </w:rPr>
        <w:t>with associated actions to be funded (</w:t>
      </w:r>
      <w:r>
        <w:rPr>
          <w:rFonts w:cs="Arial"/>
          <w:iCs/>
          <w:color w:val="auto"/>
          <w:sz w:val="20"/>
          <w:szCs w:val="20"/>
          <w:lang w:eastAsia="en-US"/>
        </w:rPr>
        <w:t xml:space="preserve">and </w:t>
      </w:r>
      <w:r w:rsidRPr="00334920">
        <w:rPr>
          <w:rFonts w:cs="Arial"/>
          <w:iCs/>
          <w:color w:val="auto"/>
          <w:sz w:val="20"/>
          <w:szCs w:val="20"/>
          <w:lang w:eastAsia="en-US"/>
        </w:rPr>
        <w:t>the expected costs).</w:t>
      </w:r>
    </w:p>
    <w:p w:rsidR="004D6892" w:rsidRPr="00334920" w:rsidRDefault="004D6892" w:rsidP="006C73B6">
      <w:pPr>
        <w:pStyle w:val="Default"/>
        <w:numPr>
          <w:ilvl w:val="0"/>
          <w:numId w:val="28"/>
        </w:numPr>
        <w:tabs>
          <w:tab w:val="num" w:pos="284"/>
        </w:tabs>
        <w:ind w:left="284" w:hanging="284"/>
        <w:jc w:val="both"/>
        <w:rPr>
          <w:rFonts w:cs="Arial"/>
          <w:iCs/>
          <w:color w:val="auto"/>
          <w:sz w:val="20"/>
          <w:szCs w:val="20"/>
          <w:lang w:eastAsia="en-US"/>
        </w:rPr>
      </w:pPr>
      <w:r w:rsidRPr="00334920">
        <w:rPr>
          <w:rFonts w:cs="Arial"/>
          <w:iCs/>
          <w:color w:val="auto"/>
          <w:sz w:val="20"/>
          <w:szCs w:val="20"/>
          <w:lang w:eastAsia="en-US"/>
        </w:rPr>
        <w:t>Clear and</w:t>
      </w:r>
      <w:r w:rsidR="0000698F">
        <w:rPr>
          <w:rFonts w:cs="Arial"/>
          <w:iCs/>
          <w:color w:val="auto"/>
          <w:sz w:val="20"/>
          <w:szCs w:val="20"/>
          <w:lang w:eastAsia="en-US"/>
        </w:rPr>
        <w:t xml:space="preserve"> up to date financial records</w:t>
      </w:r>
      <w:r w:rsidRPr="00334920">
        <w:rPr>
          <w:rFonts w:cs="Arial"/>
          <w:iCs/>
          <w:color w:val="auto"/>
          <w:sz w:val="20"/>
          <w:szCs w:val="20"/>
          <w:lang w:eastAsia="en-US"/>
        </w:rPr>
        <w:t xml:space="preserve">.  </w:t>
      </w:r>
      <w:r w:rsidR="00B5432F" w:rsidRPr="00334920">
        <w:rPr>
          <w:rFonts w:cs="Arial"/>
          <w:iCs/>
          <w:color w:val="auto"/>
          <w:sz w:val="20"/>
          <w:szCs w:val="20"/>
          <w:lang w:eastAsia="en-US"/>
        </w:rPr>
        <w:t xml:space="preserve">Schools </w:t>
      </w:r>
      <w:r w:rsidR="00A27D83" w:rsidRPr="00334920">
        <w:rPr>
          <w:rFonts w:cs="Arial"/>
          <w:iCs/>
          <w:color w:val="auto"/>
          <w:sz w:val="20"/>
          <w:szCs w:val="20"/>
          <w:lang w:eastAsia="en-US"/>
        </w:rPr>
        <w:t xml:space="preserve">that </w:t>
      </w:r>
      <w:r w:rsidR="00B5432F" w:rsidRPr="00334920">
        <w:rPr>
          <w:rFonts w:cs="Arial"/>
          <w:iCs/>
          <w:color w:val="auto"/>
          <w:sz w:val="20"/>
          <w:szCs w:val="20"/>
          <w:lang w:eastAsia="en-US"/>
        </w:rPr>
        <w:t xml:space="preserve">record spending of such </w:t>
      </w:r>
      <w:r w:rsidRPr="00334920">
        <w:rPr>
          <w:rFonts w:cs="Arial"/>
          <w:iCs/>
          <w:color w:val="auto"/>
          <w:sz w:val="20"/>
          <w:szCs w:val="20"/>
          <w:lang w:eastAsia="en-US"/>
        </w:rPr>
        <w:t>ring fenced</w:t>
      </w:r>
      <w:r w:rsidR="00B5432F" w:rsidRPr="00334920">
        <w:rPr>
          <w:rFonts w:cs="Arial"/>
          <w:iCs/>
          <w:color w:val="auto"/>
          <w:sz w:val="20"/>
          <w:szCs w:val="20"/>
          <w:lang w:eastAsia="en-US"/>
        </w:rPr>
        <w:t xml:space="preserve"> grants either via a dedicated cost centre in FMS6 (SIMS) or on a detailed underlying spreadsheet </w:t>
      </w:r>
      <w:r w:rsidR="00B5432F" w:rsidRPr="00334920">
        <w:rPr>
          <w:rFonts w:cs="Arial"/>
          <w:iCs/>
          <w:color w:val="auto"/>
          <w:sz w:val="20"/>
          <w:szCs w:val="20"/>
          <w:u w:val="single"/>
          <w:lang w:eastAsia="en-US"/>
        </w:rPr>
        <w:t>during the year</w:t>
      </w:r>
      <w:r w:rsidR="00B5432F" w:rsidRPr="00334920">
        <w:rPr>
          <w:rFonts w:cs="Arial"/>
          <w:iCs/>
          <w:color w:val="auto"/>
          <w:sz w:val="20"/>
          <w:szCs w:val="20"/>
          <w:lang w:eastAsia="en-US"/>
        </w:rPr>
        <w:t xml:space="preserve"> </w:t>
      </w:r>
      <w:r w:rsidR="0000698F">
        <w:rPr>
          <w:rFonts w:cs="Arial"/>
          <w:iCs/>
          <w:color w:val="auto"/>
          <w:sz w:val="20"/>
          <w:szCs w:val="20"/>
          <w:lang w:eastAsia="en-US"/>
        </w:rPr>
        <w:t xml:space="preserve">(with links to the supporting evidence such as purchase orders and invoices) </w:t>
      </w:r>
      <w:r w:rsidR="00A27D83" w:rsidRPr="00334920">
        <w:rPr>
          <w:rFonts w:cs="Arial"/>
          <w:iCs/>
          <w:color w:val="auto"/>
          <w:sz w:val="20"/>
          <w:szCs w:val="20"/>
          <w:lang w:eastAsia="en-US"/>
        </w:rPr>
        <w:t xml:space="preserve">are better able </w:t>
      </w:r>
      <w:r w:rsidR="00B5432F" w:rsidRPr="00334920">
        <w:rPr>
          <w:rFonts w:cs="Arial"/>
          <w:iCs/>
          <w:color w:val="auto"/>
          <w:sz w:val="20"/>
          <w:szCs w:val="20"/>
          <w:lang w:eastAsia="en-US"/>
        </w:rPr>
        <w:t>to closely monitor and control spending and to promptl</w:t>
      </w:r>
      <w:r w:rsidR="00A27D83" w:rsidRPr="00334920">
        <w:rPr>
          <w:rFonts w:cs="Arial"/>
          <w:iCs/>
          <w:color w:val="auto"/>
          <w:sz w:val="20"/>
          <w:szCs w:val="20"/>
          <w:lang w:eastAsia="en-US"/>
        </w:rPr>
        <w:t>y account for their use of the g</w:t>
      </w:r>
      <w:r w:rsidR="00B5432F" w:rsidRPr="00334920">
        <w:rPr>
          <w:rFonts w:cs="Arial"/>
          <w:iCs/>
          <w:color w:val="auto"/>
          <w:sz w:val="20"/>
          <w:szCs w:val="20"/>
          <w:lang w:eastAsia="en-US"/>
        </w:rPr>
        <w:t>rant.</w:t>
      </w:r>
    </w:p>
    <w:p w:rsidR="006C73B6" w:rsidRDefault="006C73B6" w:rsidP="00334920">
      <w:pPr>
        <w:pStyle w:val="Default"/>
        <w:ind w:right="-2"/>
        <w:jc w:val="both"/>
        <w:rPr>
          <w:rFonts w:cs="Arial"/>
          <w:color w:val="auto"/>
          <w:sz w:val="20"/>
          <w:szCs w:val="20"/>
          <w:lang w:eastAsia="en-US"/>
        </w:rPr>
      </w:pPr>
    </w:p>
    <w:p w:rsidR="00334920" w:rsidRDefault="006C73B6" w:rsidP="006C73B6">
      <w:pPr>
        <w:pStyle w:val="Default"/>
        <w:ind w:right="-2"/>
        <w:jc w:val="both"/>
        <w:rPr>
          <w:rFonts w:cs="Arial"/>
          <w:color w:val="auto"/>
          <w:sz w:val="20"/>
          <w:szCs w:val="20"/>
          <w:lang w:eastAsia="en-US"/>
        </w:rPr>
      </w:pPr>
      <w:r>
        <w:rPr>
          <w:rFonts w:cs="Arial"/>
          <w:color w:val="auto"/>
          <w:sz w:val="20"/>
          <w:szCs w:val="20"/>
          <w:lang w:eastAsia="en-US"/>
        </w:rPr>
        <w:t>S</w:t>
      </w:r>
      <w:r w:rsidR="00334920" w:rsidRPr="00334920">
        <w:rPr>
          <w:rFonts w:cs="Arial"/>
          <w:color w:val="auto"/>
          <w:sz w:val="20"/>
          <w:szCs w:val="20"/>
          <w:lang w:eastAsia="en-US"/>
        </w:rPr>
        <w:t xml:space="preserve">chools </w:t>
      </w:r>
      <w:r>
        <w:rPr>
          <w:rFonts w:cs="Arial"/>
          <w:color w:val="auto"/>
          <w:sz w:val="20"/>
          <w:szCs w:val="20"/>
          <w:lang w:eastAsia="en-US"/>
        </w:rPr>
        <w:t xml:space="preserve">can access further information, including the full conditions of grant and advice on how to spend their PE and Sport premium allocation, from the </w:t>
      </w:r>
      <w:proofErr w:type="spellStart"/>
      <w:r>
        <w:rPr>
          <w:rFonts w:cs="Arial"/>
          <w:color w:val="auto"/>
          <w:sz w:val="20"/>
          <w:szCs w:val="20"/>
          <w:lang w:eastAsia="en-US"/>
        </w:rPr>
        <w:t>DfE</w:t>
      </w:r>
      <w:proofErr w:type="spellEnd"/>
      <w:r>
        <w:rPr>
          <w:rFonts w:cs="Arial"/>
          <w:color w:val="auto"/>
          <w:sz w:val="20"/>
          <w:szCs w:val="20"/>
          <w:lang w:eastAsia="en-US"/>
        </w:rPr>
        <w:t xml:space="preserve"> “</w:t>
      </w:r>
      <w:r w:rsidRPr="006C73B6">
        <w:rPr>
          <w:rFonts w:cs="Arial"/>
          <w:color w:val="auto"/>
          <w:sz w:val="20"/>
          <w:szCs w:val="20"/>
          <w:lang w:eastAsia="en-US"/>
        </w:rPr>
        <w:t>PE and sport premium for primary schools</w:t>
      </w:r>
      <w:r>
        <w:rPr>
          <w:rFonts w:cs="Arial"/>
          <w:color w:val="auto"/>
          <w:sz w:val="20"/>
          <w:szCs w:val="20"/>
          <w:lang w:eastAsia="en-US"/>
        </w:rPr>
        <w:t xml:space="preserve">” webpage: </w:t>
      </w:r>
      <w:hyperlink r:id="rId10" w:history="1">
        <w:r w:rsidRPr="004801CE">
          <w:rPr>
            <w:rStyle w:val="Hyperlink"/>
            <w:rFonts w:cs="Arial"/>
            <w:sz w:val="20"/>
            <w:szCs w:val="20"/>
            <w:lang w:eastAsia="en-US"/>
          </w:rPr>
          <w:t>https://www.gov.uk/guidance/pe-and-sport-premium-for-primary-schools</w:t>
        </w:r>
      </w:hyperlink>
    </w:p>
    <w:p w:rsidR="00B5432F" w:rsidRPr="00334920" w:rsidRDefault="00B5432F" w:rsidP="00334920">
      <w:pPr>
        <w:pStyle w:val="Default"/>
        <w:ind w:left="340" w:right="-2"/>
        <w:jc w:val="both"/>
        <w:rPr>
          <w:rFonts w:cs="Arial"/>
          <w:color w:val="auto"/>
          <w:sz w:val="20"/>
          <w:szCs w:val="20"/>
          <w:lang w:eastAsia="en-US"/>
        </w:rPr>
      </w:pPr>
    </w:p>
    <w:p w:rsidR="00B5432F" w:rsidRDefault="00B5432F" w:rsidP="00A73381">
      <w:pPr>
        <w:jc w:val="both"/>
      </w:pPr>
      <w:r>
        <w:t>Yours faithfully,</w:t>
      </w:r>
    </w:p>
    <w:p w:rsidR="00B5432F" w:rsidRDefault="00F033D2" w:rsidP="00A73381">
      <w:pPr>
        <w:jc w:val="both"/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255FD880" wp14:editId="6901600B">
            <wp:extent cx="1439079" cy="5611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6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2F" w:rsidRDefault="00F033D2" w:rsidP="00A73381">
      <w:pPr>
        <w:jc w:val="both"/>
      </w:pPr>
      <w:r>
        <w:t>Andrew Redding</w:t>
      </w:r>
    </w:p>
    <w:p w:rsidR="00F033D2" w:rsidRDefault="00F033D2" w:rsidP="00A73381">
      <w:pPr>
        <w:jc w:val="both"/>
      </w:pPr>
      <w:r>
        <w:t>School Funding Team</w:t>
      </w:r>
    </w:p>
    <w:sectPr w:rsidR="00F033D2" w:rsidSect="00904F60">
      <w:headerReference w:type="default" r:id="rId12"/>
      <w:footerReference w:type="default" r:id="rId13"/>
      <w:pgSz w:w="11906" w:h="16838"/>
      <w:pgMar w:top="1191" w:right="1418" w:bottom="119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76" w:rsidRDefault="00ED7C76">
      <w:r>
        <w:separator/>
      </w:r>
    </w:p>
  </w:endnote>
  <w:endnote w:type="continuationSeparator" w:id="0">
    <w:p w:rsidR="00ED7C76" w:rsidRDefault="00ED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DF" w:rsidRDefault="00871BAC">
    <w:pPr>
      <w:pStyle w:val="Footer"/>
    </w:pPr>
    <w:r>
      <w:rPr>
        <w:noProof/>
        <w:color w:val="FFFFFF"/>
        <w:lang w:eastAsia="en-GB"/>
      </w:rPr>
      <w:drawing>
        <wp:inline distT="0" distB="0" distL="0" distR="0">
          <wp:extent cx="5708015" cy="623570"/>
          <wp:effectExtent l="0" t="0" r="0" b="0"/>
          <wp:docPr id="3" name="Picture 3" descr="newfooter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footer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01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76" w:rsidRDefault="00ED7C76">
      <w:r>
        <w:separator/>
      </w:r>
    </w:p>
  </w:footnote>
  <w:footnote w:type="continuationSeparator" w:id="0">
    <w:p w:rsidR="00ED7C76" w:rsidRDefault="00ED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DF" w:rsidRDefault="00F033D2" w:rsidP="00F033D2">
    <w:pPr>
      <w:pStyle w:val="Header"/>
      <w:jc w:val="right"/>
    </w:pPr>
    <w:r>
      <w:rPr>
        <w:noProof/>
      </w:rPr>
      <w:drawing>
        <wp:inline distT="0" distB="0" distL="0" distR="0" wp14:anchorId="6625F0D2" wp14:editId="58948413">
          <wp:extent cx="2708564" cy="699654"/>
          <wp:effectExtent l="0" t="0" r="0" b="5715"/>
          <wp:docPr id="1" name="Picture 1" descr="cid:image003.jpg@01D2DACB.7DFC7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2DACB.7DFC79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114" cy="70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1E2394"/>
    <w:multiLevelType w:val="hybridMultilevel"/>
    <w:tmpl w:val="40B6E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D2CE2"/>
    <w:multiLevelType w:val="hybridMultilevel"/>
    <w:tmpl w:val="090C4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A3B25"/>
    <w:multiLevelType w:val="hybridMultilevel"/>
    <w:tmpl w:val="295E5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E7334"/>
    <w:multiLevelType w:val="hybridMultilevel"/>
    <w:tmpl w:val="D2E67A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12F23"/>
    <w:multiLevelType w:val="hybridMultilevel"/>
    <w:tmpl w:val="2BA859E8"/>
    <w:lvl w:ilvl="0" w:tplc="38547A0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C72DA"/>
    <w:multiLevelType w:val="hybridMultilevel"/>
    <w:tmpl w:val="2C96C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A3B5C"/>
    <w:multiLevelType w:val="hybridMultilevel"/>
    <w:tmpl w:val="F70E9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9EBB1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60803"/>
    <w:multiLevelType w:val="hybridMultilevel"/>
    <w:tmpl w:val="F91AE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006F2"/>
    <w:multiLevelType w:val="hybridMultilevel"/>
    <w:tmpl w:val="540A7E7A"/>
    <w:lvl w:ilvl="0" w:tplc="080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">
    <w:nsid w:val="2CF862D7"/>
    <w:multiLevelType w:val="hybridMultilevel"/>
    <w:tmpl w:val="5B2ADF4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46962C1"/>
    <w:multiLevelType w:val="hybridMultilevel"/>
    <w:tmpl w:val="94CE1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5E5CA3"/>
    <w:multiLevelType w:val="hybridMultilevel"/>
    <w:tmpl w:val="2D626D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C34D6D"/>
    <w:multiLevelType w:val="hybridMultilevel"/>
    <w:tmpl w:val="03CE5C3C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42404D41"/>
    <w:multiLevelType w:val="hybridMultilevel"/>
    <w:tmpl w:val="F56021D0"/>
    <w:lvl w:ilvl="0" w:tplc="0809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5">
    <w:nsid w:val="460906ED"/>
    <w:multiLevelType w:val="hybridMultilevel"/>
    <w:tmpl w:val="C3A28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B0166C"/>
    <w:multiLevelType w:val="hybridMultilevel"/>
    <w:tmpl w:val="D44AC6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997DCE"/>
    <w:multiLevelType w:val="multilevel"/>
    <w:tmpl w:val="4F7A5AA0"/>
    <w:lvl w:ilvl="0">
      <w:start w:val="28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02"/>
        </w:tabs>
        <w:ind w:left="1102" w:hanging="76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1439"/>
        </w:tabs>
        <w:ind w:left="1439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91"/>
        </w:tabs>
        <w:ind w:left="209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25"/>
        </w:tabs>
        <w:ind w:left="31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59"/>
        </w:tabs>
        <w:ind w:left="415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96"/>
        </w:tabs>
        <w:ind w:left="4496" w:hanging="1800"/>
      </w:pPr>
      <w:rPr>
        <w:rFonts w:cs="Times New Roman" w:hint="default"/>
      </w:rPr>
    </w:lvl>
  </w:abstractNum>
  <w:abstractNum w:abstractNumId="18">
    <w:nsid w:val="4F692FB0"/>
    <w:multiLevelType w:val="hybridMultilevel"/>
    <w:tmpl w:val="3FB69EF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107E69"/>
    <w:multiLevelType w:val="hybridMultilevel"/>
    <w:tmpl w:val="C70E20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CB1A64"/>
    <w:multiLevelType w:val="hybridMultilevel"/>
    <w:tmpl w:val="30D025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230DA5"/>
    <w:multiLevelType w:val="hybridMultilevel"/>
    <w:tmpl w:val="25965376"/>
    <w:lvl w:ilvl="0" w:tplc="13A60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A409CE"/>
    <w:multiLevelType w:val="multilevel"/>
    <w:tmpl w:val="6F12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B92ED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24">
    <w:nsid w:val="698728D5"/>
    <w:multiLevelType w:val="hybridMultilevel"/>
    <w:tmpl w:val="6F128E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237746"/>
    <w:multiLevelType w:val="hybridMultilevel"/>
    <w:tmpl w:val="23444D7A"/>
    <w:lvl w:ilvl="0" w:tplc="1706A994">
      <w:numFmt w:val="bullet"/>
      <w:lvlText w:val="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B319C"/>
    <w:multiLevelType w:val="hybridMultilevel"/>
    <w:tmpl w:val="C4D6C628"/>
    <w:lvl w:ilvl="0" w:tplc="38D0DD14">
      <w:start w:val="1"/>
      <w:numFmt w:val="bullet"/>
      <w:lvlText w:val=""/>
      <w:lvlJc w:val="left"/>
      <w:pPr>
        <w:tabs>
          <w:tab w:val="num" w:pos="56"/>
        </w:tabs>
        <w:ind w:left="776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7">
    <w:nsid w:val="7A78263E"/>
    <w:multiLevelType w:val="hybridMultilevel"/>
    <w:tmpl w:val="9A844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6"/>
  </w:num>
  <w:num w:numId="5">
    <w:abstractNumId w:val="20"/>
  </w:num>
  <w:num w:numId="6">
    <w:abstractNumId w:val="3"/>
  </w:num>
  <w:num w:numId="7">
    <w:abstractNumId w:val="5"/>
  </w:num>
  <w:num w:numId="8">
    <w:abstractNumId w:val="16"/>
  </w:num>
  <w:num w:numId="9">
    <w:abstractNumId w:val="7"/>
  </w:num>
  <w:num w:numId="10">
    <w:abstractNumId w:val="11"/>
  </w:num>
  <w:num w:numId="11">
    <w:abstractNumId w:val="4"/>
  </w:num>
  <w:num w:numId="12">
    <w:abstractNumId w:val="12"/>
  </w:num>
  <w:num w:numId="13">
    <w:abstractNumId w:val="21"/>
  </w:num>
  <w:num w:numId="14">
    <w:abstractNumId w:val="9"/>
  </w:num>
  <w:num w:numId="15">
    <w:abstractNumId w:val="23"/>
  </w:num>
  <w:num w:numId="16">
    <w:abstractNumId w:val="17"/>
  </w:num>
  <w:num w:numId="17">
    <w:abstractNumId w:val="10"/>
  </w:num>
  <w:num w:numId="18">
    <w:abstractNumId w:val="24"/>
  </w:num>
  <w:num w:numId="19">
    <w:abstractNumId w:val="22"/>
  </w:num>
  <w:num w:numId="20">
    <w:abstractNumId w:val="18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2">
    <w:abstractNumId w:val="27"/>
  </w:num>
  <w:num w:numId="23">
    <w:abstractNumId w:val="8"/>
  </w:num>
  <w:num w:numId="24">
    <w:abstractNumId w:val="25"/>
  </w:num>
  <w:num w:numId="25">
    <w:abstractNumId w:val="13"/>
  </w:num>
  <w:num w:numId="26">
    <w:abstractNumId w:val="26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8C"/>
    <w:rsid w:val="0000698F"/>
    <w:rsid w:val="0001390D"/>
    <w:rsid w:val="00020314"/>
    <w:rsid w:val="00021B21"/>
    <w:rsid w:val="00026A6E"/>
    <w:rsid w:val="00026C8A"/>
    <w:rsid w:val="00037B32"/>
    <w:rsid w:val="000417E9"/>
    <w:rsid w:val="00041D7F"/>
    <w:rsid w:val="00044B10"/>
    <w:rsid w:val="00055BF5"/>
    <w:rsid w:val="00060FD7"/>
    <w:rsid w:val="00063F30"/>
    <w:rsid w:val="00081952"/>
    <w:rsid w:val="000A1C3A"/>
    <w:rsid w:val="000A2816"/>
    <w:rsid w:val="000A41B9"/>
    <w:rsid w:val="000C3B06"/>
    <w:rsid w:val="000D1B59"/>
    <w:rsid w:val="000D2234"/>
    <w:rsid w:val="000D497D"/>
    <w:rsid w:val="000D7B6B"/>
    <w:rsid w:val="000E3139"/>
    <w:rsid w:val="000E5719"/>
    <w:rsid w:val="000F5C5A"/>
    <w:rsid w:val="001040F5"/>
    <w:rsid w:val="00104E51"/>
    <w:rsid w:val="00107C3E"/>
    <w:rsid w:val="00114F8F"/>
    <w:rsid w:val="00126081"/>
    <w:rsid w:val="001326EC"/>
    <w:rsid w:val="00132F7D"/>
    <w:rsid w:val="00134A71"/>
    <w:rsid w:val="00137043"/>
    <w:rsid w:val="0014585B"/>
    <w:rsid w:val="001477A0"/>
    <w:rsid w:val="00151600"/>
    <w:rsid w:val="00154529"/>
    <w:rsid w:val="00164D0E"/>
    <w:rsid w:val="00167319"/>
    <w:rsid w:val="0017262A"/>
    <w:rsid w:val="00185450"/>
    <w:rsid w:val="001855BA"/>
    <w:rsid w:val="001A0833"/>
    <w:rsid w:val="001A3607"/>
    <w:rsid w:val="001A39DF"/>
    <w:rsid w:val="001A5AB2"/>
    <w:rsid w:val="001B54C0"/>
    <w:rsid w:val="001C0FA1"/>
    <w:rsid w:val="001C4912"/>
    <w:rsid w:val="001D42E8"/>
    <w:rsid w:val="00204BF8"/>
    <w:rsid w:val="0020691F"/>
    <w:rsid w:val="00217393"/>
    <w:rsid w:val="00225074"/>
    <w:rsid w:val="00233BC6"/>
    <w:rsid w:val="00234305"/>
    <w:rsid w:val="00251038"/>
    <w:rsid w:val="002641EC"/>
    <w:rsid w:val="0027073C"/>
    <w:rsid w:val="00270ECE"/>
    <w:rsid w:val="002746CC"/>
    <w:rsid w:val="002800B1"/>
    <w:rsid w:val="002933E5"/>
    <w:rsid w:val="002939E4"/>
    <w:rsid w:val="0029717A"/>
    <w:rsid w:val="002A1D96"/>
    <w:rsid w:val="002A1DE7"/>
    <w:rsid w:val="002A2E10"/>
    <w:rsid w:val="002B1034"/>
    <w:rsid w:val="002B2FE2"/>
    <w:rsid w:val="002B4893"/>
    <w:rsid w:val="002B4DC4"/>
    <w:rsid w:val="002B4F7E"/>
    <w:rsid w:val="002C2663"/>
    <w:rsid w:val="002D2F54"/>
    <w:rsid w:val="002D6E77"/>
    <w:rsid w:val="002E2D1B"/>
    <w:rsid w:val="002E3074"/>
    <w:rsid w:val="002F58DD"/>
    <w:rsid w:val="00306B4F"/>
    <w:rsid w:val="00310D09"/>
    <w:rsid w:val="003147CF"/>
    <w:rsid w:val="00320500"/>
    <w:rsid w:val="00325B77"/>
    <w:rsid w:val="00332617"/>
    <w:rsid w:val="00334920"/>
    <w:rsid w:val="00334944"/>
    <w:rsid w:val="00340601"/>
    <w:rsid w:val="00340E55"/>
    <w:rsid w:val="003415E6"/>
    <w:rsid w:val="00344495"/>
    <w:rsid w:val="0034650B"/>
    <w:rsid w:val="003471BE"/>
    <w:rsid w:val="003545D6"/>
    <w:rsid w:val="00362591"/>
    <w:rsid w:val="003662E9"/>
    <w:rsid w:val="00371AC1"/>
    <w:rsid w:val="00383B82"/>
    <w:rsid w:val="003A0855"/>
    <w:rsid w:val="003A311D"/>
    <w:rsid w:val="003A7AFD"/>
    <w:rsid w:val="003B645B"/>
    <w:rsid w:val="003C0A4D"/>
    <w:rsid w:val="003C34B5"/>
    <w:rsid w:val="003C587B"/>
    <w:rsid w:val="003D2221"/>
    <w:rsid w:val="003D59BF"/>
    <w:rsid w:val="003D6CB9"/>
    <w:rsid w:val="003D762F"/>
    <w:rsid w:val="003D7AEA"/>
    <w:rsid w:val="003E2B39"/>
    <w:rsid w:val="00405D9D"/>
    <w:rsid w:val="00415E3C"/>
    <w:rsid w:val="00416E07"/>
    <w:rsid w:val="004336AB"/>
    <w:rsid w:val="0043447E"/>
    <w:rsid w:val="004370C4"/>
    <w:rsid w:val="00440C56"/>
    <w:rsid w:val="004423EE"/>
    <w:rsid w:val="00442417"/>
    <w:rsid w:val="00443EE0"/>
    <w:rsid w:val="0044451A"/>
    <w:rsid w:val="004460FA"/>
    <w:rsid w:val="00451162"/>
    <w:rsid w:val="00465815"/>
    <w:rsid w:val="00466C14"/>
    <w:rsid w:val="00466C69"/>
    <w:rsid w:val="004753E8"/>
    <w:rsid w:val="00481E0B"/>
    <w:rsid w:val="00490926"/>
    <w:rsid w:val="00493582"/>
    <w:rsid w:val="0049610C"/>
    <w:rsid w:val="004A0170"/>
    <w:rsid w:val="004A203B"/>
    <w:rsid w:val="004C553E"/>
    <w:rsid w:val="004D4D2E"/>
    <w:rsid w:val="004D5F20"/>
    <w:rsid w:val="004D6892"/>
    <w:rsid w:val="004E2C77"/>
    <w:rsid w:val="004F5ED2"/>
    <w:rsid w:val="004F6BAE"/>
    <w:rsid w:val="005003A1"/>
    <w:rsid w:val="00505BCD"/>
    <w:rsid w:val="00514830"/>
    <w:rsid w:val="00515902"/>
    <w:rsid w:val="005218C0"/>
    <w:rsid w:val="00521A89"/>
    <w:rsid w:val="00526EE1"/>
    <w:rsid w:val="00531971"/>
    <w:rsid w:val="00543786"/>
    <w:rsid w:val="00543B89"/>
    <w:rsid w:val="005468BB"/>
    <w:rsid w:val="00554A43"/>
    <w:rsid w:val="00556157"/>
    <w:rsid w:val="00571773"/>
    <w:rsid w:val="00580398"/>
    <w:rsid w:val="00582209"/>
    <w:rsid w:val="005842DF"/>
    <w:rsid w:val="005915E1"/>
    <w:rsid w:val="00591F4E"/>
    <w:rsid w:val="0059297A"/>
    <w:rsid w:val="0059507B"/>
    <w:rsid w:val="00597DB2"/>
    <w:rsid w:val="005A08C3"/>
    <w:rsid w:val="005B09F6"/>
    <w:rsid w:val="005B4213"/>
    <w:rsid w:val="005B5D61"/>
    <w:rsid w:val="005D1085"/>
    <w:rsid w:val="005D3D0E"/>
    <w:rsid w:val="005E5DDF"/>
    <w:rsid w:val="005E7288"/>
    <w:rsid w:val="005F2733"/>
    <w:rsid w:val="005F7D6F"/>
    <w:rsid w:val="0060467B"/>
    <w:rsid w:val="00604AA8"/>
    <w:rsid w:val="00626F8F"/>
    <w:rsid w:val="00631F76"/>
    <w:rsid w:val="00660C02"/>
    <w:rsid w:val="006704B3"/>
    <w:rsid w:val="00670786"/>
    <w:rsid w:val="00671ED3"/>
    <w:rsid w:val="00673012"/>
    <w:rsid w:val="00683D0A"/>
    <w:rsid w:val="00686FB1"/>
    <w:rsid w:val="006A4B18"/>
    <w:rsid w:val="006B3D86"/>
    <w:rsid w:val="006B662F"/>
    <w:rsid w:val="006C60C3"/>
    <w:rsid w:val="006C60FB"/>
    <w:rsid w:val="006C73B6"/>
    <w:rsid w:val="006D3A21"/>
    <w:rsid w:val="006D3C28"/>
    <w:rsid w:val="006E4D5A"/>
    <w:rsid w:val="006F7F51"/>
    <w:rsid w:val="00722018"/>
    <w:rsid w:val="00740525"/>
    <w:rsid w:val="007444B4"/>
    <w:rsid w:val="007502F3"/>
    <w:rsid w:val="00751241"/>
    <w:rsid w:val="00754822"/>
    <w:rsid w:val="0077103F"/>
    <w:rsid w:val="00773D16"/>
    <w:rsid w:val="00774BF9"/>
    <w:rsid w:val="00775AD3"/>
    <w:rsid w:val="00784A79"/>
    <w:rsid w:val="007C056F"/>
    <w:rsid w:val="007C2FCA"/>
    <w:rsid w:val="007C4B09"/>
    <w:rsid w:val="007D410E"/>
    <w:rsid w:val="007D5E07"/>
    <w:rsid w:val="007D7DD3"/>
    <w:rsid w:val="007E40DE"/>
    <w:rsid w:val="007E6EF0"/>
    <w:rsid w:val="0080525E"/>
    <w:rsid w:val="00806BDF"/>
    <w:rsid w:val="00810B8A"/>
    <w:rsid w:val="008121BA"/>
    <w:rsid w:val="00813BA6"/>
    <w:rsid w:val="008144D2"/>
    <w:rsid w:val="008241AC"/>
    <w:rsid w:val="00830DDA"/>
    <w:rsid w:val="008311EA"/>
    <w:rsid w:val="00832D28"/>
    <w:rsid w:val="008374B9"/>
    <w:rsid w:val="00871BAC"/>
    <w:rsid w:val="00875F26"/>
    <w:rsid w:val="00883D44"/>
    <w:rsid w:val="00890A6D"/>
    <w:rsid w:val="008A39BB"/>
    <w:rsid w:val="008A4C69"/>
    <w:rsid w:val="008B7DEE"/>
    <w:rsid w:val="008D0357"/>
    <w:rsid w:val="008E300D"/>
    <w:rsid w:val="008E7B12"/>
    <w:rsid w:val="008F6C41"/>
    <w:rsid w:val="008F6CC5"/>
    <w:rsid w:val="008F72C1"/>
    <w:rsid w:val="00903628"/>
    <w:rsid w:val="00904F60"/>
    <w:rsid w:val="00911ED6"/>
    <w:rsid w:val="00927232"/>
    <w:rsid w:val="00927DEA"/>
    <w:rsid w:val="00931F75"/>
    <w:rsid w:val="00933C44"/>
    <w:rsid w:val="009368E6"/>
    <w:rsid w:val="00942B5C"/>
    <w:rsid w:val="009525D6"/>
    <w:rsid w:val="00953ABD"/>
    <w:rsid w:val="0096751C"/>
    <w:rsid w:val="00986B97"/>
    <w:rsid w:val="00995B29"/>
    <w:rsid w:val="0099609E"/>
    <w:rsid w:val="00997C81"/>
    <w:rsid w:val="009B48B0"/>
    <w:rsid w:val="009D1600"/>
    <w:rsid w:val="009E41B8"/>
    <w:rsid w:val="009F6067"/>
    <w:rsid w:val="00A02B58"/>
    <w:rsid w:val="00A17C0B"/>
    <w:rsid w:val="00A2101C"/>
    <w:rsid w:val="00A27D83"/>
    <w:rsid w:val="00A357A1"/>
    <w:rsid w:val="00A35FCF"/>
    <w:rsid w:val="00A50505"/>
    <w:rsid w:val="00A50B41"/>
    <w:rsid w:val="00A73381"/>
    <w:rsid w:val="00A76B2A"/>
    <w:rsid w:val="00A820FC"/>
    <w:rsid w:val="00A827ED"/>
    <w:rsid w:val="00A84E87"/>
    <w:rsid w:val="00A90FE8"/>
    <w:rsid w:val="00AA1083"/>
    <w:rsid w:val="00AB1175"/>
    <w:rsid w:val="00AB328F"/>
    <w:rsid w:val="00AB550F"/>
    <w:rsid w:val="00AC2F4C"/>
    <w:rsid w:val="00AE0D1E"/>
    <w:rsid w:val="00AE297F"/>
    <w:rsid w:val="00AE4BA6"/>
    <w:rsid w:val="00B02129"/>
    <w:rsid w:val="00B12906"/>
    <w:rsid w:val="00B261B5"/>
    <w:rsid w:val="00B27604"/>
    <w:rsid w:val="00B34422"/>
    <w:rsid w:val="00B401B0"/>
    <w:rsid w:val="00B43426"/>
    <w:rsid w:val="00B46FC0"/>
    <w:rsid w:val="00B5432F"/>
    <w:rsid w:val="00B60245"/>
    <w:rsid w:val="00B75F7C"/>
    <w:rsid w:val="00B8617D"/>
    <w:rsid w:val="00B91222"/>
    <w:rsid w:val="00B9582E"/>
    <w:rsid w:val="00B9604E"/>
    <w:rsid w:val="00BA2BE2"/>
    <w:rsid w:val="00BF22B2"/>
    <w:rsid w:val="00BF5DDC"/>
    <w:rsid w:val="00BF654B"/>
    <w:rsid w:val="00C014ED"/>
    <w:rsid w:val="00C07D32"/>
    <w:rsid w:val="00C16406"/>
    <w:rsid w:val="00C172AB"/>
    <w:rsid w:val="00C21F7B"/>
    <w:rsid w:val="00C266E2"/>
    <w:rsid w:val="00C27319"/>
    <w:rsid w:val="00C34D04"/>
    <w:rsid w:val="00C44128"/>
    <w:rsid w:val="00C51D35"/>
    <w:rsid w:val="00C6051A"/>
    <w:rsid w:val="00C75D52"/>
    <w:rsid w:val="00C75DAB"/>
    <w:rsid w:val="00C80F2E"/>
    <w:rsid w:val="00C81237"/>
    <w:rsid w:val="00C9167D"/>
    <w:rsid w:val="00C953EE"/>
    <w:rsid w:val="00C9678C"/>
    <w:rsid w:val="00CA2F16"/>
    <w:rsid w:val="00CB6C9E"/>
    <w:rsid w:val="00CC2B88"/>
    <w:rsid w:val="00CC3F91"/>
    <w:rsid w:val="00CC538E"/>
    <w:rsid w:val="00CD2BBC"/>
    <w:rsid w:val="00CE5C16"/>
    <w:rsid w:val="00CE70EC"/>
    <w:rsid w:val="00CF75C6"/>
    <w:rsid w:val="00D0453E"/>
    <w:rsid w:val="00D156AA"/>
    <w:rsid w:val="00D22476"/>
    <w:rsid w:val="00D226F5"/>
    <w:rsid w:val="00D32C30"/>
    <w:rsid w:val="00D36DDD"/>
    <w:rsid w:val="00D44373"/>
    <w:rsid w:val="00D45820"/>
    <w:rsid w:val="00D539B1"/>
    <w:rsid w:val="00D550FA"/>
    <w:rsid w:val="00D57F81"/>
    <w:rsid w:val="00D61994"/>
    <w:rsid w:val="00D62257"/>
    <w:rsid w:val="00D93A89"/>
    <w:rsid w:val="00DA6632"/>
    <w:rsid w:val="00DB37AC"/>
    <w:rsid w:val="00DC23A2"/>
    <w:rsid w:val="00DC4859"/>
    <w:rsid w:val="00DD12B3"/>
    <w:rsid w:val="00DD1D54"/>
    <w:rsid w:val="00DD7F55"/>
    <w:rsid w:val="00DE6CE3"/>
    <w:rsid w:val="00DF564C"/>
    <w:rsid w:val="00E00166"/>
    <w:rsid w:val="00E039A5"/>
    <w:rsid w:val="00E10F40"/>
    <w:rsid w:val="00E15C5D"/>
    <w:rsid w:val="00E23078"/>
    <w:rsid w:val="00E23946"/>
    <w:rsid w:val="00E279A0"/>
    <w:rsid w:val="00E53FBB"/>
    <w:rsid w:val="00E66112"/>
    <w:rsid w:val="00E738A1"/>
    <w:rsid w:val="00E772AC"/>
    <w:rsid w:val="00EA04DB"/>
    <w:rsid w:val="00EA10DA"/>
    <w:rsid w:val="00EA5363"/>
    <w:rsid w:val="00EB0BDE"/>
    <w:rsid w:val="00EB33F4"/>
    <w:rsid w:val="00EC3BC5"/>
    <w:rsid w:val="00EC5584"/>
    <w:rsid w:val="00ED1735"/>
    <w:rsid w:val="00ED59D9"/>
    <w:rsid w:val="00ED7C76"/>
    <w:rsid w:val="00EF63A0"/>
    <w:rsid w:val="00F019E5"/>
    <w:rsid w:val="00F033D2"/>
    <w:rsid w:val="00F13CE0"/>
    <w:rsid w:val="00F13FAF"/>
    <w:rsid w:val="00F21FEC"/>
    <w:rsid w:val="00F403A6"/>
    <w:rsid w:val="00F44C48"/>
    <w:rsid w:val="00F615D9"/>
    <w:rsid w:val="00F628A8"/>
    <w:rsid w:val="00F6728C"/>
    <w:rsid w:val="00F701AD"/>
    <w:rsid w:val="00F709A4"/>
    <w:rsid w:val="00F72A5C"/>
    <w:rsid w:val="00F7323D"/>
    <w:rsid w:val="00F7406C"/>
    <w:rsid w:val="00F74736"/>
    <w:rsid w:val="00F77169"/>
    <w:rsid w:val="00F86D4D"/>
    <w:rsid w:val="00F902B2"/>
    <w:rsid w:val="00F93643"/>
    <w:rsid w:val="00F94D45"/>
    <w:rsid w:val="00FA3C4F"/>
    <w:rsid w:val="00FA566D"/>
    <w:rsid w:val="00FB4F33"/>
    <w:rsid w:val="00FD17FF"/>
    <w:rsid w:val="00FE0ABA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E07"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6E0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13FA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rsid w:val="00F13FA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Arial"/>
      <w:sz w:val="20"/>
      <w:szCs w:val="20"/>
      <w:lang w:val="x-none" w:eastAsia="en-US"/>
    </w:rPr>
  </w:style>
  <w:style w:type="character" w:styleId="PageNumber">
    <w:name w:val="page number"/>
    <w:rsid w:val="0029717A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E0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paragraph" w:styleId="BodyText2">
    <w:name w:val="Body Text 2"/>
    <w:basedOn w:val="Normal"/>
    <w:link w:val="BodyText2Char"/>
    <w:rsid w:val="003D762F"/>
    <w:pPr>
      <w:widowControl w:val="0"/>
      <w:tabs>
        <w:tab w:val="left" w:pos="709"/>
      </w:tabs>
      <w:ind w:left="709" w:hanging="709"/>
      <w:jc w:val="both"/>
    </w:pPr>
    <w:rPr>
      <w:rFonts w:cs="Times New Roman"/>
      <w:sz w:val="24"/>
      <w:szCs w:val="24"/>
    </w:rPr>
  </w:style>
  <w:style w:type="character" w:customStyle="1" w:styleId="BodyText2Char">
    <w:name w:val="Body Text 2 Char"/>
    <w:link w:val="BodyText2"/>
    <w:semiHidden/>
    <w:locked/>
    <w:rPr>
      <w:rFonts w:ascii="Arial" w:hAnsi="Arial" w:cs="Arial"/>
      <w:sz w:val="20"/>
      <w:szCs w:val="20"/>
      <w:lang w:val="x-none" w:eastAsia="en-US"/>
    </w:rPr>
  </w:style>
  <w:style w:type="paragraph" w:customStyle="1" w:styleId="Default">
    <w:name w:val="Default"/>
    <w:rsid w:val="0027073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434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E07"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6E0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13FA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rsid w:val="00F13FA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Arial"/>
      <w:sz w:val="20"/>
      <w:szCs w:val="20"/>
      <w:lang w:val="x-none" w:eastAsia="en-US"/>
    </w:rPr>
  </w:style>
  <w:style w:type="character" w:styleId="PageNumber">
    <w:name w:val="page number"/>
    <w:rsid w:val="0029717A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E0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paragraph" w:styleId="BodyText2">
    <w:name w:val="Body Text 2"/>
    <w:basedOn w:val="Normal"/>
    <w:link w:val="BodyText2Char"/>
    <w:rsid w:val="003D762F"/>
    <w:pPr>
      <w:widowControl w:val="0"/>
      <w:tabs>
        <w:tab w:val="left" w:pos="709"/>
      </w:tabs>
      <w:ind w:left="709" w:hanging="709"/>
      <w:jc w:val="both"/>
    </w:pPr>
    <w:rPr>
      <w:rFonts w:cs="Times New Roman"/>
      <w:sz w:val="24"/>
      <w:szCs w:val="24"/>
    </w:rPr>
  </w:style>
  <w:style w:type="character" w:customStyle="1" w:styleId="BodyText2Char">
    <w:name w:val="Body Text 2 Char"/>
    <w:link w:val="BodyText2"/>
    <w:semiHidden/>
    <w:locked/>
    <w:rPr>
      <w:rFonts w:ascii="Arial" w:hAnsi="Arial" w:cs="Arial"/>
      <w:sz w:val="20"/>
      <w:szCs w:val="20"/>
      <w:lang w:val="x-none" w:eastAsia="en-US"/>
    </w:rPr>
  </w:style>
  <w:style w:type="paragraph" w:customStyle="1" w:styleId="Default">
    <w:name w:val="Default"/>
    <w:rsid w:val="0027073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43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dford.gov.u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uidance/pe-and-sport-premium-for-primary-schoo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w.redding@bradfor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DACB.7DFC790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yson.hardaker\Local%20Settings\Temporary%20Internet%20Files\OLK115\ESWS%20Le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ESWS Let (2)</Template>
  <TotalTime>7</TotalTime>
  <Pages>1</Pages>
  <Words>411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3016</CharactersWithSpaces>
  <SharedDoc>false</SharedDoc>
  <HLinks>
    <vt:vector size="12" baseType="variant">
      <vt:variant>
        <vt:i4>7077958</vt:i4>
      </vt:variant>
      <vt:variant>
        <vt:i4>7</vt:i4>
      </vt:variant>
      <vt:variant>
        <vt:i4>0</vt:i4>
      </vt:variant>
      <vt:variant>
        <vt:i4>5</vt:i4>
      </vt:variant>
      <vt:variant>
        <vt:lpwstr>mailto:sarah.north@bradford.gov.uk</vt:lpwstr>
      </vt:variant>
      <vt:variant>
        <vt:lpwstr/>
      </vt:variant>
      <vt:variant>
        <vt:i4>3670057</vt:i4>
      </vt:variant>
      <vt:variant>
        <vt:i4>4</vt:i4>
      </vt:variant>
      <vt:variant>
        <vt:i4>0</vt:i4>
      </vt:variant>
      <vt:variant>
        <vt:i4>5</vt:i4>
      </vt:variant>
      <vt:variant>
        <vt:lpwstr>http://www.bradford.gov.uk/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alyson.hardaker</dc:creator>
  <cp:lastModifiedBy>Andrew Redding</cp:lastModifiedBy>
  <cp:revision>6</cp:revision>
  <cp:lastPrinted>2016-09-05T09:12:00Z</cp:lastPrinted>
  <dcterms:created xsi:type="dcterms:W3CDTF">2016-09-05T09:13:00Z</dcterms:created>
  <dcterms:modified xsi:type="dcterms:W3CDTF">2017-07-18T14:57:00Z</dcterms:modified>
</cp:coreProperties>
</file>