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2F" w:rsidRDefault="001D28BA" w:rsidP="00F362E4">
      <w:pPr>
        <w:jc w:val="cente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4975860</wp:posOffset>
                </wp:positionH>
                <wp:positionV relativeFrom="paragraph">
                  <wp:posOffset>118745</wp:posOffset>
                </wp:positionV>
                <wp:extent cx="2143125"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431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8BA" w:rsidRDefault="001D28BA">
                            <w:r>
                              <w:rPr>
                                <w:noProof/>
                                <w:lang w:val="en-GB" w:eastAsia="en-GB"/>
                              </w:rPr>
                              <w:drawing>
                                <wp:inline distT="0" distB="0" distL="0" distR="0">
                                  <wp:extent cx="1914525" cy="504825"/>
                                  <wp:effectExtent l="0" t="0" r="9525" b="9525"/>
                                  <wp:docPr id="16" name="Picture 16"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86" cy="5073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91.8pt;margin-top:9.35pt;width:168.75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" filled="f" stroked="f" strokeweight=".5pt">
                <v:textbox>
                  <w:txbxContent>
                    <w:p w:rsidR="001D28BA" w:rsidRDefault="001D28BA">
                      <w:r>
                        <w:rPr>
                          <w:noProof/>
                          <w:lang w:val="en-GB" w:eastAsia="en-GB"/>
                        </w:rPr>
                        <w:drawing>
                          <wp:inline distT="0" distB="0" distL="0" distR="0">
                            <wp:extent cx="1914525" cy="504825"/>
                            <wp:effectExtent l="0" t="0" r="9525" b="9525"/>
                            <wp:docPr id="16" name="Picture 16"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86" cy="507346"/>
                                    </a:xfrm>
                                    <a:prstGeom prst="rect">
                                      <a:avLst/>
                                    </a:prstGeom>
                                    <a:noFill/>
                                    <a:ln>
                                      <a:noFill/>
                                    </a:ln>
                                  </pic:spPr>
                                </pic:pic>
                              </a:graphicData>
                            </a:graphic>
                          </wp:inline>
                        </w:drawing>
                      </w:r>
                    </w:p>
                  </w:txbxContent>
                </v:textbox>
              </v:shape>
            </w:pict>
          </mc:Fallback>
        </mc:AlternateContent>
      </w:r>
    </w:p>
    <w:p w:rsidR="001D28BA" w:rsidRDefault="001D28BA" w:rsidP="00F362E4">
      <w:pPr>
        <w:jc w:val="center"/>
        <w:rPr>
          <w:rFonts w:ascii="Arial" w:hAnsi="Arial" w:cs="Arial"/>
          <w:b/>
          <w:u w:val="single"/>
          <w:lang w:val="en-GB"/>
        </w:rPr>
      </w:pPr>
    </w:p>
    <w:p w:rsidR="001D28BA" w:rsidRDefault="001D28BA" w:rsidP="00F362E4">
      <w:pPr>
        <w:jc w:val="center"/>
        <w:rPr>
          <w:rFonts w:ascii="Arial" w:hAnsi="Arial" w:cs="Arial"/>
          <w:b/>
          <w:u w:val="single"/>
          <w:lang w:val="en-GB"/>
        </w:rPr>
      </w:pPr>
    </w:p>
    <w:p w:rsidR="001D28BA" w:rsidRDefault="001D28BA" w:rsidP="001D28BA">
      <w:pPr>
        <w:rPr>
          <w:rFonts w:ascii="Arial" w:hAnsi="Arial" w:cs="Arial"/>
          <w:b/>
          <w:u w:val="single"/>
          <w:lang w:val="en-GB"/>
        </w:rPr>
      </w:pPr>
      <w:r>
        <w:rPr>
          <w:rFonts w:ascii="Arial" w:hAnsi="Arial" w:cs="Arial"/>
          <w:b/>
          <w:u w:val="single"/>
          <w:lang w:val="en-GB"/>
        </w:rPr>
        <w:t xml:space="preserve">School Governor Service </w:t>
      </w:r>
    </w:p>
    <w:p w:rsidR="00F07AD2" w:rsidRDefault="00DD3463" w:rsidP="001D28BA">
      <w:pPr>
        <w:rPr>
          <w:rFonts w:ascii="Arial" w:hAnsi="Arial" w:cs="Arial"/>
          <w:b/>
          <w:u w:val="single"/>
          <w:lang w:val="en-GB"/>
        </w:rPr>
      </w:pPr>
      <w:r w:rsidRPr="005E0BD1">
        <w:rPr>
          <w:rFonts w:ascii="Arial" w:hAnsi="Arial" w:cs="Arial"/>
          <w:b/>
          <w:u w:val="single"/>
          <w:lang w:val="en-GB"/>
        </w:rPr>
        <w:t>New Governor Information Sheet</w:t>
      </w:r>
    </w:p>
    <w:p w:rsidR="001D28BA" w:rsidRPr="005E0BD1" w:rsidRDefault="001D28BA" w:rsidP="001D28BA">
      <w:pPr>
        <w:rPr>
          <w:rFonts w:ascii="Arial" w:hAnsi="Arial" w:cs="Arial"/>
          <w:b/>
          <w:u w:val="single"/>
          <w:lang w:val="en-GB"/>
        </w:rPr>
      </w:pPr>
    </w:p>
    <w:p w:rsidR="00E06F2F" w:rsidRPr="00DD3463" w:rsidRDefault="00E06F2F" w:rsidP="00F362E4">
      <w:pPr>
        <w:jc w:val="center"/>
        <w:rPr>
          <w:rFonts w:ascii="Arial" w:hAnsi="Arial" w:cs="Arial"/>
          <w:b/>
          <w:lang w:val="en-G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2"/>
        <w:gridCol w:w="1560"/>
        <w:gridCol w:w="3750"/>
      </w:tblGrid>
      <w:tr w:rsidR="007D1AE6" w:rsidRPr="0076677D" w:rsidTr="00E56135">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D1AE6" w:rsidRPr="00132B5A" w:rsidRDefault="007D1AE6" w:rsidP="007D1AE6">
            <w:pPr>
              <w:spacing w:line="360" w:lineRule="auto"/>
              <w:rPr>
                <w:rFonts w:ascii="Calibri" w:hAnsi="Calibri" w:cs="Arial"/>
                <w:b/>
                <w:sz w:val="26"/>
                <w:szCs w:val="26"/>
                <w:lang w:val="en-GB"/>
              </w:rPr>
            </w:pPr>
            <w:r w:rsidRPr="00132B5A">
              <w:rPr>
                <w:rFonts w:ascii="Calibri" w:hAnsi="Calibri" w:cs="Arial"/>
                <w:b/>
                <w:sz w:val="26"/>
                <w:szCs w:val="26"/>
                <w:lang w:val="en-GB"/>
              </w:rPr>
              <w:t xml:space="preserve">Surname: </w:t>
            </w:r>
            <w:bookmarkStart w:id="0" w:name="Text16"/>
          </w:p>
        </w:tc>
        <w:bookmarkEnd w:id="0"/>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D1AE6" w:rsidRPr="00132B5A" w:rsidRDefault="007D1AE6" w:rsidP="007D1AE6">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bookmarkStart w:id="1"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
            <w:r w:rsidRPr="005A0313">
              <w:rPr>
                <w:rFonts w:ascii="Arial" w:hAnsi="Arial" w:cs="Arial"/>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D1AE6" w:rsidRPr="00132B5A" w:rsidRDefault="00E56135" w:rsidP="007D1AE6">
            <w:pPr>
              <w:spacing w:line="360" w:lineRule="auto"/>
              <w:rPr>
                <w:rFonts w:ascii="Calibri" w:hAnsi="Calibri" w:cs="Arial"/>
                <w:b/>
                <w:sz w:val="26"/>
                <w:szCs w:val="26"/>
                <w:lang w:val="en-GB"/>
              </w:rPr>
            </w:pPr>
            <w:r>
              <w:rPr>
                <w:rFonts w:ascii="Calibri" w:hAnsi="Calibri" w:cs="Arial"/>
                <w:b/>
                <w:sz w:val="26"/>
                <w:szCs w:val="26"/>
                <w:lang w:val="en-GB"/>
              </w:rPr>
              <w:t>First Name:</w:t>
            </w:r>
            <w:r w:rsidR="007D1AE6" w:rsidRPr="005A0313">
              <w:rPr>
                <w:rFonts w:ascii="Arial" w:hAnsi="Arial" w:cs="Arial"/>
              </w:rPr>
              <w:t xml:space="preserve"> </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7D1AE6" w:rsidRPr="00132B5A" w:rsidRDefault="007D1AE6" w:rsidP="007D1AE6">
            <w:pPr>
              <w:spacing w:line="360" w:lineRule="auto"/>
              <w:rPr>
                <w:rFonts w:ascii="Calibri" w:hAnsi="Calibri" w:cs="Arial"/>
                <w:b/>
                <w:sz w:val="26"/>
                <w:szCs w:val="26"/>
                <w:lang w:val="en-GB"/>
              </w:rPr>
            </w:pPr>
            <w:r w:rsidRPr="005A0313">
              <w:rPr>
                <w:rFonts w:ascii="Arial" w:hAnsi="Arial" w:cs="Arial"/>
              </w:rPr>
              <w:fldChar w:fldCharType="begin">
                <w:ffData>
                  <w:name w:val=""/>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7D1AE6" w:rsidRDefault="007D1AE6"/>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2"/>
        <w:gridCol w:w="1843"/>
        <w:gridCol w:w="3467"/>
      </w:tblGrid>
      <w:tr w:rsidR="007D1AE6" w:rsidRPr="0076677D" w:rsidTr="009802AC">
        <w:trPr>
          <w:trHeight w:val="482"/>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D1AE6" w:rsidRPr="00132B5A" w:rsidRDefault="00E56135" w:rsidP="009802AC">
            <w:pPr>
              <w:spacing w:line="360" w:lineRule="auto"/>
              <w:rPr>
                <w:rFonts w:ascii="Calibri" w:hAnsi="Calibri" w:cs="Arial"/>
                <w:b/>
                <w:sz w:val="26"/>
                <w:szCs w:val="26"/>
                <w:lang w:val="en-GB"/>
              </w:rPr>
            </w:pPr>
            <w:r>
              <w:rPr>
                <w:rFonts w:ascii="Calibri" w:hAnsi="Calibri" w:cs="Arial"/>
                <w:b/>
                <w:sz w:val="26"/>
                <w:szCs w:val="26"/>
                <w:lang w:val="en-GB"/>
              </w:rPr>
              <w:t>Title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D1AE6" w:rsidRPr="00132B5A" w:rsidRDefault="007D1AE6"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c>
          <w:tcPr>
            <w:tcW w:w="1843" w:type="dxa"/>
            <w:tcBorders>
              <w:top w:val="single" w:sz="4" w:space="0" w:color="auto"/>
              <w:left w:val="single" w:sz="4" w:space="0" w:color="auto"/>
              <w:right w:val="single" w:sz="4" w:space="0" w:color="auto"/>
            </w:tcBorders>
            <w:shd w:val="clear" w:color="auto" w:fill="auto"/>
          </w:tcPr>
          <w:p w:rsidR="007D1AE6" w:rsidRPr="00132B5A" w:rsidRDefault="00E56135" w:rsidP="009802AC">
            <w:pPr>
              <w:spacing w:line="360" w:lineRule="auto"/>
              <w:rPr>
                <w:rFonts w:ascii="Calibri" w:hAnsi="Calibri" w:cs="Arial"/>
                <w:b/>
                <w:sz w:val="26"/>
                <w:szCs w:val="26"/>
                <w:lang w:val="en-GB"/>
              </w:rPr>
            </w:pPr>
            <w:r>
              <w:rPr>
                <w:rFonts w:ascii="Calibri" w:hAnsi="Calibri" w:cs="Arial"/>
                <w:b/>
                <w:sz w:val="26"/>
                <w:szCs w:val="26"/>
                <w:lang w:val="en-GB"/>
              </w:rPr>
              <w:t>Date of Birth:</w:t>
            </w:r>
          </w:p>
        </w:tc>
        <w:tc>
          <w:tcPr>
            <w:tcW w:w="3467" w:type="dxa"/>
            <w:tcBorders>
              <w:top w:val="single" w:sz="4" w:space="0" w:color="auto"/>
              <w:left w:val="single" w:sz="4" w:space="0" w:color="auto"/>
              <w:right w:val="single" w:sz="4" w:space="0" w:color="auto"/>
            </w:tcBorders>
            <w:shd w:val="clear" w:color="auto" w:fill="auto"/>
          </w:tcPr>
          <w:p w:rsidR="007D1AE6" w:rsidRPr="00132B5A" w:rsidRDefault="009802AC" w:rsidP="009802AC">
            <w:pPr>
              <w:spacing w:line="360" w:lineRule="auto"/>
              <w:rPr>
                <w:rFonts w:ascii="Calibri" w:hAnsi="Calibri" w:cs="Arial"/>
                <w:b/>
                <w:sz w:val="26"/>
                <w:szCs w:val="26"/>
                <w:lang w:val="en-GB"/>
              </w:rPr>
            </w:pPr>
            <w:r w:rsidRPr="005A0313">
              <w:rPr>
                <w:rFonts w:ascii="Arial" w:hAnsi="Arial" w:cs="Arial"/>
              </w:rPr>
              <w:fldChar w:fldCharType="begin">
                <w:ffData>
                  <w:name w:val=""/>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7D1AE6" w:rsidRDefault="007D1AE6"/>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227"/>
        <w:gridCol w:w="2126"/>
        <w:gridCol w:w="4111"/>
      </w:tblGrid>
      <w:tr w:rsidR="00E56135" w:rsidRPr="0076677D" w:rsidTr="00730B37">
        <w:tc>
          <w:tcPr>
            <w:tcW w:w="1559" w:type="dxa"/>
            <w:tcBorders>
              <w:left w:val="single" w:sz="4" w:space="0" w:color="auto"/>
              <w:right w:val="single" w:sz="4" w:space="0" w:color="auto"/>
            </w:tcBorders>
            <w:shd w:val="clear" w:color="auto" w:fill="auto"/>
            <w:vAlign w:val="center"/>
          </w:tcPr>
          <w:p w:rsidR="00E56135" w:rsidRPr="00132B5A" w:rsidRDefault="00E56135" w:rsidP="009802AC">
            <w:pPr>
              <w:spacing w:line="360" w:lineRule="auto"/>
              <w:rPr>
                <w:rFonts w:ascii="Calibri" w:hAnsi="Calibri" w:cs="Arial"/>
                <w:b/>
                <w:sz w:val="26"/>
                <w:szCs w:val="26"/>
                <w:lang w:val="en-GB"/>
              </w:rPr>
            </w:pPr>
            <w:r w:rsidRPr="00132B5A">
              <w:rPr>
                <w:rFonts w:ascii="Calibri" w:hAnsi="Calibri" w:cs="Arial"/>
                <w:b/>
                <w:sz w:val="26"/>
                <w:szCs w:val="26"/>
                <w:lang w:val="en-GB"/>
              </w:rPr>
              <w:t>Gender</w:t>
            </w:r>
            <w:r>
              <w:rPr>
                <w:rFonts w:ascii="Calibri" w:hAnsi="Calibri" w:cs="Arial"/>
                <w:b/>
                <w:sz w:val="26"/>
                <w:szCs w:val="26"/>
                <w:lang w:val="en-GB"/>
              </w:rPr>
              <w:t>:</w:t>
            </w:r>
          </w:p>
        </w:tc>
        <w:tc>
          <w:tcPr>
            <w:tcW w:w="3227" w:type="dxa"/>
            <w:tcBorders>
              <w:left w:val="single" w:sz="4" w:space="0" w:color="auto"/>
              <w:right w:val="single" w:sz="4" w:space="0" w:color="auto"/>
            </w:tcBorders>
            <w:shd w:val="clear" w:color="auto" w:fill="auto"/>
            <w:vAlign w:val="center"/>
          </w:tcPr>
          <w:p w:rsidR="00E56135" w:rsidRPr="00132B5A" w:rsidRDefault="00E56135"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c>
          <w:tcPr>
            <w:tcW w:w="2126" w:type="dxa"/>
            <w:tcBorders>
              <w:left w:val="single" w:sz="4" w:space="0" w:color="auto"/>
              <w:right w:val="single" w:sz="4" w:space="0" w:color="auto"/>
            </w:tcBorders>
            <w:shd w:val="clear" w:color="auto" w:fill="auto"/>
            <w:vAlign w:val="center"/>
          </w:tcPr>
          <w:p w:rsidR="00E56135" w:rsidRPr="00132B5A" w:rsidRDefault="00E56135" w:rsidP="009802AC">
            <w:pPr>
              <w:spacing w:line="360" w:lineRule="auto"/>
              <w:rPr>
                <w:rFonts w:ascii="Calibri" w:hAnsi="Calibri" w:cs="Arial"/>
                <w:b/>
                <w:sz w:val="26"/>
                <w:szCs w:val="26"/>
                <w:lang w:val="en-GB"/>
              </w:rPr>
            </w:pPr>
            <w:r>
              <w:rPr>
                <w:rFonts w:ascii="Calibri" w:hAnsi="Calibri" w:cs="Arial"/>
                <w:b/>
                <w:sz w:val="26"/>
                <w:szCs w:val="26"/>
                <w:lang w:val="en-GB"/>
              </w:rPr>
              <w:t>Ethnic Origin:</w:t>
            </w:r>
          </w:p>
        </w:tc>
        <w:sdt>
          <w:sdtPr>
            <w:rPr>
              <w:rFonts w:ascii="Calibri" w:hAnsi="Calibri" w:cs="Arial"/>
              <w:b/>
              <w:sz w:val="26"/>
              <w:szCs w:val="26"/>
              <w:lang w:val="en-GB"/>
            </w:rPr>
            <w:alias w:val="Ethnic  Origin"/>
            <w:tag w:val="Ethnic  Origin"/>
            <w:id w:val="654571876"/>
            <w:placeholder>
              <w:docPart w:val="45454181B0AB454B81BCB47C6A65590E"/>
            </w:placeholder>
            <w:showingPlcHdr/>
            <w:dropDownList>
              <w:listItem w:value="Choose an item."/>
              <w:listItem w:displayText="African" w:value="African"/>
              <w:listItem w:displayText="Bangladeshi" w:value="Bangladeshi"/>
              <w:listItem w:displayText="British" w:value="British"/>
              <w:listItem w:displayText="Caribbean" w:value="Caribbean"/>
              <w:listItem w:displayText="Chinese" w:value="Chinese"/>
              <w:listItem w:displayText="Gypsy/Roma" w:value="Gypsy/Roma"/>
              <w:listItem w:displayText="Indian" w:value="Indian"/>
              <w:listItem w:displayText="Irish" w:value="Irish"/>
              <w:listItem w:displayText="Kashmiri" w:value="Kashmiri"/>
              <w:listItem w:displayText="Mirpuri Pakistani" w:value="Mirpuri Pakistani"/>
              <w:listItem w:displayText="Other Asian Background" w:value="Other Asian Background"/>
              <w:listItem w:displayText="Other Ethnic Group" w:value="Other Ethnic Group"/>
              <w:listItem w:displayText="Other Mixed Background" w:value="Other Mixed Background"/>
              <w:listItem w:displayText="Other Pakistani" w:value="Other Pakistani"/>
              <w:listItem w:displayText="Other White Background" w:value="Other White Background"/>
              <w:listItem w:displayText="Scottish" w:value="Scottish"/>
              <w:listItem w:displayText="Welsh" w:value="Welsh"/>
              <w:listItem w:displayText="White Asian" w:value="White Asian"/>
              <w:listItem w:displayText="White/ Black Caribbean" w:value="White/ Black Caribbean"/>
              <w:listItem w:displayText="White / Black African" w:value="White / Black African"/>
            </w:dropDownList>
          </w:sdtPr>
          <w:sdtEndPr/>
          <w:sdtContent>
            <w:tc>
              <w:tcPr>
                <w:tcW w:w="4111" w:type="dxa"/>
                <w:tcBorders>
                  <w:left w:val="single" w:sz="4" w:space="0" w:color="auto"/>
                  <w:right w:val="single" w:sz="4" w:space="0" w:color="auto"/>
                </w:tcBorders>
                <w:shd w:val="clear" w:color="auto" w:fill="auto"/>
                <w:vAlign w:val="center"/>
              </w:tcPr>
              <w:p w:rsidR="00E56135" w:rsidRPr="00132B5A" w:rsidRDefault="00E56135" w:rsidP="009802AC">
                <w:pPr>
                  <w:spacing w:line="360" w:lineRule="auto"/>
                  <w:rPr>
                    <w:rFonts w:ascii="Calibri" w:hAnsi="Calibri" w:cs="Arial"/>
                    <w:b/>
                    <w:sz w:val="26"/>
                    <w:szCs w:val="26"/>
                    <w:lang w:val="en-GB"/>
                  </w:rPr>
                </w:pPr>
                <w:r w:rsidRPr="00F7086E">
                  <w:rPr>
                    <w:rStyle w:val="PlaceholderText"/>
                  </w:rPr>
                  <w:t>Choose an item.</w:t>
                </w:r>
              </w:p>
            </w:tc>
          </w:sdtContent>
        </w:sdt>
      </w:tr>
    </w:tbl>
    <w:p w:rsidR="00491586" w:rsidRDefault="00491586"/>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3544"/>
      </w:tblGrid>
      <w:tr w:rsidR="00CE31E3" w:rsidRPr="00DF3BD6" w:rsidTr="00CE31E3">
        <w:trPr>
          <w:trHeight w:val="23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E31E3" w:rsidRPr="005A0313" w:rsidRDefault="00CE31E3" w:rsidP="00CE31E3">
            <w:pPr>
              <w:rPr>
                <w:rFonts w:ascii="Arial" w:hAnsi="Arial" w:cs="Arial"/>
              </w:rPr>
            </w:pPr>
            <w:r>
              <w:rPr>
                <w:rFonts w:ascii="Calibri" w:hAnsi="Calibri" w:cs="Arial"/>
                <w:b/>
                <w:sz w:val="26"/>
                <w:szCs w:val="26"/>
                <w:lang w:val="en-GB"/>
              </w:rPr>
              <w:t>Do you consider yourself to have a disability:</w:t>
            </w:r>
          </w:p>
        </w:tc>
        <w:sdt>
          <w:sdtPr>
            <w:rPr>
              <w:rFonts w:ascii="Arial" w:hAnsi="Arial" w:cs="Arial"/>
            </w:rPr>
            <w:alias w:val="Disabilty"/>
            <w:tag w:val="Disabilty"/>
            <w:id w:val="-1904751495"/>
            <w:placeholder>
              <w:docPart w:val="7D1503B828264CC085B97F0C5758E75A"/>
            </w:placeholder>
            <w:showingPlcHdr/>
            <w:dropDownList>
              <w:listItem w:value="Choose an item."/>
              <w:listItem w:displayText="Yes" w:value="Yes"/>
              <w:listItem w:displayText="No" w:value="No"/>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31E3" w:rsidRPr="005A0313" w:rsidRDefault="00CE31E3" w:rsidP="0076677D">
                <w:pPr>
                  <w:spacing w:line="480" w:lineRule="auto"/>
                  <w:rPr>
                    <w:rFonts w:ascii="Arial" w:hAnsi="Arial" w:cs="Arial"/>
                  </w:rPr>
                </w:pPr>
                <w:r w:rsidRPr="00153E22">
                  <w:rPr>
                    <w:rStyle w:val="PlaceholderText"/>
                  </w:rPr>
                  <w:t>Choose an item.</w:t>
                </w:r>
              </w:p>
            </w:tc>
          </w:sdtContent>
        </w:sdt>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31E3" w:rsidRPr="00CE31E3" w:rsidRDefault="00CE31E3" w:rsidP="00CE31E3">
            <w:pPr>
              <w:rPr>
                <w:rFonts w:asciiTheme="minorHAnsi" w:hAnsiTheme="minorHAnsi" w:cs="Arial"/>
                <w:b/>
                <w:sz w:val="26"/>
                <w:szCs w:val="26"/>
              </w:rPr>
            </w:pPr>
            <w:r w:rsidRPr="00CE31E3">
              <w:rPr>
                <w:rFonts w:asciiTheme="minorHAnsi" w:hAnsiTheme="minorHAnsi" w:cs="Arial"/>
                <w:b/>
                <w:sz w:val="26"/>
                <w:szCs w:val="26"/>
              </w:rPr>
              <w:t>If ‘Yes’ please give details: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31E3" w:rsidRPr="005A0313" w:rsidRDefault="00CE31E3" w:rsidP="0076677D">
            <w:pPr>
              <w:spacing w:line="480" w:lineRule="auto"/>
              <w:rPr>
                <w:rFonts w:ascii="Arial" w:hAnsi="Arial" w:cs="Arial"/>
              </w:rPr>
            </w:pPr>
            <w:r w:rsidRPr="005A0313">
              <w:rPr>
                <w:rFonts w:ascii="Arial" w:hAnsi="Arial" w:cs="Arial"/>
              </w:rPr>
              <w:fldChar w:fldCharType="begin">
                <w:ffData>
                  <w:name w:val=""/>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CE31E3" w:rsidRDefault="00CE31E3"/>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2126"/>
        <w:gridCol w:w="4111"/>
      </w:tblGrid>
      <w:tr w:rsidR="00730B37" w:rsidRPr="00DF3BD6" w:rsidTr="00730B37">
        <w:trPr>
          <w:trHeight w:val="23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Pr>
                <w:rFonts w:ascii="Calibri" w:hAnsi="Calibri" w:cs="Arial"/>
                <w:b/>
                <w:sz w:val="26"/>
                <w:szCs w:val="26"/>
                <w:lang w:val="en-GB"/>
              </w:rPr>
              <w:t>Mobile</w:t>
            </w:r>
            <w:r w:rsidRPr="00132B5A">
              <w:rPr>
                <w:rFonts w:ascii="Calibri" w:hAnsi="Calibri" w:cs="Arial"/>
                <w:b/>
                <w:sz w:val="26"/>
                <w:szCs w:val="26"/>
                <w:lang w:val="en-GB"/>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Pr>
                <w:rFonts w:ascii="Calibri" w:hAnsi="Calibri" w:cs="Arial"/>
                <w:b/>
                <w:sz w:val="26"/>
                <w:szCs w:val="26"/>
                <w:lang w:val="en-GB"/>
              </w:rPr>
              <w:t>Home Phone: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730B37" w:rsidRDefault="00730B3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2127"/>
        <w:gridCol w:w="3685"/>
      </w:tblGrid>
      <w:tr w:rsidR="00730B37" w:rsidRPr="00DF3BD6" w:rsidTr="00730B37">
        <w:trPr>
          <w:trHeight w:val="22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132B5A">
              <w:rPr>
                <w:rFonts w:ascii="Calibri" w:hAnsi="Calibri" w:cs="Arial"/>
                <w:b/>
                <w:sz w:val="26"/>
                <w:szCs w:val="26"/>
                <w:lang w:val="en-GB"/>
              </w:rPr>
              <w:t>Work Phone:</w:t>
            </w:r>
            <w:r w:rsidRPr="00132B5A">
              <w:rPr>
                <w:rFonts w:ascii="Calibri" w:hAnsi="Calibri" w:cs="Arial"/>
                <w:b/>
                <w:sz w:val="26"/>
                <w:szCs w:val="26"/>
                <w:lang w:val="en-GB"/>
              </w:rPr>
              <w:tab/>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Pr>
                <w:rFonts w:ascii="Calibri" w:hAnsi="Calibri" w:cs="Arial"/>
                <w:b/>
                <w:sz w:val="26"/>
                <w:szCs w:val="26"/>
                <w:lang w:val="en-GB"/>
              </w:rPr>
              <w:t>Fax Number: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730B37" w:rsidRDefault="00730B3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497"/>
      </w:tblGrid>
      <w:tr w:rsidR="00730B37" w:rsidRPr="00DF3BD6" w:rsidTr="00730B37">
        <w:trPr>
          <w:trHeight w:val="229"/>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Pr>
                <w:rFonts w:ascii="Calibri" w:hAnsi="Calibri" w:cs="Arial"/>
                <w:b/>
                <w:sz w:val="26"/>
                <w:szCs w:val="26"/>
                <w:lang w:val="en-GB"/>
              </w:rPr>
              <w:t>E-Mail (1):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730B37" w:rsidRDefault="00730B3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497"/>
      </w:tblGrid>
      <w:tr w:rsidR="00730B37" w:rsidRPr="00DF3BD6" w:rsidTr="00730B37">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132B5A">
              <w:rPr>
                <w:rFonts w:ascii="Calibri" w:hAnsi="Calibri" w:cs="Arial"/>
                <w:b/>
                <w:sz w:val="26"/>
                <w:szCs w:val="26"/>
                <w:lang w:val="en-GB"/>
              </w:rPr>
              <w:t>E-Mail</w:t>
            </w:r>
            <w:r>
              <w:rPr>
                <w:rFonts w:ascii="Calibri" w:hAnsi="Calibri" w:cs="Arial"/>
                <w:b/>
                <w:sz w:val="26"/>
                <w:szCs w:val="26"/>
                <w:lang w:val="en-GB"/>
              </w:rPr>
              <w:t xml:space="preserve"> (2):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730B37" w:rsidRPr="00132B5A" w:rsidRDefault="00730B37"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1D28BA" w:rsidRDefault="001D28BA"/>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497"/>
      </w:tblGrid>
      <w:tr w:rsidR="00730B37" w:rsidRPr="00DF3BD6" w:rsidTr="00CE31E3">
        <w:trPr>
          <w:trHeight w:val="98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30B37" w:rsidRPr="00132B5A" w:rsidRDefault="00730B37" w:rsidP="0076677D">
            <w:pPr>
              <w:spacing w:line="360" w:lineRule="auto"/>
              <w:rPr>
                <w:rFonts w:ascii="Calibri" w:hAnsi="Calibri" w:cs="Arial"/>
                <w:b/>
                <w:sz w:val="26"/>
                <w:szCs w:val="26"/>
                <w:lang w:val="en-GB"/>
              </w:rPr>
            </w:pPr>
            <w:r w:rsidRPr="00132B5A">
              <w:rPr>
                <w:rFonts w:ascii="Calibri" w:hAnsi="Calibri" w:cs="Arial"/>
                <w:b/>
                <w:sz w:val="26"/>
                <w:szCs w:val="26"/>
                <w:lang w:val="en-GB"/>
              </w:rPr>
              <w:t>Address:</w:t>
            </w:r>
          </w:p>
          <w:p w:rsidR="00730B37" w:rsidRPr="00132B5A" w:rsidRDefault="00730B37" w:rsidP="0076677D">
            <w:pPr>
              <w:spacing w:line="360" w:lineRule="auto"/>
              <w:rPr>
                <w:rFonts w:ascii="Calibri" w:hAnsi="Calibri" w:cs="Arial"/>
                <w:b/>
                <w:sz w:val="26"/>
                <w:szCs w:val="26"/>
                <w:lang w:val="en-GB"/>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30B37" w:rsidRDefault="001D28BA" w:rsidP="0076677D">
            <w:pPr>
              <w:spacing w:line="360" w:lineRule="auto"/>
              <w:rPr>
                <w:rFonts w:ascii="Arial" w:hAnsi="Arial" w:cs="Arial"/>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p w:rsidR="001D28BA" w:rsidRPr="00132B5A" w:rsidRDefault="001D28BA" w:rsidP="0076677D">
            <w:pPr>
              <w:spacing w:line="360" w:lineRule="auto"/>
              <w:rPr>
                <w:rFonts w:ascii="Calibri" w:hAnsi="Calibri" w:cs="Arial"/>
                <w:b/>
                <w:sz w:val="26"/>
                <w:szCs w:val="26"/>
                <w:lang w:val="en-GB"/>
              </w:rPr>
            </w:pPr>
          </w:p>
        </w:tc>
      </w:tr>
    </w:tbl>
    <w:p w:rsidR="001D28BA" w:rsidRDefault="001D28BA"/>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tblGrid>
      <w:tr w:rsidR="001D28BA" w:rsidRPr="0076677D" w:rsidTr="001D28BA">
        <w:trPr>
          <w:trHeight w:val="227"/>
        </w:trPr>
        <w:tc>
          <w:tcPr>
            <w:tcW w:w="1526"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Default="001D28BA" w:rsidP="009802AC">
            <w:pPr>
              <w:spacing w:line="360" w:lineRule="auto"/>
              <w:rPr>
                <w:rFonts w:ascii="Calibri" w:hAnsi="Calibri" w:cs="Arial"/>
                <w:b/>
                <w:sz w:val="26"/>
                <w:szCs w:val="26"/>
                <w:lang w:val="en-GB"/>
              </w:rPr>
            </w:pPr>
            <w:r w:rsidRPr="00132B5A">
              <w:rPr>
                <w:rFonts w:ascii="Calibri" w:hAnsi="Calibri" w:cs="Arial"/>
                <w:b/>
                <w:sz w:val="26"/>
                <w:szCs w:val="26"/>
                <w:lang w:val="en-GB"/>
              </w:rPr>
              <w:t>Postcode:</w:t>
            </w:r>
          </w:p>
        </w:tc>
        <w:tc>
          <w:tcPr>
            <w:tcW w:w="3260"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Default="001D28BA"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1D28BA" w:rsidRDefault="001D28BA"/>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953"/>
      </w:tblGrid>
      <w:tr w:rsidR="001D28BA" w:rsidRPr="0076677D" w:rsidTr="001D28BA">
        <w:trPr>
          <w:trHeight w:val="227"/>
        </w:trPr>
        <w:tc>
          <w:tcPr>
            <w:tcW w:w="5070"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Pr="00132B5A" w:rsidRDefault="001D28BA" w:rsidP="009802AC">
            <w:pPr>
              <w:spacing w:line="360" w:lineRule="auto"/>
              <w:rPr>
                <w:rFonts w:ascii="Calibri" w:hAnsi="Calibri" w:cs="Arial"/>
                <w:b/>
                <w:sz w:val="26"/>
                <w:szCs w:val="26"/>
                <w:lang w:val="en-GB"/>
              </w:rPr>
            </w:pPr>
            <w:r>
              <w:rPr>
                <w:rFonts w:ascii="Calibri" w:hAnsi="Calibri" w:cs="Arial"/>
                <w:b/>
                <w:sz w:val="26"/>
                <w:szCs w:val="26"/>
                <w:lang w:val="en-GB"/>
              </w:rPr>
              <w:t>School/Academy where you are a governor:</w:t>
            </w:r>
          </w:p>
        </w:tc>
        <w:tc>
          <w:tcPr>
            <w:tcW w:w="5953"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Pr="00132B5A" w:rsidRDefault="001D28BA" w:rsidP="009802AC">
            <w:pPr>
              <w:spacing w:line="360" w:lineRule="auto"/>
              <w:rPr>
                <w:rFonts w:ascii="Calibri" w:hAnsi="Calibri" w:cs="Arial"/>
                <w:b/>
                <w:sz w:val="26"/>
                <w:szCs w:val="26"/>
                <w:lang w:val="en-GB"/>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1D28BA" w:rsidRDefault="001D28BA"/>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76"/>
        <w:gridCol w:w="2756"/>
        <w:gridCol w:w="2756"/>
      </w:tblGrid>
      <w:tr w:rsidR="001D28BA" w:rsidRPr="0076677D" w:rsidTr="001D28BA">
        <w:trPr>
          <w:trHeight w:val="227"/>
        </w:trPr>
        <w:tc>
          <w:tcPr>
            <w:tcW w:w="2235"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Pr="00132B5A" w:rsidRDefault="001D28BA" w:rsidP="009802AC">
            <w:pPr>
              <w:spacing w:line="360" w:lineRule="auto"/>
              <w:rPr>
                <w:rFonts w:ascii="Calibri" w:hAnsi="Calibri" w:cs="Arial"/>
                <w:b/>
                <w:sz w:val="26"/>
                <w:szCs w:val="26"/>
                <w:lang w:val="en-GB"/>
              </w:rPr>
            </w:pPr>
            <w:r w:rsidRPr="00132B5A">
              <w:rPr>
                <w:rFonts w:ascii="Calibri" w:hAnsi="Calibri" w:cs="Arial"/>
                <w:b/>
                <w:sz w:val="26"/>
                <w:szCs w:val="26"/>
                <w:lang w:val="en-GB"/>
              </w:rPr>
              <w:t>Type of governor:</w:t>
            </w:r>
          </w:p>
        </w:tc>
        <w:sdt>
          <w:sdtPr>
            <w:rPr>
              <w:rFonts w:ascii="Calibri" w:hAnsi="Calibri" w:cs="Arial"/>
              <w:b/>
              <w:sz w:val="26"/>
              <w:szCs w:val="26"/>
              <w:lang w:val="en-GB"/>
            </w:rPr>
            <w:alias w:val="Type of Governor"/>
            <w:id w:val="1000316982"/>
            <w:placeholder>
              <w:docPart w:val="D4659F1F594A4F9CA24B3D7599E2F335"/>
            </w:placeholder>
            <w:showingPlcHdr/>
            <w:dropDownList>
              <w:listItem w:value="Choose an item."/>
              <w:listItem w:displayText="Associate Member" w:value="Associate Member"/>
              <w:listItem w:displayText="Board Member" w:value="Board Member"/>
              <w:listItem w:displayText="Clerk to Governors" w:value="Clerk to Governors"/>
              <w:listItem w:displayText="Community" w:value="Community"/>
              <w:listItem w:displayText="Co-opted" w:value="Co-opted"/>
              <w:listItem w:displayText="Executive Head" w:value="Executive Head"/>
              <w:listItem w:displayText="Foundation" w:value="Foundation"/>
              <w:listItem w:displayText="Head of School" w:value="Head of School"/>
              <w:listItem w:displayText="Headteacher" w:value="Headteacher"/>
              <w:listItem w:displayText="Local Authority" w:value="Local Authority"/>
              <w:listItem w:displayText="Parent" w:value="Parent"/>
              <w:listItem w:displayText="Staff" w:value="Staff"/>
              <w:listItem w:displayText="Trust Member" w:value="Trust Member"/>
            </w:dropDownList>
          </w:sdtPr>
          <w:sdtEndPr/>
          <w:sdtContent>
            <w:tc>
              <w:tcPr>
                <w:tcW w:w="3276"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Pr="00132B5A" w:rsidRDefault="00C43472" w:rsidP="009802AC">
                <w:pPr>
                  <w:spacing w:line="360" w:lineRule="auto"/>
                  <w:rPr>
                    <w:rFonts w:ascii="Calibri" w:hAnsi="Calibri" w:cs="Arial"/>
                    <w:b/>
                    <w:sz w:val="26"/>
                    <w:szCs w:val="26"/>
                    <w:lang w:val="en-GB"/>
                  </w:rPr>
                </w:pPr>
                <w:r w:rsidRPr="00B44E9F">
                  <w:rPr>
                    <w:rStyle w:val="PlaceholderText"/>
                  </w:rPr>
                  <w:t>Choose an item.</w:t>
                </w:r>
              </w:p>
            </w:tc>
          </w:sdtContent>
        </w:sdt>
        <w:tc>
          <w:tcPr>
            <w:tcW w:w="2756"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Pr="00132B5A" w:rsidRDefault="001D28BA" w:rsidP="009802AC">
            <w:pPr>
              <w:spacing w:line="360" w:lineRule="auto"/>
              <w:rPr>
                <w:rFonts w:ascii="Calibri" w:hAnsi="Calibri" w:cs="Arial"/>
                <w:b/>
                <w:sz w:val="26"/>
                <w:szCs w:val="26"/>
                <w:lang w:val="en-GB"/>
              </w:rPr>
            </w:pPr>
            <w:r>
              <w:rPr>
                <w:rFonts w:ascii="Calibri" w:hAnsi="Calibri" w:cs="Arial"/>
                <w:b/>
                <w:sz w:val="26"/>
                <w:szCs w:val="26"/>
                <w:lang w:val="en-GB"/>
              </w:rPr>
              <w:t>Appointment Date:</w:t>
            </w:r>
          </w:p>
        </w:tc>
        <w:tc>
          <w:tcPr>
            <w:tcW w:w="2756" w:type="dxa"/>
            <w:tcBorders>
              <w:top w:val="single" w:sz="2" w:space="0" w:color="auto"/>
              <w:left w:val="single" w:sz="4" w:space="0" w:color="auto"/>
              <w:bottom w:val="single" w:sz="4" w:space="0" w:color="auto"/>
              <w:right w:val="single" w:sz="4" w:space="0" w:color="auto"/>
            </w:tcBorders>
            <w:shd w:val="clear" w:color="auto" w:fill="auto"/>
            <w:vAlign w:val="center"/>
          </w:tcPr>
          <w:p w:rsidR="001D28BA" w:rsidRPr="00132B5A" w:rsidRDefault="00142CF5" w:rsidP="009802AC">
            <w:pPr>
              <w:spacing w:line="360" w:lineRule="auto"/>
              <w:rPr>
                <w:rFonts w:ascii="Calibri" w:hAnsi="Calibri" w:cs="Arial"/>
                <w:b/>
                <w:sz w:val="26"/>
                <w:szCs w:val="26"/>
                <w:lang w:val="en-GB"/>
              </w:rPr>
            </w:pPr>
            <w:sdt>
              <w:sdtPr>
                <w:rPr>
                  <w:rFonts w:ascii="Arial" w:hAnsi="Arial" w:cs="Arial"/>
                </w:rPr>
                <w:alias w:val="Appointment Date"/>
                <w:tag w:val="Appointment Date"/>
                <w:id w:val="185730434"/>
                <w:placeholder>
                  <w:docPart w:val="2D87C0551D9843E5B3C5CDEC3CA8AE18"/>
                </w:placeholder>
                <w:showingPlcHdr/>
                <w:date>
                  <w:dateFormat w:val="dd/MM/yyyy"/>
                  <w:lid w:val="en-GB"/>
                  <w:storeMappedDataAs w:val="dateTime"/>
                  <w:calendar w:val="gregorian"/>
                </w:date>
              </w:sdtPr>
              <w:sdtEndPr/>
              <w:sdtContent>
                <w:r w:rsidR="00C43472" w:rsidRPr="00153E22">
                  <w:rPr>
                    <w:rStyle w:val="PlaceholderText"/>
                  </w:rPr>
                  <w:t>Click here to enter a date.</w:t>
                </w:r>
              </w:sdtContent>
            </w:sdt>
          </w:p>
        </w:tc>
      </w:tr>
    </w:tbl>
    <w:p w:rsidR="00CE31E3" w:rsidRDefault="00CE31E3" w:rsidP="00CE31E3">
      <w:pPr>
        <w:pStyle w:val="Title"/>
        <w:jc w:val="left"/>
        <w:rPr>
          <w:rFonts w:ascii="Arial" w:hAnsi="Arial" w:cs="Arial"/>
          <w:sz w:val="22"/>
          <w:szCs w:val="22"/>
        </w:rPr>
      </w:pPr>
    </w:p>
    <w:tbl>
      <w:tblPr>
        <w:tblStyle w:val="TableGrid"/>
        <w:tblW w:w="0" w:type="auto"/>
        <w:tblLook w:val="04A0" w:firstRow="1" w:lastRow="0" w:firstColumn="1" w:lastColumn="0" w:noHBand="0" w:noVBand="1"/>
      </w:tblPr>
      <w:tblGrid>
        <w:gridCol w:w="1809"/>
        <w:gridCol w:w="5103"/>
        <w:gridCol w:w="993"/>
        <w:gridCol w:w="3253"/>
      </w:tblGrid>
      <w:tr w:rsidR="009802AC" w:rsidRPr="009802AC" w:rsidTr="009802AC">
        <w:tc>
          <w:tcPr>
            <w:tcW w:w="1809" w:type="dxa"/>
            <w:vAlign w:val="center"/>
          </w:tcPr>
          <w:p w:rsidR="009802AC" w:rsidRPr="009802AC" w:rsidRDefault="009802AC" w:rsidP="009802AC">
            <w:pPr>
              <w:pStyle w:val="Title"/>
              <w:spacing w:line="360" w:lineRule="auto"/>
              <w:jc w:val="left"/>
              <w:rPr>
                <w:rFonts w:ascii="Arial" w:hAnsi="Arial" w:cs="Arial"/>
                <w:sz w:val="22"/>
                <w:szCs w:val="22"/>
              </w:rPr>
            </w:pPr>
            <w:r w:rsidRPr="009802AC">
              <w:rPr>
                <w:rFonts w:ascii="Arial" w:hAnsi="Arial" w:cs="Arial"/>
                <w:sz w:val="22"/>
                <w:szCs w:val="22"/>
              </w:rPr>
              <w:t>Completed by:</w:t>
            </w:r>
          </w:p>
        </w:tc>
        <w:tc>
          <w:tcPr>
            <w:tcW w:w="5103" w:type="dxa"/>
            <w:vAlign w:val="center"/>
          </w:tcPr>
          <w:p w:rsidR="009802AC" w:rsidRPr="009802AC" w:rsidRDefault="009802AC" w:rsidP="009802AC">
            <w:pPr>
              <w:pStyle w:val="Title"/>
              <w:spacing w:line="360" w:lineRule="auto"/>
              <w:jc w:val="left"/>
              <w:rPr>
                <w:rFonts w:ascii="Arial" w:hAnsi="Arial" w:cs="Arial"/>
                <w:sz w:val="22"/>
                <w:szCs w:val="22"/>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c>
          <w:tcPr>
            <w:tcW w:w="993" w:type="dxa"/>
            <w:vAlign w:val="center"/>
          </w:tcPr>
          <w:p w:rsidR="009802AC" w:rsidRPr="009802AC" w:rsidRDefault="009802AC" w:rsidP="009802AC">
            <w:pPr>
              <w:pStyle w:val="Title"/>
              <w:spacing w:line="360" w:lineRule="auto"/>
              <w:jc w:val="left"/>
              <w:rPr>
                <w:rFonts w:ascii="Arial" w:hAnsi="Arial" w:cs="Arial"/>
                <w:sz w:val="22"/>
                <w:szCs w:val="22"/>
              </w:rPr>
            </w:pPr>
            <w:r>
              <w:rPr>
                <w:rFonts w:ascii="Arial" w:hAnsi="Arial" w:cs="Arial"/>
                <w:sz w:val="22"/>
                <w:szCs w:val="22"/>
              </w:rPr>
              <w:t>Date:</w:t>
            </w:r>
          </w:p>
        </w:tc>
        <w:tc>
          <w:tcPr>
            <w:tcW w:w="3253" w:type="dxa"/>
            <w:vAlign w:val="center"/>
          </w:tcPr>
          <w:p w:rsidR="009802AC" w:rsidRPr="009802AC" w:rsidRDefault="009802AC" w:rsidP="009802AC">
            <w:pPr>
              <w:pStyle w:val="Title"/>
              <w:spacing w:line="360" w:lineRule="auto"/>
              <w:jc w:val="left"/>
              <w:rPr>
                <w:rFonts w:ascii="Arial" w:hAnsi="Arial" w:cs="Arial"/>
                <w:sz w:val="22"/>
                <w:szCs w:val="22"/>
              </w:rPr>
            </w:pPr>
            <w:r w:rsidRPr="005A0313">
              <w:rPr>
                <w:rFonts w:ascii="Arial" w:hAnsi="Arial" w:cs="Arial"/>
              </w:rPr>
              <w:fldChar w:fldCharType="begin">
                <w:ffData>
                  <w:name w:val="Text16"/>
                  <w:enabled/>
                  <w:calcOnExit w:val="0"/>
                  <w:textInput/>
                </w:ffData>
              </w:fldChar>
            </w:r>
            <w:r w:rsidRPr="005A0313">
              <w:rPr>
                <w:rFonts w:ascii="Arial" w:hAnsi="Arial" w:cs="Arial"/>
              </w:rPr>
              <w:instrText xml:space="preserve"> FORMTEXT </w:instrText>
            </w:r>
            <w:r w:rsidRPr="005A0313">
              <w:rPr>
                <w:rFonts w:ascii="Arial" w:hAnsi="Arial" w:cs="Arial"/>
              </w:rPr>
            </w:r>
            <w:r w:rsidRPr="005A03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A0313">
              <w:rPr>
                <w:rFonts w:ascii="Arial" w:hAnsi="Arial" w:cs="Arial"/>
              </w:rPr>
              <w:fldChar w:fldCharType="end"/>
            </w:r>
          </w:p>
        </w:tc>
      </w:tr>
    </w:tbl>
    <w:p w:rsidR="009802AC" w:rsidRDefault="009802AC" w:rsidP="00CE31E3">
      <w:pPr>
        <w:pStyle w:val="Title"/>
        <w:jc w:val="right"/>
      </w:pPr>
    </w:p>
    <w:p w:rsidR="009802AC" w:rsidRDefault="009802AC" w:rsidP="00CE31E3">
      <w:pPr>
        <w:pStyle w:val="Title"/>
        <w:jc w:val="right"/>
      </w:pPr>
    </w:p>
    <w:p w:rsidR="001D28BA" w:rsidRDefault="009802AC" w:rsidP="009802AC">
      <w:pPr>
        <w:pStyle w:val="Title"/>
        <w:jc w:val="left"/>
        <w:rPr>
          <w:rFonts w:ascii="Arial" w:hAnsi="Arial" w:cs="Arial"/>
          <w:sz w:val="22"/>
          <w:szCs w:val="22"/>
        </w:rPr>
      </w:pPr>
      <w:r w:rsidRPr="009802AC">
        <w:rPr>
          <w:rFonts w:asciiTheme="minorHAnsi" w:hAnsiTheme="minorHAnsi"/>
        </w:rPr>
        <w:t>Bradford Council</w:t>
      </w:r>
      <w:r>
        <w:t xml:space="preserve"> </w:t>
      </w:r>
      <w:hyperlink r:id="rId9" w:history="1">
        <w:r w:rsidR="00CE31E3" w:rsidRPr="009802AC">
          <w:rPr>
            <w:rStyle w:val="Hyperlink"/>
            <w:rFonts w:ascii="Arial" w:hAnsi="Arial" w:cs="Arial"/>
            <w:color w:val="auto"/>
            <w:sz w:val="22"/>
            <w:szCs w:val="22"/>
          </w:rPr>
          <w:t>Privacy Notice</w:t>
        </w:r>
      </w:hyperlink>
    </w:p>
    <w:sectPr w:rsidR="001D28BA" w:rsidSect="00F362E4">
      <w:footerReference w:type="default" r:id="rId10"/>
      <w:pgSz w:w="12240" w:h="15840"/>
      <w:pgMar w:top="113" w:right="720" w:bottom="284" w:left="57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F5" w:rsidRDefault="00142CF5">
      <w:r>
        <w:separator/>
      </w:r>
    </w:p>
  </w:endnote>
  <w:endnote w:type="continuationSeparator" w:id="0">
    <w:p w:rsidR="00142CF5" w:rsidRDefault="001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D6" w:rsidRPr="00DF3BD6" w:rsidRDefault="00DF3BD6" w:rsidP="00DF3BD6">
    <w:pPr>
      <w:rPr>
        <w:i/>
        <w:iCs/>
        <w:color w:val="1F497D"/>
        <w:sz w:val="20"/>
        <w:szCs w:val="20"/>
      </w:rPr>
    </w:pPr>
    <w:r w:rsidRPr="00DF3BD6">
      <w:rPr>
        <w:i/>
        <w:iCs/>
        <w:color w:val="1F497D"/>
        <w:sz w:val="20"/>
        <w:szCs w:val="20"/>
      </w:rPr>
      <w:t>Data Protection Act 1998</w:t>
    </w:r>
  </w:p>
  <w:p w:rsidR="00DF3BD6" w:rsidRPr="00DF3BD6" w:rsidRDefault="00DF3BD6" w:rsidP="00DF3BD6">
    <w:pPr>
      <w:rPr>
        <w:i/>
        <w:iCs/>
        <w:color w:val="1F497D"/>
        <w:sz w:val="20"/>
        <w:szCs w:val="20"/>
      </w:rPr>
    </w:pPr>
  </w:p>
  <w:p w:rsidR="00DF3BD6" w:rsidRPr="00DF3BD6" w:rsidRDefault="00DF3BD6" w:rsidP="00DF3BD6">
    <w:pPr>
      <w:rPr>
        <w:i/>
        <w:iCs/>
        <w:color w:val="1F497D"/>
        <w:sz w:val="20"/>
        <w:szCs w:val="20"/>
      </w:rPr>
    </w:pPr>
    <w:r w:rsidRPr="00DF3BD6">
      <w:rPr>
        <w:i/>
        <w:iCs/>
        <w:color w:val="1F497D"/>
        <w:sz w:val="20"/>
        <w:szCs w:val="20"/>
      </w:rPr>
      <w:t>The information that you provide will be processed in accordance with the Data Protection Act 1998. The data collected on this form will only be used for the purpose of administration of your application within the Council and will not be disclosed to any external sources without your express written consent.</w:t>
    </w:r>
  </w:p>
  <w:p w:rsidR="00E8103F" w:rsidRPr="00DF3BD6" w:rsidRDefault="00E8103F" w:rsidP="00DF3BD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F5" w:rsidRDefault="00142CF5">
      <w:r>
        <w:separator/>
      </w:r>
    </w:p>
  </w:footnote>
  <w:footnote w:type="continuationSeparator" w:id="0">
    <w:p w:rsidR="00142CF5" w:rsidRDefault="00142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bsWw8xZ/aXSZvbyxRY90v1MPU=" w:salt="ZgCznSqQhkUCsxE7GBjtIw=="/>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F5"/>
    <w:rsid w:val="00017DC2"/>
    <w:rsid w:val="00021107"/>
    <w:rsid w:val="000777D6"/>
    <w:rsid w:val="00081AF5"/>
    <w:rsid w:val="000D44F6"/>
    <w:rsid w:val="000E20E7"/>
    <w:rsid w:val="000E5C1F"/>
    <w:rsid w:val="000F096C"/>
    <w:rsid w:val="000F1CDB"/>
    <w:rsid w:val="001005B3"/>
    <w:rsid w:val="00101326"/>
    <w:rsid w:val="00115543"/>
    <w:rsid w:val="00132B5A"/>
    <w:rsid w:val="00140365"/>
    <w:rsid w:val="00142CF5"/>
    <w:rsid w:val="001571A3"/>
    <w:rsid w:val="001572CA"/>
    <w:rsid w:val="00180AE6"/>
    <w:rsid w:val="00196E41"/>
    <w:rsid w:val="001D26F7"/>
    <w:rsid w:val="001D28BA"/>
    <w:rsid w:val="001E4DF3"/>
    <w:rsid w:val="00211932"/>
    <w:rsid w:val="002143D5"/>
    <w:rsid w:val="00247466"/>
    <w:rsid w:val="002959FD"/>
    <w:rsid w:val="002B3121"/>
    <w:rsid w:val="002E397E"/>
    <w:rsid w:val="002E456D"/>
    <w:rsid w:val="002F5966"/>
    <w:rsid w:val="00314C35"/>
    <w:rsid w:val="00360A16"/>
    <w:rsid w:val="00376EDD"/>
    <w:rsid w:val="003819C8"/>
    <w:rsid w:val="00386ADB"/>
    <w:rsid w:val="004142C7"/>
    <w:rsid w:val="00450EB8"/>
    <w:rsid w:val="00491586"/>
    <w:rsid w:val="004C5053"/>
    <w:rsid w:val="004E7722"/>
    <w:rsid w:val="005269B2"/>
    <w:rsid w:val="005272B0"/>
    <w:rsid w:val="00541C32"/>
    <w:rsid w:val="00572D35"/>
    <w:rsid w:val="005C3C1B"/>
    <w:rsid w:val="005E0BD1"/>
    <w:rsid w:val="0060609B"/>
    <w:rsid w:val="00631506"/>
    <w:rsid w:val="006C6DEF"/>
    <w:rsid w:val="006F145F"/>
    <w:rsid w:val="0070087F"/>
    <w:rsid w:val="007132F3"/>
    <w:rsid w:val="00730B37"/>
    <w:rsid w:val="0076677D"/>
    <w:rsid w:val="007A2C13"/>
    <w:rsid w:val="007A6ED4"/>
    <w:rsid w:val="007D1AE6"/>
    <w:rsid w:val="008053C5"/>
    <w:rsid w:val="00850CD3"/>
    <w:rsid w:val="008670AE"/>
    <w:rsid w:val="0087771A"/>
    <w:rsid w:val="008A29B2"/>
    <w:rsid w:val="008B0D00"/>
    <w:rsid w:val="0095262D"/>
    <w:rsid w:val="009802AC"/>
    <w:rsid w:val="0099683B"/>
    <w:rsid w:val="009A5642"/>
    <w:rsid w:val="009C5955"/>
    <w:rsid w:val="009C7D8A"/>
    <w:rsid w:val="009D5310"/>
    <w:rsid w:val="009F095C"/>
    <w:rsid w:val="009F12BC"/>
    <w:rsid w:val="00A22092"/>
    <w:rsid w:val="00A262DC"/>
    <w:rsid w:val="00A67E64"/>
    <w:rsid w:val="00A74687"/>
    <w:rsid w:val="00A8451C"/>
    <w:rsid w:val="00AC0AA0"/>
    <w:rsid w:val="00AD796E"/>
    <w:rsid w:val="00B77B7B"/>
    <w:rsid w:val="00B94377"/>
    <w:rsid w:val="00BB22EB"/>
    <w:rsid w:val="00BD4CB5"/>
    <w:rsid w:val="00C06F49"/>
    <w:rsid w:val="00C1015A"/>
    <w:rsid w:val="00C43472"/>
    <w:rsid w:val="00C60E04"/>
    <w:rsid w:val="00C66F74"/>
    <w:rsid w:val="00C82C08"/>
    <w:rsid w:val="00C85837"/>
    <w:rsid w:val="00CC11F4"/>
    <w:rsid w:val="00CE31E3"/>
    <w:rsid w:val="00D40333"/>
    <w:rsid w:val="00D427E2"/>
    <w:rsid w:val="00D87434"/>
    <w:rsid w:val="00DD0423"/>
    <w:rsid w:val="00DD3463"/>
    <w:rsid w:val="00DE3908"/>
    <w:rsid w:val="00DE7A8B"/>
    <w:rsid w:val="00DF3BD6"/>
    <w:rsid w:val="00E014D7"/>
    <w:rsid w:val="00E040CA"/>
    <w:rsid w:val="00E06F2F"/>
    <w:rsid w:val="00E37687"/>
    <w:rsid w:val="00E56135"/>
    <w:rsid w:val="00E6474C"/>
    <w:rsid w:val="00E65CC0"/>
    <w:rsid w:val="00E8103F"/>
    <w:rsid w:val="00EB1661"/>
    <w:rsid w:val="00EC26FB"/>
    <w:rsid w:val="00F07AD2"/>
    <w:rsid w:val="00F362E4"/>
    <w:rsid w:val="00F40A2A"/>
    <w:rsid w:val="00F47868"/>
    <w:rsid w:val="00F807C9"/>
    <w:rsid w:val="00F9239B"/>
    <w:rsid w:val="00F93ADA"/>
    <w:rsid w:val="00F95452"/>
    <w:rsid w:val="00FA1462"/>
    <w:rsid w:val="00FB7699"/>
    <w:rsid w:val="00FD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74C"/>
    <w:rPr>
      <w:sz w:val="24"/>
      <w:szCs w:val="24"/>
      <w:lang w:val="en-US" w:eastAsia="en-US"/>
    </w:rPr>
  </w:style>
  <w:style w:type="paragraph" w:styleId="Heading1">
    <w:name w:val="heading 1"/>
    <w:basedOn w:val="Normal"/>
    <w:next w:val="Normal"/>
    <w:qFormat/>
    <w:rsid w:val="002F5966"/>
    <w:pPr>
      <w:keepNext/>
      <w:overflowPunct w:val="0"/>
      <w:autoSpaceDE w:val="0"/>
      <w:autoSpaceDN w:val="0"/>
      <w:adjustRightInd w:val="0"/>
      <w:textAlignment w:val="baseline"/>
      <w:outlineLvl w:val="0"/>
    </w:pPr>
    <w:rPr>
      <w:rFonts w:ascii="Bookman" w:hAnsi="Bookman" w:cs="Bookman"/>
      <w:b/>
      <w:bCs/>
      <w:lang w:val="en-GB"/>
    </w:rPr>
  </w:style>
  <w:style w:type="paragraph" w:styleId="Heading3">
    <w:name w:val="heading 3"/>
    <w:basedOn w:val="Normal"/>
    <w:next w:val="Normal"/>
    <w:qFormat/>
    <w:rsid w:val="002F5966"/>
    <w:pPr>
      <w:keepNext/>
      <w:pBdr>
        <w:top w:val="single" w:sz="6" w:space="1" w:color="auto"/>
        <w:left w:val="single" w:sz="6" w:space="4" w:color="auto"/>
        <w:bottom w:val="single" w:sz="6" w:space="1" w:color="auto"/>
        <w:right w:val="single" w:sz="6" w:space="4" w:color="auto"/>
      </w:pBdr>
      <w:shd w:val="pct30" w:color="000000" w:fill="FFFFFF"/>
      <w:overflowPunct w:val="0"/>
      <w:autoSpaceDE w:val="0"/>
      <w:autoSpaceDN w:val="0"/>
      <w:adjustRightInd w:val="0"/>
      <w:textAlignment w:val="baseline"/>
      <w:outlineLvl w:val="2"/>
    </w:pPr>
    <w:rPr>
      <w:rFonts w:ascii="Bookman" w:hAnsi="Bookman" w:cs="Book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F5966"/>
    <w:pPr>
      <w:overflowPunct w:val="0"/>
      <w:autoSpaceDE w:val="0"/>
      <w:autoSpaceDN w:val="0"/>
      <w:adjustRightInd w:val="0"/>
      <w:jc w:val="center"/>
      <w:textAlignment w:val="baseline"/>
    </w:pPr>
    <w:rPr>
      <w:rFonts w:ascii="Palatino" w:hAnsi="Palatino" w:cs="Palatino"/>
      <w:b/>
      <w:bCs/>
      <w:sz w:val="28"/>
      <w:szCs w:val="28"/>
      <w:lang w:val="en-GB"/>
    </w:rPr>
  </w:style>
  <w:style w:type="paragraph" w:styleId="BodyText">
    <w:name w:val="Body Text"/>
    <w:basedOn w:val="Normal"/>
    <w:rsid w:val="002F5966"/>
    <w:pPr>
      <w:overflowPunct w:val="0"/>
      <w:autoSpaceDE w:val="0"/>
      <w:autoSpaceDN w:val="0"/>
      <w:adjustRightInd w:val="0"/>
      <w:jc w:val="center"/>
      <w:textAlignment w:val="baseline"/>
    </w:pPr>
    <w:rPr>
      <w:rFonts w:ascii="Bookman" w:hAnsi="Bookman" w:cs="Bookman"/>
      <w:b/>
      <w:bCs/>
      <w:lang w:val="en-GB"/>
    </w:rPr>
  </w:style>
  <w:style w:type="paragraph" w:styleId="Header">
    <w:name w:val="header"/>
    <w:basedOn w:val="Normal"/>
    <w:rsid w:val="00E014D7"/>
    <w:pPr>
      <w:tabs>
        <w:tab w:val="center" w:pos="4153"/>
        <w:tab w:val="right" w:pos="8306"/>
      </w:tabs>
    </w:pPr>
  </w:style>
  <w:style w:type="paragraph" w:styleId="Footer">
    <w:name w:val="footer"/>
    <w:basedOn w:val="Normal"/>
    <w:rsid w:val="00E014D7"/>
    <w:pPr>
      <w:tabs>
        <w:tab w:val="center" w:pos="4153"/>
        <w:tab w:val="right" w:pos="8306"/>
      </w:tabs>
    </w:pPr>
  </w:style>
  <w:style w:type="character" w:styleId="Hyperlink">
    <w:name w:val="Hyperlink"/>
    <w:rsid w:val="00F40A2A"/>
    <w:rPr>
      <w:color w:val="0000FF"/>
      <w:u w:val="single"/>
    </w:rPr>
  </w:style>
  <w:style w:type="paragraph" w:styleId="BalloonText">
    <w:name w:val="Balloon Text"/>
    <w:basedOn w:val="Normal"/>
    <w:link w:val="BalloonTextChar"/>
    <w:rsid w:val="00386ADB"/>
    <w:rPr>
      <w:rFonts w:ascii="Tahoma" w:hAnsi="Tahoma" w:cs="Tahoma"/>
      <w:sz w:val="16"/>
      <w:szCs w:val="16"/>
    </w:rPr>
  </w:style>
  <w:style w:type="character" w:customStyle="1" w:styleId="BalloonTextChar">
    <w:name w:val="Balloon Text Char"/>
    <w:link w:val="BalloonText"/>
    <w:rsid w:val="00386ADB"/>
    <w:rPr>
      <w:rFonts w:ascii="Tahoma" w:hAnsi="Tahoma" w:cs="Tahoma"/>
      <w:sz w:val="16"/>
      <w:szCs w:val="16"/>
      <w:lang w:val="en-US" w:eastAsia="en-US"/>
    </w:rPr>
  </w:style>
  <w:style w:type="character" w:styleId="PlaceholderText">
    <w:name w:val="Placeholder Text"/>
    <w:basedOn w:val="DefaultParagraphFont"/>
    <w:uiPriority w:val="99"/>
    <w:semiHidden/>
    <w:rsid w:val="007D1A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74C"/>
    <w:rPr>
      <w:sz w:val="24"/>
      <w:szCs w:val="24"/>
      <w:lang w:val="en-US" w:eastAsia="en-US"/>
    </w:rPr>
  </w:style>
  <w:style w:type="paragraph" w:styleId="Heading1">
    <w:name w:val="heading 1"/>
    <w:basedOn w:val="Normal"/>
    <w:next w:val="Normal"/>
    <w:qFormat/>
    <w:rsid w:val="002F5966"/>
    <w:pPr>
      <w:keepNext/>
      <w:overflowPunct w:val="0"/>
      <w:autoSpaceDE w:val="0"/>
      <w:autoSpaceDN w:val="0"/>
      <w:adjustRightInd w:val="0"/>
      <w:textAlignment w:val="baseline"/>
      <w:outlineLvl w:val="0"/>
    </w:pPr>
    <w:rPr>
      <w:rFonts w:ascii="Bookman" w:hAnsi="Bookman" w:cs="Bookman"/>
      <w:b/>
      <w:bCs/>
      <w:lang w:val="en-GB"/>
    </w:rPr>
  </w:style>
  <w:style w:type="paragraph" w:styleId="Heading3">
    <w:name w:val="heading 3"/>
    <w:basedOn w:val="Normal"/>
    <w:next w:val="Normal"/>
    <w:qFormat/>
    <w:rsid w:val="002F5966"/>
    <w:pPr>
      <w:keepNext/>
      <w:pBdr>
        <w:top w:val="single" w:sz="6" w:space="1" w:color="auto"/>
        <w:left w:val="single" w:sz="6" w:space="4" w:color="auto"/>
        <w:bottom w:val="single" w:sz="6" w:space="1" w:color="auto"/>
        <w:right w:val="single" w:sz="6" w:space="4" w:color="auto"/>
      </w:pBdr>
      <w:shd w:val="pct30" w:color="000000" w:fill="FFFFFF"/>
      <w:overflowPunct w:val="0"/>
      <w:autoSpaceDE w:val="0"/>
      <w:autoSpaceDN w:val="0"/>
      <w:adjustRightInd w:val="0"/>
      <w:textAlignment w:val="baseline"/>
      <w:outlineLvl w:val="2"/>
    </w:pPr>
    <w:rPr>
      <w:rFonts w:ascii="Bookman" w:hAnsi="Bookman" w:cs="Book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F5966"/>
    <w:pPr>
      <w:overflowPunct w:val="0"/>
      <w:autoSpaceDE w:val="0"/>
      <w:autoSpaceDN w:val="0"/>
      <w:adjustRightInd w:val="0"/>
      <w:jc w:val="center"/>
      <w:textAlignment w:val="baseline"/>
    </w:pPr>
    <w:rPr>
      <w:rFonts w:ascii="Palatino" w:hAnsi="Palatino" w:cs="Palatino"/>
      <w:b/>
      <w:bCs/>
      <w:sz w:val="28"/>
      <w:szCs w:val="28"/>
      <w:lang w:val="en-GB"/>
    </w:rPr>
  </w:style>
  <w:style w:type="paragraph" w:styleId="BodyText">
    <w:name w:val="Body Text"/>
    <w:basedOn w:val="Normal"/>
    <w:rsid w:val="002F5966"/>
    <w:pPr>
      <w:overflowPunct w:val="0"/>
      <w:autoSpaceDE w:val="0"/>
      <w:autoSpaceDN w:val="0"/>
      <w:adjustRightInd w:val="0"/>
      <w:jc w:val="center"/>
      <w:textAlignment w:val="baseline"/>
    </w:pPr>
    <w:rPr>
      <w:rFonts w:ascii="Bookman" w:hAnsi="Bookman" w:cs="Bookman"/>
      <w:b/>
      <w:bCs/>
      <w:lang w:val="en-GB"/>
    </w:rPr>
  </w:style>
  <w:style w:type="paragraph" w:styleId="Header">
    <w:name w:val="header"/>
    <w:basedOn w:val="Normal"/>
    <w:rsid w:val="00E014D7"/>
    <w:pPr>
      <w:tabs>
        <w:tab w:val="center" w:pos="4153"/>
        <w:tab w:val="right" w:pos="8306"/>
      </w:tabs>
    </w:pPr>
  </w:style>
  <w:style w:type="paragraph" w:styleId="Footer">
    <w:name w:val="footer"/>
    <w:basedOn w:val="Normal"/>
    <w:rsid w:val="00E014D7"/>
    <w:pPr>
      <w:tabs>
        <w:tab w:val="center" w:pos="4153"/>
        <w:tab w:val="right" w:pos="8306"/>
      </w:tabs>
    </w:pPr>
  </w:style>
  <w:style w:type="character" w:styleId="Hyperlink">
    <w:name w:val="Hyperlink"/>
    <w:rsid w:val="00F40A2A"/>
    <w:rPr>
      <w:color w:val="0000FF"/>
      <w:u w:val="single"/>
    </w:rPr>
  </w:style>
  <w:style w:type="paragraph" w:styleId="BalloonText">
    <w:name w:val="Balloon Text"/>
    <w:basedOn w:val="Normal"/>
    <w:link w:val="BalloonTextChar"/>
    <w:rsid w:val="00386ADB"/>
    <w:rPr>
      <w:rFonts w:ascii="Tahoma" w:hAnsi="Tahoma" w:cs="Tahoma"/>
      <w:sz w:val="16"/>
      <w:szCs w:val="16"/>
    </w:rPr>
  </w:style>
  <w:style w:type="character" w:customStyle="1" w:styleId="BalloonTextChar">
    <w:name w:val="Balloon Text Char"/>
    <w:link w:val="BalloonText"/>
    <w:rsid w:val="00386ADB"/>
    <w:rPr>
      <w:rFonts w:ascii="Tahoma" w:hAnsi="Tahoma" w:cs="Tahoma"/>
      <w:sz w:val="16"/>
      <w:szCs w:val="16"/>
      <w:lang w:val="en-US" w:eastAsia="en-US"/>
    </w:rPr>
  </w:style>
  <w:style w:type="character" w:styleId="PlaceholderText">
    <w:name w:val="Placeholder Text"/>
    <w:basedOn w:val="DefaultParagraphFont"/>
    <w:uiPriority w:val="99"/>
    <w:semiHidden/>
    <w:rsid w:val="007D1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adford.gov.uk/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ES\School%20Governance%20&amp;%20Workforce%20Development\Clerked%20Schools\1%20-%20Advice%20for%20Clerks\Templates%20and%20Forms\New%20Governor%20Information%20Sheet%20-%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454181B0AB454B81BCB47C6A65590E"/>
        <w:category>
          <w:name w:val="General"/>
          <w:gallery w:val="placeholder"/>
        </w:category>
        <w:types>
          <w:type w:val="bbPlcHdr"/>
        </w:types>
        <w:behaviors>
          <w:behavior w:val="content"/>
        </w:behaviors>
        <w:guid w:val="{62B20C1C-7D0D-44DF-81A8-89115AB3F236}"/>
      </w:docPartPr>
      <w:docPartBody>
        <w:p w:rsidR="00000000" w:rsidRDefault="00BA3670">
          <w:pPr>
            <w:pStyle w:val="45454181B0AB454B81BCB47C6A65590E"/>
          </w:pPr>
          <w:r w:rsidRPr="00F7086E">
            <w:rPr>
              <w:rStyle w:val="PlaceholderText"/>
            </w:rPr>
            <w:t>Choose an item.</w:t>
          </w:r>
        </w:p>
      </w:docPartBody>
    </w:docPart>
    <w:docPart>
      <w:docPartPr>
        <w:name w:val="7D1503B828264CC085B97F0C5758E75A"/>
        <w:category>
          <w:name w:val="General"/>
          <w:gallery w:val="placeholder"/>
        </w:category>
        <w:types>
          <w:type w:val="bbPlcHdr"/>
        </w:types>
        <w:behaviors>
          <w:behavior w:val="content"/>
        </w:behaviors>
        <w:guid w:val="{A3AA7D20-57E8-42F4-B9B5-90B580A555DB}"/>
      </w:docPartPr>
      <w:docPartBody>
        <w:p w:rsidR="00000000" w:rsidRDefault="00BA3670">
          <w:pPr>
            <w:pStyle w:val="7D1503B828264CC085B97F0C5758E75A"/>
          </w:pPr>
          <w:r w:rsidRPr="00153E22">
            <w:rPr>
              <w:rStyle w:val="PlaceholderText"/>
            </w:rPr>
            <w:t>Choose an item.</w:t>
          </w:r>
        </w:p>
      </w:docPartBody>
    </w:docPart>
    <w:docPart>
      <w:docPartPr>
        <w:name w:val="D4659F1F594A4F9CA24B3D7599E2F335"/>
        <w:category>
          <w:name w:val="General"/>
          <w:gallery w:val="placeholder"/>
        </w:category>
        <w:types>
          <w:type w:val="bbPlcHdr"/>
        </w:types>
        <w:behaviors>
          <w:behavior w:val="content"/>
        </w:behaviors>
        <w:guid w:val="{BA7BC315-B94D-4929-B293-77516B7709EA}"/>
      </w:docPartPr>
      <w:docPartBody>
        <w:p w:rsidR="00000000" w:rsidRDefault="00BA3670">
          <w:pPr>
            <w:pStyle w:val="D4659F1F594A4F9CA24B3D7599E2F335"/>
          </w:pPr>
          <w:r w:rsidRPr="00B44E9F">
            <w:rPr>
              <w:rStyle w:val="PlaceholderText"/>
            </w:rPr>
            <w:t>Choose an item.</w:t>
          </w:r>
        </w:p>
      </w:docPartBody>
    </w:docPart>
    <w:docPart>
      <w:docPartPr>
        <w:name w:val="2D87C0551D9843E5B3C5CDEC3CA8AE18"/>
        <w:category>
          <w:name w:val="General"/>
          <w:gallery w:val="placeholder"/>
        </w:category>
        <w:types>
          <w:type w:val="bbPlcHdr"/>
        </w:types>
        <w:behaviors>
          <w:behavior w:val="content"/>
        </w:behaviors>
        <w:guid w:val="{FA6B5CDC-8F27-4760-B2B6-1E3C9E74E6E8}"/>
      </w:docPartPr>
      <w:docPartBody>
        <w:p w:rsidR="00000000" w:rsidRDefault="00BA3670">
          <w:pPr>
            <w:pStyle w:val="2D87C0551D9843E5B3C5CDEC3CA8AE18"/>
          </w:pPr>
          <w:r w:rsidRPr="00153E2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454181B0AB454B81BCB47C6A65590E">
    <w:name w:val="45454181B0AB454B81BCB47C6A65590E"/>
  </w:style>
  <w:style w:type="paragraph" w:customStyle="1" w:styleId="7D1503B828264CC085B97F0C5758E75A">
    <w:name w:val="7D1503B828264CC085B97F0C5758E75A"/>
  </w:style>
  <w:style w:type="paragraph" w:customStyle="1" w:styleId="D4659F1F594A4F9CA24B3D7599E2F335">
    <w:name w:val="D4659F1F594A4F9CA24B3D7599E2F335"/>
  </w:style>
  <w:style w:type="paragraph" w:customStyle="1" w:styleId="2D87C0551D9843E5B3C5CDEC3CA8AE18">
    <w:name w:val="2D87C0551D9843E5B3C5CDEC3CA8AE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454181B0AB454B81BCB47C6A65590E">
    <w:name w:val="45454181B0AB454B81BCB47C6A65590E"/>
  </w:style>
  <w:style w:type="paragraph" w:customStyle="1" w:styleId="7D1503B828264CC085B97F0C5758E75A">
    <w:name w:val="7D1503B828264CC085B97F0C5758E75A"/>
  </w:style>
  <w:style w:type="paragraph" w:customStyle="1" w:styleId="D4659F1F594A4F9CA24B3D7599E2F335">
    <w:name w:val="D4659F1F594A4F9CA24B3D7599E2F335"/>
  </w:style>
  <w:style w:type="paragraph" w:customStyle="1" w:styleId="2D87C0551D9843E5B3C5CDEC3CA8AE18">
    <w:name w:val="2D87C0551D9843E5B3C5CDEC3CA8A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1F4F-2D52-4167-9685-321572A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Governor Information Sheet - August 2018</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SCHOOL GOVERNOR RECORD SHEET</vt:lpstr>
    </vt:vector>
  </TitlesOfParts>
  <Company>Education Bradford</Company>
  <LinksUpToDate>false</LinksUpToDate>
  <CharactersWithSpaces>935</CharactersWithSpaces>
  <SharedDoc>false</SharedDoc>
  <HLinks>
    <vt:vector size="12" baseType="variant">
      <vt:variant>
        <vt:i4>3997727</vt:i4>
      </vt:variant>
      <vt:variant>
        <vt:i4>3</vt:i4>
      </vt:variant>
      <vt:variant>
        <vt:i4>0</vt:i4>
      </vt:variant>
      <vt:variant>
        <vt:i4>5</vt:i4>
      </vt:variant>
      <vt:variant>
        <vt:lpwstr>mailto:school.governor@bradford.gov.uk</vt:lpwstr>
      </vt:variant>
      <vt:variant>
        <vt:lpwstr/>
      </vt:variant>
      <vt:variant>
        <vt:i4>2555918</vt:i4>
      </vt:variant>
      <vt:variant>
        <vt:i4>0</vt:i4>
      </vt:variant>
      <vt:variant>
        <vt:i4>0</vt:i4>
      </vt:variant>
      <vt:variant>
        <vt:i4>5</vt:i4>
      </vt:variant>
      <vt:variant>
        <vt:lpwstr>mailto:DEBBIE.WILLIAMS@BRADFORD.GOV.UK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GOVERNOR RECORD SHEET</dc:title>
  <dc:creator>Christina Low</dc:creator>
  <cp:lastModifiedBy>Christina Low</cp:lastModifiedBy>
  <cp:revision>1</cp:revision>
  <cp:lastPrinted>2018-03-14T11:19:00Z</cp:lastPrinted>
  <dcterms:created xsi:type="dcterms:W3CDTF">2019-04-26T14:49:00Z</dcterms:created>
  <dcterms:modified xsi:type="dcterms:W3CDTF">2019-04-26T14:49:00Z</dcterms:modified>
</cp:coreProperties>
</file>