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A9" w:rsidRDefault="00C959A9">
      <w:bookmarkStart w:id="0" w:name="_GoBack"/>
      <w:bookmarkEnd w:id="0"/>
    </w:p>
    <w:tbl>
      <w:tblPr>
        <w:tblpPr w:leftFromText="180" w:rightFromText="180" w:vertAnchor="page" w:horzAnchor="margin" w:tblpY="2934"/>
        <w:tblW w:w="0" w:type="auto"/>
        <w:tblLook w:val="01E0" w:firstRow="1" w:lastRow="1" w:firstColumn="1" w:lastColumn="1" w:noHBand="0" w:noVBand="0"/>
      </w:tblPr>
      <w:tblGrid>
        <w:gridCol w:w="4629"/>
        <w:gridCol w:w="4613"/>
      </w:tblGrid>
      <w:tr w:rsidR="00A82E59" w:rsidRPr="00E416B2" w:rsidTr="00C959A9">
        <w:tc>
          <w:tcPr>
            <w:tcW w:w="5070" w:type="dxa"/>
            <w:shd w:val="clear" w:color="auto" w:fill="auto"/>
            <w:vAlign w:val="center"/>
          </w:tcPr>
          <w:p w:rsidR="00A82E59" w:rsidRPr="00E47F1D" w:rsidRDefault="00A82E5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  <w:p w:rsidR="00A82E59" w:rsidRPr="00E47F1D" w:rsidRDefault="00A82E5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  <w:p w:rsidR="00A82E59" w:rsidRPr="00E47F1D" w:rsidRDefault="00A82E5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4748" w:type="dxa"/>
            <w:vMerge w:val="restart"/>
            <w:shd w:val="clear" w:color="auto" w:fill="auto"/>
            <w:vAlign w:val="center"/>
          </w:tcPr>
          <w:p w:rsidR="00A82E59" w:rsidRPr="00E416B2" w:rsidRDefault="00A82E59" w:rsidP="00C959A9">
            <w:pPr>
              <w:pStyle w:val="BodyText"/>
              <w:ind w:left="41"/>
              <w:rPr>
                <w:rFonts w:cs="Arial"/>
                <w:sz w:val="24"/>
                <w:szCs w:val="24"/>
              </w:rPr>
            </w:pPr>
            <w:r w:rsidRPr="00E416B2">
              <w:rPr>
                <w:rFonts w:cs="Arial"/>
                <w:sz w:val="24"/>
                <w:szCs w:val="24"/>
              </w:rPr>
              <w:t>Department of Children’s Services</w:t>
            </w:r>
          </w:p>
          <w:p w:rsidR="00A82E59" w:rsidRPr="00E416B2" w:rsidRDefault="00A82E59" w:rsidP="00C959A9">
            <w:pPr>
              <w:pStyle w:val="BodyText"/>
              <w:ind w:left="41"/>
              <w:rPr>
                <w:rFonts w:cs="Arial"/>
                <w:sz w:val="24"/>
                <w:szCs w:val="24"/>
              </w:rPr>
            </w:pPr>
            <w:r w:rsidRPr="00E416B2">
              <w:rPr>
                <w:rFonts w:cs="Arial"/>
                <w:b w:val="0"/>
                <w:bCs/>
                <w:color w:val="FF6600"/>
                <w:sz w:val="24"/>
                <w:szCs w:val="24"/>
              </w:rPr>
              <w:t>Aiming High for Children</w:t>
            </w:r>
            <w:r w:rsidRPr="00E416B2">
              <w:rPr>
                <w:rFonts w:cs="Arial"/>
                <w:sz w:val="24"/>
                <w:szCs w:val="24"/>
              </w:rPr>
              <w:t xml:space="preserve"> </w:t>
            </w:r>
          </w:p>
          <w:p w:rsidR="00C959A9" w:rsidRDefault="00C959A9" w:rsidP="00C959A9">
            <w:pPr>
              <w:pStyle w:val="BodyText"/>
              <w:ind w:left="41"/>
              <w:rPr>
                <w:rFonts w:cs="Arial"/>
                <w:b w:val="0"/>
                <w:bCs/>
                <w:sz w:val="24"/>
                <w:szCs w:val="24"/>
              </w:rPr>
            </w:pPr>
          </w:p>
          <w:p w:rsidR="00C959A9" w:rsidRDefault="00C959A9" w:rsidP="00C959A9">
            <w:pPr>
              <w:pStyle w:val="BodyText"/>
              <w:ind w:left="41"/>
              <w:rPr>
                <w:rFonts w:cs="Arial"/>
                <w:b w:val="0"/>
                <w:bCs/>
                <w:sz w:val="24"/>
                <w:szCs w:val="24"/>
              </w:rPr>
            </w:pPr>
          </w:p>
          <w:p w:rsidR="00A82E59" w:rsidRPr="00A82E59" w:rsidRDefault="00C959A9" w:rsidP="00C959A9">
            <w:pPr>
              <w:pStyle w:val="BodyText"/>
              <w:ind w:left="41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First Floor</w:t>
            </w:r>
          </w:p>
          <w:p w:rsidR="00A82E59" w:rsidRPr="00A82E59" w:rsidRDefault="00A82E59" w:rsidP="00C959A9">
            <w:pPr>
              <w:pStyle w:val="BodyText"/>
              <w:ind w:left="41"/>
              <w:rPr>
                <w:rFonts w:cs="Arial"/>
                <w:b w:val="0"/>
                <w:bCs/>
                <w:sz w:val="24"/>
                <w:szCs w:val="24"/>
              </w:rPr>
            </w:pPr>
            <w:r w:rsidRPr="00A82E59">
              <w:rPr>
                <w:rFonts w:cs="Arial"/>
                <w:b w:val="0"/>
                <w:bCs/>
                <w:sz w:val="24"/>
                <w:szCs w:val="24"/>
              </w:rPr>
              <w:t>Margaret McMillan Tower</w:t>
            </w:r>
          </w:p>
          <w:p w:rsidR="00A82E59" w:rsidRPr="00A82E59" w:rsidRDefault="00A82E59" w:rsidP="00C959A9">
            <w:pPr>
              <w:pStyle w:val="Header"/>
              <w:ind w:left="41"/>
              <w:rPr>
                <w:rFonts w:cs="Arial"/>
              </w:rPr>
            </w:pPr>
            <w:r w:rsidRPr="00A82E59">
              <w:rPr>
                <w:rFonts w:cs="Arial"/>
              </w:rPr>
              <w:t xml:space="preserve">Prince’s Way </w:t>
            </w:r>
          </w:p>
          <w:p w:rsidR="00A82E59" w:rsidRPr="00A82E59" w:rsidRDefault="00A82E59" w:rsidP="00C959A9">
            <w:pPr>
              <w:pStyle w:val="Header"/>
              <w:ind w:left="41"/>
              <w:rPr>
                <w:rFonts w:cs="Arial"/>
              </w:rPr>
            </w:pPr>
            <w:r w:rsidRPr="00A82E59">
              <w:rPr>
                <w:rFonts w:cs="Arial"/>
              </w:rPr>
              <w:t>Bradford</w:t>
            </w:r>
          </w:p>
          <w:p w:rsidR="00A82E59" w:rsidRPr="00A82E59" w:rsidRDefault="00A82E59" w:rsidP="00C959A9">
            <w:pPr>
              <w:pStyle w:val="Header"/>
              <w:ind w:left="41"/>
              <w:rPr>
                <w:rFonts w:cs="Arial"/>
              </w:rPr>
            </w:pPr>
            <w:r w:rsidRPr="00A82E59">
              <w:rPr>
                <w:rFonts w:cs="Arial"/>
              </w:rPr>
              <w:t>BD1 1NN</w:t>
            </w:r>
          </w:p>
          <w:p w:rsidR="00A82E59" w:rsidRPr="00A82E59" w:rsidRDefault="00A82E59" w:rsidP="00C959A9">
            <w:pPr>
              <w:pStyle w:val="Header"/>
              <w:ind w:left="41"/>
              <w:rPr>
                <w:rFonts w:cs="Arial"/>
              </w:rPr>
            </w:pPr>
          </w:p>
          <w:p w:rsidR="00C959A9" w:rsidRPr="00C959A9" w:rsidRDefault="00C959A9" w:rsidP="00C959A9">
            <w:pPr>
              <w:rPr>
                <w:rFonts w:cs="Arial"/>
                <w:color w:val="000000" w:themeColor="text1"/>
                <w:lang w:eastAsia="en-GB"/>
              </w:rPr>
            </w:pPr>
            <w:r w:rsidRPr="00C959A9">
              <w:rPr>
                <w:rFonts w:cs="Arial"/>
                <w:color w:val="000000" w:themeColor="text1"/>
                <w:lang w:eastAsia="en-GB"/>
              </w:rPr>
              <w:t>Tel: 01274 432904</w:t>
            </w:r>
          </w:p>
          <w:p w:rsidR="00A82E59" w:rsidRPr="00A82E59" w:rsidRDefault="00A82E59" w:rsidP="00C959A9">
            <w:pPr>
              <w:tabs>
                <w:tab w:val="left" w:pos="761"/>
              </w:tabs>
              <w:ind w:left="41"/>
              <w:rPr>
                <w:rStyle w:val="Hyperlink"/>
              </w:rPr>
            </w:pPr>
            <w:r w:rsidRPr="00A82E59">
              <w:rPr>
                <w:rFonts w:cs="Arial"/>
              </w:rPr>
              <w:t>E-Mail:</w:t>
            </w:r>
            <w:r>
              <w:rPr>
                <w:rFonts w:cs="Arial"/>
              </w:rPr>
              <w:t xml:space="preserve"> </w:t>
            </w:r>
            <w:r w:rsidR="00C959A9">
              <w:rPr>
                <w:rStyle w:val="Hyperlink"/>
              </w:rPr>
              <w:t>Irfan.Alam@bradford.gov.uk</w:t>
            </w:r>
          </w:p>
          <w:p w:rsidR="00A82E59" w:rsidRPr="00E416B2" w:rsidRDefault="00A82E59" w:rsidP="00C959A9">
            <w:pPr>
              <w:tabs>
                <w:tab w:val="left" w:pos="1355"/>
              </w:tabs>
              <w:rPr>
                <w:rFonts w:cs="Arial"/>
                <w:sz w:val="22"/>
                <w:szCs w:val="22"/>
              </w:rPr>
            </w:pPr>
          </w:p>
        </w:tc>
      </w:tr>
      <w:tr w:rsidR="00C959A9" w:rsidRPr="00E416B2" w:rsidTr="00C959A9">
        <w:tc>
          <w:tcPr>
            <w:tcW w:w="5070" w:type="dxa"/>
            <w:shd w:val="clear" w:color="auto" w:fill="auto"/>
            <w:vAlign w:val="center"/>
          </w:tcPr>
          <w:p w:rsidR="00C959A9" w:rsidRDefault="00C959A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  <w:p w:rsidR="00C959A9" w:rsidRDefault="00C959A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  <w:p w:rsidR="00C959A9" w:rsidRPr="00E47F1D" w:rsidRDefault="00C959A9" w:rsidP="00C959A9">
            <w:pPr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4748" w:type="dxa"/>
            <w:vMerge/>
            <w:shd w:val="clear" w:color="auto" w:fill="auto"/>
            <w:vAlign w:val="center"/>
          </w:tcPr>
          <w:p w:rsidR="00C959A9" w:rsidRPr="00E416B2" w:rsidRDefault="00C959A9" w:rsidP="00C959A9">
            <w:pPr>
              <w:pStyle w:val="BodyText"/>
              <w:ind w:left="41"/>
              <w:rPr>
                <w:rFonts w:cs="Arial"/>
                <w:sz w:val="24"/>
                <w:szCs w:val="24"/>
              </w:rPr>
            </w:pPr>
          </w:p>
        </w:tc>
      </w:tr>
      <w:tr w:rsidR="00E07C88" w:rsidRPr="00E416B2" w:rsidTr="00C959A9">
        <w:tc>
          <w:tcPr>
            <w:tcW w:w="5070" w:type="dxa"/>
            <w:shd w:val="clear" w:color="auto" w:fill="auto"/>
            <w:vAlign w:val="center"/>
          </w:tcPr>
          <w:p w:rsidR="0087024E" w:rsidRPr="00024F4B" w:rsidRDefault="0087024E" w:rsidP="00C959A9">
            <w:pPr>
              <w:rPr>
                <w:lang w:eastAsia="en-GB"/>
              </w:rPr>
            </w:pPr>
          </w:p>
        </w:tc>
        <w:tc>
          <w:tcPr>
            <w:tcW w:w="4748" w:type="dxa"/>
            <w:vMerge/>
            <w:shd w:val="clear" w:color="auto" w:fill="auto"/>
            <w:vAlign w:val="center"/>
          </w:tcPr>
          <w:p w:rsidR="00E07C88" w:rsidRPr="00E416B2" w:rsidRDefault="00E07C88" w:rsidP="00C959A9">
            <w:pPr>
              <w:tabs>
                <w:tab w:val="left" w:pos="1355"/>
              </w:tabs>
              <w:ind w:left="491"/>
              <w:rPr>
                <w:rFonts w:cs="Arial"/>
                <w:sz w:val="22"/>
                <w:szCs w:val="22"/>
              </w:rPr>
            </w:pPr>
          </w:p>
        </w:tc>
      </w:tr>
    </w:tbl>
    <w:p w:rsidR="00C959A9" w:rsidRDefault="00C959A9" w:rsidP="00C959A9">
      <w:pPr>
        <w:jc w:val="right"/>
        <w:rPr>
          <w:rFonts w:cs="Arial"/>
          <w:color w:val="000000" w:themeColor="text1"/>
        </w:rPr>
      </w:pPr>
    </w:p>
    <w:p w:rsidR="00C959A9" w:rsidRDefault="00C959A9" w:rsidP="00C959A9">
      <w:pPr>
        <w:jc w:val="right"/>
        <w:rPr>
          <w:rFonts w:cs="Arial"/>
          <w:color w:val="000000" w:themeColor="text1"/>
        </w:rPr>
      </w:pPr>
    </w:p>
    <w:p w:rsidR="00C959A9" w:rsidRDefault="00C959A9" w:rsidP="00C959A9">
      <w:pPr>
        <w:jc w:val="right"/>
        <w:rPr>
          <w:rFonts w:cs="Arial"/>
          <w:color w:val="000000" w:themeColor="text1"/>
        </w:rPr>
      </w:pPr>
    </w:p>
    <w:p w:rsidR="00C959A9" w:rsidRDefault="00C959A9" w:rsidP="00C959A9">
      <w:pPr>
        <w:jc w:val="right"/>
        <w:rPr>
          <w:rFonts w:cs="Arial"/>
          <w:color w:val="000000" w:themeColor="text1"/>
        </w:rPr>
      </w:pPr>
    </w:p>
    <w:p w:rsidR="00C959A9" w:rsidRDefault="00C959A9" w:rsidP="00C959A9">
      <w:pPr>
        <w:jc w:val="right"/>
        <w:rPr>
          <w:rFonts w:cs="Arial"/>
          <w:color w:val="000000" w:themeColor="text1"/>
        </w:rPr>
      </w:pPr>
    </w:p>
    <w:p w:rsidR="00A82E59" w:rsidRPr="00C959A9" w:rsidRDefault="00D64DE5" w:rsidP="00C959A9">
      <w:pPr>
        <w:jc w:val="right"/>
        <w:rPr>
          <w:rFonts w:cs="Arial"/>
          <w:color w:val="000000" w:themeColor="text1"/>
        </w:rPr>
      </w:pPr>
      <w:r w:rsidRPr="00D64DE5">
        <w:rPr>
          <w:rFonts w:cs="Arial"/>
          <w:color w:val="000000" w:themeColor="text1"/>
        </w:rPr>
        <w:fldChar w:fldCharType="begin"/>
      </w:r>
      <w:r w:rsidRPr="00D64DE5">
        <w:rPr>
          <w:rFonts w:cs="Arial"/>
          <w:color w:val="000000" w:themeColor="text1"/>
        </w:rPr>
        <w:instrText xml:space="preserve"> DATE \@ "dd MMMM yyyy" </w:instrText>
      </w:r>
      <w:r w:rsidRPr="00D64DE5">
        <w:rPr>
          <w:rFonts w:cs="Arial"/>
          <w:color w:val="000000" w:themeColor="text1"/>
        </w:rPr>
        <w:fldChar w:fldCharType="separate"/>
      </w:r>
      <w:r w:rsidR="00216F39">
        <w:rPr>
          <w:rFonts w:cs="Arial"/>
          <w:noProof/>
          <w:color w:val="000000" w:themeColor="text1"/>
        </w:rPr>
        <w:t>09 April 2020</w:t>
      </w:r>
      <w:r w:rsidRPr="00D64DE5">
        <w:rPr>
          <w:rFonts w:cs="Arial"/>
          <w:color w:val="000000" w:themeColor="text1"/>
        </w:rPr>
        <w:fldChar w:fldCharType="end"/>
      </w:r>
    </w:p>
    <w:p w:rsidR="00C959A9" w:rsidRDefault="00C959A9" w:rsidP="00C959A9">
      <w:pPr>
        <w:rPr>
          <w:rFonts w:cs="Arial"/>
          <w:color w:val="000000"/>
        </w:rPr>
      </w:pPr>
    </w:p>
    <w:p w:rsidR="00C959A9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  <w:color w:val="000000"/>
        </w:rPr>
      </w:pPr>
      <w:r w:rsidRPr="00C959A9">
        <w:rPr>
          <w:rFonts w:cs="Arial"/>
          <w:color w:val="000000"/>
        </w:rPr>
        <w:t>Dear colleagues,</w:t>
      </w:r>
    </w:p>
    <w:p w:rsidR="00C959A9" w:rsidRPr="00C959A9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  <w:color w:val="000000"/>
        </w:rPr>
      </w:pPr>
      <w:r w:rsidRPr="00C959A9">
        <w:rPr>
          <w:rFonts w:cs="Arial"/>
          <w:color w:val="000000"/>
        </w:rPr>
        <w:t>I hope this letter finds you well.</w:t>
      </w:r>
    </w:p>
    <w:p w:rsidR="00C959A9" w:rsidRPr="00C959A9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  <w:color w:val="000000"/>
        </w:rPr>
      </w:pPr>
      <w:r w:rsidRPr="00C959A9">
        <w:rPr>
          <w:rFonts w:cs="Arial"/>
          <w:color w:val="000000"/>
        </w:rPr>
        <w:t xml:space="preserve">Thank you so much for your support in ensuring that vulnerable children are attending </w:t>
      </w:r>
      <w:r>
        <w:rPr>
          <w:rFonts w:cs="Arial"/>
          <w:color w:val="000000"/>
        </w:rPr>
        <w:t>school. T</w:t>
      </w:r>
      <w:r w:rsidRPr="00C959A9">
        <w:rPr>
          <w:rFonts w:cs="Arial"/>
          <w:color w:val="000000"/>
        </w:rPr>
        <w:t>hus far, I understand that we have around 300 children who are considered vulnerable (subject to either a child in need plan</w:t>
      </w:r>
      <w:r>
        <w:rPr>
          <w:rFonts w:cs="Arial"/>
          <w:color w:val="000000"/>
        </w:rPr>
        <w:t>,</w:t>
      </w:r>
      <w:r w:rsidRPr="00C959A9">
        <w:rPr>
          <w:rFonts w:cs="Arial"/>
          <w:color w:val="000000"/>
        </w:rPr>
        <w:t xml:space="preserve"> or a child protection plan) attending school provision. </w:t>
      </w:r>
    </w:p>
    <w:p w:rsidR="00C959A9" w:rsidRPr="00C959A9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  <w:color w:val="000000"/>
        </w:rPr>
      </w:pPr>
      <w:r w:rsidRPr="00C959A9">
        <w:rPr>
          <w:rFonts w:cs="Arial"/>
          <w:color w:val="000000"/>
        </w:rPr>
        <w:t xml:space="preserve">I am sure you will share my concerns that the numbers of vulnerable children </w:t>
      </w:r>
      <w:r>
        <w:rPr>
          <w:rFonts w:cs="Arial"/>
          <w:color w:val="000000"/>
        </w:rPr>
        <w:t xml:space="preserve">currently </w:t>
      </w:r>
      <w:r w:rsidRPr="00C959A9">
        <w:rPr>
          <w:rFonts w:cs="Arial"/>
          <w:color w:val="000000"/>
        </w:rPr>
        <w:t xml:space="preserve">attending school is very low, particularly when </w:t>
      </w:r>
      <w:r w:rsidRPr="00C959A9">
        <w:rPr>
          <w:rFonts w:cs="Arial"/>
        </w:rPr>
        <w:t xml:space="preserve">we </w:t>
      </w:r>
      <w:r w:rsidRPr="00C959A9">
        <w:rPr>
          <w:rFonts w:cs="Arial"/>
          <w:color w:val="000000"/>
        </w:rPr>
        <w:t xml:space="preserve">consider that there are around </w:t>
      </w:r>
      <w:r w:rsidRPr="00C959A9">
        <w:rPr>
          <w:rFonts w:cs="Arial"/>
        </w:rPr>
        <w:t>4000</w:t>
      </w:r>
      <w:r w:rsidRPr="00C959A9">
        <w:rPr>
          <w:rFonts w:cs="Arial"/>
          <w:color w:val="000000"/>
        </w:rPr>
        <w:t xml:space="preserve"> children </w:t>
      </w:r>
      <w:r w:rsidRPr="00C959A9">
        <w:rPr>
          <w:rFonts w:cs="Arial"/>
        </w:rPr>
        <w:t>known to social care</w:t>
      </w:r>
      <w:r w:rsidRPr="00C959A9">
        <w:rPr>
          <w:rFonts w:cs="Arial"/>
          <w:color w:val="000000"/>
        </w:rPr>
        <w:t xml:space="preserve">. </w:t>
      </w:r>
    </w:p>
    <w:p w:rsidR="00C959A9" w:rsidRPr="00C959A9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  <w:color w:val="000000"/>
        </w:rPr>
      </w:pPr>
      <w:r w:rsidRPr="00C959A9">
        <w:rPr>
          <w:rFonts w:cs="Arial"/>
          <w:color w:val="000000"/>
        </w:rPr>
        <w:t>The advice I have given to our social workers is as follows:</w:t>
      </w:r>
    </w:p>
    <w:p w:rsidR="00C959A9" w:rsidRPr="00C959A9" w:rsidRDefault="00C959A9" w:rsidP="00C959A9">
      <w:pPr>
        <w:rPr>
          <w:rFonts w:cs="Arial"/>
          <w:color w:val="000000"/>
        </w:rPr>
      </w:pPr>
    </w:p>
    <w:p w:rsidR="00C959A9" w:rsidRPr="0021697E" w:rsidRDefault="00C959A9" w:rsidP="00C959A9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21697E">
        <w:rPr>
          <w:rFonts w:ascii="Arial" w:hAnsi="Arial" w:cs="Arial"/>
          <w:color w:val="000000"/>
          <w:sz w:val="24"/>
          <w:szCs w:val="24"/>
        </w:rPr>
        <w:t xml:space="preserve">SW to contact parents and encourage them to send children to school (CP, </w:t>
      </w:r>
      <w:proofErr w:type="spellStart"/>
      <w:r w:rsidRPr="0021697E">
        <w:rPr>
          <w:rFonts w:ascii="Arial" w:hAnsi="Arial" w:cs="Arial"/>
          <w:color w:val="000000"/>
          <w:sz w:val="24"/>
          <w:szCs w:val="24"/>
        </w:rPr>
        <w:t>CiN</w:t>
      </w:r>
      <w:proofErr w:type="spellEnd"/>
      <w:r w:rsidRPr="0021697E">
        <w:rPr>
          <w:rFonts w:ascii="Arial" w:hAnsi="Arial" w:cs="Arial"/>
          <w:color w:val="000000"/>
          <w:sz w:val="24"/>
          <w:szCs w:val="24"/>
        </w:rPr>
        <w:t xml:space="preserve">, EH and </w:t>
      </w:r>
      <w:proofErr w:type="spellStart"/>
      <w:r w:rsidRPr="0021697E">
        <w:rPr>
          <w:rFonts w:ascii="Arial" w:hAnsi="Arial" w:cs="Arial"/>
          <w:color w:val="000000"/>
          <w:sz w:val="24"/>
          <w:szCs w:val="24"/>
        </w:rPr>
        <w:t>CiC</w:t>
      </w:r>
      <w:proofErr w:type="spellEnd"/>
      <w:r w:rsidRPr="0021697E">
        <w:rPr>
          <w:rFonts w:ascii="Arial" w:hAnsi="Arial" w:cs="Arial"/>
          <w:color w:val="000000"/>
          <w:sz w:val="24"/>
          <w:szCs w:val="24"/>
        </w:rPr>
        <w:t xml:space="preserve"> – vulnerable placements)</w:t>
      </w:r>
    </w:p>
    <w:p w:rsidR="00C959A9" w:rsidRPr="0021697E" w:rsidRDefault="00C959A9" w:rsidP="00C959A9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21697E">
        <w:rPr>
          <w:rFonts w:ascii="Arial" w:hAnsi="Arial" w:cs="Arial"/>
          <w:color w:val="000000"/>
          <w:sz w:val="24"/>
          <w:szCs w:val="24"/>
        </w:rPr>
        <w:t xml:space="preserve">If the parent refuses on the grounds of covid-19 symptoms, we need to check when the isolation period will end and contact </w:t>
      </w:r>
      <w:r w:rsidRPr="0021697E">
        <w:rPr>
          <w:rFonts w:ascii="Arial" w:hAnsi="Arial" w:cs="Arial"/>
          <w:sz w:val="24"/>
          <w:szCs w:val="24"/>
        </w:rPr>
        <w:t xml:space="preserve">the </w:t>
      </w:r>
      <w:r w:rsidRPr="0021697E">
        <w:rPr>
          <w:rFonts w:ascii="Arial" w:hAnsi="Arial" w:cs="Arial"/>
          <w:color w:val="000000"/>
          <w:sz w:val="24"/>
          <w:szCs w:val="24"/>
        </w:rPr>
        <w:t xml:space="preserve">parent after this to ensure </w:t>
      </w:r>
      <w:r w:rsidRPr="0021697E">
        <w:rPr>
          <w:rFonts w:ascii="Arial" w:hAnsi="Arial" w:cs="Arial"/>
          <w:sz w:val="24"/>
          <w:szCs w:val="24"/>
        </w:rPr>
        <w:t xml:space="preserve">the </w:t>
      </w:r>
      <w:r w:rsidRPr="0021697E">
        <w:rPr>
          <w:rFonts w:ascii="Arial" w:hAnsi="Arial" w:cs="Arial"/>
          <w:color w:val="000000"/>
          <w:sz w:val="24"/>
          <w:szCs w:val="24"/>
        </w:rPr>
        <w:t>child is attending school</w:t>
      </w:r>
    </w:p>
    <w:p w:rsidR="00C959A9" w:rsidRPr="0021697E" w:rsidRDefault="00C959A9" w:rsidP="00C959A9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21697E">
        <w:rPr>
          <w:rFonts w:ascii="Arial" w:hAnsi="Arial" w:cs="Arial"/>
          <w:color w:val="000000"/>
          <w:sz w:val="24"/>
          <w:szCs w:val="24"/>
        </w:rPr>
        <w:t xml:space="preserve">If parents refuse to send a child to school and there are no valid reasons, there needs to be </w:t>
      </w:r>
      <w:r w:rsidRPr="0021697E">
        <w:rPr>
          <w:rFonts w:ascii="Arial" w:hAnsi="Arial" w:cs="Arial"/>
          <w:sz w:val="24"/>
          <w:szCs w:val="24"/>
        </w:rPr>
        <w:t xml:space="preserve">a </w:t>
      </w:r>
      <w:r w:rsidRPr="0021697E">
        <w:rPr>
          <w:rFonts w:ascii="Arial" w:hAnsi="Arial" w:cs="Arial"/>
          <w:color w:val="000000"/>
          <w:sz w:val="24"/>
          <w:szCs w:val="24"/>
        </w:rPr>
        <w:t xml:space="preserve">Service Manager comment on the case note with an analysis of harm to </w:t>
      </w:r>
      <w:r w:rsidRPr="0021697E">
        <w:rPr>
          <w:rFonts w:ascii="Arial" w:hAnsi="Arial" w:cs="Arial"/>
          <w:sz w:val="24"/>
          <w:szCs w:val="24"/>
        </w:rPr>
        <w:t xml:space="preserve">the </w:t>
      </w:r>
      <w:r w:rsidRPr="0021697E">
        <w:rPr>
          <w:rFonts w:ascii="Arial" w:hAnsi="Arial" w:cs="Arial"/>
          <w:color w:val="000000"/>
          <w:sz w:val="24"/>
          <w:szCs w:val="24"/>
        </w:rPr>
        <w:t>child</w:t>
      </w:r>
      <w:r w:rsidRPr="0021697E">
        <w:rPr>
          <w:rFonts w:ascii="Arial" w:hAnsi="Arial" w:cs="Arial"/>
          <w:sz w:val="24"/>
          <w:szCs w:val="24"/>
        </w:rPr>
        <w:t>/</w:t>
      </w:r>
      <w:proofErr w:type="spellStart"/>
      <w:r w:rsidRPr="0021697E">
        <w:rPr>
          <w:rFonts w:ascii="Arial" w:hAnsi="Arial" w:cs="Arial"/>
          <w:sz w:val="24"/>
          <w:szCs w:val="24"/>
        </w:rPr>
        <w:t>ren</w:t>
      </w:r>
      <w:proofErr w:type="spellEnd"/>
      <w:r w:rsidRPr="0021697E">
        <w:rPr>
          <w:rFonts w:ascii="Arial" w:hAnsi="Arial" w:cs="Arial"/>
          <w:color w:val="000000"/>
          <w:sz w:val="24"/>
          <w:szCs w:val="24"/>
        </w:rPr>
        <w:t xml:space="preserve"> and consideration as to whether we have sufficient concerns to warrant an escalation process. </w:t>
      </w:r>
    </w:p>
    <w:p w:rsidR="00C959A9" w:rsidRPr="0021697E" w:rsidRDefault="00C959A9" w:rsidP="00C959A9">
      <w:pPr>
        <w:rPr>
          <w:rFonts w:cs="Arial"/>
          <w:color w:val="000000"/>
        </w:rPr>
      </w:pPr>
    </w:p>
    <w:p w:rsidR="00C959A9" w:rsidRPr="00C959A9" w:rsidRDefault="00C959A9" w:rsidP="00C959A9">
      <w:pPr>
        <w:rPr>
          <w:rFonts w:cs="Arial"/>
        </w:rPr>
      </w:pPr>
      <w:r w:rsidRPr="00C959A9">
        <w:rPr>
          <w:rFonts w:cs="Arial"/>
          <w:color w:val="000000"/>
        </w:rPr>
        <w:lastRenderedPageBreak/>
        <w:t xml:space="preserve">I am aware </w:t>
      </w:r>
      <w:r>
        <w:rPr>
          <w:rFonts w:cs="Arial"/>
          <w:color w:val="000000"/>
        </w:rPr>
        <w:t>that</w:t>
      </w:r>
      <w:r w:rsidRPr="00C959A9">
        <w:rPr>
          <w:rFonts w:cs="Arial"/>
          <w:color w:val="000000"/>
        </w:rPr>
        <w:t xml:space="preserve"> all social workers have followed through with the above guidance, but despite this, the number of </w:t>
      </w:r>
      <w:r w:rsidRPr="00C959A9">
        <w:rPr>
          <w:rFonts w:cs="Arial"/>
        </w:rPr>
        <w:t xml:space="preserve">vulnerable </w:t>
      </w:r>
      <w:r w:rsidRPr="00C959A9">
        <w:rPr>
          <w:rFonts w:cs="Arial"/>
          <w:color w:val="000000"/>
        </w:rPr>
        <w:t>children attending school remains low. For those children who are not attending a school because parents are not supportive, I have asked for that case to be reviewed</w:t>
      </w:r>
      <w:r w:rsidRPr="00C959A9">
        <w:rPr>
          <w:rFonts w:cs="Arial"/>
        </w:rPr>
        <w:t xml:space="preserve">.  </w:t>
      </w:r>
      <w:r w:rsidRPr="00C959A9">
        <w:rPr>
          <w:rFonts w:cs="Arial"/>
          <w:color w:val="000000"/>
        </w:rPr>
        <w:t> </w:t>
      </w:r>
      <w:r w:rsidRPr="00C959A9">
        <w:rPr>
          <w:rFonts w:cs="Arial"/>
        </w:rPr>
        <w:t>H</w:t>
      </w:r>
      <w:r w:rsidRPr="00C959A9">
        <w:rPr>
          <w:rFonts w:cs="Arial"/>
          <w:color w:val="000000"/>
        </w:rPr>
        <w:t xml:space="preserve">owever </w:t>
      </w:r>
      <w:r w:rsidRPr="00C959A9">
        <w:rPr>
          <w:rFonts w:cs="Arial"/>
        </w:rPr>
        <w:t xml:space="preserve">it is likely that consideration of an escalation or alternative </w:t>
      </w:r>
      <w:r w:rsidRPr="00C959A9">
        <w:rPr>
          <w:rFonts w:cs="Arial"/>
          <w:color w:val="000000"/>
        </w:rPr>
        <w:t>approach</w:t>
      </w:r>
      <w:r w:rsidRPr="00C959A9">
        <w:rPr>
          <w:rFonts w:cs="Arial"/>
        </w:rPr>
        <w:t xml:space="preserve"> would not be appropriate.  So t</w:t>
      </w:r>
      <w:r w:rsidRPr="00C959A9">
        <w:rPr>
          <w:rFonts w:cs="Arial"/>
          <w:color w:val="000000"/>
        </w:rPr>
        <w:t>his is where I need your support.  </w:t>
      </w:r>
    </w:p>
    <w:p w:rsidR="00C959A9" w:rsidRPr="00C959A9" w:rsidRDefault="00C959A9" w:rsidP="00C959A9">
      <w:pPr>
        <w:rPr>
          <w:rFonts w:cs="Arial"/>
        </w:rPr>
      </w:pPr>
    </w:p>
    <w:p w:rsidR="00C959A9" w:rsidRPr="00C959A9" w:rsidRDefault="00C959A9" w:rsidP="00C959A9">
      <w:pPr>
        <w:rPr>
          <w:rFonts w:cs="Arial"/>
        </w:rPr>
      </w:pPr>
      <w:r w:rsidRPr="00C959A9">
        <w:rPr>
          <w:rFonts w:cs="Arial"/>
          <w:color w:val="000000"/>
        </w:rPr>
        <w:t>I would be grateful if you would e-mail the allocated social worker</w:t>
      </w:r>
      <w:r w:rsidRPr="00C959A9">
        <w:rPr>
          <w:rFonts w:cs="Arial"/>
        </w:rPr>
        <w:t>, where known,</w:t>
      </w:r>
      <w:r w:rsidRPr="00C959A9">
        <w:rPr>
          <w:rFonts w:cs="Arial"/>
          <w:color w:val="000000"/>
        </w:rPr>
        <w:t xml:space="preserve"> and copy</w:t>
      </w:r>
      <w:r w:rsidRPr="00C959A9">
        <w:rPr>
          <w:rFonts w:cs="Arial"/>
        </w:rPr>
        <w:t xml:space="preserve"> in</w:t>
      </w:r>
      <w:r w:rsidRPr="00C959A9">
        <w:rPr>
          <w:rFonts w:cs="Arial"/>
          <w:color w:val="000000"/>
        </w:rPr>
        <w:t xml:space="preserve"> </w:t>
      </w:r>
      <w:hyperlink r:id="rId8" w:history="1">
        <w:r w:rsidRPr="00C959A9">
          <w:rPr>
            <w:rStyle w:val="Hyperlink"/>
            <w:rFonts w:cs="Arial"/>
            <w:color w:val="0070C0"/>
          </w:rPr>
          <w:t>CS.Director@bradford.gov.uk</w:t>
        </w:r>
      </w:hyperlink>
      <w:r w:rsidRPr="00C959A9">
        <w:rPr>
          <w:rFonts w:cs="Arial"/>
          <w:color w:val="0070C0"/>
        </w:rPr>
        <w:t xml:space="preserve"> </w:t>
      </w:r>
      <w:r w:rsidRPr="00C959A9">
        <w:rPr>
          <w:rFonts w:cs="Arial"/>
        </w:rPr>
        <w:t>where you believe or feel that</w:t>
      </w:r>
      <w:r w:rsidRPr="00C959A9">
        <w:rPr>
          <w:rFonts w:cs="Arial"/>
          <w:color w:val="000000"/>
        </w:rPr>
        <w:t xml:space="preserve"> a </w:t>
      </w:r>
      <w:r w:rsidRPr="00C959A9">
        <w:rPr>
          <w:rFonts w:cs="Arial"/>
        </w:rPr>
        <w:t xml:space="preserve">vulnerable </w:t>
      </w:r>
      <w:r w:rsidRPr="00C959A9">
        <w:rPr>
          <w:rFonts w:cs="Arial"/>
          <w:color w:val="000000"/>
        </w:rPr>
        <w:t xml:space="preserve">child </w:t>
      </w:r>
      <w:r w:rsidRPr="00C959A9">
        <w:rPr>
          <w:rFonts w:cs="Arial"/>
        </w:rPr>
        <w:t xml:space="preserve">should be attending school.  I will then ensure that your concern is brought to the attention of the Head of Service so that we can take a view as to what else we can do to encourage school attendance. </w:t>
      </w:r>
    </w:p>
    <w:p w:rsidR="00C959A9" w:rsidRPr="00C959A9" w:rsidRDefault="00C959A9" w:rsidP="00C959A9">
      <w:pPr>
        <w:rPr>
          <w:rFonts w:cs="Arial"/>
        </w:rPr>
      </w:pPr>
    </w:p>
    <w:p w:rsidR="00C959A9" w:rsidRPr="00C959A9" w:rsidRDefault="00C959A9" w:rsidP="00C959A9">
      <w:pPr>
        <w:rPr>
          <w:rFonts w:cs="Arial"/>
        </w:rPr>
      </w:pPr>
      <w:r w:rsidRPr="00C959A9">
        <w:rPr>
          <w:rFonts w:cs="Arial"/>
        </w:rPr>
        <w:t xml:space="preserve">Once again, I am very grateful for your support. </w:t>
      </w:r>
    </w:p>
    <w:p w:rsidR="00C959A9" w:rsidRPr="00C959A9" w:rsidRDefault="00C959A9" w:rsidP="00C959A9">
      <w:pPr>
        <w:rPr>
          <w:rFonts w:cs="Arial"/>
        </w:rPr>
      </w:pPr>
    </w:p>
    <w:p w:rsidR="00C959A9" w:rsidRPr="00C959A9" w:rsidRDefault="00C959A9" w:rsidP="00C959A9">
      <w:pPr>
        <w:rPr>
          <w:rFonts w:cs="Arial"/>
        </w:rPr>
      </w:pPr>
      <w:r w:rsidRPr="00C959A9">
        <w:rPr>
          <w:rFonts w:cs="Arial"/>
        </w:rPr>
        <w:t xml:space="preserve">Best wishes, </w:t>
      </w:r>
    </w:p>
    <w:p w:rsidR="00C959A9" w:rsidRPr="00C959A9" w:rsidRDefault="00C959A9" w:rsidP="00C959A9">
      <w:pPr>
        <w:rPr>
          <w:rFonts w:cs="Arial"/>
        </w:rPr>
      </w:pPr>
    </w:p>
    <w:p w:rsidR="00C959A9" w:rsidRPr="00C959A9" w:rsidRDefault="00C959A9" w:rsidP="00C959A9">
      <w:pPr>
        <w:rPr>
          <w:rFonts w:ascii="Calibri" w:hAnsi="Calibri"/>
        </w:rPr>
      </w:pPr>
    </w:p>
    <w:p w:rsidR="00C959A9" w:rsidRPr="00C959A9" w:rsidRDefault="00C959A9" w:rsidP="00C959A9">
      <w:pPr>
        <w:rPr>
          <w:color w:val="000000" w:themeColor="text1"/>
        </w:rPr>
      </w:pPr>
    </w:p>
    <w:p w:rsidR="00C959A9" w:rsidRPr="00C959A9" w:rsidRDefault="00C959A9" w:rsidP="00C959A9">
      <w:pPr>
        <w:rPr>
          <w:color w:val="000000" w:themeColor="text1"/>
        </w:rPr>
      </w:pPr>
    </w:p>
    <w:p w:rsidR="00C959A9" w:rsidRPr="00C959A9" w:rsidRDefault="00C959A9" w:rsidP="00C959A9">
      <w:pPr>
        <w:rPr>
          <w:rFonts w:cs="Arial"/>
          <w:b/>
          <w:bCs/>
          <w:color w:val="000000" w:themeColor="text1"/>
          <w:lang w:eastAsia="en-GB"/>
        </w:rPr>
      </w:pPr>
      <w:r w:rsidRPr="00C959A9">
        <w:rPr>
          <w:rFonts w:cs="Arial"/>
          <w:b/>
          <w:bCs/>
          <w:color w:val="000000" w:themeColor="text1"/>
          <w:lang w:eastAsia="en-GB"/>
        </w:rPr>
        <w:t>Irfan Alam</w:t>
      </w:r>
    </w:p>
    <w:p w:rsidR="00C959A9" w:rsidRPr="00C959A9" w:rsidRDefault="00C959A9" w:rsidP="00C959A9">
      <w:pPr>
        <w:rPr>
          <w:rFonts w:cs="Arial"/>
          <w:color w:val="000000" w:themeColor="text1"/>
          <w:lang w:eastAsia="en-GB"/>
        </w:rPr>
      </w:pPr>
      <w:r w:rsidRPr="00C959A9">
        <w:rPr>
          <w:rFonts w:cs="Arial"/>
          <w:color w:val="000000" w:themeColor="text1"/>
          <w:lang w:eastAsia="en-GB"/>
        </w:rPr>
        <w:t>Deputy Director</w:t>
      </w:r>
    </w:p>
    <w:p w:rsidR="00C959A9" w:rsidRPr="00C959A9" w:rsidRDefault="00C959A9" w:rsidP="00C959A9">
      <w:pPr>
        <w:rPr>
          <w:rFonts w:cs="Arial"/>
          <w:color w:val="000000" w:themeColor="text1"/>
          <w:lang w:eastAsia="en-GB"/>
        </w:rPr>
      </w:pPr>
      <w:r w:rsidRPr="00C959A9">
        <w:rPr>
          <w:rFonts w:cs="Arial"/>
          <w:color w:val="000000" w:themeColor="text1"/>
          <w:lang w:eastAsia="en-GB"/>
        </w:rPr>
        <w:t xml:space="preserve">Children’s Social Care </w:t>
      </w:r>
    </w:p>
    <w:p w:rsidR="00C959A9" w:rsidRPr="00C959A9" w:rsidRDefault="00C959A9" w:rsidP="00C959A9">
      <w:pPr>
        <w:rPr>
          <w:rFonts w:cs="Arial"/>
          <w:color w:val="000000" w:themeColor="text1"/>
          <w:lang w:eastAsia="en-GB"/>
        </w:rPr>
      </w:pPr>
    </w:p>
    <w:sectPr w:rsidR="00C959A9" w:rsidRPr="00C959A9" w:rsidSect="00C959A9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6D" w:rsidRDefault="0083546D">
      <w:r>
        <w:separator/>
      </w:r>
    </w:p>
  </w:endnote>
  <w:endnote w:type="continuationSeparator" w:id="0">
    <w:p w:rsidR="0083546D" w:rsidRDefault="0083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51441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59A9" w:rsidRPr="00C959A9" w:rsidRDefault="00C959A9" w:rsidP="00C959A9">
            <w:pPr>
              <w:pStyle w:val="Footer"/>
              <w:jc w:val="center"/>
              <w:rPr>
                <w:sz w:val="20"/>
                <w:szCs w:val="20"/>
              </w:rPr>
            </w:pPr>
            <w:r w:rsidRPr="00C959A9">
              <w:rPr>
                <w:sz w:val="20"/>
                <w:szCs w:val="20"/>
              </w:rPr>
              <w:t xml:space="preserve">Page </w:t>
            </w:r>
            <w:r w:rsidRPr="00C959A9">
              <w:rPr>
                <w:bCs/>
                <w:sz w:val="20"/>
                <w:szCs w:val="20"/>
              </w:rPr>
              <w:fldChar w:fldCharType="begin"/>
            </w:r>
            <w:r w:rsidRPr="00C959A9">
              <w:rPr>
                <w:bCs/>
                <w:sz w:val="20"/>
                <w:szCs w:val="20"/>
              </w:rPr>
              <w:instrText xml:space="preserve"> PAGE </w:instrText>
            </w:r>
            <w:r w:rsidRPr="00C959A9">
              <w:rPr>
                <w:bCs/>
                <w:sz w:val="20"/>
                <w:szCs w:val="20"/>
              </w:rPr>
              <w:fldChar w:fldCharType="separate"/>
            </w:r>
            <w:r w:rsidR="00216F39">
              <w:rPr>
                <w:bCs/>
                <w:noProof/>
                <w:sz w:val="20"/>
                <w:szCs w:val="20"/>
              </w:rPr>
              <w:t>1</w:t>
            </w:r>
            <w:r w:rsidRPr="00C959A9">
              <w:rPr>
                <w:bCs/>
                <w:sz w:val="20"/>
                <w:szCs w:val="20"/>
              </w:rPr>
              <w:fldChar w:fldCharType="end"/>
            </w:r>
            <w:r w:rsidRPr="00C959A9">
              <w:rPr>
                <w:sz w:val="20"/>
                <w:szCs w:val="20"/>
              </w:rPr>
              <w:t xml:space="preserve"> of </w:t>
            </w:r>
            <w:r w:rsidRPr="00C959A9">
              <w:rPr>
                <w:bCs/>
                <w:sz w:val="20"/>
                <w:szCs w:val="20"/>
              </w:rPr>
              <w:fldChar w:fldCharType="begin"/>
            </w:r>
            <w:r w:rsidRPr="00C959A9">
              <w:rPr>
                <w:bCs/>
                <w:sz w:val="20"/>
                <w:szCs w:val="20"/>
              </w:rPr>
              <w:instrText xml:space="preserve"> NUMPAGES  </w:instrText>
            </w:r>
            <w:r w:rsidRPr="00C959A9">
              <w:rPr>
                <w:bCs/>
                <w:sz w:val="20"/>
                <w:szCs w:val="20"/>
              </w:rPr>
              <w:fldChar w:fldCharType="separate"/>
            </w:r>
            <w:r w:rsidR="00216F39">
              <w:rPr>
                <w:bCs/>
                <w:noProof/>
                <w:sz w:val="20"/>
                <w:szCs w:val="20"/>
              </w:rPr>
              <w:t>1</w:t>
            </w:r>
            <w:r w:rsidRPr="00C959A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6C61" w:rsidRDefault="009E6C61">
    <w:pPr>
      <w:pStyle w:val="Footer"/>
      <w:rPr>
        <w:rStyle w:val="PageNumber"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6D" w:rsidRDefault="0083546D">
      <w:r>
        <w:separator/>
      </w:r>
    </w:p>
  </w:footnote>
  <w:footnote w:type="continuationSeparator" w:id="0">
    <w:p w:rsidR="0083546D" w:rsidRDefault="0083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C8" w:rsidRDefault="00526EC8" w:rsidP="0015675D">
    <w:pPr>
      <w:pStyle w:val="Header"/>
      <w:jc w:val="right"/>
    </w:pPr>
  </w:p>
  <w:p w:rsidR="0015675D" w:rsidRPr="0015675D" w:rsidRDefault="0015675D" w:rsidP="0015675D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61" w:rsidRDefault="00C94AA5" w:rsidP="00585E4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104511" wp14:editId="05367AC4">
          <wp:extent cx="2014184" cy="557561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64" cy="55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965"/>
    <w:multiLevelType w:val="hybridMultilevel"/>
    <w:tmpl w:val="D0A4A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F5750"/>
    <w:multiLevelType w:val="hybridMultilevel"/>
    <w:tmpl w:val="BE267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3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AD41369"/>
    <w:multiLevelType w:val="hybridMultilevel"/>
    <w:tmpl w:val="C07E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31B2"/>
    <w:multiLevelType w:val="hybridMultilevel"/>
    <w:tmpl w:val="148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0DD4"/>
    <w:multiLevelType w:val="hybridMultilevel"/>
    <w:tmpl w:val="5588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729B9"/>
    <w:multiLevelType w:val="hybridMultilevel"/>
    <w:tmpl w:val="CC3A5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80808,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36"/>
    <w:rsid w:val="00001F3F"/>
    <w:rsid w:val="0001037D"/>
    <w:rsid w:val="0001143B"/>
    <w:rsid w:val="00024F4B"/>
    <w:rsid w:val="00030155"/>
    <w:rsid w:val="00046D39"/>
    <w:rsid w:val="000746BC"/>
    <w:rsid w:val="00081038"/>
    <w:rsid w:val="000A209A"/>
    <w:rsid w:val="000A3BF9"/>
    <w:rsid w:val="000A3ECC"/>
    <w:rsid w:val="000B4CA0"/>
    <w:rsid w:val="000B7015"/>
    <w:rsid w:val="000B7D92"/>
    <w:rsid w:val="000C6B76"/>
    <w:rsid w:val="000D4BB7"/>
    <w:rsid w:val="000E189D"/>
    <w:rsid w:val="000E6DE9"/>
    <w:rsid w:val="000F0D4F"/>
    <w:rsid w:val="000F324B"/>
    <w:rsid w:val="000F7E8C"/>
    <w:rsid w:val="00101A36"/>
    <w:rsid w:val="00114143"/>
    <w:rsid w:val="00121A66"/>
    <w:rsid w:val="00124007"/>
    <w:rsid w:val="00145EA0"/>
    <w:rsid w:val="00151BDC"/>
    <w:rsid w:val="0015675D"/>
    <w:rsid w:val="00163A59"/>
    <w:rsid w:val="00166BDE"/>
    <w:rsid w:val="001917D0"/>
    <w:rsid w:val="001A17D1"/>
    <w:rsid w:val="001B4D87"/>
    <w:rsid w:val="001B6DC9"/>
    <w:rsid w:val="001B7052"/>
    <w:rsid w:val="001C19F1"/>
    <w:rsid w:val="001D51A6"/>
    <w:rsid w:val="001E0216"/>
    <w:rsid w:val="001F22DF"/>
    <w:rsid w:val="001F24F4"/>
    <w:rsid w:val="001F4182"/>
    <w:rsid w:val="001F5216"/>
    <w:rsid w:val="00205F74"/>
    <w:rsid w:val="0021697E"/>
    <w:rsid w:val="00216F39"/>
    <w:rsid w:val="00221B3D"/>
    <w:rsid w:val="00222190"/>
    <w:rsid w:val="00222B44"/>
    <w:rsid w:val="00235169"/>
    <w:rsid w:val="00246791"/>
    <w:rsid w:val="00250DBC"/>
    <w:rsid w:val="0028474C"/>
    <w:rsid w:val="002861D7"/>
    <w:rsid w:val="002C27B8"/>
    <w:rsid w:val="002E7C85"/>
    <w:rsid w:val="002F55AC"/>
    <w:rsid w:val="003048EA"/>
    <w:rsid w:val="00335084"/>
    <w:rsid w:val="00340AC6"/>
    <w:rsid w:val="00341091"/>
    <w:rsid w:val="003429FA"/>
    <w:rsid w:val="00362D6C"/>
    <w:rsid w:val="00362D96"/>
    <w:rsid w:val="00373589"/>
    <w:rsid w:val="00373FC6"/>
    <w:rsid w:val="00380FC0"/>
    <w:rsid w:val="00381CB1"/>
    <w:rsid w:val="00384E4A"/>
    <w:rsid w:val="00386ABD"/>
    <w:rsid w:val="00387C09"/>
    <w:rsid w:val="0039457C"/>
    <w:rsid w:val="00395EE3"/>
    <w:rsid w:val="003963C6"/>
    <w:rsid w:val="003A0C58"/>
    <w:rsid w:val="003A451A"/>
    <w:rsid w:val="003A489B"/>
    <w:rsid w:val="003B4115"/>
    <w:rsid w:val="003D7860"/>
    <w:rsid w:val="003E278D"/>
    <w:rsid w:val="003E6205"/>
    <w:rsid w:val="003F4D42"/>
    <w:rsid w:val="0040002C"/>
    <w:rsid w:val="004000D3"/>
    <w:rsid w:val="00404D9E"/>
    <w:rsid w:val="00420935"/>
    <w:rsid w:val="00423776"/>
    <w:rsid w:val="004248B6"/>
    <w:rsid w:val="004304A1"/>
    <w:rsid w:val="00432793"/>
    <w:rsid w:val="00440929"/>
    <w:rsid w:val="00441BB2"/>
    <w:rsid w:val="00456A12"/>
    <w:rsid w:val="00466611"/>
    <w:rsid w:val="00470338"/>
    <w:rsid w:val="00476030"/>
    <w:rsid w:val="00484306"/>
    <w:rsid w:val="004871BA"/>
    <w:rsid w:val="00491283"/>
    <w:rsid w:val="00494C3C"/>
    <w:rsid w:val="004C5A40"/>
    <w:rsid w:val="004C5EE0"/>
    <w:rsid w:val="004D3223"/>
    <w:rsid w:val="004D5689"/>
    <w:rsid w:val="004E6CB0"/>
    <w:rsid w:val="00514D10"/>
    <w:rsid w:val="005206F5"/>
    <w:rsid w:val="0052094A"/>
    <w:rsid w:val="0052389E"/>
    <w:rsid w:val="00524AD7"/>
    <w:rsid w:val="00526541"/>
    <w:rsid w:val="00526EC8"/>
    <w:rsid w:val="005360AF"/>
    <w:rsid w:val="005429BC"/>
    <w:rsid w:val="00543E8B"/>
    <w:rsid w:val="005445E7"/>
    <w:rsid w:val="00544EFF"/>
    <w:rsid w:val="00546939"/>
    <w:rsid w:val="00550F9C"/>
    <w:rsid w:val="00551535"/>
    <w:rsid w:val="0055349B"/>
    <w:rsid w:val="00555618"/>
    <w:rsid w:val="00565AF0"/>
    <w:rsid w:val="00570CA7"/>
    <w:rsid w:val="005736D0"/>
    <w:rsid w:val="00575A3F"/>
    <w:rsid w:val="005849F2"/>
    <w:rsid w:val="00585E47"/>
    <w:rsid w:val="00586A62"/>
    <w:rsid w:val="005B5830"/>
    <w:rsid w:val="005C1831"/>
    <w:rsid w:val="005C7DBA"/>
    <w:rsid w:val="005D42E8"/>
    <w:rsid w:val="005D6EA1"/>
    <w:rsid w:val="005E2346"/>
    <w:rsid w:val="005E3692"/>
    <w:rsid w:val="005E642D"/>
    <w:rsid w:val="00600C2C"/>
    <w:rsid w:val="00623C08"/>
    <w:rsid w:val="0062482E"/>
    <w:rsid w:val="006349B1"/>
    <w:rsid w:val="0063797C"/>
    <w:rsid w:val="00642A70"/>
    <w:rsid w:val="00651F3E"/>
    <w:rsid w:val="00662304"/>
    <w:rsid w:val="0067390A"/>
    <w:rsid w:val="00676386"/>
    <w:rsid w:val="00682A89"/>
    <w:rsid w:val="00685385"/>
    <w:rsid w:val="00697293"/>
    <w:rsid w:val="006A7224"/>
    <w:rsid w:val="006A7648"/>
    <w:rsid w:val="006B13B8"/>
    <w:rsid w:val="006B49F4"/>
    <w:rsid w:val="006C0257"/>
    <w:rsid w:val="006C0ADC"/>
    <w:rsid w:val="006C316C"/>
    <w:rsid w:val="006C42F3"/>
    <w:rsid w:val="006C6165"/>
    <w:rsid w:val="006E4701"/>
    <w:rsid w:val="00701DBC"/>
    <w:rsid w:val="00701FF5"/>
    <w:rsid w:val="007103CE"/>
    <w:rsid w:val="0071145A"/>
    <w:rsid w:val="0071757D"/>
    <w:rsid w:val="00720C24"/>
    <w:rsid w:val="00721D01"/>
    <w:rsid w:val="0072484A"/>
    <w:rsid w:val="007306A6"/>
    <w:rsid w:val="00736C2E"/>
    <w:rsid w:val="00753BDB"/>
    <w:rsid w:val="00754E30"/>
    <w:rsid w:val="00756099"/>
    <w:rsid w:val="00756980"/>
    <w:rsid w:val="007617DD"/>
    <w:rsid w:val="0077612B"/>
    <w:rsid w:val="00777B84"/>
    <w:rsid w:val="00780A4C"/>
    <w:rsid w:val="0078320E"/>
    <w:rsid w:val="007873B9"/>
    <w:rsid w:val="00790EF8"/>
    <w:rsid w:val="00796BBF"/>
    <w:rsid w:val="0079768E"/>
    <w:rsid w:val="007B37BD"/>
    <w:rsid w:val="007C1551"/>
    <w:rsid w:val="007D6F30"/>
    <w:rsid w:val="007E31BB"/>
    <w:rsid w:val="0081581E"/>
    <w:rsid w:val="00820595"/>
    <w:rsid w:val="0083381C"/>
    <w:rsid w:val="00833E24"/>
    <w:rsid w:val="0083546D"/>
    <w:rsid w:val="00847EBB"/>
    <w:rsid w:val="00852BA2"/>
    <w:rsid w:val="0087024E"/>
    <w:rsid w:val="008952BE"/>
    <w:rsid w:val="008955C7"/>
    <w:rsid w:val="008D3084"/>
    <w:rsid w:val="008E78C2"/>
    <w:rsid w:val="008F10D6"/>
    <w:rsid w:val="008F3318"/>
    <w:rsid w:val="008F7606"/>
    <w:rsid w:val="00900E8E"/>
    <w:rsid w:val="009032ED"/>
    <w:rsid w:val="0090447B"/>
    <w:rsid w:val="00905D15"/>
    <w:rsid w:val="00907CE7"/>
    <w:rsid w:val="00921461"/>
    <w:rsid w:val="009429EF"/>
    <w:rsid w:val="00944B28"/>
    <w:rsid w:val="00975557"/>
    <w:rsid w:val="00982011"/>
    <w:rsid w:val="00991B4C"/>
    <w:rsid w:val="009B173E"/>
    <w:rsid w:val="009B4051"/>
    <w:rsid w:val="009E6C61"/>
    <w:rsid w:val="00A11614"/>
    <w:rsid w:val="00A33267"/>
    <w:rsid w:val="00A640FD"/>
    <w:rsid w:val="00A741D9"/>
    <w:rsid w:val="00A81D3E"/>
    <w:rsid w:val="00A82E59"/>
    <w:rsid w:val="00A907EC"/>
    <w:rsid w:val="00A90B81"/>
    <w:rsid w:val="00AA4848"/>
    <w:rsid w:val="00AA6F1B"/>
    <w:rsid w:val="00AC45A5"/>
    <w:rsid w:val="00AC5E34"/>
    <w:rsid w:val="00AC6913"/>
    <w:rsid w:val="00AD6B19"/>
    <w:rsid w:val="00AF48DD"/>
    <w:rsid w:val="00B06277"/>
    <w:rsid w:val="00B07399"/>
    <w:rsid w:val="00B46CBE"/>
    <w:rsid w:val="00B47ACA"/>
    <w:rsid w:val="00B54D1C"/>
    <w:rsid w:val="00B65F53"/>
    <w:rsid w:val="00B6705E"/>
    <w:rsid w:val="00B70B70"/>
    <w:rsid w:val="00B73D16"/>
    <w:rsid w:val="00B74F92"/>
    <w:rsid w:val="00B857AC"/>
    <w:rsid w:val="00B93130"/>
    <w:rsid w:val="00BA7D73"/>
    <w:rsid w:val="00BB030A"/>
    <w:rsid w:val="00BB0A25"/>
    <w:rsid w:val="00BD778B"/>
    <w:rsid w:val="00BE7A5D"/>
    <w:rsid w:val="00BF2178"/>
    <w:rsid w:val="00C0536B"/>
    <w:rsid w:val="00C05950"/>
    <w:rsid w:val="00C24143"/>
    <w:rsid w:val="00C262AE"/>
    <w:rsid w:val="00C34DA5"/>
    <w:rsid w:val="00C35394"/>
    <w:rsid w:val="00C36C24"/>
    <w:rsid w:val="00C37348"/>
    <w:rsid w:val="00C47AC2"/>
    <w:rsid w:val="00C544B3"/>
    <w:rsid w:val="00C7072A"/>
    <w:rsid w:val="00C71E5C"/>
    <w:rsid w:val="00C72167"/>
    <w:rsid w:val="00C94AA5"/>
    <w:rsid w:val="00C959A9"/>
    <w:rsid w:val="00CB698B"/>
    <w:rsid w:val="00CB773E"/>
    <w:rsid w:val="00CC21E0"/>
    <w:rsid w:val="00CC4C7D"/>
    <w:rsid w:val="00CC6BAF"/>
    <w:rsid w:val="00CD0B2D"/>
    <w:rsid w:val="00CD0BCB"/>
    <w:rsid w:val="00CD71A1"/>
    <w:rsid w:val="00CD7583"/>
    <w:rsid w:val="00CE0D69"/>
    <w:rsid w:val="00CF2110"/>
    <w:rsid w:val="00CF30BA"/>
    <w:rsid w:val="00CF5C45"/>
    <w:rsid w:val="00CF68A6"/>
    <w:rsid w:val="00CF72C3"/>
    <w:rsid w:val="00D03860"/>
    <w:rsid w:val="00D0755D"/>
    <w:rsid w:val="00D138FA"/>
    <w:rsid w:val="00D1567F"/>
    <w:rsid w:val="00D1686E"/>
    <w:rsid w:val="00D2148D"/>
    <w:rsid w:val="00D25075"/>
    <w:rsid w:val="00D413D7"/>
    <w:rsid w:val="00D463EE"/>
    <w:rsid w:val="00D500DE"/>
    <w:rsid w:val="00D508FD"/>
    <w:rsid w:val="00D64DE5"/>
    <w:rsid w:val="00D721DE"/>
    <w:rsid w:val="00D7344F"/>
    <w:rsid w:val="00D9006F"/>
    <w:rsid w:val="00DB3362"/>
    <w:rsid w:val="00DB4CAA"/>
    <w:rsid w:val="00DC5FBC"/>
    <w:rsid w:val="00DE1B68"/>
    <w:rsid w:val="00DE5384"/>
    <w:rsid w:val="00DF1212"/>
    <w:rsid w:val="00DF1A37"/>
    <w:rsid w:val="00DF6E08"/>
    <w:rsid w:val="00E00D24"/>
    <w:rsid w:val="00E01C0B"/>
    <w:rsid w:val="00E07C88"/>
    <w:rsid w:val="00E1260E"/>
    <w:rsid w:val="00E12DD5"/>
    <w:rsid w:val="00E25AD9"/>
    <w:rsid w:val="00E31A27"/>
    <w:rsid w:val="00E416B2"/>
    <w:rsid w:val="00E43F1A"/>
    <w:rsid w:val="00E47F1D"/>
    <w:rsid w:val="00E57698"/>
    <w:rsid w:val="00E6154B"/>
    <w:rsid w:val="00E64196"/>
    <w:rsid w:val="00E706DB"/>
    <w:rsid w:val="00E8426A"/>
    <w:rsid w:val="00E8475F"/>
    <w:rsid w:val="00E86575"/>
    <w:rsid w:val="00E87FBD"/>
    <w:rsid w:val="00EA29F3"/>
    <w:rsid w:val="00EB31CF"/>
    <w:rsid w:val="00EB59D0"/>
    <w:rsid w:val="00EB65DA"/>
    <w:rsid w:val="00EC5CA4"/>
    <w:rsid w:val="00ED2DF7"/>
    <w:rsid w:val="00EE1818"/>
    <w:rsid w:val="00EE264F"/>
    <w:rsid w:val="00F53DCF"/>
    <w:rsid w:val="00F5597D"/>
    <w:rsid w:val="00F64015"/>
    <w:rsid w:val="00F762B8"/>
    <w:rsid w:val="00F840C1"/>
    <w:rsid w:val="00F95250"/>
    <w:rsid w:val="00FA3125"/>
    <w:rsid w:val="00FA40CA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80808,#b2b2b2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DB3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686E"/>
    <w:rPr>
      <w:rFonts w:eastAsia="Times"/>
      <w:b/>
      <w:sz w:val="26"/>
      <w:szCs w:val="20"/>
    </w:rPr>
  </w:style>
  <w:style w:type="paragraph" w:styleId="BodyTextIndent">
    <w:name w:val="Body Text Indent"/>
    <w:basedOn w:val="Normal"/>
    <w:rsid w:val="00145EA0"/>
    <w:pPr>
      <w:spacing w:after="120"/>
      <w:ind w:left="283"/>
    </w:pPr>
  </w:style>
  <w:style w:type="paragraph" w:styleId="BodyTextIndent2">
    <w:name w:val="Body Text Indent 2"/>
    <w:basedOn w:val="Normal"/>
    <w:rsid w:val="00145EA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45EA0"/>
    <w:pPr>
      <w:spacing w:after="120"/>
      <w:ind w:left="283"/>
    </w:pPr>
    <w:rPr>
      <w:sz w:val="16"/>
      <w:szCs w:val="16"/>
    </w:rPr>
  </w:style>
  <w:style w:type="character" w:styleId="Emphasis">
    <w:name w:val="Emphasis"/>
    <w:qFormat/>
    <w:rsid w:val="00151BDC"/>
    <w:rPr>
      <w:i/>
      <w:iCs/>
    </w:rPr>
  </w:style>
  <w:style w:type="paragraph" w:styleId="NormalWeb">
    <w:name w:val="Normal (Web)"/>
    <w:basedOn w:val="Normal"/>
    <w:rsid w:val="00151BD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PlainText">
    <w:name w:val="Plain Text"/>
    <w:basedOn w:val="Normal"/>
    <w:rsid w:val="003429FA"/>
    <w:rPr>
      <w:rFonts w:cs="Arial"/>
      <w:sz w:val="20"/>
      <w:szCs w:val="20"/>
      <w:lang w:eastAsia="en-GB"/>
    </w:rPr>
  </w:style>
  <w:style w:type="paragraph" w:customStyle="1" w:styleId="letstyle">
    <w:name w:val="letstyle"/>
    <w:rsid w:val="00A90B81"/>
    <w:pPr>
      <w:tabs>
        <w:tab w:val="left" w:pos="-720"/>
      </w:tabs>
      <w:suppressAutoHyphens/>
    </w:pPr>
    <w:rPr>
      <w:sz w:val="24"/>
      <w:lang w:val="en-US"/>
    </w:rPr>
  </w:style>
  <w:style w:type="character" w:customStyle="1" w:styleId="Levene">
    <w:name w:val="Levene"/>
    <w:semiHidden/>
    <w:rsid w:val="00C36C2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37348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E64196"/>
    <w:rPr>
      <w:b/>
      <w:bCs/>
    </w:rPr>
  </w:style>
  <w:style w:type="paragraph" w:customStyle="1" w:styleId="font-small">
    <w:name w:val="font-small"/>
    <w:basedOn w:val="Normal"/>
    <w:rsid w:val="00E47F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Char">
    <w:name w:val="Char"/>
    <w:basedOn w:val="Normal"/>
    <w:rsid w:val="006C0AD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A29F3"/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">
    <w:name w:val="Char Char Char1 Char Char Char"/>
    <w:basedOn w:val="Normal"/>
    <w:rsid w:val="0087024E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C262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82E59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9A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DB3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686E"/>
    <w:rPr>
      <w:rFonts w:eastAsia="Times"/>
      <w:b/>
      <w:sz w:val="26"/>
      <w:szCs w:val="20"/>
    </w:rPr>
  </w:style>
  <w:style w:type="paragraph" w:styleId="BodyTextIndent">
    <w:name w:val="Body Text Indent"/>
    <w:basedOn w:val="Normal"/>
    <w:rsid w:val="00145EA0"/>
    <w:pPr>
      <w:spacing w:after="120"/>
      <w:ind w:left="283"/>
    </w:pPr>
  </w:style>
  <w:style w:type="paragraph" w:styleId="BodyTextIndent2">
    <w:name w:val="Body Text Indent 2"/>
    <w:basedOn w:val="Normal"/>
    <w:rsid w:val="00145EA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45EA0"/>
    <w:pPr>
      <w:spacing w:after="120"/>
      <w:ind w:left="283"/>
    </w:pPr>
    <w:rPr>
      <w:sz w:val="16"/>
      <w:szCs w:val="16"/>
    </w:rPr>
  </w:style>
  <w:style w:type="character" w:styleId="Emphasis">
    <w:name w:val="Emphasis"/>
    <w:qFormat/>
    <w:rsid w:val="00151BDC"/>
    <w:rPr>
      <w:i/>
      <w:iCs/>
    </w:rPr>
  </w:style>
  <w:style w:type="paragraph" w:styleId="NormalWeb">
    <w:name w:val="Normal (Web)"/>
    <w:basedOn w:val="Normal"/>
    <w:rsid w:val="00151BD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PlainText">
    <w:name w:val="Plain Text"/>
    <w:basedOn w:val="Normal"/>
    <w:rsid w:val="003429FA"/>
    <w:rPr>
      <w:rFonts w:cs="Arial"/>
      <w:sz w:val="20"/>
      <w:szCs w:val="20"/>
      <w:lang w:eastAsia="en-GB"/>
    </w:rPr>
  </w:style>
  <w:style w:type="paragraph" w:customStyle="1" w:styleId="letstyle">
    <w:name w:val="letstyle"/>
    <w:rsid w:val="00A90B81"/>
    <w:pPr>
      <w:tabs>
        <w:tab w:val="left" w:pos="-720"/>
      </w:tabs>
      <w:suppressAutoHyphens/>
    </w:pPr>
    <w:rPr>
      <w:sz w:val="24"/>
      <w:lang w:val="en-US"/>
    </w:rPr>
  </w:style>
  <w:style w:type="character" w:customStyle="1" w:styleId="Levene">
    <w:name w:val="Levene"/>
    <w:semiHidden/>
    <w:rsid w:val="00C36C2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37348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E64196"/>
    <w:rPr>
      <w:b/>
      <w:bCs/>
    </w:rPr>
  </w:style>
  <w:style w:type="paragraph" w:customStyle="1" w:styleId="font-small">
    <w:name w:val="font-small"/>
    <w:basedOn w:val="Normal"/>
    <w:rsid w:val="00E47F1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Char">
    <w:name w:val="Char"/>
    <w:basedOn w:val="Normal"/>
    <w:rsid w:val="006C0AD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A29F3"/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">
    <w:name w:val="Char Char Char1 Char Char Char"/>
    <w:basedOn w:val="Normal"/>
    <w:rsid w:val="0087024E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C262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82E59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9A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Director@bradfor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C4\B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387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Bradford MDC</Company>
  <LinksUpToDate>false</LinksUpToDate>
  <CharactersWithSpaces>2409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mailto:michael.jameson@bradford.gov.uk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Wordprocessing</dc:creator>
  <cp:lastModifiedBy>Evelyn Haigh</cp:lastModifiedBy>
  <cp:revision>2</cp:revision>
  <cp:lastPrinted>2017-06-29T09:18:00Z</cp:lastPrinted>
  <dcterms:created xsi:type="dcterms:W3CDTF">2020-04-09T10:14:00Z</dcterms:created>
  <dcterms:modified xsi:type="dcterms:W3CDTF">2020-04-09T10:14:00Z</dcterms:modified>
</cp:coreProperties>
</file>