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2E" w:rsidRPr="00AB49F8" w:rsidRDefault="00141E2E" w:rsidP="00AB49F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Helping to Improve Motor Skills</w:t>
      </w:r>
    </w:p>
    <w:p w:rsidR="00141E2E" w:rsidRPr="00222CBA" w:rsidRDefault="00141E2E">
      <w:r>
        <w:t>Make sure that these activities are fun for you and your child.  Give lots of praise and encouragement.  Do not add pressure to child or yourself!</w:t>
      </w:r>
    </w:p>
    <w:p w:rsidR="00141E2E" w:rsidRDefault="00141E2E">
      <w:pPr>
        <w:rPr>
          <w:b/>
          <w:bCs/>
          <w:i/>
          <w:iCs/>
        </w:rPr>
      </w:pPr>
      <w:r w:rsidRPr="00AB49F8">
        <w:rPr>
          <w:b/>
          <w:bCs/>
          <w:i/>
          <w:iCs/>
        </w:rPr>
        <w:t>Gross Motor Skills</w:t>
      </w:r>
      <w:r>
        <w:rPr>
          <w:b/>
          <w:bCs/>
          <w:i/>
          <w:iCs/>
        </w:rPr>
        <w:t xml:space="preserve"> –</w:t>
      </w:r>
    </w:p>
    <w:p w:rsidR="00141E2E" w:rsidRDefault="00141E2E" w:rsidP="00830EEC">
      <w:pPr>
        <w:pStyle w:val="ListParagraph"/>
        <w:numPr>
          <w:ilvl w:val="0"/>
          <w:numId w:val="1"/>
        </w:numPr>
        <w:spacing w:line="240" w:lineRule="auto"/>
      </w:pPr>
      <w:r>
        <w:t>visit play areas with climbing equipment, tunnels etc;</w:t>
      </w:r>
    </w:p>
    <w:p w:rsidR="00141E2E" w:rsidRDefault="00141E2E" w:rsidP="00830EEC">
      <w:pPr>
        <w:pStyle w:val="ListParagraph"/>
        <w:numPr>
          <w:ilvl w:val="0"/>
          <w:numId w:val="1"/>
        </w:numPr>
        <w:spacing w:line="240" w:lineRule="auto"/>
      </w:pPr>
      <w:r>
        <w:t>walk as often as possible;</w:t>
      </w:r>
    </w:p>
    <w:p w:rsidR="00141E2E" w:rsidRDefault="00141E2E" w:rsidP="00830EEC">
      <w:pPr>
        <w:pStyle w:val="ListParagraph"/>
        <w:numPr>
          <w:ilvl w:val="0"/>
          <w:numId w:val="1"/>
        </w:numPr>
        <w:spacing w:line="240" w:lineRule="auto"/>
      </w:pPr>
      <w:r>
        <w:t>make obstacle courses through furniture/in the garden for child to crawl through;</w:t>
      </w:r>
    </w:p>
    <w:p w:rsidR="00141E2E" w:rsidRDefault="00141E2E" w:rsidP="00830EEC">
      <w:pPr>
        <w:pStyle w:val="ListParagraph"/>
        <w:numPr>
          <w:ilvl w:val="0"/>
          <w:numId w:val="1"/>
        </w:numPr>
        <w:spacing w:line="240" w:lineRule="auto"/>
      </w:pPr>
      <w:r>
        <w:t>play balloon/ball games;</w:t>
      </w:r>
    </w:p>
    <w:p w:rsidR="00141E2E" w:rsidRDefault="00141E2E" w:rsidP="00830EEC">
      <w:pPr>
        <w:pStyle w:val="ListParagraph"/>
        <w:numPr>
          <w:ilvl w:val="0"/>
          <w:numId w:val="1"/>
        </w:numPr>
        <w:spacing w:line="240" w:lineRule="auto"/>
      </w:pPr>
      <w:r>
        <w:t>play ‘wheelbarrow’ games; push-ups; wall push-ups;</w:t>
      </w:r>
    </w:p>
    <w:p w:rsidR="00141E2E" w:rsidRDefault="00141E2E" w:rsidP="00830EEC">
      <w:pPr>
        <w:pStyle w:val="ListParagraph"/>
        <w:numPr>
          <w:ilvl w:val="0"/>
          <w:numId w:val="1"/>
        </w:numPr>
        <w:spacing w:line="240" w:lineRule="auto"/>
      </w:pPr>
      <w:r>
        <w:t>play swingball;</w:t>
      </w:r>
    </w:p>
    <w:p w:rsidR="00141E2E" w:rsidRDefault="00141E2E" w:rsidP="00830EEC">
      <w:pPr>
        <w:pStyle w:val="ListParagraph"/>
        <w:numPr>
          <w:ilvl w:val="0"/>
          <w:numId w:val="1"/>
        </w:numPr>
        <w:spacing w:line="240" w:lineRule="auto"/>
      </w:pPr>
      <w:r>
        <w:t>skittle games;</w:t>
      </w:r>
    </w:p>
    <w:p w:rsidR="00141E2E" w:rsidRDefault="00141E2E" w:rsidP="00830EEC">
      <w:pPr>
        <w:pStyle w:val="ListParagraph"/>
        <w:numPr>
          <w:ilvl w:val="0"/>
          <w:numId w:val="1"/>
        </w:numPr>
        <w:spacing w:line="240" w:lineRule="auto"/>
      </w:pPr>
      <w:r>
        <w:t>targets e.g. throwing a beanbag into waste bin – if successful increase the distance etc;</w:t>
      </w:r>
    </w:p>
    <w:p w:rsidR="00141E2E" w:rsidRDefault="00141E2E" w:rsidP="00830EEC">
      <w:pPr>
        <w:pStyle w:val="ListParagraph"/>
        <w:numPr>
          <w:ilvl w:val="0"/>
          <w:numId w:val="1"/>
        </w:numPr>
        <w:spacing w:line="240" w:lineRule="auto"/>
      </w:pPr>
      <w:r>
        <w:t xml:space="preserve">swimming. </w:t>
      </w:r>
    </w:p>
    <w:p w:rsidR="00141E2E" w:rsidRPr="00830EEC" w:rsidRDefault="00141E2E" w:rsidP="00830EEC">
      <w:pPr>
        <w:pStyle w:val="ListParagraph"/>
        <w:spacing w:line="240" w:lineRule="auto"/>
        <w:ind w:left="0"/>
        <w:rPr>
          <w:sz w:val="16"/>
          <w:szCs w:val="16"/>
        </w:rPr>
      </w:pPr>
    </w:p>
    <w:p w:rsidR="00141E2E" w:rsidRPr="00AB49F8" w:rsidRDefault="00141E2E" w:rsidP="00830EEC">
      <w:r>
        <w:t>Liaise with school and practice the skills that will be needed in PE e.g. throwing/catching a ball.</w:t>
      </w:r>
    </w:p>
    <w:p w:rsidR="00141E2E" w:rsidRDefault="00141E2E" w:rsidP="00222CBA">
      <w:pPr>
        <w:rPr>
          <w:b/>
          <w:bCs/>
          <w:i/>
          <w:iCs/>
        </w:rPr>
      </w:pPr>
      <w:r>
        <w:rPr>
          <w:b/>
          <w:bCs/>
          <w:i/>
          <w:iCs/>
        </w:rPr>
        <w:t>Fine Motor Skills –</w:t>
      </w:r>
    </w:p>
    <w:p w:rsidR="00141E2E" w:rsidRPr="00FD0FF0" w:rsidRDefault="00141E2E" w:rsidP="00830EEC">
      <w:pPr>
        <w:pStyle w:val="ListParagraph"/>
        <w:numPr>
          <w:ilvl w:val="0"/>
          <w:numId w:val="2"/>
        </w:numPr>
        <w:spacing w:line="240" w:lineRule="auto"/>
      </w:pPr>
      <w:r>
        <w:t>rolling pastry/chappattis;</w:t>
      </w:r>
    </w:p>
    <w:p w:rsidR="00141E2E" w:rsidRDefault="00141E2E" w:rsidP="00830EEC">
      <w:pPr>
        <w:pStyle w:val="ListParagraph"/>
        <w:numPr>
          <w:ilvl w:val="0"/>
          <w:numId w:val="2"/>
        </w:numPr>
        <w:spacing w:line="240" w:lineRule="auto"/>
      </w:pPr>
      <w:r>
        <w:t>playing with playdough/plasticine;</w:t>
      </w:r>
    </w:p>
    <w:p w:rsidR="00141E2E" w:rsidRDefault="00141E2E" w:rsidP="00830EEC">
      <w:pPr>
        <w:pStyle w:val="ListParagraph"/>
        <w:numPr>
          <w:ilvl w:val="0"/>
          <w:numId w:val="2"/>
        </w:numPr>
        <w:spacing w:line="240" w:lineRule="auto"/>
      </w:pPr>
      <w:r>
        <w:t>popping bubblewrap;</w:t>
      </w:r>
    </w:p>
    <w:p w:rsidR="00141E2E" w:rsidRDefault="00141E2E" w:rsidP="00830EEC">
      <w:pPr>
        <w:pStyle w:val="ListParagraph"/>
        <w:numPr>
          <w:ilvl w:val="0"/>
          <w:numId w:val="2"/>
        </w:numPr>
        <w:spacing w:line="240" w:lineRule="auto"/>
      </w:pPr>
      <w:r>
        <w:t>finger puppets;</w:t>
      </w:r>
    </w:p>
    <w:p w:rsidR="00141E2E" w:rsidRDefault="00141E2E" w:rsidP="00830EEC">
      <w:pPr>
        <w:pStyle w:val="ListParagraph"/>
        <w:numPr>
          <w:ilvl w:val="0"/>
          <w:numId w:val="2"/>
        </w:numPr>
        <w:spacing w:line="240" w:lineRule="auto"/>
      </w:pPr>
      <w:r>
        <w:t>pick a stick games;</w:t>
      </w:r>
    </w:p>
    <w:p w:rsidR="00141E2E" w:rsidRDefault="00141E2E" w:rsidP="00830EEC">
      <w:pPr>
        <w:pStyle w:val="ListParagraph"/>
        <w:numPr>
          <w:ilvl w:val="0"/>
          <w:numId w:val="2"/>
        </w:numPr>
        <w:spacing w:line="240" w:lineRule="auto"/>
      </w:pPr>
      <w:r>
        <w:t>place a small ball/rolled sock in the palm of hand and tap it one finger at a time, increasing speed as appropriate;</w:t>
      </w:r>
    </w:p>
    <w:p w:rsidR="00141E2E" w:rsidRDefault="00141E2E" w:rsidP="00830EEC">
      <w:pPr>
        <w:pStyle w:val="ListParagraph"/>
        <w:numPr>
          <w:ilvl w:val="0"/>
          <w:numId w:val="2"/>
        </w:numPr>
        <w:spacing w:line="240" w:lineRule="auto"/>
      </w:pPr>
      <w:r>
        <w:t>play with toys such as ‘Etch a Sketch.</w:t>
      </w:r>
    </w:p>
    <w:p w:rsidR="00141E2E" w:rsidRDefault="00141E2E" w:rsidP="00FD0FF0">
      <w:pPr>
        <w:rPr>
          <w:b/>
          <w:bCs/>
          <w:i/>
          <w:iCs/>
        </w:rPr>
      </w:pPr>
      <w:r>
        <w:rPr>
          <w:b/>
          <w:bCs/>
          <w:i/>
          <w:iCs/>
        </w:rPr>
        <w:t>Visual Perception/hand-eye coordination –</w:t>
      </w:r>
    </w:p>
    <w:p w:rsidR="00141E2E" w:rsidRDefault="00141E2E" w:rsidP="00830EEC">
      <w:pPr>
        <w:pStyle w:val="ListParagraph"/>
        <w:numPr>
          <w:ilvl w:val="0"/>
          <w:numId w:val="3"/>
        </w:numPr>
        <w:spacing w:line="240" w:lineRule="auto"/>
      </w:pPr>
      <w:r>
        <w:t>play matching games e.g. dominoes, snap, pairs;</w:t>
      </w:r>
    </w:p>
    <w:p w:rsidR="00141E2E" w:rsidRDefault="00141E2E" w:rsidP="00830EEC">
      <w:pPr>
        <w:pStyle w:val="ListParagraph"/>
        <w:numPr>
          <w:ilvl w:val="0"/>
          <w:numId w:val="3"/>
        </w:numPr>
        <w:spacing w:line="240" w:lineRule="auto"/>
      </w:pPr>
      <w:r>
        <w:t>jigsaws at right level and with adult help and encourage;</w:t>
      </w:r>
    </w:p>
    <w:p w:rsidR="00141E2E" w:rsidRDefault="00141E2E" w:rsidP="00830EEC">
      <w:pPr>
        <w:pStyle w:val="ListParagraph"/>
        <w:numPr>
          <w:ilvl w:val="0"/>
          <w:numId w:val="3"/>
        </w:numPr>
        <w:spacing w:line="240" w:lineRule="auto"/>
      </w:pPr>
      <w:r>
        <w:t>dot to dot books;</w:t>
      </w:r>
    </w:p>
    <w:p w:rsidR="00141E2E" w:rsidRDefault="00141E2E" w:rsidP="00830EEC">
      <w:pPr>
        <w:pStyle w:val="ListParagraph"/>
        <w:numPr>
          <w:ilvl w:val="0"/>
          <w:numId w:val="3"/>
        </w:numPr>
        <w:spacing w:line="240" w:lineRule="auto"/>
      </w:pPr>
      <w:r>
        <w:t>word searches; mazes;</w:t>
      </w:r>
    </w:p>
    <w:p w:rsidR="00141E2E" w:rsidRDefault="00141E2E" w:rsidP="00830EEC">
      <w:pPr>
        <w:pStyle w:val="ListParagraph"/>
        <w:numPr>
          <w:ilvl w:val="0"/>
          <w:numId w:val="3"/>
        </w:numPr>
        <w:spacing w:line="240" w:lineRule="auto"/>
      </w:pPr>
      <w:r>
        <w:t>‘Where’s Wally?’ books;</w:t>
      </w:r>
    </w:p>
    <w:p w:rsidR="00141E2E" w:rsidRDefault="00141E2E" w:rsidP="00830EEC">
      <w:pPr>
        <w:pStyle w:val="ListParagraph"/>
        <w:numPr>
          <w:ilvl w:val="0"/>
          <w:numId w:val="3"/>
        </w:numPr>
        <w:spacing w:line="240" w:lineRule="auto"/>
      </w:pPr>
      <w:r>
        <w:t>Remote control cars;</w:t>
      </w:r>
    </w:p>
    <w:p w:rsidR="00141E2E" w:rsidRDefault="00141E2E" w:rsidP="00830EEC">
      <w:pPr>
        <w:pStyle w:val="ListParagraph"/>
        <w:numPr>
          <w:ilvl w:val="0"/>
          <w:numId w:val="3"/>
        </w:numPr>
        <w:spacing w:line="240" w:lineRule="auto"/>
      </w:pPr>
      <w:r>
        <w:t xml:space="preserve">Throwing and catching a small ball or toy in the air or to a friend; </w:t>
      </w:r>
    </w:p>
    <w:p w:rsidR="00141E2E" w:rsidRDefault="00141E2E" w:rsidP="00830EEC">
      <w:pPr>
        <w:pStyle w:val="ListParagraph"/>
        <w:numPr>
          <w:ilvl w:val="0"/>
          <w:numId w:val="3"/>
        </w:numPr>
        <w:spacing w:line="240" w:lineRule="auto"/>
      </w:pPr>
      <w:r>
        <w:t>Pelmanism.</w:t>
      </w:r>
    </w:p>
    <w:p w:rsidR="00141E2E" w:rsidRDefault="00141E2E" w:rsidP="00830EEC">
      <w:pPr>
        <w:pStyle w:val="ListParagraph"/>
        <w:ind w:left="0"/>
      </w:pPr>
    </w:p>
    <w:sectPr w:rsidR="00141E2E" w:rsidSect="00B20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516"/>
    <w:multiLevelType w:val="hybridMultilevel"/>
    <w:tmpl w:val="F94A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5E9"/>
    <w:multiLevelType w:val="hybridMultilevel"/>
    <w:tmpl w:val="862E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77E3"/>
    <w:multiLevelType w:val="hybridMultilevel"/>
    <w:tmpl w:val="04A2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E27"/>
    <w:rsid w:val="00070E58"/>
    <w:rsid w:val="000C13D3"/>
    <w:rsid w:val="000C4525"/>
    <w:rsid w:val="00141E2E"/>
    <w:rsid w:val="00192297"/>
    <w:rsid w:val="001A4B87"/>
    <w:rsid w:val="001C10C8"/>
    <w:rsid w:val="001D00DC"/>
    <w:rsid w:val="00222CBA"/>
    <w:rsid w:val="00320A1D"/>
    <w:rsid w:val="005D5355"/>
    <w:rsid w:val="00611215"/>
    <w:rsid w:val="00665B9E"/>
    <w:rsid w:val="006F59D8"/>
    <w:rsid w:val="00724A5B"/>
    <w:rsid w:val="0077330D"/>
    <w:rsid w:val="00830EEC"/>
    <w:rsid w:val="008C2650"/>
    <w:rsid w:val="008D19B5"/>
    <w:rsid w:val="009518A4"/>
    <w:rsid w:val="009C7E27"/>
    <w:rsid w:val="00A91E79"/>
    <w:rsid w:val="00AB49F8"/>
    <w:rsid w:val="00AB59BF"/>
    <w:rsid w:val="00B20A00"/>
    <w:rsid w:val="00BD3BA2"/>
    <w:rsid w:val="00C57A71"/>
    <w:rsid w:val="00C81398"/>
    <w:rsid w:val="00E02F08"/>
    <w:rsid w:val="00E445FF"/>
    <w:rsid w:val="00E546EA"/>
    <w:rsid w:val="00EE0B0D"/>
    <w:rsid w:val="00EE5C90"/>
    <w:rsid w:val="00F861B2"/>
    <w:rsid w:val="00FC5FB7"/>
    <w:rsid w:val="00FD0FF0"/>
    <w:rsid w:val="00FD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omic Sans MS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0D"/>
    <w:pPr>
      <w:spacing w:after="200" w:line="276" w:lineRule="auto"/>
    </w:pPr>
    <w:rPr>
      <w:rFonts w:cs="Comic Sans MS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4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191</Words>
  <Characters>1091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James’s Motor Coordination</dc:title>
  <dc:subject/>
  <dc:creator>Paula</dc:creator>
  <cp:keywords/>
  <dc:description/>
  <cp:lastModifiedBy>paula.derry</cp:lastModifiedBy>
  <cp:revision>3</cp:revision>
  <dcterms:created xsi:type="dcterms:W3CDTF">2014-09-03T12:48:00Z</dcterms:created>
  <dcterms:modified xsi:type="dcterms:W3CDTF">2014-09-03T12:50:00Z</dcterms:modified>
</cp:coreProperties>
</file>