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D97A66" w:rsidTr="00BA5F68">
        <w:trPr>
          <w:trHeight w:val="683"/>
        </w:trPr>
        <w:tc>
          <w:tcPr>
            <w:tcW w:w="11401" w:type="dxa"/>
            <w:tcBorders>
              <w:bottom w:val="single" w:sz="4" w:space="0" w:color="FFFFFF"/>
            </w:tcBorders>
          </w:tcPr>
          <w:p w:rsidR="00D97A66" w:rsidRDefault="00BA5F68"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0.5pt" o:ole="">
                  <v:imagedata r:id="rId9" o:title=""/>
                </v:shape>
                <o:OLEObject Type="Embed" ProgID="MSPhotoEd.3" ShapeID="_x0000_i1025" DrawAspect="Content" ObjectID="_1549955289" r:id="rId10"/>
              </w:object>
            </w:r>
          </w:p>
        </w:tc>
      </w:tr>
      <w:tr w:rsidR="00D97A66" w:rsidTr="00BA5F68">
        <w:trPr>
          <w:trHeight w:val="653"/>
        </w:trPr>
        <w:tc>
          <w:tcPr>
            <w:tcW w:w="11401" w:type="dxa"/>
            <w:tcBorders>
              <w:top w:val="single" w:sz="4" w:space="0" w:color="FFFFFF"/>
            </w:tcBorders>
          </w:tcPr>
          <w:p w:rsidR="00FB7EA1" w:rsidRDefault="00D97A66" w:rsidP="00BA5F68">
            <w:pPr>
              <w:jc w:val="right"/>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FB7EA1">
              <w:t xml:space="preserve">Fairfax Learning &amp; </w:t>
            </w:r>
            <w:r w:rsidR="000948D0">
              <w:t>Development</w:t>
            </w:r>
            <w:r w:rsidR="00FB7EA1">
              <w:t xml:space="preserve"> Centre, </w:t>
            </w:r>
            <w:proofErr w:type="spellStart"/>
            <w:r w:rsidR="00FB7EA1">
              <w:t>Flockton</w:t>
            </w:r>
            <w:proofErr w:type="spellEnd"/>
            <w:r w:rsidR="00FB7EA1">
              <w:t xml:space="preserve"> Road, Bradford, BD4 7RY</w:t>
            </w:r>
          </w:p>
          <w:p w:rsidR="00BA5F68" w:rsidRDefault="00B659A8" w:rsidP="006C6E36">
            <w:pPr>
              <w:jc w:val="right"/>
              <w:rPr>
                <w:rFonts w:cs="Arial"/>
                <w:b/>
                <w:sz w:val="32"/>
                <w:szCs w:val="32"/>
              </w:rPr>
            </w:pPr>
            <w:r>
              <w:rPr>
                <w:rFonts w:cs="Arial"/>
                <w:bCs/>
              </w:rPr>
              <w:t>Tel: 01274 434970</w:t>
            </w:r>
            <w:r w:rsidR="00D97A66">
              <w:rPr>
                <w:rFonts w:cs="Arial"/>
                <w:bCs/>
              </w:rPr>
              <w:t xml:space="preserve"> </w:t>
            </w:r>
            <w:r w:rsidR="00D97A66" w:rsidRPr="00822A62">
              <w:rPr>
                <w:rFonts w:cs="Arial"/>
                <w:bCs/>
              </w:rPr>
              <w:t xml:space="preserve">Fax: 01274 </w:t>
            </w:r>
            <w:r w:rsidR="00FB7EA1">
              <w:rPr>
                <w:rFonts w:cs="Arial"/>
                <w:bCs/>
              </w:rPr>
              <w:t>4083</w:t>
            </w:r>
            <w:r w:rsidR="006C6E36">
              <w:rPr>
                <w:rFonts w:cs="Arial"/>
                <w:bCs/>
              </w:rPr>
              <w:t>3</w:t>
            </w:r>
            <w:r w:rsidR="00FB7EA1">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Instrumental/Vocal Teaching – Primary</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AF4D61">
              <w:rPr>
                <w:rFonts w:cs="Arial"/>
                <w:bCs/>
                <w:i/>
                <w:iCs/>
                <w:color w:val="FFFFFF"/>
                <w:sz w:val="33"/>
                <w:szCs w:val="33"/>
              </w:rPr>
              <w:t>EMBER 2017</w:t>
            </w:r>
            <w:r w:rsidR="00D97A66" w:rsidRPr="003C65A0">
              <w:rPr>
                <w:rFonts w:cs="Arial"/>
                <w:bCs/>
                <w:i/>
                <w:iCs/>
                <w:color w:val="FFFFFF"/>
                <w:sz w:val="33"/>
                <w:szCs w:val="33"/>
              </w:rPr>
              <w:t xml:space="preserve"> – JULY 201</w:t>
            </w:r>
            <w:r w:rsidR="00AF4D61">
              <w:rPr>
                <w:rFonts w:cs="Arial"/>
                <w:bCs/>
                <w:i/>
                <w:iCs/>
                <w:color w:val="FFFFFF"/>
                <w:sz w:val="33"/>
                <w:szCs w:val="33"/>
              </w:rPr>
              <w:t>8</w:t>
            </w:r>
          </w:p>
        </w:tc>
      </w:tr>
    </w:tbl>
    <w:p w:rsidR="00D348D2" w:rsidRDefault="00AF4D61" w:rsidP="00D348D2">
      <w:pPr>
        <w:rPr>
          <w:i/>
        </w:rPr>
      </w:pPr>
      <w:r>
        <w:t>I</w:t>
      </w:r>
      <w:r w:rsidR="00A81ACA">
        <w:t>nstrumental/vocal tuition purchas</w:t>
      </w:r>
      <w:r>
        <w:t xml:space="preserve">ed </w:t>
      </w:r>
      <w:r w:rsidR="00A81ACA">
        <w:t>is charged at £5</w:t>
      </w:r>
      <w:r w:rsidR="00A94F26">
        <w:t>40</w:t>
      </w:r>
      <w:r w:rsidR="008D0178">
        <w:t xml:space="preserve"> </w:t>
      </w:r>
      <w:r w:rsidR="00A81ACA">
        <w:t>per hour per term</w:t>
      </w:r>
      <w:r w:rsidR="00BA5F68">
        <w:t>.</w:t>
      </w:r>
      <w:r w:rsidR="00D348D2" w:rsidRPr="00D348D2">
        <w:rPr>
          <w:i/>
        </w:rPr>
        <w:t xml:space="preserve"> </w:t>
      </w:r>
      <w:r w:rsidR="00D348D2">
        <w:rPr>
          <w:i/>
        </w:rPr>
        <w:t>(+ VAT for Academies/Free Schools and organisations outside of the Bradford LEA)</w:t>
      </w:r>
    </w:p>
    <w:p w:rsidR="00A81ACA" w:rsidRDefault="00A81ACA" w:rsidP="00A81ACA">
      <w:bookmarkStart w:id="0" w:name="_GoBack"/>
      <w:bookmarkEnd w:id="0"/>
    </w:p>
    <w:p w:rsidR="00A81ACA" w:rsidRPr="00251678" w:rsidRDefault="00A81ACA" w:rsidP="00A81ACA">
      <w:pPr>
        <w:rPr>
          <w:i/>
        </w:rPr>
      </w:pPr>
      <w:r w:rsidRPr="009F7894">
        <w:t>Prices are based on the service delivering 30 instrumental/vocal lessons over an academic year.</w:t>
      </w:r>
      <w:r w:rsidR="00740FB7">
        <w:t xml:space="preserve"> </w:t>
      </w:r>
      <w:r w:rsidR="00251678" w:rsidRPr="00251678">
        <w:rPr>
          <w:i/>
        </w:rPr>
        <w:t>(</w:t>
      </w:r>
      <w:r w:rsidR="00740FB7" w:rsidRPr="00251678">
        <w:rPr>
          <w:i/>
        </w:rPr>
        <w:t>This allows for staf</w:t>
      </w:r>
      <w:r w:rsidR="00251678" w:rsidRPr="00251678">
        <w:rPr>
          <w:i/>
        </w:rPr>
        <w:t>f sickness, training and events)</w:t>
      </w:r>
    </w:p>
    <w:p w:rsidR="00A81ACA" w:rsidRDefault="00A81ACA" w:rsidP="00A81ACA"/>
    <w:p w:rsidR="00A81ACA" w:rsidRDefault="00A81ACA" w:rsidP="00A81ACA">
      <w:r>
        <w:t>Instrumental/vocal tuition is for small group teaching. The minimum session bookable for any one discipline is 40 minutes.  This may be increased in blocks of 10 minutes which will be charged pro rata.</w:t>
      </w:r>
    </w:p>
    <w:p w:rsidR="00A81ACA" w:rsidRDefault="00A81ACA" w:rsidP="00A81ACA"/>
    <w:p w:rsidR="00A81ACA" w:rsidRDefault="00A81ACA" w:rsidP="00A81ACA">
      <w:r>
        <w:t xml:space="preserve">As part of staff training and moderation, lessons may sometimes be </w:t>
      </w:r>
      <w:proofErr w:type="gramStart"/>
      <w:r>
        <w:t>photographed/videoed</w:t>
      </w:r>
      <w:proofErr w:type="gramEnd"/>
      <w:r>
        <w:t>.</w:t>
      </w:r>
    </w:p>
    <w:p w:rsidR="00A81ACA" w:rsidRDefault="00A81ACA" w:rsidP="00A81ACA"/>
    <w:p w:rsidR="00A81ACA" w:rsidRPr="00DA43CD" w:rsidRDefault="00A81ACA" w:rsidP="00A81ACA">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0360B4" w:rsidRDefault="00A81ACA" w:rsidP="00A81ACA">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debit, credit/debit card or cheque.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0360B4" w:rsidRDefault="000360B4" w:rsidP="00A81ACA"/>
    <w:p w:rsidR="000360B4" w:rsidRPr="008C0865" w:rsidRDefault="000360B4" w:rsidP="00A81ACA">
      <w:pPr>
        <w:rPr>
          <w:b/>
          <w:color w:val="3366FF"/>
          <w:sz w:val="24"/>
          <w:szCs w:val="24"/>
        </w:rPr>
      </w:pPr>
      <w:r w:rsidRPr="008C0865">
        <w:rPr>
          <w:b/>
          <w:color w:val="3366FF"/>
          <w:sz w:val="24"/>
          <w:szCs w:val="24"/>
        </w:rPr>
        <w:t>Pupil Premium</w:t>
      </w:r>
    </w:p>
    <w:p w:rsidR="000360B4" w:rsidRDefault="00384C15" w:rsidP="00A81ACA">
      <w:r w:rsidRPr="008C0865">
        <w:t>An in</w:t>
      </w:r>
      <w:r w:rsidR="008C0865">
        <w:t>creasing number of schools use Pupil P</w:t>
      </w:r>
      <w:r w:rsidRPr="008C0865">
        <w:t>remium funding to support pupils</w:t>
      </w:r>
      <w:r w:rsidR="00C16262" w:rsidRPr="008C0865">
        <w:t>’</w:t>
      </w:r>
      <w:r w:rsidR="008C0865" w:rsidRPr="008C0865">
        <w:t xml:space="preserve"> extra-</w:t>
      </w:r>
      <w:r w:rsidRPr="008C0865">
        <w:t>curricular music activities and small group and individual instrumental /vocal tuition</w:t>
      </w:r>
      <w:r w:rsidR="008C0865">
        <w:t>.</w:t>
      </w:r>
      <w:r w:rsidR="0060568E">
        <w:t xml:space="preserve"> </w:t>
      </w:r>
      <w:r w:rsidR="000360B4" w:rsidRPr="008C0865">
        <w:t xml:space="preserve">Have you considered utilising the Pupil Premium </w:t>
      </w:r>
      <w:r w:rsidRPr="008C0865">
        <w:t>in this</w:t>
      </w:r>
      <w:r w:rsidR="000360B4" w:rsidRPr="008C0865">
        <w:t xml:space="preserve"> way</w:t>
      </w:r>
      <w:r w:rsidRPr="008C0865">
        <w:t>?</w:t>
      </w:r>
      <w:r w:rsidR="000360B4" w:rsidRPr="008C0865">
        <w:t xml:space="preserve"> The Music &amp; Arts Service will provide a free instrument for the pupils if appropriate and availab</w:t>
      </w:r>
      <w:r w:rsidR="00A94F26">
        <w:t>le.  The cost of this would be £56 for a group lesson and £156</w:t>
      </w:r>
      <w:r w:rsidR="000360B4" w:rsidRPr="008C0865">
        <w:t xml:space="preserve"> for an individual lesson. If you wish to book lessons in this way you will need to comple</w:t>
      </w:r>
      <w:r w:rsidR="00B511DD">
        <w:t xml:space="preserve">te a Pupil Premium Booking Form – on </w:t>
      </w:r>
      <w:r w:rsidR="00B511DD" w:rsidRPr="00631CE3">
        <w:rPr>
          <w:rFonts w:cs="Arial"/>
        </w:rPr>
        <w:t>http://bso.bradford.gov.uk/Schools/CMSPage.aspx?mid=2164</w:t>
      </w:r>
      <w:r w:rsidR="000360B4" w:rsidRPr="008C0865">
        <w:t xml:space="preserve"> </w:t>
      </w:r>
      <w:proofErr w:type="gramStart"/>
      <w:r w:rsidR="000360B4" w:rsidRPr="008C0865">
        <w:t>You</w:t>
      </w:r>
      <w:proofErr w:type="gramEnd"/>
      <w:r w:rsidR="000360B4" w:rsidRPr="008C0865">
        <w:t xml:space="preserve"> can also </w:t>
      </w:r>
      <w:r w:rsidR="001B049D">
        <w:t>purchase time as stated above</w:t>
      </w:r>
      <w:r w:rsidR="000360B4" w:rsidRPr="008C0865">
        <w:t>.</w:t>
      </w:r>
    </w:p>
    <w:p w:rsidR="00A81ACA" w:rsidRDefault="00A81ACA" w:rsidP="00A81ACA"/>
    <w:p w:rsidR="00A81ACA" w:rsidRPr="009279EA" w:rsidRDefault="00A81ACA" w:rsidP="00A81ACA">
      <w:pPr>
        <w:rPr>
          <w:b/>
          <w:color w:val="3366FF"/>
          <w:sz w:val="24"/>
          <w:szCs w:val="24"/>
        </w:rPr>
      </w:pPr>
      <w:r w:rsidRPr="009279EA">
        <w:rPr>
          <w:b/>
          <w:color w:val="3366FF"/>
          <w:sz w:val="24"/>
          <w:szCs w:val="24"/>
        </w:rPr>
        <w:t>Instruments</w:t>
      </w:r>
    </w:p>
    <w:p w:rsidR="00A81ACA" w:rsidRDefault="00A81ACA" w:rsidP="00A81ACA">
      <w: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(Windstruments).</w:t>
      </w:r>
    </w:p>
    <w:p w:rsidR="00A81ACA" w:rsidRPr="00DA43CD" w:rsidRDefault="00A81ACA" w:rsidP="00A81ACA">
      <w:pPr>
        <w:rPr>
          <w:b/>
          <w:color w:val="3366FF"/>
          <w:sz w:val="24"/>
          <w:szCs w:val="24"/>
        </w:rPr>
      </w:pPr>
      <w:r>
        <w:br/>
      </w:r>
      <w:r w:rsidRPr="00DA43CD">
        <w:rPr>
          <w:b/>
          <w:color w:val="3366FF"/>
          <w:sz w:val="24"/>
          <w:szCs w:val="24"/>
        </w:rPr>
        <w:t>Special Requirements</w:t>
      </w:r>
    </w:p>
    <w:p w:rsidR="00A81ACA" w:rsidRPr="00D07A73" w:rsidRDefault="00A81ACA" w:rsidP="00A81ACA">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A81ACA" w:rsidRPr="00437F15" w:rsidRDefault="00A81ACA" w:rsidP="00A81ACA">
      <w:pPr>
        <w:rPr>
          <w:b/>
        </w:rPr>
      </w:pPr>
    </w:p>
    <w:p w:rsidR="00A81ACA" w:rsidRDefault="00A81ACA" w:rsidP="00A81ACA">
      <w:pPr>
        <w:rPr>
          <w:color w:val="FF0000"/>
        </w:rPr>
      </w:pPr>
      <w:r w:rsidRPr="002F7A05">
        <w:t>Please sign your completed agreemen</w:t>
      </w:r>
      <w:r w:rsidR="00BA5F68">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56172B">
        <w:rPr>
          <w:b/>
          <w:color w:val="FF0000"/>
        </w:rPr>
        <w:t>Fr</w:t>
      </w:r>
      <w:r w:rsidR="00AF4D61">
        <w:rPr>
          <w:b/>
          <w:color w:val="FF0000"/>
        </w:rPr>
        <w:t>iday 31 March 2017</w:t>
      </w:r>
      <w:r w:rsidRPr="005A5359">
        <w:rPr>
          <w:b/>
          <w:bCs/>
          <w:color w:val="FF0000"/>
        </w:rPr>
        <w:t>.</w:t>
      </w:r>
      <w:r w:rsidRPr="002F7A05">
        <w:rPr>
          <w:color w:val="FF0000"/>
        </w:rPr>
        <w:t xml:space="preserve">  </w:t>
      </w:r>
    </w:p>
    <w:p w:rsidR="0060568E" w:rsidRDefault="0060568E" w:rsidP="00A81ACA">
      <w:pPr>
        <w:rPr>
          <w:color w:val="FF0000"/>
        </w:rPr>
      </w:pPr>
    </w:p>
    <w:p w:rsidR="00BA5F68" w:rsidRPr="00A73DFB" w:rsidRDefault="00A81ACA" w:rsidP="00A81ACA">
      <w:pPr>
        <w:rPr>
          <w:b/>
          <w:i/>
          <w:iCs/>
        </w:rPr>
      </w:pPr>
      <w:r w:rsidRPr="00A73DFB">
        <w:rPr>
          <w:b/>
          <w:i/>
          <w:iCs/>
        </w:rPr>
        <w:t>For further information, or to discuss your requirements please contact:</w:t>
      </w:r>
      <w:r w:rsidR="0060568E" w:rsidRPr="00A73DFB">
        <w:rPr>
          <w:b/>
          <w:i/>
          <w:iCs/>
        </w:rPr>
        <w:t xml:space="preserve"> </w:t>
      </w:r>
      <w:r w:rsidRPr="00A73DFB">
        <w:rPr>
          <w:b/>
          <w:i/>
          <w:iCs/>
        </w:rPr>
        <w:t xml:space="preserve">Music &amp; Arts Service Tel: 01274 </w:t>
      </w:r>
      <w:r w:rsidR="00B659A8">
        <w:rPr>
          <w:b/>
          <w:i/>
          <w:iCs/>
        </w:rPr>
        <w:t>434970</w:t>
      </w:r>
      <w:r w:rsidRPr="00A73DFB">
        <w:rPr>
          <w:b/>
          <w:i/>
          <w:iCs/>
        </w:rPr>
        <w:t>.</w:t>
      </w:r>
    </w:p>
    <w:p w:rsidR="00BA5F68" w:rsidRPr="00A73DFB" w:rsidRDefault="00BA5F68" w:rsidP="00A81ACA">
      <w:pPr>
        <w:rPr>
          <w:b/>
          <w:i/>
          <w:iCs/>
        </w:rPr>
      </w:pPr>
    </w:p>
    <w:p w:rsidR="00D97A66" w:rsidRDefault="00A81ACA" w:rsidP="00D97A66">
      <w:r w:rsidRPr="00A73DFB">
        <w:rPr>
          <w:b/>
          <w:bCs/>
          <w:i/>
          <w:iCs/>
        </w:rPr>
        <w:t>CANCELLATION CLAUSE</w:t>
      </w:r>
      <w:r w:rsidR="0060568E" w:rsidRPr="00A73DFB">
        <w:rPr>
          <w:b/>
          <w:bCs/>
          <w:i/>
          <w:iCs/>
        </w:rPr>
        <w:t xml:space="preserve"> </w:t>
      </w:r>
      <w:proofErr w:type="gramStart"/>
      <w:r w:rsidR="0060568E" w:rsidRPr="00A73DFB">
        <w:rPr>
          <w:b/>
          <w:bCs/>
          <w:i/>
          <w:iCs/>
        </w:rPr>
        <w:t xml:space="preserve">-  </w:t>
      </w:r>
      <w:r w:rsidRPr="00A73DFB">
        <w:rPr>
          <w:b/>
          <w:bCs/>
          <w:i/>
          <w:iCs/>
        </w:rPr>
        <w:t>Booking</w:t>
      </w:r>
      <w:proofErr w:type="gramEnd"/>
      <w:r w:rsidRPr="00A73DFB">
        <w:rPr>
          <w:b/>
          <w:bCs/>
          <w:i/>
          <w:iCs/>
        </w:rPr>
        <w:t xml:space="preserve">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A73DFB">
        <w:t xml:space="preserve"> </w:t>
      </w:r>
    </w:p>
    <w:sectPr w:rsidR="00D97A66"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25822" cy="37147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373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60B4"/>
    <w:rsid w:val="00037B32"/>
    <w:rsid w:val="00065679"/>
    <w:rsid w:val="00093D74"/>
    <w:rsid w:val="000948D0"/>
    <w:rsid w:val="000D7B6B"/>
    <w:rsid w:val="00151600"/>
    <w:rsid w:val="0017262A"/>
    <w:rsid w:val="00185450"/>
    <w:rsid w:val="001A0833"/>
    <w:rsid w:val="001B049D"/>
    <w:rsid w:val="001C0FA1"/>
    <w:rsid w:val="001C4912"/>
    <w:rsid w:val="001D59E0"/>
    <w:rsid w:val="001E7881"/>
    <w:rsid w:val="002229BF"/>
    <w:rsid w:val="00233BC6"/>
    <w:rsid w:val="00251678"/>
    <w:rsid w:val="002939E4"/>
    <w:rsid w:val="0029717A"/>
    <w:rsid w:val="002B6C0E"/>
    <w:rsid w:val="002C0155"/>
    <w:rsid w:val="002D6639"/>
    <w:rsid w:val="00323EDA"/>
    <w:rsid w:val="003330E8"/>
    <w:rsid w:val="0033565B"/>
    <w:rsid w:val="003377B9"/>
    <w:rsid w:val="00362591"/>
    <w:rsid w:val="0037557D"/>
    <w:rsid w:val="00384C15"/>
    <w:rsid w:val="003B15FC"/>
    <w:rsid w:val="003B3E4C"/>
    <w:rsid w:val="003C0A4D"/>
    <w:rsid w:val="003C7588"/>
    <w:rsid w:val="004336AB"/>
    <w:rsid w:val="0048111E"/>
    <w:rsid w:val="00481E0B"/>
    <w:rsid w:val="00493582"/>
    <w:rsid w:val="00496759"/>
    <w:rsid w:val="004A4825"/>
    <w:rsid w:val="004E07AF"/>
    <w:rsid w:val="00516E57"/>
    <w:rsid w:val="00543786"/>
    <w:rsid w:val="00543B89"/>
    <w:rsid w:val="00552262"/>
    <w:rsid w:val="00556157"/>
    <w:rsid w:val="0056172B"/>
    <w:rsid w:val="005842DF"/>
    <w:rsid w:val="0058629B"/>
    <w:rsid w:val="00596154"/>
    <w:rsid w:val="005B4213"/>
    <w:rsid w:val="005B49DA"/>
    <w:rsid w:val="005B5D61"/>
    <w:rsid w:val="0060568E"/>
    <w:rsid w:val="00615FDC"/>
    <w:rsid w:val="0062192A"/>
    <w:rsid w:val="00621A4D"/>
    <w:rsid w:val="00635DD3"/>
    <w:rsid w:val="0063796B"/>
    <w:rsid w:val="006532B0"/>
    <w:rsid w:val="00664B34"/>
    <w:rsid w:val="0069343D"/>
    <w:rsid w:val="006C60C3"/>
    <w:rsid w:val="006C6150"/>
    <w:rsid w:val="006C6E36"/>
    <w:rsid w:val="006D4CBE"/>
    <w:rsid w:val="00740FB7"/>
    <w:rsid w:val="007502F3"/>
    <w:rsid w:val="00813941"/>
    <w:rsid w:val="00832D28"/>
    <w:rsid w:val="008374B9"/>
    <w:rsid w:val="00847B32"/>
    <w:rsid w:val="008A4C69"/>
    <w:rsid w:val="008C0865"/>
    <w:rsid w:val="008D0178"/>
    <w:rsid w:val="008D0A07"/>
    <w:rsid w:val="008D1087"/>
    <w:rsid w:val="008F1D69"/>
    <w:rsid w:val="008F5F46"/>
    <w:rsid w:val="00904F60"/>
    <w:rsid w:val="009232E8"/>
    <w:rsid w:val="00953ABD"/>
    <w:rsid w:val="00997C81"/>
    <w:rsid w:val="009B066E"/>
    <w:rsid w:val="009C584A"/>
    <w:rsid w:val="009D305F"/>
    <w:rsid w:val="009D6F0D"/>
    <w:rsid w:val="009F36D8"/>
    <w:rsid w:val="00A263DF"/>
    <w:rsid w:val="00A50B41"/>
    <w:rsid w:val="00A73DFB"/>
    <w:rsid w:val="00A81ACA"/>
    <w:rsid w:val="00A82ABD"/>
    <w:rsid w:val="00A84E87"/>
    <w:rsid w:val="00A94F26"/>
    <w:rsid w:val="00AB1175"/>
    <w:rsid w:val="00AF4D61"/>
    <w:rsid w:val="00B140C0"/>
    <w:rsid w:val="00B27604"/>
    <w:rsid w:val="00B401B0"/>
    <w:rsid w:val="00B4303D"/>
    <w:rsid w:val="00B511DD"/>
    <w:rsid w:val="00B55ABC"/>
    <w:rsid w:val="00B60245"/>
    <w:rsid w:val="00B659A8"/>
    <w:rsid w:val="00B66ADB"/>
    <w:rsid w:val="00B711BC"/>
    <w:rsid w:val="00BA5F68"/>
    <w:rsid w:val="00BC5C87"/>
    <w:rsid w:val="00C137FE"/>
    <w:rsid w:val="00C16262"/>
    <w:rsid w:val="00C32F8C"/>
    <w:rsid w:val="00C552B1"/>
    <w:rsid w:val="00C75D10"/>
    <w:rsid w:val="00C761D0"/>
    <w:rsid w:val="00C87F8F"/>
    <w:rsid w:val="00C9167D"/>
    <w:rsid w:val="00CC2B88"/>
    <w:rsid w:val="00CF4CF4"/>
    <w:rsid w:val="00D348D2"/>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B7EA1"/>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6805698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B8A4-363C-4320-8D5D-1137AD87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1</Pages>
  <Words>584</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3886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2015-03-25T10:32:00Z</cp:lastPrinted>
  <dcterms:created xsi:type="dcterms:W3CDTF">2017-02-16T07:57:00Z</dcterms:created>
  <dcterms:modified xsi:type="dcterms:W3CDTF">2017-03-02T10:22:00Z</dcterms:modified>
</cp:coreProperties>
</file>