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AF" w:rsidRPr="000D4797" w:rsidRDefault="00B10AAF" w:rsidP="000D4797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5.75pt;height:42.75pt">
            <v:imagedata r:id="rId7" r:href="rId8"/>
          </v:shape>
        </w:pict>
      </w:r>
    </w:p>
    <w:p w:rsidR="00B10AAF" w:rsidRPr="00FE5659" w:rsidRDefault="00B10AAF" w:rsidP="00FE5659">
      <w:pPr>
        <w:jc w:val="center"/>
        <w:rPr>
          <w:rFonts w:ascii="Arial" w:hAnsi="Arial" w:cs="Arial"/>
          <w:b/>
        </w:rPr>
      </w:pPr>
      <w:r w:rsidRPr="00FE5659">
        <w:rPr>
          <w:rFonts w:ascii="Arial" w:hAnsi="Arial" w:cs="Arial"/>
          <w:b/>
        </w:rPr>
        <w:t>If you are a parent or carer and you believe your child has special educational needs (SEN)</w:t>
      </w:r>
    </w:p>
    <w:p w:rsidR="00B10AAF" w:rsidRPr="00FE5659" w:rsidRDefault="00B10AAF" w:rsidP="00C33B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E5659">
        <w:rPr>
          <w:rFonts w:ascii="Arial" w:hAnsi="Arial" w:cs="Arial"/>
        </w:rPr>
        <w:t xml:space="preserve">Every school or setting has a member of staff responsible for children and young people with special educational needs usually referred to as the Special Education Needs Co-ordinator (SENCo). School SENCos have to be teachers. </w:t>
      </w:r>
      <w:r w:rsidRPr="00FE5659">
        <w:rPr>
          <w:rFonts w:ascii="Arial" w:hAnsi="Arial" w:cs="Arial"/>
          <w:b/>
        </w:rPr>
        <w:t>The SENCo is your first point of contact.</w:t>
      </w:r>
    </w:p>
    <w:p w:rsidR="00B10AAF" w:rsidRPr="00FE5659" w:rsidRDefault="00B10AAF" w:rsidP="00C33B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E5659">
        <w:rPr>
          <w:rFonts w:ascii="Arial" w:hAnsi="Arial" w:cs="Arial"/>
        </w:rPr>
        <w:t>The SENCo understands how to assess and make provision for children with SEN and schools receive formula funding to provide this.</w:t>
      </w:r>
    </w:p>
    <w:p w:rsidR="00B10AAF" w:rsidRPr="00FE5659" w:rsidRDefault="00B10AAF" w:rsidP="00C33B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E5659">
        <w:rPr>
          <w:rFonts w:ascii="Arial" w:hAnsi="Arial" w:cs="Arial"/>
        </w:rPr>
        <w:t>If the provision required to meet your child’s needs are beyond what can be reasonably expected of a school or setting, then the school can refer to Bradford Metropolitan District Council’s Children’s Services for additional resources. This is called a ‘Statutory Assessment of SEN’.</w:t>
      </w:r>
    </w:p>
    <w:p w:rsidR="00B10AAF" w:rsidRPr="00FE5659" w:rsidRDefault="00B10AAF" w:rsidP="00C33B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E5659">
        <w:rPr>
          <w:rFonts w:ascii="Arial" w:hAnsi="Arial" w:cs="Arial"/>
        </w:rPr>
        <w:t xml:space="preserve">If the evidence from yourselves, your child, the school and other involved professionals supports the need for additional provision beyond what can be reasonably </w:t>
      </w:r>
      <w:r>
        <w:rPr>
          <w:rFonts w:ascii="Arial" w:hAnsi="Arial" w:cs="Arial"/>
        </w:rPr>
        <w:t xml:space="preserve">expected of a </w:t>
      </w:r>
      <w:r w:rsidRPr="00FE5659">
        <w:rPr>
          <w:rFonts w:ascii="Arial" w:hAnsi="Arial" w:cs="Arial"/>
        </w:rPr>
        <w:t>school or setting, then a Statement of Special Educational Needs will be written. This will detail and fund the additional provision.</w:t>
      </w:r>
    </w:p>
    <w:p w:rsidR="00B10AAF" w:rsidRPr="00FE5659" w:rsidRDefault="00B10AAF" w:rsidP="00C33B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E5659">
        <w:rPr>
          <w:rFonts w:ascii="Arial" w:hAnsi="Arial" w:cs="Arial"/>
        </w:rPr>
        <w:t>The statutory timescale for producing a Statement is six months from the date of agreeing to carry out an assessment.</w:t>
      </w:r>
    </w:p>
    <w:p w:rsidR="00B10AAF" w:rsidRPr="00FE5659" w:rsidRDefault="00B10AAF" w:rsidP="00C33B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E5659">
        <w:rPr>
          <w:rFonts w:ascii="Arial" w:hAnsi="Arial" w:cs="Arial"/>
          <w:b/>
        </w:rPr>
        <w:t xml:space="preserve">This provision could be made in a local school, a school with additional specialist resources or a special school. </w:t>
      </w:r>
      <w:r w:rsidRPr="00FE5659">
        <w:rPr>
          <w:rFonts w:ascii="Arial" w:hAnsi="Arial" w:cs="Arial"/>
        </w:rPr>
        <w:t>This will depend on your child’s needs and will be fully discussed with you. We endeavour to meet parental preferences wherever possible within the available resources.</w:t>
      </w:r>
    </w:p>
    <w:p w:rsidR="00B10AAF" w:rsidRPr="00FE5659" w:rsidRDefault="00B10AAF" w:rsidP="00C33B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E5659">
        <w:rPr>
          <w:rFonts w:ascii="Arial" w:hAnsi="Arial" w:cs="Arial"/>
        </w:rPr>
        <w:t xml:space="preserve">It is possible that you may disagree with your SENCo about the level of your child’s needs. If this is the case then you can contact the independent </w:t>
      </w:r>
      <w:hyperlink r:id="rId9" w:history="1">
        <w:r w:rsidRPr="00FE5659">
          <w:rPr>
            <w:rStyle w:val="Hyperlink"/>
            <w:rFonts w:ascii="Arial" w:hAnsi="Arial" w:cs="Arial"/>
          </w:rPr>
          <w:t>‘Parent Partnership Service’</w:t>
        </w:r>
      </w:hyperlink>
      <w:r w:rsidRPr="00FE5659">
        <w:rPr>
          <w:rFonts w:ascii="Arial" w:hAnsi="Arial" w:cs="Arial"/>
        </w:rPr>
        <w:t xml:space="preserve"> or you can contact an SEN Casework Officer. It is possible to request a Statutory Assessment independently of the school or setting. Statutory Assessments can be undertaken for children aged 0 to 19. It is very unusual to carry out an assessment for a child aged under two years old.</w:t>
      </w:r>
    </w:p>
    <w:sectPr w:rsidR="00B10AAF" w:rsidRPr="00FE5659" w:rsidSect="00311BE4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AF" w:rsidRDefault="00B10AAF">
      <w:r>
        <w:separator/>
      </w:r>
    </w:p>
  </w:endnote>
  <w:endnote w:type="continuationSeparator" w:id="0">
    <w:p w:rsidR="00B10AAF" w:rsidRDefault="00B1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AF" w:rsidRDefault="00B10AAF" w:rsidP="00154D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0AAF" w:rsidRDefault="00B10A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AF" w:rsidRDefault="00B10AAF" w:rsidP="00154D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10AAF" w:rsidRDefault="00B10A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AF" w:rsidRDefault="00B10AAF">
      <w:r>
        <w:separator/>
      </w:r>
    </w:p>
  </w:footnote>
  <w:footnote w:type="continuationSeparator" w:id="0">
    <w:p w:rsidR="00B10AAF" w:rsidRDefault="00B10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06D0A"/>
    <w:multiLevelType w:val="hybridMultilevel"/>
    <w:tmpl w:val="CCC068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BA9"/>
    <w:rsid w:val="00000748"/>
    <w:rsid w:val="00001CD8"/>
    <w:rsid w:val="000128A9"/>
    <w:rsid w:val="00013488"/>
    <w:rsid w:val="0004006B"/>
    <w:rsid w:val="00040DDD"/>
    <w:rsid w:val="00041A2A"/>
    <w:rsid w:val="00044590"/>
    <w:rsid w:val="000450FC"/>
    <w:rsid w:val="00046727"/>
    <w:rsid w:val="00060EA7"/>
    <w:rsid w:val="000629CE"/>
    <w:rsid w:val="000644DA"/>
    <w:rsid w:val="00094899"/>
    <w:rsid w:val="000A2FAD"/>
    <w:rsid w:val="000A667A"/>
    <w:rsid w:val="000B0474"/>
    <w:rsid w:val="000B160E"/>
    <w:rsid w:val="000B462E"/>
    <w:rsid w:val="000B57B4"/>
    <w:rsid w:val="000C0E32"/>
    <w:rsid w:val="000C2F6A"/>
    <w:rsid w:val="000C4066"/>
    <w:rsid w:val="000D4797"/>
    <w:rsid w:val="000D74A6"/>
    <w:rsid w:val="000E0333"/>
    <w:rsid w:val="000F54BD"/>
    <w:rsid w:val="0010348F"/>
    <w:rsid w:val="00105F5B"/>
    <w:rsid w:val="001070D4"/>
    <w:rsid w:val="00107B37"/>
    <w:rsid w:val="001155B3"/>
    <w:rsid w:val="00117B4E"/>
    <w:rsid w:val="00125CC6"/>
    <w:rsid w:val="00131F65"/>
    <w:rsid w:val="00135E5E"/>
    <w:rsid w:val="001508F0"/>
    <w:rsid w:val="0015090E"/>
    <w:rsid w:val="00153E27"/>
    <w:rsid w:val="00154DF7"/>
    <w:rsid w:val="00155420"/>
    <w:rsid w:val="00155E80"/>
    <w:rsid w:val="00157398"/>
    <w:rsid w:val="0017093E"/>
    <w:rsid w:val="00172119"/>
    <w:rsid w:val="00176B18"/>
    <w:rsid w:val="0018723E"/>
    <w:rsid w:val="001873BF"/>
    <w:rsid w:val="00194E0F"/>
    <w:rsid w:val="001A0DDF"/>
    <w:rsid w:val="001A2333"/>
    <w:rsid w:val="001A446D"/>
    <w:rsid w:val="001B2B9C"/>
    <w:rsid w:val="001B6354"/>
    <w:rsid w:val="001D5934"/>
    <w:rsid w:val="001F4A0A"/>
    <w:rsid w:val="00203A12"/>
    <w:rsid w:val="00213457"/>
    <w:rsid w:val="00232589"/>
    <w:rsid w:val="00235099"/>
    <w:rsid w:val="002357EC"/>
    <w:rsid w:val="00242F58"/>
    <w:rsid w:val="00244619"/>
    <w:rsid w:val="00245ACD"/>
    <w:rsid w:val="00254056"/>
    <w:rsid w:val="00256FA9"/>
    <w:rsid w:val="00296A84"/>
    <w:rsid w:val="002A1792"/>
    <w:rsid w:val="002A2062"/>
    <w:rsid w:val="002A4DA9"/>
    <w:rsid w:val="002C0DAF"/>
    <w:rsid w:val="002C352E"/>
    <w:rsid w:val="002D10B1"/>
    <w:rsid w:val="002E005C"/>
    <w:rsid w:val="002E2F43"/>
    <w:rsid w:val="002E5C65"/>
    <w:rsid w:val="002F72A5"/>
    <w:rsid w:val="0030509D"/>
    <w:rsid w:val="0030716C"/>
    <w:rsid w:val="0031018A"/>
    <w:rsid w:val="00311BE4"/>
    <w:rsid w:val="0031391B"/>
    <w:rsid w:val="00314D9A"/>
    <w:rsid w:val="00321496"/>
    <w:rsid w:val="00322F1B"/>
    <w:rsid w:val="00326A98"/>
    <w:rsid w:val="00330FE5"/>
    <w:rsid w:val="003315FC"/>
    <w:rsid w:val="00341120"/>
    <w:rsid w:val="003831DB"/>
    <w:rsid w:val="0038774D"/>
    <w:rsid w:val="00393251"/>
    <w:rsid w:val="00396CBA"/>
    <w:rsid w:val="003A248E"/>
    <w:rsid w:val="003A3674"/>
    <w:rsid w:val="003A7CB7"/>
    <w:rsid w:val="003B4E25"/>
    <w:rsid w:val="003B564F"/>
    <w:rsid w:val="003B6533"/>
    <w:rsid w:val="003C20DE"/>
    <w:rsid w:val="003C55B1"/>
    <w:rsid w:val="003D0EC6"/>
    <w:rsid w:val="003D75FD"/>
    <w:rsid w:val="003F3C36"/>
    <w:rsid w:val="003F50D4"/>
    <w:rsid w:val="00401C15"/>
    <w:rsid w:val="004050A6"/>
    <w:rsid w:val="00410295"/>
    <w:rsid w:val="00432710"/>
    <w:rsid w:val="00451357"/>
    <w:rsid w:val="0045787F"/>
    <w:rsid w:val="004662F4"/>
    <w:rsid w:val="00476375"/>
    <w:rsid w:val="00484958"/>
    <w:rsid w:val="004907F6"/>
    <w:rsid w:val="00491E2B"/>
    <w:rsid w:val="004A4DCA"/>
    <w:rsid w:val="004C2394"/>
    <w:rsid w:val="004C45BB"/>
    <w:rsid w:val="004D3DBF"/>
    <w:rsid w:val="004D6FD4"/>
    <w:rsid w:val="004E14D8"/>
    <w:rsid w:val="004E19F8"/>
    <w:rsid w:val="004E2E8B"/>
    <w:rsid w:val="004E6E99"/>
    <w:rsid w:val="004F088E"/>
    <w:rsid w:val="004F28CD"/>
    <w:rsid w:val="00502598"/>
    <w:rsid w:val="00505076"/>
    <w:rsid w:val="00506026"/>
    <w:rsid w:val="00507A27"/>
    <w:rsid w:val="00514810"/>
    <w:rsid w:val="00515AB9"/>
    <w:rsid w:val="00517DE6"/>
    <w:rsid w:val="0052031D"/>
    <w:rsid w:val="00520352"/>
    <w:rsid w:val="00530659"/>
    <w:rsid w:val="00544407"/>
    <w:rsid w:val="00547B43"/>
    <w:rsid w:val="00550950"/>
    <w:rsid w:val="0055345C"/>
    <w:rsid w:val="00572F3D"/>
    <w:rsid w:val="00576477"/>
    <w:rsid w:val="005925D6"/>
    <w:rsid w:val="005958FB"/>
    <w:rsid w:val="00596293"/>
    <w:rsid w:val="0059724D"/>
    <w:rsid w:val="005A311C"/>
    <w:rsid w:val="005B0122"/>
    <w:rsid w:val="005B0BD8"/>
    <w:rsid w:val="005B0F6D"/>
    <w:rsid w:val="005B0FC2"/>
    <w:rsid w:val="005B23F9"/>
    <w:rsid w:val="005B4157"/>
    <w:rsid w:val="005E08C5"/>
    <w:rsid w:val="005F0A21"/>
    <w:rsid w:val="00610E58"/>
    <w:rsid w:val="0061365A"/>
    <w:rsid w:val="00615B2B"/>
    <w:rsid w:val="00620A39"/>
    <w:rsid w:val="006313ED"/>
    <w:rsid w:val="0063345F"/>
    <w:rsid w:val="00636F98"/>
    <w:rsid w:val="006403B1"/>
    <w:rsid w:val="006411CE"/>
    <w:rsid w:val="0065649F"/>
    <w:rsid w:val="00660A74"/>
    <w:rsid w:val="0066140D"/>
    <w:rsid w:val="00663983"/>
    <w:rsid w:val="00671196"/>
    <w:rsid w:val="006736D8"/>
    <w:rsid w:val="00681A3C"/>
    <w:rsid w:val="0068768E"/>
    <w:rsid w:val="0069241B"/>
    <w:rsid w:val="0069326E"/>
    <w:rsid w:val="006A65C2"/>
    <w:rsid w:val="006A6A37"/>
    <w:rsid w:val="006B7BE9"/>
    <w:rsid w:val="006C6741"/>
    <w:rsid w:val="006D26A7"/>
    <w:rsid w:val="006D7073"/>
    <w:rsid w:val="006E3DAF"/>
    <w:rsid w:val="00706C35"/>
    <w:rsid w:val="0071286A"/>
    <w:rsid w:val="00720175"/>
    <w:rsid w:val="00723299"/>
    <w:rsid w:val="007250A9"/>
    <w:rsid w:val="00726E53"/>
    <w:rsid w:val="00735FFE"/>
    <w:rsid w:val="007506B2"/>
    <w:rsid w:val="00750E15"/>
    <w:rsid w:val="007550DD"/>
    <w:rsid w:val="00756B03"/>
    <w:rsid w:val="00756DD4"/>
    <w:rsid w:val="0076277C"/>
    <w:rsid w:val="0077119D"/>
    <w:rsid w:val="007773CF"/>
    <w:rsid w:val="007813EF"/>
    <w:rsid w:val="00795A73"/>
    <w:rsid w:val="0079785D"/>
    <w:rsid w:val="007A3133"/>
    <w:rsid w:val="007A4135"/>
    <w:rsid w:val="007E298C"/>
    <w:rsid w:val="007E78DC"/>
    <w:rsid w:val="00805169"/>
    <w:rsid w:val="00824DCE"/>
    <w:rsid w:val="00830CDA"/>
    <w:rsid w:val="008316D6"/>
    <w:rsid w:val="0084538F"/>
    <w:rsid w:val="00846944"/>
    <w:rsid w:val="00850BBB"/>
    <w:rsid w:val="008568F7"/>
    <w:rsid w:val="00857BFF"/>
    <w:rsid w:val="00867922"/>
    <w:rsid w:val="00872FBF"/>
    <w:rsid w:val="008803DA"/>
    <w:rsid w:val="00881C4F"/>
    <w:rsid w:val="008866B8"/>
    <w:rsid w:val="0089634B"/>
    <w:rsid w:val="008A55BC"/>
    <w:rsid w:val="008A6687"/>
    <w:rsid w:val="008D0A49"/>
    <w:rsid w:val="008D69DB"/>
    <w:rsid w:val="00900127"/>
    <w:rsid w:val="00901198"/>
    <w:rsid w:val="009209F4"/>
    <w:rsid w:val="00930BD3"/>
    <w:rsid w:val="00945281"/>
    <w:rsid w:val="009526EC"/>
    <w:rsid w:val="0096056A"/>
    <w:rsid w:val="0096521C"/>
    <w:rsid w:val="0097509F"/>
    <w:rsid w:val="00975E54"/>
    <w:rsid w:val="0097695B"/>
    <w:rsid w:val="009769A8"/>
    <w:rsid w:val="0098417E"/>
    <w:rsid w:val="00984A5B"/>
    <w:rsid w:val="00986955"/>
    <w:rsid w:val="00990E04"/>
    <w:rsid w:val="009A17E3"/>
    <w:rsid w:val="009A249C"/>
    <w:rsid w:val="009A34EA"/>
    <w:rsid w:val="009A5335"/>
    <w:rsid w:val="009A55E3"/>
    <w:rsid w:val="009B2BBB"/>
    <w:rsid w:val="009B482C"/>
    <w:rsid w:val="009B7482"/>
    <w:rsid w:val="009B7F50"/>
    <w:rsid w:val="009C3308"/>
    <w:rsid w:val="009D0230"/>
    <w:rsid w:val="009D027B"/>
    <w:rsid w:val="009D05C9"/>
    <w:rsid w:val="009D28C7"/>
    <w:rsid w:val="009D4C55"/>
    <w:rsid w:val="009D58A0"/>
    <w:rsid w:val="009E0E9D"/>
    <w:rsid w:val="009E375E"/>
    <w:rsid w:val="009F1B02"/>
    <w:rsid w:val="009F2ECE"/>
    <w:rsid w:val="009F370A"/>
    <w:rsid w:val="009F665D"/>
    <w:rsid w:val="009F6FDA"/>
    <w:rsid w:val="00A00F9A"/>
    <w:rsid w:val="00A07156"/>
    <w:rsid w:val="00A14C4B"/>
    <w:rsid w:val="00A15DF4"/>
    <w:rsid w:val="00A402C4"/>
    <w:rsid w:val="00A403CF"/>
    <w:rsid w:val="00A46B1F"/>
    <w:rsid w:val="00A6239B"/>
    <w:rsid w:val="00A67BC6"/>
    <w:rsid w:val="00A96400"/>
    <w:rsid w:val="00AB1CD7"/>
    <w:rsid w:val="00AB309B"/>
    <w:rsid w:val="00AB5C36"/>
    <w:rsid w:val="00AB72C3"/>
    <w:rsid w:val="00AC5229"/>
    <w:rsid w:val="00AD0864"/>
    <w:rsid w:val="00AD25A9"/>
    <w:rsid w:val="00AD28B9"/>
    <w:rsid w:val="00AD55A0"/>
    <w:rsid w:val="00AE2E5E"/>
    <w:rsid w:val="00AE4EB2"/>
    <w:rsid w:val="00AF2084"/>
    <w:rsid w:val="00B007F0"/>
    <w:rsid w:val="00B00B09"/>
    <w:rsid w:val="00B03EE4"/>
    <w:rsid w:val="00B0487C"/>
    <w:rsid w:val="00B06564"/>
    <w:rsid w:val="00B10AAF"/>
    <w:rsid w:val="00B210E0"/>
    <w:rsid w:val="00B275A0"/>
    <w:rsid w:val="00B27B6A"/>
    <w:rsid w:val="00B32E3F"/>
    <w:rsid w:val="00B365B0"/>
    <w:rsid w:val="00B54A8E"/>
    <w:rsid w:val="00B55E04"/>
    <w:rsid w:val="00B60540"/>
    <w:rsid w:val="00B654BF"/>
    <w:rsid w:val="00B73B31"/>
    <w:rsid w:val="00B81011"/>
    <w:rsid w:val="00B87359"/>
    <w:rsid w:val="00B91D76"/>
    <w:rsid w:val="00B93218"/>
    <w:rsid w:val="00BB5246"/>
    <w:rsid w:val="00BD6DBE"/>
    <w:rsid w:val="00BD79DD"/>
    <w:rsid w:val="00BE206F"/>
    <w:rsid w:val="00BE26E3"/>
    <w:rsid w:val="00BF3F5F"/>
    <w:rsid w:val="00C00351"/>
    <w:rsid w:val="00C01AA3"/>
    <w:rsid w:val="00C043DB"/>
    <w:rsid w:val="00C05234"/>
    <w:rsid w:val="00C06F25"/>
    <w:rsid w:val="00C070EA"/>
    <w:rsid w:val="00C1347C"/>
    <w:rsid w:val="00C27C4D"/>
    <w:rsid w:val="00C33BA9"/>
    <w:rsid w:val="00C54B08"/>
    <w:rsid w:val="00C60010"/>
    <w:rsid w:val="00C7240C"/>
    <w:rsid w:val="00C734EE"/>
    <w:rsid w:val="00C9629F"/>
    <w:rsid w:val="00CA7ECF"/>
    <w:rsid w:val="00CC1795"/>
    <w:rsid w:val="00CC4912"/>
    <w:rsid w:val="00CC7E78"/>
    <w:rsid w:val="00CD2EC9"/>
    <w:rsid w:val="00CE3120"/>
    <w:rsid w:val="00CE4A5F"/>
    <w:rsid w:val="00CE6BC8"/>
    <w:rsid w:val="00CE6CC1"/>
    <w:rsid w:val="00CF6517"/>
    <w:rsid w:val="00D027B7"/>
    <w:rsid w:val="00D14A19"/>
    <w:rsid w:val="00D24EC7"/>
    <w:rsid w:val="00D32982"/>
    <w:rsid w:val="00D36E2E"/>
    <w:rsid w:val="00D46A26"/>
    <w:rsid w:val="00D51034"/>
    <w:rsid w:val="00D620EC"/>
    <w:rsid w:val="00D64C2A"/>
    <w:rsid w:val="00D64DD3"/>
    <w:rsid w:val="00D757F3"/>
    <w:rsid w:val="00D836C3"/>
    <w:rsid w:val="00DA53D7"/>
    <w:rsid w:val="00DA618D"/>
    <w:rsid w:val="00DB49C8"/>
    <w:rsid w:val="00DB4BEF"/>
    <w:rsid w:val="00DC04FC"/>
    <w:rsid w:val="00DC11FA"/>
    <w:rsid w:val="00DC540D"/>
    <w:rsid w:val="00DD75F9"/>
    <w:rsid w:val="00DE1FD9"/>
    <w:rsid w:val="00DE3E3A"/>
    <w:rsid w:val="00DF36D5"/>
    <w:rsid w:val="00DF4C69"/>
    <w:rsid w:val="00DF60C4"/>
    <w:rsid w:val="00DF6590"/>
    <w:rsid w:val="00E047FE"/>
    <w:rsid w:val="00E14914"/>
    <w:rsid w:val="00E24099"/>
    <w:rsid w:val="00E2506A"/>
    <w:rsid w:val="00E3621F"/>
    <w:rsid w:val="00E5019D"/>
    <w:rsid w:val="00E57672"/>
    <w:rsid w:val="00E607FE"/>
    <w:rsid w:val="00E8199E"/>
    <w:rsid w:val="00E82EEB"/>
    <w:rsid w:val="00E86ED6"/>
    <w:rsid w:val="00E95743"/>
    <w:rsid w:val="00EA327C"/>
    <w:rsid w:val="00EA5B80"/>
    <w:rsid w:val="00ED2791"/>
    <w:rsid w:val="00ED5F37"/>
    <w:rsid w:val="00EF0F87"/>
    <w:rsid w:val="00EF413D"/>
    <w:rsid w:val="00EF50E1"/>
    <w:rsid w:val="00F00CFD"/>
    <w:rsid w:val="00F1048E"/>
    <w:rsid w:val="00F4347E"/>
    <w:rsid w:val="00F443E1"/>
    <w:rsid w:val="00F57168"/>
    <w:rsid w:val="00F57781"/>
    <w:rsid w:val="00F60539"/>
    <w:rsid w:val="00F70DEA"/>
    <w:rsid w:val="00F7736E"/>
    <w:rsid w:val="00F806AC"/>
    <w:rsid w:val="00F87875"/>
    <w:rsid w:val="00F97D82"/>
    <w:rsid w:val="00FA260F"/>
    <w:rsid w:val="00FA3A95"/>
    <w:rsid w:val="00FB1247"/>
    <w:rsid w:val="00FB3747"/>
    <w:rsid w:val="00FB5696"/>
    <w:rsid w:val="00FB57DE"/>
    <w:rsid w:val="00FB642C"/>
    <w:rsid w:val="00FC0681"/>
    <w:rsid w:val="00FC3206"/>
    <w:rsid w:val="00FD06BA"/>
    <w:rsid w:val="00FE5659"/>
    <w:rsid w:val="00FF2B80"/>
    <w:rsid w:val="00FF30D1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3BA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6398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20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A20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dunet/Userfiles/uploads/Paul.Parker/CBMDC%20Logo%20-%20Black%20outlin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rnardos.org.uk/parentpartnershipservice.htm&#82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319</Words>
  <Characters>1821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are a parent or carer and you believe your child has special educational needs (SEN):</dc:title>
  <dc:subject/>
  <dc:creator>Bill Turner</dc:creator>
  <cp:keywords/>
  <dc:description/>
  <cp:lastModifiedBy>paula.hart</cp:lastModifiedBy>
  <cp:revision>6</cp:revision>
  <dcterms:created xsi:type="dcterms:W3CDTF">2013-11-13T13:19:00Z</dcterms:created>
  <dcterms:modified xsi:type="dcterms:W3CDTF">2013-11-13T14:20:00Z</dcterms:modified>
</cp:coreProperties>
</file>