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33" w:rsidRPr="00D05162" w:rsidRDefault="00606E33" w:rsidP="00D05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bookmarkStart w:id="0" w:name="_GoBack"/>
      <w:bookmarkEnd w:id="0"/>
    </w:p>
    <w:p w:rsidR="00606E33" w:rsidRPr="00D05162" w:rsidRDefault="00606E33" w:rsidP="00D051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tbl>
      <w:tblPr>
        <w:tblW w:w="10069" w:type="dxa"/>
        <w:tblInd w:w="245" w:type="dxa"/>
        <w:tblLayout w:type="fixed"/>
        <w:tblLook w:val="0000"/>
      </w:tblPr>
      <w:tblGrid>
        <w:gridCol w:w="3686"/>
        <w:gridCol w:w="2981"/>
        <w:gridCol w:w="3402"/>
      </w:tblGrid>
      <w:tr w:rsidR="00606E33" w:rsidRPr="001E685F" w:rsidTr="00F3787C">
        <w:trPr>
          <w:cantSplit/>
          <w:trHeight w:val="738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33" w:rsidRPr="00D05162" w:rsidRDefault="00606E33" w:rsidP="007F190D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Conference Title:  Investors in Pupils 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at Hawksworth Wood Primary School</w:t>
            </w:r>
          </w:p>
        </w:tc>
      </w:tr>
      <w:tr w:rsidR="00606E33" w:rsidRPr="001E685F" w:rsidTr="00F3787C">
        <w:trPr>
          <w:cantSplit/>
          <w:trHeight w:val="2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Course No: n/a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E33" w:rsidRPr="00D05162" w:rsidRDefault="00606E33" w:rsidP="00923D3C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Course Date: 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11/6/14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Time: </w:t>
            </w:r>
            <w:r>
              <w:rPr>
                <w:rFonts w:ascii="Arial" w:hAnsi="Arial"/>
                <w:bCs/>
                <w:sz w:val="24"/>
                <w:szCs w:val="24"/>
                <w:lang w:val="en-US"/>
              </w:rPr>
              <w:t>09.30-11.30</w:t>
            </w:r>
          </w:p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Registration from: </w:t>
            </w:r>
            <w:r w:rsidRPr="00D05162">
              <w:rPr>
                <w:rFonts w:ascii="Arial" w:hAnsi="Arial"/>
                <w:bCs/>
                <w:sz w:val="24"/>
                <w:szCs w:val="24"/>
                <w:lang w:val="en-US"/>
              </w:rPr>
              <w:t>09.30</w:t>
            </w:r>
          </w:p>
        </w:tc>
      </w:tr>
      <w:tr w:rsidR="00606E33" w:rsidRPr="001E685F" w:rsidTr="00F3787C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Cost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: £75</w:t>
            </w:r>
            <w:r w:rsidRPr="00D05162">
              <w:rPr>
                <w:rFonts w:ascii="Arial" w:hAnsi="Arial"/>
                <w:sz w:val="24"/>
                <w:szCs w:val="24"/>
                <w:lang w:val="en-US"/>
              </w:rPr>
              <w:t xml:space="preserve"> per delegate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33" w:rsidRPr="00D05162" w:rsidRDefault="00606E33" w:rsidP="007F190D">
            <w:pPr>
              <w:snapToGrid w:val="0"/>
              <w:spacing w:after="120"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Venue: </w:t>
            </w:r>
            <w:r w:rsidRPr="007F190D">
              <w:rPr>
                <w:rFonts w:ascii="Arial" w:hAnsi="Arial" w:cs="Arial"/>
                <w:sz w:val="24"/>
                <w:szCs w:val="24"/>
                <w:lang w:val="en-US"/>
              </w:rPr>
              <w:t xml:space="preserve">Hawksworth Wood Primary School, </w:t>
            </w:r>
            <w:r w:rsidRPr="001E685F">
              <w:rPr>
                <w:rFonts w:ascii="Arial" w:hAnsi="Arial" w:cs="Arial"/>
              </w:rPr>
              <w:t>Cragside Walk, Leeds LS5 3QE</w:t>
            </w:r>
          </w:p>
        </w:tc>
      </w:tr>
      <w:tr w:rsidR="00606E33" w:rsidRPr="001E685F" w:rsidTr="00F3787C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Purchase Order Number:</w:t>
            </w:r>
          </w:p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D05162">
              <w:rPr>
                <w:rFonts w:ascii="Arial" w:hAnsi="Arial"/>
                <w:sz w:val="20"/>
                <w:szCs w:val="20"/>
                <w:lang w:val="en-US"/>
              </w:rPr>
              <w:t>Non-Leeds schools only, please note we are unable to process your booking without a purchase order number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:rsidR="00606E33" w:rsidRPr="00D05162" w:rsidRDefault="00606E33" w:rsidP="00D05162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2126"/>
        <w:gridCol w:w="3402"/>
        <w:gridCol w:w="1848"/>
        <w:gridCol w:w="2698"/>
      </w:tblGrid>
      <w:tr w:rsidR="00606E33" w:rsidRPr="001E685F" w:rsidTr="00F3787C">
        <w:trPr>
          <w:cantSplit/>
          <w:trHeight w:val="4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School Name: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606E33" w:rsidRPr="001E685F" w:rsidTr="00F3787C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606E33" w:rsidRPr="001E685F" w:rsidTr="00F3787C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School Address:</w:t>
            </w:r>
          </w:p>
          <w:p w:rsidR="00606E33" w:rsidRPr="00D05162" w:rsidRDefault="00606E33" w:rsidP="00D05162">
            <w:pPr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606E33" w:rsidRPr="001E685F" w:rsidTr="00F3787C">
        <w:trPr>
          <w:cantSplit/>
          <w:trHeight w:val="7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Local Authority Area: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606E33" w:rsidRPr="001E685F" w:rsidTr="00F3787C">
        <w:trPr>
          <w:cantSplit/>
          <w:trHeight w:val="7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606E33" w:rsidRPr="001E685F" w:rsidTr="00F3787C">
        <w:trPr>
          <w:cantSplit/>
          <w:trHeight w:val="7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Direct Telephone Number: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Date of Application: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:rsidR="00606E33" w:rsidRPr="00D05162" w:rsidRDefault="00606E33" w:rsidP="00D05162">
      <w:pPr>
        <w:spacing w:after="0" w:line="240" w:lineRule="auto"/>
        <w:rPr>
          <w:rFonts w:ascii="Arial" w:hAnsi="Arial"/>
          <w:sz w:val="24"/>
          <w:szCs w:val="20"/>
          <w:lang w:eastAsia="en-GB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3402"/>
        <w:gridCol w:w="2835"/>
        <w:gridCol w:w="1654"/>
        <w:gridCol w:w="2183"/>
      </w:tblGrid>
      <w:tr w:rsidR="00606E33" w:rsidRPr="001E685F" w:rsidTr="00F3787C">
        <w:trPr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Name of Applicant:</w:t>
            </w:r>
          </w:p>
          <w:p w:rsidR="00606E33" w:rsidRPr="00D05162" w:rsidRDefault="00606E33" w:rsidP="00D05162">
            <w:pPr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(Please print)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SAP Payroll Number </w:t>
            </w:r>
            <w:r w:rsidRPr="00D05162">
              <w:rPr>
                <w:rFonts w:ascii="Arial" w:hAnsi="Arial"/>
                <w:sz w:val="24"/>
                <w:szCs w:val="24"/>
                <w:lang w:val="en-US"/>
              </w:rPr>
              <w:t>(</w:t>
            </w:r>
            <w:r w:rsidRPr="00D05162">
              <w:rPr>
                <w:rFonts w:ascii="Arial" w:hAnsi="Arial"/>
                <w:b/>
                <w:sz w:val="16"/>
                <w:szCs w:val="16"/>
                <w:lang w:val="en-US"/>
              </w:rPr>
              <w:t>Leeds schools only)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606E33" w:rsidRPr="001E685F" w:rsidTr="00F3787C">
        <w:trPr>
          <w:trHeight w:val="4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606E33" w:rsidRPr="001E685F" w:rsidTr="00F3787C">
        <w:trPr>
          <w:trHeight w:val="706"/>
        </w:trPr>
        <w:tc>
          <w:tcPr>
            <w:tcW w:w="10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D0516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Applicant Email address:</w:t>
            </w:r>
            <w:r w:rsidRPr="00D05162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(preferably school email address)</w:t>
            </w:r>
          </w:p>
        </w:tc>
      </w:tr>
      <w:tr w:rsidR="00606E33" w:rsidRPr="001E685F" w:rsidTr="00F3787C">
        <w:trPr>
          <w:trHeight w:val="4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E33" w:rsidRPr="00D05162" w:rsidRDefault="00606E33" w:rsidP="00D05162">
            <w:pPr>
              <w:snapToGrid w:val="0"/>
              <w:spacing w:after="120" w:line="240" w:lineRule="auto"/>
              <w:rPr>
                <w:rFonts w:ascii="Arial" w:hAnsi="Arial"/>
                <w:b/>
                <w:sz w:val="20"/>
                <w:szCs w:val="24"/>
                <w:lang w:val="en-US"/>
              </w:rPr>
            </w:pPr>
            <w:r w:rsidRPr="00D05162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Any special requirements: 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33" w:rsidRPr="00D05162" w:rsidRDefault="00606E33" w:rsidP="00D05162">
            <w:pPr>
              <w:snapToGrid w:val="0"/>
              <w:spacing w:after="120" w:line="240" w:lineRule="auto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:rsidR="00606E33" w:rsidRPr="00D05162" w:rsidRDefault="00606E33" w:rsidP="00D05162">
      <w:pPr>
        <w:keepLines/>
        <w:autoSpaceDE w:val="0"/>
        <w:spacing w:after="0" w:line="240" w:lineRule="atLeast"/>
        <w:rPr>
          <w:rFonts w:ascii="Arial" w:hAnsi="Arial" w:cs="Arial"/>
          <w:sz w:val="24"/>
          <w:szCs w:val="20"/>
          <w:lang w:eastAsia="en-GB"/>
        </w:rPr>
      </w:pPr>
    </w:p>
    <w:p w:rsidR="00606E33" w:rsidRPr="00D05162" w:rsidRDefault="00606E33" w:rsidP="00D05162">
      <w:pPr>
        <w:keepLines/>
        <w:autoSpaceDE w:val="0"/>
        <w:spacing w:after="0" w:line="240" w:lineRule="atLeast"/>
        <w:rPr>
          <w:rFonts w:ascii="Arial" w:hAnsi="Arial" w:cs="Arial"/>
          <w:sz w:val="18"/>
          <w:szCs w:val="18"/>
          <w:lang w:eastAsia="en-GB"/>
        </w:rPr>
      </w:pPr>
    </w:p>
    <w:p w:rsidR="00606E33" w:rsidRPr="00D05162" w:rsidRDefault="00606E33" w:rsidP="006104D8">
      <w:pPr>
        <w:keepLines/>
        <w:tabs>
          <w:tab w:val="left" w:pos="1701"/>
          <w:tab w:val="left" w:pos="5670"/>
        </w:tabs>
        <w:autoSpaceDE w:val="0"/>
        <w:spacing w:after="0" w:line="240" w:lineRule="atLeast"/>
        <w:outlineLvl w:val="0"/>
        <w:rPr>
          <w:rFonts w:ascii="Arial" w:hAnsi="Arial" w:cs="Arial"/>
          <w:sz w:val="24"/>
          <w:szCs w:val="20"/>
          <w:lang w:eastAsia="en-GB"/>
        </w:rPr>
      </w:pPr>
      <w:r w:rsidRPr="00D05162">
        <w:rPr>
          <w:rFonts w:ascii="Arial" w:hAnsi="Arial" w:cs="Arial"/>
          <w:b/>
          <w:sz w:val="24"/>
          <w:szCs w:val="20"/>
          <w:lang w:eastAsia="en-GB"/>
        </w:rPr>
        <w:t>Headteacher Signature:</w:t>
      </w:r>
      <w:r w:rsidRPr="00D05162">
        <w:rPr>
          <w:rFonts w:ascii="Arial" w:hAnsi="Arial" w:cs="Arial"/>
          <w:sz w:val="24"/>
          <w:szCs w:val="20"/>
          <w:lang w:eastAsia="en-GB"/>
        </w:rPr>
        <w:t xml:space="preserve"> </w:t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</w:r>
      <w:r w:rsidRPr="00D05162">
        <w:rPr>
          <w:rFonts w:ascii="Arial" w:hAnsi="Arial" w:cs="Arial"/>
          <w:sz w:val="24"/>
          <w:szCs w:val="20"/>
          <w:lang w:eastAsia="en-GB"/>
        </w:rPr>
        <w:softHyphen/>
        <w:t>_____________________________________</w:t>
      </w:r>
      <w:r w:rsidRPr="00D05162">
        <w:rPr>
          <w:rFonts w:ascii="Arial" w:hAnsi="Arial" w:cs="Arial"/>
          <w:sz w:val="24"/>
          <w:szCs w:val="20"/>
          <w:lang w:eastAsia="en-GB"/>
        </w:rPr>
        <w:tab/>
      </w:r>
    </w:p>
    <w:p w:rsidR="00606E33" w:rsidRPr="00D05162" w:rsidRDefault="00606E33" w:rsidP="00D05162">
      <w:pPr>
        <w:keepLines/>
        <w:tabs>
          <w:tab w:val="left" w:pos="1701"/>
          <w:tab w:val="left" w:pos="5670"/>
        </w:tabs>
        <w:autoSpaceDE w:val="0"/>
        <w:spacing w:after="0" w:line="240" w:lineRule="atLeast"/>
        <w:rPr>
          <w:rFonts w:ascii="Arial" w:hAnsi="Arial" w:cs="Arial"/>
          <w:b/>
          <w:sz w:val="24"/>
          <w:szCs w:val="20"/>
          <w:lang w:eastAsia="en-GB"/>
        </w:rPr>
      </w:pPr>
    </w:p>
    <w:p w:rsidR="00606E33" w:rsidRPr="00D05162" w:rsidRDefault="00606E33" w:rsidP="006104D8">
      <w:pPr>
        <w:keepLines/>
        <w:tabs>
          <w:tab w:val="left" w:pos="1701"/>
          <w:tab w:val="left" w:pos="5670"/>
        </w:tabs>
        <w:autoSpaceDE w:val="0"/>
        <w:spacing w:after="0" w:line="240" w:lineRule="atLeast"/>
        <w:outlineLvl w:val="0"/>
        <w:rPr>
          <w:rFonts w:ascii="Arial" w:hAnsi="Arial" w:cs="Arial"/>
          <w:sz w:val="24"/>
          <w:szCs w:val="20"/>
          <w:lang w:eastAsia="en-GB"/>
        </w:rPr>
      </w:pPr>
      <w:r w:rsidRPr="00D05162">
        <w:rPr>
          <w:rFonts w:ascii="Arial" w:hAnsi="Arial" w:cs="Arial"/>
          <w:b/>
          <w:sz w:val="24"/>
          <w:szCs w:val="20"/>
          <w:lang w:eastAsia="en-GB"/>
        </w:rPr>
        <w:t xml:space="preserve">Headteacher Name: </w:t>
      </w:r>
      <w:r w:rsidRPr="00D05162">
        <w:rPr>
          <w:rFonts w:ascii="Arial" w:hAnsi="Arial" w:cs="Arial"/>
          <w:sz w:val="24"/>
          <w:szCs w:val="20"/>
          <w:lang w:eastAsia="en-GB"/>
        </w:rPr>
        <w:t>________________________________________</w:t>
      </w:r>
    </w:p>
    <w:p w:rsidR="00606E33" w:rsidRPr="00D05162" w:rsidRDefault="00606E33" w:rsidP="00D05162">
      <w:pPr>
        <w:keepLines/>
        <w:tabs>
          <w:tab w:val="left" w:pos="1701"/>
          <w:tab w:val="left" w:pos="5670"/>
        </w:tabs>
        <w:autoSpaceDE w:val="0"/>
        <w:spacing w:after="0" w:line="240" w:lineRule="atLeast"/>
        <w:rPr>
          <w:rFonts w:ascii="Arial" w:hAnsi="Arial" w:cs="Arial"/>
          <w:sz w:val="24"/>
          <w:szCs w:val="20"/>
          <w:lang w:eastAsia="en-GB"/>
        </w:rPr>
      </w:pPr>
    </w:p>
    <w:p w:rsidR="00606E33" w:rsidRPr="00D05162" w:rsidRDefault="00606E33" w:rsidP="006104D8">
      <w:pPr>
        <w:keepLines/>
        <w:tabs>
          <w:tab w:val="left" w:pos="1701"/>
          <w:tab w:val="left" w:pos="5670"/>
        </w:tabs>
        <w:autoSpaceDE w:val="0"/>
        <w:spacing w:after="0" w:line="240" w:lineRule="atLeast"/>
        <w:jc w:val="center"/>
        <w:outlineLvl w:val="0"/>
        <w:rPr>
          <w:rFonts w:ascii="Arial" w:hAnsi="Arial"/>
          <w:b/>
          <w:sz w:val="24"/>
          <w:szCs w:val="24"/>
          <w:lang w:eastAsia="en-GB"/>
        </w:rPr>
      </w:pPr>
      <w:r w:rsidRPr="00D05162">
        <w:rPr>
          <w:rFonts w:ascii="Arial" w:hAnsi="Arial" w:cs="Arial"/>
          <w:b/>
          <w:sz w:val="24"/>
          <w:szCs w:val="20"/>
          <w:lang w:eastAsia="en-GB"/>
        </w:rPr>
        <w:t>Please fax back to 0113 395 1099</w:t>
      </w:r>
      <w:r>
        <w:rPr>
          <w:rFonts w:ascii="Arial" w:hAnsi="Arial" w:cs="Arial"/>
          <w:b/>
          <w:sz w:val="24"/>
          <w:szCs w:val="20"/>
          <w:lang w:eastAsia="en-GB"/>
        </w:rPr>
        <w:t xml:space="preserve"> or email investorsinpupils@leeds.gov.uk</w:t>
      </w:r>
    </w:p>
    <w:p w:rsidR="00606E33" w:rsidRDefault="00606E33"/>
    <w:sectPr w:rsidR="00606E33" w:rsidSect="007C212B">
      <w:headerReference w:type="default" r:id="rId6"/>
      <w:pgSz w:w="11906" w:h="16838" w:code="9"/>
      <w:pgMar w:top="720" w:right="720" w:bottom="720" w:left="720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33" w:rsidRDefault="00606E33">
      <w:pPr>
        <w:spacing w:after="0" w:line="240" w:lineRule="auto"/>
      </w:pPr>
      <w:r>
        <w:separator/>
      </w:r>
    </w:p>
  </w:endnote>
  <w:endnote w:type="continuationSeparator" w:id="0">
    <w:p w:rsidR="00606E33" w:rsidRDefault="0060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33" w:rsidRDefault="00606E33">
      <w:pPr>
        <w:spacing w:after="0" w:line="240" w:lineRule="auto"/>
      </w:pPr>
      <w:r>
        <w:separator/>
      </w:r>
    </w:p>
  </w:footnote>
  <w:footnote w:type="continuationSeparator" w:id="0">
    <w:p w:rsidR="00606E33" w:rsidRDefault="0060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33" w:rsidRDefault="00606E3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investors in pupils logo" style="position:absolute;margin-left:192.75pt;margin-top:-20.25pt;width:99pt;height:57.2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5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162"/>
    <w:rsid w:val="00025BD3"/>
    <w:rsid w:val="001E685F"/>
    <w:rsid w:val="00262E48"/>
    <w:rsid w:val="00432394"/>
    <w:rsid w:val="005C3CA6"/>
    <w:rsid w:val="00606E33"/>
    <w:rsid w:val="006104D8"/>
    <w:rsid w:val="00664BEB"/>
    <w:rsid w:val="006C5303"/>
    <w:rsid w:val="006F0F7F"/>
    <w:rsid w:val="00760FDD"/>
    <w:rsid w:val="007C212B"/>
    <w:rsid w:val="007F190D"/>
    <w:rsid w:val="008F21A3"/>
    <w:rsid w:val="00923D3C"/>
    <w:rsid w:val="00B973EF"/>
    <w:rsid w:val="00D05162"/>
    <w:rsid w:val="00ED5D98"/>
    <w:rsid w:val="00F3787C"/>
    <w:rsid w:val="00F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1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1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E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B0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1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A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137</Words>
  <Characters>782</Characters>
  <Application>Microsoft Office Outlook</Application>
  <DocSecurity>0</DocSecurity>
  <Lines>0</Lines>
  <Paragraphs>0</Paragraphs>
  <ScaleCrop>false</ScaleCrop>
  <Company>Leeds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Title:  Investors in Pupils at Hawksworth Wood Primary School</dc:title>
  <dc:subject/>
  <dc:creator>Midgley, Sonya</dc:creator>
  <cp:keywords/>
  <dc:description/>
  <cp:lastModifiedBy>rachel.busfield</cp:lastModifiedBy>
  <cp:revision>2</cp:revision>
  <dcterms:created xsi:type="dcterms:W3CDTF">2014-03-20T11:50:00Z</dcterms:created>
  <dcterms:modified xsi:type="dcterms:W3CDTF">2014-03-20T11:50:00Z</dcterms:modified>
</cp:coreProperties>
</file>