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05" w:rsidRDefault="00216BA0">
      <w:pPr>
        <w:pStyle w:val="Heading1"/>
        <w:spacing w:before="25" w:line="290" w:lineRule="auto"/>
        <w:ind w:left="114" w:right="99"/>
      </w:pPr>
      <w:bookmarkStart w:id="0" w:name="_GoBack"/>
      <w:bookmarkEnd w:id="0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327025</wp:posOffset>
                </wp:positionH>
                <wp:positionV relativeFrom="page">
                  <wp:posOffset>431800</wp:posOffset>
                </wp:positionV>
                <wp:extent cx="6899275" cy="9461500"/>
                <wp:effectExtent l="3175" t="3175" r="317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9275" cy="9461500"/>
                          <a:chOff x="515" y="680"/>
                          <a:chExt cx="10865" cy="1490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555" y="720"/>
                            <a:ext cx="10785" cy="14820"/>
                          </a:xfrm>
                          <a:custGeom>
                            <a:avLst/>
                            <a:gdLst>
                              <a:gd name="T0" fmla="+- 0 561 555"/>
                              <a:gd name="T1" fmla="*/ T0 w 10785"/>
                              <a:gd name="T2" fmla="+- 0 2366 720"/>
                              <a:gd name="T3" fmla="*/ 2366 h 14820"/>
                              <a:gd name="T4" fmla="+- 0 593 555"/>
                              <a:gd name="T5" fmla="*/ T4 w 10785"/>
                              <a:gd name="T6" fmla="+- 0 2146 720"/>
                              <a:gd name="T7" fmla="*/ 2146 h 14820"/>
                              <a:gd name="T8" fmla="+- 0 651 555"/>
                              <a:gd name="T9" fmla="*/ T8 w 10785"/>
                              <a:gd name="T10" fmla="+- 0 1936 720"/>
                              <a:gd name="T11" fmla="*/ 1936 h 14820"/>
                              <a:gd name="T12" fmla="+- 0 733 555"/>
                              <a:gd name="T13" fmla="*/ T12 w 10785"/>
                              <a:gd name="T14" fmla="+- 0 1736 720"/>
                              <a:gd name="T15" fmla="*/ 1736 h 14820"/>
                              <a:gd name="T16" fmla="+- 0 838 555"/>
                              <a:gd name="T17" fmla="*/ T16 w 10785"/>
                              <a:gd name="T18" fmla="+- 0 1550 720"/>
                              <a:gd name="T19" fmla="*/ 1550 h 14820"/>
                              <a:gd name="T20" fmla="+- 0 963 555"/>
                              <a:gd name="T21" fmla="*/ T20 w 10785"/>
                              <a:gd name="T22" fmla="+- 0 1378 720"/>
                              <a:gd name="T23" fmla="*/ 1378 h 14820"/>
                              <a:gd name="T24" fmla="+- 0 1107 555"/>
                              <a:gd name="T25" fmla="*/ T24 w 10785"/>
                              <a:gd name="T26" fmla="+- 0 1222 720"/>
                              <a:gd name="T27" fmla="*/ 1222 h 14820"/>
                              <a:gd name="T28" fmla="+- 0 1268 555"/>
                              <a:gd name="T29" fmla="*/ T28 w 10785"/>
                              <a:gd name="T30" fmla="+- 0 1084 720"/>
                              <a:gd name="T31" fmla="*/ 1084 h 14820"/>
                              <a:gd name="T32" fmla="+- 0 1445 555"/>
                              <a:gd name="T33" fmla="*/ T32 w 10785"/>
                              <a:gd name="T34" fmla="+- 0 965 720"/>
                              <a:gd name="T35" fmla="*/ 965 h 14820"/>
                              <a:gd name="T36" fmla="+- 0 1636 555"/>
                              <a:gd name="T37" fmla="*/ T36 w 10785"/>
                              <a:gd name="T38" fmla="+- 0 868 720"/>
                              <a:gd name="T39" fmla="*/ 868 h 14820"/>
                              <a:gd name="T40" fmla="+- 0 1840 555"/>
                              <a:gd name="T41" fmla="*/ T40 w 10785"/>
                              <a:gd name="T42" fmla="+- 0 794 720"/>
                              <a:gd name="T43" fmla="*/ 794 h 14820"/>
                              <a:gd name="T44" fmla="+- 0 2054 555"/>
                              <a:gd name="T45" fmla="*/ T44 w 10785"/>
                              <a:gd name="T46" fmla="+- 0 745 720"/>
                              <a:gd name="T47" fmla="*/ 745 h 14820"/>
                              <a:gd name="T48" fmla="+- 0 2277 555"/>
                              <a:gd name="T49" fmla="*/ T48 w 10785"/>
                              <a:gd name="T50" fmla="+- 0 722 720"/>
                              <a:gd name="T51" fmla="*/ 722 h 14820"/>
                              <a:gd name="T52" fmla="+- 0 9618 555"/>
                              <a:gd name="T53" fmla="*/ T52 w 10785"/>
                              <a:gd name="T54" fmla="+- 0 722 720"/>
                              <a:gd name="T55" fmla="*/ 722 h 14820"/>
                              <a:gd name="T56" fmla="+- 0 9841 555"/>
                              <a:gd name="T57" fmla="*/ T56 w 10785"/>
                              <a:gd name="T58" fmla="+- 0 745 720"/>
                              <a:gd name="T59" fmla="*/ 745 h 14820"/>
                              <a:gd name="T60" fmla="+- 0 10055 555"/>
                              <a:gd name="T61" fmla="*/ T60 w 10785"/>
                              <a:gd name="T62" fmla="+- 0 794 720"/>
                              <a:gd name="T63" fmla="*/ 794 h 14820"/>
                              <a:gd name="T64" fmla="+- 0 10259 555"/>
                              <a:gd name="T65" fmla="*/ T64 w 10785"/>
                              <a:gd name="T66" fmla="+- 0 868 720"/>
                              <a:gd name="T67" fmla="*/ 868 h 14820"/>
                              <a:gd name="T68" fmla="+- 0 10450 555"/>
                              <a:gd name="T69" fmla="*/ T68 w 10785"/>
                              <a:gd name="T70" fmla="+- 0 965 720"/>
                              <a:gd name="T71" fmla="*/ 965 h 14820"/>
                              <a:gd name="T72" fmla="+- 0 10627 555"/>
                              <a:gd name="T73" fmla="*/ T72 w 10785"/>
                              <a:gd name="T74" fmla="+- 0 1084 720"/>
                              <a:gd name="T75" fmla="*/ 1084 h 14820"/>
                              <a:gd name="T76" fmla="+- 0 10788 555"/>
                              <a:gd name="T77" fmla="*/ T76 w 10785"/>
                              <a:gd name="T78" fmla="+- 0 1222 720"/>
                              <a:gd name="T79" fmla="*/ 1222 h 14820"/>
                              <a:gd name="T80" fmla="+- 0 10932 555"/>
                              <a:gd name="T81" fmla="*/ T80 w 10785"/>
                              <a:gd name="T82" fmla="+- 0 1378 720"/>
                              <a:gd name="T83" fmla="*/ 1378 h 14820"/>
                              <a:gd name="T84" fmla="+- 0 11057 555"/>
                              <a:gd name="T85" fmla="*/ T84 w 10785"/>
                              <a:gd name="T86" fmla="+- 0 1550 720"/>
                              <a:gd name="T87" fmla="*/ 1550 h 14820"/>
                              <a:gd name="T88" fmla="+- 0 11162 555"/>
                              <a:gd name="T89" fmla="*/ T88 w 10785"/>
                              <a:gd name="T90" fmla="+- 0 1736 720"/>
                              <a:gd name="T91" fmla="*/ 1736 h 14820"/>
                              <a:gd name="T92" fmla="+- 0 11244 555"/>
                              <a:gd name="T93" fmla="*/ T92 w 10785"/>
                              <a:gd name="T94" fmla="+- 0 1936 720"/>
                              <a:gd name="T95" fmla="*/ 1936 h 14820"/>
                              <a:gd name="T96" fmla="+- 0 11302 555"/>
                              <a:gd name="T97" fmla="*/ T96 w 10785"/>
                              <a:gd name="T98" fmla="+- 0 2146 720"/>
                              <a:gd name="T99" fmla="*/ 2146 h 14820"/>
                              <a:gd name="T100" fmla="+- 0 11334 555"/>
                              <a:gd name="T101" fmla="*/ T100 w 10785"/>
                              <a:gd name="T102" fmla="+- 0 2366 720"/>
                              <a:gd name="T103" fmla="*/ 2366 h 14820"/>
                              <a:gd name="T104" fmla="+- 0 11340 555"/>
                              <a:gd name="T105" fmla="*/ T104 w 10785"/>
                              <a:gd name="T106" fmla="+- 0 13742 720"/>
                              <a:gd name="T107" fmla="*/ 13742 h 14820"/>
                              <a:gd name="T108" fmla="+- 0 11326 555"/>
                              <a:gd name="T109" fmla="*/ T108 w 10785"/>
                              <a:gd name="T110" fmla="+- 0 13968 720"/>
                              <a:gd name="T111" fmla="*/ 13968 h 14820"/>
                              <a:gd name="T112" fmla="+- 0 11285 555"/>
                              <a:gd name="T113" fmla="*/ T112 w 10785"/>
                              <a:gd name="T114" fmla="+- 0 14185 720"/>
                              <a:gd name="T115" fmla="*/ 14185 h 14820"/>
                              <a:gd name="T116" fmla="+- 0 11219 555"/>
                              <a:gd name="T117" fmla="*/ T116 w 10785"/>
                              <a:gd name="T118" fmla="+- 0 14392 720"/>
                              <a:gd name="T119" fmla="*/ 14392 h 14820"/>
                              <a:gd name="T120" fmla="+- 0 11129 555"/>
                              <a:gd name="T121" fmla="*/ T120 w 10785"/>
                              <a:gd name="T122" fmla="+- 0 14587 720"/>
                              <a:gd name="T123" fmla="*/ 14587 h 14820"/>
                              <a:gd name="T124" fmla="+- 0 11018 555"/>
                              <a:gd name="T125" fmla="*/ T124 w 10785"/>
                              <a:gd name="T126" fmla="+- 0 14769 720"/>
                              <a:gd name="T127" fmla="*/ 14769 h 14820"/>
                              <a:gd name="T128" fmla="+- 0 10886 555"/>
                              <a:gd name="T129" fmla="*/ T128 w 10785"/>
                              <a:gd name="T130" fmla="+- 0 14936 720"/>
                              <a:gd name="T131" fmla="*/ 14936 h 14820"/>
                              <a:gd name="T132" fmla="+- 0 10736 555"/>
                              <a:gd name="T133" fmla="*/ T132 w 10785"/>
                              <a:gd name="T134" fmla="+- 0 15086 720"/>
                              <a:gd name="T135" fmla="*/ 15086 h 14820"/>
                              <a:gd name="T136" fmla="+- 0 10569 555"/>
                              <a:gd name="T137" fmla="*/ T136 w 10785"/>
                              <a:gd name="T138" fmla="+- 0 15218 720"/>
                              <a:gd name="T139" fmla="*/ 15218 h 14820"/>
                              <a:gd name="T140" fmla="+- 0 10387 555"/>
                              <a:gd name="T141" fmla="*/ T140 w 10785"/>
                              <a:gd name="T142" fmla="+- 0 15329 720"/>
                              <a:gd name="T143" fmla="*/ 15329 h 14820"/>
                              <a:gd name="T144" fmla="+- 0 10192 555"/>
                              <a:gd name="T145" fmla="*/ T144 w 10785"/>
                              <a:gd name="T146" fmla="+- 0 15419 720"/>
                              <a:gd name="T147" fmla="*/ 15419 h 14820"/>
                              <a:gd name="T148" fmla="+- 0 9985 555"/>
                              <a:gd name="T149" fmla="*/ T148 w 10785"/>
                              <a:gd name="T150" fmla="+- 0 15485 720"/>
                              <a:gd name="T151" fmla="*/ 15485 h 14820"/>
                              <a:gd name="T152" fmla="+- 0 9768 555"/>
                              <a:gd name="T153" fmla="*/ T152 w 10785"/>
                              <a:gd name="T154" fmla="+- 0 15526 720"/>
                              <a:gd name="T155" fmla="*/ 15526 h 14820"/>
                              <a:gd name="T156" fmla="+- 0 9542 555"/>
                              <a:gd name="T157" fmla="*/ T156 w 10785"/>
                              <a:gd name="T158" fmla="+- 0 15540 720"/>
                              <a:gd name="T159" fmla="*/ 15540 h 14820"/>
                              <a:gd name="T160" fmla="+- 0 2201 555"/>
                              <a:gd name="T161" fmla="*/ T160 w 10785"/>
                              <a:gd name="T162" fmla="+- 0 15534 720"/>
                              <a:gd name="T163" fmla="*/ 15534 h 14820"/>
                              <a:gd name="T164" fmla="+- 0 1981 555"/>
                              <a:gd name="T165" fmla="*/ T164 w 10785"/>
                              <a:gd name="T166" fmla="+- 0 15502 720"/>
                              <a:gd name="T167" fmla="*/ 15502 h 14820"/>
                              <a:gd name="T168" fmla="+- 0 1771 555"/>
                              <a:gd name="T169" fmla="*/ T168 w 10785"/>
                              <a:gd name="T170" fmla="+- 0 15444 720"/>
                              <a:gd name="T171" fmla="*/ 15444 h 14820"/>
                              <a:gd name="T172" fmla="+- 0 1571 555"/>
                              <a:gd name="T173" fmla="*/ T172 w 10785"/>
                              <a:gd name="T174" fmla="+- 0 15362 720"/>
                              <a:gd name="T175" fmla="*/ 15362 h 14820"/>
                              <a:gd name="T176" fmla="+- 0 1385 555"/>
                              <a:gd name="T177" fmla="*/ T176 w 10785"/>
                              <a:gd name="T178" fmla="+- 0 15257 720"/>
                              <a:gd name="T179" fmla="*/ 15257 h 14820"/>
                              <a:gd name="T180" fmla="+- 0 1213 555"/>
                              <a:gd name="T181" fmla="*/ T180 w 10785"/>
                              <a:gd name="T182" fmla="+- 0 15132 720"/>
                              <a:gd name="T183" fmla="*/ 15132 h 14820"/>
                              <a:gd name="T184" fmla="+- 0 1057 555"/>
                              <a:gd name="T185" fmla="*/ T184 w 10785"/>
                              <a:gd name="T186" fmla="+- 0 14988 720"/>
                              <a:gd name="T187" fmla="*/ 14988 h 14820"/>
                              <a:gd name="T188" fmla="+- 0 919 555"/>
                              <a:gd name="T189" fmla="*/ T188 w 10785"/>
                              <a:gd name="T190" fmla="+- 0 14827 720"/>
                              <a:gd name="T191" fmla="*/ 14827 h 14820"/>
                              <a:gd name="T192" fmla="+- 0 800 555"/>
                              <a:gd name="T193" fmla="*/ T192 w 10785"/>
                              <a:gd name="T194" fmla="+- 0 14650 720"/>
                              <a:gd name="T195" fmla="*/ 14650 h 14820"/>
                              <a:gd name="T196" fmla="+- 0 703 555"/>
                              <a:gd name="T197" fmla="*/ T196 w 10785"/>
                              <a:gd name="T198" fmla="+- 0 14459 720"/>
                              <a:gd name="T199" fmla="*/ 14459 h 14820"/>
                              <a:gd name="T200" fmla="+- 0 629 555"/>
                              <a:gd name="T201" fmla="*/ T200 w 10785"/>
                              <a:gd name="T202" fmla="+- 0 14255 720"/>
                              <a:gd name="T203" fmla="*/ 14255 h 14820"/>
                              <a:gd name="T204" fmla="+- 0 580 555"/>
                              <a:gd name="T205" fmla="*/ T204 w 10785"/>
                              <a:gd name="T206" fmla="+- 0 14041 720"/>
                              <a:gd name="T207" fmla="*/ 14041 h 14820"/>
                              <a:gd name="T208" fmla="+- 0 557 555"/>
                              <a:gd name="T209" fmla="*/ T208 w 10785"/>
                              <a:gd name="T210" fmla="+- 0 13818 720"/>
                              <a:gd name="T211" fmla="*/ 13818 h 14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785" h="14820">
                                <a:moveTo>
                                  <a:pt x="0" y="1798"/>
                                </a:moveTo>
                                <a:lnTo>
                                  <a:pt x="2" y="1722"/>
                                </a:lnTo>
                                <a:lnTo>
                                  <a:pt x="6" y="1646"/>
                                </a:lnTo>
                                <a:lnTo>
                                  <a:pt x="14" y="1572"/>
                                </a:lnTo>
                                <a:lnTo>
                                  <a:pt x="25" y="1499"/>
                                </a:lnTo>
                                <a:lnTo>
                                  <a:pt x="38" y="1426"/>
                                </a:lnTo>
                                <a:lnTo>
                                  <a:pt x="55" y="1355"/>
                                </a:lnTo>
                                <a:lnTo>
                                  <a:pt x="74" y="1285"/>
                                </a:lnTo>
                                <a:lnTo>
                                  <a:pt x="96" y="1216"/>
                                </a:lnTo>
                                <a:lnTo>
                                  <a:pt x="121" y="1148"/>
                                </a:lnTo>
                                <a:lnTo>
                                  <a:pt x="148" y="1081"/>
                                </a:lnTo>
                                <a:lnTo>
                                  <a:pt x="178" y="1016"/>
                                </a:lnTo>
                                <a:lnTo>
                                  <a:pt x="211" y="953"/>
                                </a:lnTo>
                                <a:lnTo>
                                  <a:pt x="245" y="890"/>
                                </a:lnTo>
                                <a:lnTo>
                                  <a:pt x="283" y="830"/>
                                </a:lnTo>
                                <a:lnTo>
                                  <a:pt x="322" y="771"/>
                                </a:lnTo>
                                <a:lnTo>
                                  <a:pt x="364" y="713"/>
                                </a:lnTo>
                                <a:lnTo>
                                  <a:pt x="408" y="658"/>
                                </a:lnTo>
                                <a:lnTo>
                                  <a:pt x="454" y="604"/>
                                </a:lnTo>
                                <a:lnTo>
                                  <a:pt x="502" y="552"/>
                                </a:lnTo>
                                <a:lnTo>
                                  <a:pt x="552" y="502"/>
                                </a:lnTo>
                                <a:lnTo>
                                  <a:pt x="604" y="454"/>
                                </a:lnTo>
                                <a:lnTo>
                                  <a:pt x="658" y="408"/>
                                </a:lnTo>
                                <a:lnTo>
                                  <a:pt x="713" y="364"/>
                                </a:lnTo>
                                <a:lnTo>
                                  <a:pt x="771" y="322"/>
                                </a:lnTo>
                                <a:lnTo>
                                  <a:pt x="830" y="283"/>
                                </a:lnTo>
                                <a:lnTo>
                                  <a:pt x="890" y="245"/>
                                </a:lnTo>
                                <a:lnTo>
                                  <a:pt x="953" y="211"/>
                                </a:lnTo>
                                <a:lnTo>
                                  <a:pt x="1016" y="178"/>
                                </a:lnTo>
                                <a:lnTo>
                                  <a:pt x="1081" y="148"/>
                                </a:lnTo>
                                <a:lnTo>
                                  <a:pt x="1148" y="121"/>
                                </a:lnTo>
                                <a:lnTo>
                                  <a:pt x="1216" y="96"/>
                                </a:lnTo>
                                <a:lnTo>
                                  <a:pt x="1285" y="74"/>
                                </a:lnTo>
                                <a:lnTo>
                                  <a:pt x="1355" y="55"/>
                                </a:lnTo>
                                <a:lnTo>
                                  <a:pt x="1426" y="38"/>
                                </a:lnTo>
                                <a:lnTo>
                                  <a:pt x="1499" y="25"/>
                                </a:lnTo>
                                <a:lnTo>
                                  <a:pt x="1572" y="14"/>
                                </a:lnTo>
                                <a:lnTo>
                                  <a:pt x="1646" y="6"/>
                                </a:lnTo>
                                <a:lnTo>
                                  <a:pt x="1722" y="2"/>
                                </a:lnTo>
                                <a:lnTo>
                                  <a:pt x="1798" y="0"/>
                                </a:lnTo>
                                <a:lnTo>
                                  <a:pt x="8987" y="0"/>
                                </a:lnTo>
                                <a:lnTo>
                                  <a:pt x="9063" y="2"/>
                                </a:lnTo>
                                <a:lnTo>
                                  <a:pt x="9139" y="6"/>
                                </a:lnTo>
                                <a:lnTo>
                                  <a:pt x="9213" y="14"/>
                                </a:lnTo>
                                <a:lnTo>
                                  <a:pt x="9286" y="25"/>
                                </a:lnTo>
                                <a:lnTo>
                                  <a:pt x="9359" y="38"/>
                                </a:lnTo>
                                <a:lnTo>
                                  <a:pt x="9430" y="55"/>
                                </a:lnTo>
                                <a:lnTo>
                                  <a:pt x="9500" y="74"/>
                                </a:lnTo>
                                <a:lnTo>
                                  <a:pt x="9569" y="96"/>
                                </a:lnTo>
                                <a:lnTo>
                                  <a:pt x="9637" y="121"/>
                                </a:lnTo>
                                <a:lnTo>
                                  <a:pt x="9704" y="148"/>
                                </a:lnTo>
                                <a:lnTo>
                                  <a:pt x="9769" y="178"/>
                                </a:lnTo>
                                <a:lnTo>
                                  <a:pt x="9832" y="211"/>
                                </a:lnTo>
                                <a:lnTo>
                                  <a:pt x="9895" y="245"/>
                                </a:lnTo>
                                <a:lnTo>
                                  <a:pt x="9955" y="283"/>
                                </a:lnTo>
                                <a:lnTo>
                                  <a:pt x="10014" y="322"/>
                                </a:lnTo>
                                <a:lnTo>
                                  <a:pt x="10072" y="364"/>
                                </a:lnTo>
                                <a:lnTo>
                                  <a:pt x="10127" y="408"/>
                                </a:lnTo>
                                <a:lnTo>
                                  <a:pt x="10181" y="454"/>
                                </a:lnTo>
                                <a:lnTo>
                                  <a:pt x="10233" y="502"/>
                                </a:lnTo>
                                <a:lnTo>
                                  <a:pt x="10283" y="552"/>
                                </a:lnTo>
                                <a:lnTo>
                                  <a:pt x="10331" y="604"/>
                                </a:lnTo>
                                <a:lnTo>
                                  <a:pt x="10377" y="658"/>
                                </a:lnTo>
                                <a:lnTo>
                                  <a:pt x="10421" y="713"/>
                                </a:lnTo>
                                <a:lnTo>
                                  <a:pt x="10463" y="771"/>
                                </a:lnTo>
                                <a:lnTo>
                                  <a:pt x="10502" y="830"/>
                                </a:lnTo>
                                <a:lnTo>
                                  <a:pt x="10540" y="890"/>
                                </a:lnTo>
                                <a:lnTo>
                                  <a:pt x="10574" y="953"/>
                                </a:lnTo>
                                <a:lnTo>
                                  <a:pt x="10607" y="1016"/>
                                </a:lnTo>
                                <a:lnTo>
                                  <a:pt x="10637" y="1081"/>
                                </a:lnTo>
                                <a:lnTo>
                                  <a:pt x="10664" y="1148"/>
                                </a:lnTo>
                                <a:lnTo>
                                  <a:pt x="10689" y="1216"/>
                                </a:lnTo>
                                <a:lnTo>
                                  <a:pt x="10711" y="1285"/>
                                </a:lnTo>
                                <a:lnTo>
                                  <a:pt x="10730" y="1355"/>
                                </a:lnTo>
                                <a:lnTo>
                                  <a:pt x="10747" y="1426"/>
                                </a:lnTo>
                                <a:lnTo>
                                  <a:pt x="10760" y="1499"/>
                                </a:lnTo>
                                <a:lnTo>
                                  <a:pt x="10771" y="1572"/>
                                </a:lnTo>
                                <a:lnTo>
                                  <a:pt x="10779" y="1646"/>
                                </a:lnTo>
                                <a:lnTo>
                                  <a:pt x="10783" y="1722"/>
                                </a:lnTo>
                                <a:lnTo>
                                  <a:pt x="10785" y="1798"/>
                                </a:lnTo>
                                <a:lnTo>
                                  <a:pt x="10785" y="13022"/>
                                </a:lnTo>
                                <a:lnTo>
                                  <a:pt x="10783" y="13098"/>
                                </a:lnTo>
                                <a:lnTo>
                                  <a:pt x="10779" y="13174"/>
                                </a:lnTo>
                                <a:lnTo>
                                  <a:pt x="10771" y="13248"/>
                                </a:lnTo>
                                <a:lnTo>
                                  <a:pt x="10760" y="13321"/>
                                </a:lnTo>
                                <a:lnTo>
                                  <a:pt x="10747" y="13394"/>
                                </a:lnTo>
                                <a:lnTo>
                                  <a:pt x="10730" y="13465"/>
                                </a:lnTo>
                                <a:lnTo>
                                  <a:pt x="10711" y="13535"/>
                                </a:lnTo>
                                <a:lnTo>
                                  <a:pt x="10689" y="13604"/>
                                </a:lnTo>
                                <a:lnTo>
                                  <a:pt x="10664" y="13672"/>
                                </a:lnTo>
                                <a:lnTo>
                                  <a:pt x="10637" y="13739"/>
                                </a:lnTo>
                                <a:lnTo>
                                  <a:pt x="10607" y="13804"/>
                                </a:lnTo>
                                <a:lnTo>
                                  <a:pt x="10574" y="13867"/>
                                </a:lnTo>
                                <a:lnTo>
                                  <a:pt x="10540" y="13930"/>
                                </a:lnTo>
                                <a:lnTo>
                                  <a:pt x="10502" y="13990"/>
                                </a:lnTo>
                                <a:lnTo>
                                  <a:pt x="10463" y="14049"/>
                                </a:lnTo>
                                <a:lnTo>
                                  <a:pt x="10421" y="14107"/>
                                </a:lnTo>
                                <a:lnTo>
                                  <a:pt x="10377" y="14162"/>
                                </a:lnTo>
                                <a:lnTo>
                                  <a:pt x="10331" y="14216"/>
                                </a:lnTo>
                                <a:lnTo>
                                  <a:pt x="10283" y="14268"/>
                                </a:lnTo>
                                <a:lnTo>
                                  <a:pt x="10233" y="14318"/>
                                </a:lnTo>
                                <a:lnTo>
                                  <a:pt x="10181" y="14366"/>
                                </a:lnTo>
                                <a:lnTo>
                                  <a:pt x="10127" y="14412"/>
                                </a:lnTo>
                                <a:lnTo>
                                  <a:pt x="10072" y="14456"/>
                                </a:lnTo>
                                <a:lnTo>
                                  <a:pt x="10014" y="14498"/>
                                </a:lnTo>
                                <a:lnTo>
                                  <a:pt x="9955" y="14537"/>
                                </a:lnTo>
                                <a:lnTo>
                                  <a:pt x="9895" y="14575"/>
                                </a:lnTo>
                                <a:lnTo>
                                  <a:pt x="9832" y="14609"/>
                                </a:lnTo>
                                <a:lnTo>
                                  <a:pt x="9769" y="14642"/>
                                </a:lnTo>
                                <a:lnTo>
                                  <a:pt x="9704" y="14672"/>
                                </a:lnTo>
                                <a:lnTo>
                                  <a:pt x="9637" y="14699"/>
                                </a:lnTo>
                                <a:lnTo>
                                  <a:pt x="9569" y="14724"/>
                                </a:lnTo>
                                <a:lnTo>
                                  <a:pt x="9500" y="14746"/>
                                </a:lnTo>
                                <a:lnTo>
                                  <a:pt x="9430" y="14765"/>
                                </a:lnTo>
                                <a:lnTo>
                                  <a:pt x="9359" y="14782"/>
                                </a:lnTo>
                                <a:lnTo>
                                  <a:pt x="9286" y="14795"/>
                                </a:lnTo>
                                <a:lnTo>
                                  <a:pt x="9213" y="14806"/>
                                </a:lnTo>
                                <a:lnTo>
                                  <a:pt x="9139" y="14814"/>
                                </a:lnTo>
                                <a:lnTo>
                                  <a:pt x="9063" y="14818"/>
                                </a:lnTo>
                                <a:lnTo>
                                  <a:pt x="8987" y="14820"/>
                                </a:lnTo>
                                <a:lnTo>
                                  <a:pt x="1798" y="14820"/>
                                </a:lnTo>
                                <a:lnTo>
                                  <a:pt x="1722" y="14818"/>
                                </a:lnTo>
                                <a:lnTo>
                                  <a:pt x="1646" y="14814"/>
                                </a:lnTo>
                                <a:lnTo>
                                  <a:pt x="1572" y="14806"/>
                                </a:lnTo>
                                <a:lnTo>
                                  <a:pt x="1499" y="14795"/>
                                </a:lnTo>
                                <a:lnTo>
                                  <a:pt x="1426" y="14782"/>
                                </a:lnTo>
                                <a:lnTo>
                                  <a:pt x="1355" y="14765"/>
                                </a:lnTo>
                                <a:lnTo>
                                  <a:pt x="1285" y="14746"/>
                                </a:lnTo>
                                <a:lnTo>
                                  <a:pt x="1216" y="14724"/>
                                </a:lnTo>
                                <a:lnTo>
                                  <a:pt x="1148" y="14699"/>
                                </a:lnTo>
                                <a:lnTo>
                                  <a:pt x="1081" y="14672"/>
                                </a:lnTo>
                                <a:lnTo>
                                  <a:pt x="1016" y="14642"/>
                                </a:lnTo>
                                <a:lnTo>
                                  <a:pt x="953" y="14609"/>
                                </a:lnTo>
                                <a:lnTo>
                                  <a:pt x="890" y="14575"/>
                                </a:lnTo>
                                <a:lnTo>
                                  <a:pt x="830" y="14537"/>
                                </a:lnTo>
                                <a:lnTo>
                                  <a:pt x="771" y="14498"/>
                                </a:lnTo>
                                <a:lnTo>
                                  <a:pt x="713" y="14456"/>
                                </a:lnTo>
                                <a:lnTo>
                                  <a:pt x="658" y="14412"/>
                                </a:lnTo>
                                <a:lnTo>
                                  <a:pt x="604" y="14366"/>
                                </a:lnTo>
                                <a:lnTo>
                                  <a:pt x="552" y="14318"/>
                                </a:lnTo>
                                <a:lnTo>
                                  <a:pt x="502" y="14268"/>
                                </a:lnTo>
                                <a:lnTo>
                                  <a:pt x="454" y="14216"/>
                                </a:lnTo>
                                <a:lnTo>
                                  <a:pt x="408" y="14162"/>
                                </a:lnTo>
                                <a:lnTo>
                                  <a:pt x="364" y="14107"/>
                                </a:lnTo>
                                <a:lnTo>
                                  <a:pt x="322" y="14049"/>
                                </a:lnTo>
                                <a:lnTo>
                                  <a:pt x="283" y="13990"/>
                                </a:lnTo>
                                <a:lnTo>
                                  <a:pt x="245" y="13930"/>
                                </a:lnTo>
                                <a:lnTo>
                                  <a:pt x="211" y="13867"/>
                                </a:lnTo>
                                <a:lnTo>
                                  <a:pt x="178" y="13804"/>
                                </a:lnTo>
                                <a:lnTo>
                                  <a:pt x="148" y="13739"/>
                                </a:lnTo>
                                <a:lnTo>
                                  <a:pt x="121" y="13672"/>
                                </a:lnTo>
                                <a:lnTo>
                                  <a:pt x="96" y="13604"/>
                                </a:lnTo>
                                <a:lnTo>
                                  <a:pt x="74" y="13535"/>
                                </a:lnTo>
                                <a:lnTo>
                                  <a:pt x="55" y="13465"/>
                                </a:lnTo>
                                <a:lnTo>
                                  <a:pt x="38" y="13394"/>
                                </a:lnTo>
                                <a:lnTo>
                                  <a:pt x="25" y="13321"/>
                                </a:lnTo>
                                <a:lnTo>
                                  <a:pt x="14" y="13248"/>
                                </a:lnTo>
                                <a:lnTo>
                                  <a:pt x="6" y="13174"/>
                                </a:lnTo>
                                <a:lnTo>
                                  <a:pt x="2" y="13098"/>
                                </a:lnTo>
                                <a:lnTo>
                                  <a:pt x="0" y="13022"/>
                                </a:lnTo>
                                <a:lnTo>
                                  <a:pt x="0" y="17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AF5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8" y="2860"/>
                            <a:ext cx="8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0" y="2925"/>
                            <a:ext cx="9036" cy="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0631D" id="Group 2" o:spid="_x0000_s1026" style="position:absolute;margin-left:25.75pt;margin-top:34pt;width:543.25pt;height:745pt;z-index:-251658240;mso-position-horizontal-relative:page;mso-position-vertical-relative:page" coordorigin="515,680" coordsize="10865,14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">
                <v:shape id="Freeform 5" o:spid="_x0000_s1027" style="position:absolute;left:555;top:720;width:10785;height:14820;visibility:visible;mso-wrap-style:square;v-text-anchor:top" coordsize="10785,14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608IA&#10;AADaAAAADwAAAGRycy9kb3ducmV2LnhtbESPQYvCMBSE74L/ITzBi2hqDyLVKCIIsgdFVzw/m2dT&#10;bV5Kk7V1f/1mYWGPw8x8wyzXna3EixpfOlYwnSQgiHOnSy4UXD534zkIH5A1Vo5JwZs8rFf93hIz&#10;7Vo+0escChEh7DNUYEKoMyl9bsiin7iaOHp311gMUTaF1A22EW4rmSbJTFosOS4YrGlrKH+ev6yC&#10;75H5OCD59Li/PNx2fm1vu7JQajjoNgsQgbrwH/5r77WCFH6vx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HrTwgAAANoAAAAPAAAAAAAAAAAAAAAAAJgCAABkcnMvZG93&#10;bnJldi54bWxQSwUGAAAAAAQABAD1AAAAhwMAAAAA&#10;" path="m,1798r2,-76l6,1646r8,-74l25,1499r13,-73l55,1355r19,-70l96,1216r25,-68l148,1081r30,-65l211,953r34,-63l283,830r39,-59l364,713r44,-55l454,604r48,-52l552,502r52,-48l658,408r55,-44l771,322r59,-39l890,245r63,-34l1016,178r65,-30l1148,121r68,-25l1285,74r70,-19l1426,38r73,-13l1572,14r74,-8l1722,2,1798,,8987,r76,2l9139,6r74,8l9286,25r73,13l9430,55r70,19l9569,96r68,25l9704,148r65,30l9832,211r63,34l9955,283r59,39l10072,364r55,44l10181,454r52,48l10283,552r48,52l10377,658r44,55l10463,771r39,59l10540,890r34,63l10607,1016r30,65l10664,1148r25,68l10711,1285r19,70l10747,1426r13,73l10771,1572r8,74l10783,1722r2,76l10785,13022r-2,76l10779,13174r-8,74l10760,13321r-13,73l10730,13465r-19,70l10689,13604r-25,68l10637,13739r-30,65l10574,13867r-34,63l10502,13990r-39,59l10421,14107r-44,55l10331,14216r-48,52l10233,14318r-52,48l10127,14412r-55,44l10014,14498r-59,39l9895,14575r-63,34l9769,14642r-65,30l9637,14699r-68,25l9500,14746r-70,19l9359,14782r-73,13l9213,14806r-74,8l9063,14818r-76,2l1798,14820r-76,-2l1646,14814r-74,-8l1499,14795r-73,-13l1355,14765r-70,-19l1216,14724r-68,-25l1081,14672r-65,-30l953,14609r-63,-34l830,14537r-59,-39l713,14456r-55,-44l604,14366r-52,-48l502,14268r-48,-52l408,14162r-44,-55l322,14049r-39,-59l245,13930r-34,-63l178,13804r-30,-65l121,13672r-25,-68l74,13535r-19,-70l38,13394r-13,-73l14,13248r-8,-74l2,13098,,13022,,1798xe" filled="f" strokecolor="#00af50" strokeweight="4pt">
                  <v:stroke dashstyle="dash"/>
                  <v:path arrowok="t" o:connecttype="custom" o:connectlocs="6,2366;38,2146;96,1936;178,1736;283,1550;408,1378;552,1222;713,1084;890,965;1081,868;1285,794;1499,745;1722,722;9063,722;9286,745;9500,794;9704,868;9895,965;10072,1084;10233,1222;10377,1378;10502,1550;10607,1736;10689,1936;10747,2146;10779,2366;10785,13742;10771,13968;10730,14185;10664,14392;10574,14587;10463,14769;10331,14936;10181,15086;10014,15218;9832,15329;9637,15419;9430,15485;9213,15526;8987,15540;1646,15534;1426,15502;1216,15444;1016,15362;830,15257;658,15132;502,14988;364,14827;245,14650;148,14459;74,14255;25,14041;2,13818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3098;top:2860;width:8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sGxvEAAAA2gAAAA8AAABkcnMvZG93bnJldi54bWxEj0FrwkAUhO9C/8PyCl6kbjS2tKmrSIug&#10;eDINtMdH9jWJzb4Nu1uN/94VBI/DzHzDzJe9acWRnG8sK5iMExDEpdUNVwqKr/XTKwgfkDW2lknB&#10;mTwsFw+DOWbannhPxzxUIkLYZ6igDqHLpPRlTQb92HbE0fu1zmCI0lVSOzxFuGnlNElepMGG40KN&#10;HX3UVP7l/0bB22yy2u1SV4yey88DHVK7zb9/lBo+9qt3EIH6cA/f2hutIIXrlXgD5OI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sGxvEAAAA2gAAAA8AAAAAAAAAAAAAAAAA&#10;nwIAAGRycy9kb3ducmV2LnhtbFBLBQYAAAAABAAEAPcAAACQAwAAAAA=&#10;">
                  <v:imagedata r:id="rId7" o:title=""/>
                </v:shape>
                <v:shape id="Picture 3" o:spid="_x0000_s1029" type="#_x0000_t75" style="position:absolute;left:1660;top:2925;width:9036;height:2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rLejDAAAA2gAAAA8AAABkcnMvZG93bnJldi54bWxEj9FqwkAURN8L/sNyhb7VTUKpJXUTVBDy&#10;oIKxH3DN3iZps3dDdjXx77tCoY/DzJxhVvlkOnGjwbWWFcSLCARxZXXLtYLP8+7lHYTzyBo7y6Tg&#10;Tg7ybPa0wlTbkU90K30tAoRdigoa7/tUSlc1ZNAtbE8cvC87GPRBDrXUA44BbjqZRNGbNNhyWGiw&#10;p21D1U95NQr67wsdomKK5cHXG1wm1/KyPyr1PJ/WHyA8Tf4//NcutIJXeFwJN0B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2st6MMAAADaAAAADwAAAAAAAAAAAAAAAACf&#10;AgAAZHJzL2Rvd25yZXYueG1sUEsFBgAAAAAEAAQA9wAAAI8D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w w:val="95"/>
        </w:rPr>
        <w:t>Planning</w:t>
      </w:r>
      <w:r>
        <w:rPr>
          <w:spacing w:val="-54"/>
          <w:w w:val="95"/>
        </w:rPr>
        <w:t xml:space="preserve"> </w:t>
      </w:r>
      <w:r>
        <w:rPr>
          <w:w w:val="95"/>
        </w:rPr>
        <w:t>an</w:t>
      </w:r>
      <w:r>
        <w:rPr>
          <w:spacing w:val="-53"/>
          <w:w w:val="95"/>
        </w:rPr>
        <w:t xml:space="preserve"> </w:t>
      </w:r>
      <w:r>
        <w:rPr>
          <w:w w:val="95"/>
        </w:rPr>
        <w:t>event</w:t>
      </w:r>
      <w:r>
        <w:rPr>
          <w:spacing w:val="-53"/>
          <w:w w:val="95"/>
        </w:rPr>
        <w:t xml:space="preserve"> </w:t>
      </w:r>
      <w:r>
        <w:rPr>
          <w:w w:val="95"/>
        </w:rPr>
        <w:t>for</w:t>
      </w:r>
      <w:r>
        <w:rPr>
          <w:spacing w:val="-53"/>
          <w:w w:val="95"/>
        </w:rPr>
        <w:t xml:space="preserve"> </w:t>
      </w:r>
      <w:r>
        <w:rPr>
          <w:w w:val="95"/>
        </w:rPr>
        <w:t>children</w:t>
      </w:r>
      <w:r>
        <w:rPr>
          <w:spacing w:val="-54"/>
          <w:w w:val="95"/>
        </w:rPr>
        <w:t xml:space="preserve"> </w:t>
      </w:r>
      <w:r>
        <w:rPr>
          <w:w w:val="95"/>
        </w:rPr>
        <w:t>working</w:t>
      </w:r>
      <w:r>
        <w:rPr>
          <w:spacing w:val="-53"/>
          <w:w w:val="95"/>
        </w:rPr>
        <w:t xml:space="preserve"> </w:t>
      </w:r>
      <w:r>
        <w:rPr>
          <w:w w:val="95"/>
        </w:rPr>
        <w:t>in</w:t>
      </w:r>
      <w:r>
        <w:rPr>
          <w:spacing w:val="-54"/>
          <w:w w:val="95"/>
        </w:rPr>
        <w:t xml:space="preserve"> </w:t>
      </w:r>
      <w:r>
        <w:rPr>
          <w:w w:val="95"/>
        </w:rPr>
        <w:t>UKS2</w:t>
      </w:r>
      <w:r>
        <w:rPr>
          <w:spacing w:val="-53"/>
          <w:w w:val="95"/>
        </w:rPr>
        <w:t xml:space="preserve"> </w:t>
      </w:r>
      <w:r>
        <w:rPr>
          <w:w w:val="95"/>
        </w:rPr>
        <w:t>who</w:t>
      </w:r>
      <w:r>
        <w:rPr>
          <w:spacing w:val="-53"/>
          <w:w w:val="95"/>
        </w:rPr>
        <w:t xml:space="preserve"> </w:t>
      </w:r>
      <w:r>
        <w:rPr>
          <w:w w:val="95"/>
        </w:rPr>
        <w:t>could</w:t>
      </w:r>
      <w:r>
        <w:rPr>
          <w:spacing w:val="-54"/>
          <w:w w:val="95"/>
        </w:rPr>
        <w:t xml:space="preserve"> </w:t>
      </w:r>
      <w:r>
        <w:rPr>
          <w:w w:val="95"/>
        </w:rPr>
        <w:t>be</w:t>
      </w:r>
      <w:r>
        <w:rPr>
          <w:spacing w:val="-54"/>
          <w:w w:val="95"/>
        </w:rPr>
        <w:t xml:space="preserve"> </w:t>
      </w:r>
      <w:r>
        <w:rPr>
          <w:w w:val="95"/>
        </w:rPr>
        <w:t>described</w:t>
      </w:r>
      <w:r>
        <w:rPr>
          <w:spacing w:val="-54"/>
          <w:w w:val="95"/>
        </w:rPr>
        <w:t xml:space="preserve"> </w:t>
      </w:r>
      <w:r>
        <w:rPr>
          <w:w w:val="95"/>
        </w:rPr>
        <w:t>as</w:t>
      </w:r>
      <w:r>
        <w:rPr>
          <w:spacing w:val="-53"/>
          <w:w w:val="95"/>
        </w:rPr>
        <w:t xml:space="preserve"> </w:t>
      </w:r>
      <w:r>
        <w:rPr>
          <w:w w:val="95"/>
        </w:rPr>
        <w:t xml:space="preserve">working </w:t>
      </w:r>
      <w:r>
        <w:t>at Greater Depth in Mathematics?</w:t>
      </w:r>
    </w:p>
    <w:p w:rsidR="004B0205" w:rsidRDefault="004B0205">
      <w:pPr>
        <w:pStyle w:val="BodyText"/>
        <w:rPr>
          <w:rFonts w:ascii="Trebuchet MS"/>
          <w:b/>
        </w:rPr>
      </w:pPr>
    </w:p>
    <w:p w:rsidR="004B0205" w:rsidRDefault="004B0205">
      <w:pPr>
        <w:pStyle w:val="BodyText"/>
        <w:rPr>
          <w:rFonts w:ascii="Trebuchet MS"/>
          <w:b/>
        </w:rPr>
      </w:pPr>
    </w:p>
    <w:p w:rsidR="004B0205" w:rsidRDefault="004B0205">
      <w:pPr>
        <w:pStyle w:val="BodyText"/>
        <w:rPr>
          <w:rFonts w:ascii="Trebuchet MS"/>
          <w:b/>
        </w:rPr>
      </w:pPr>
    </w:p>
    <w:p w:rsidR="004B0205" w:rsidRDefault="004B0205">
      <w:pPr>
        <w:pStyle w:val="BodyText"/>
        <w:rPr>
          <w:rFonts w:ascii="Trebuchet MS"/>
          <w:b/>
        </w:rPr>
      </w:pPr>
    </w:p>
    <w:p w:rsidR="004B0205" w:rsidRDefault="004B0205">
      <w:pPr>
        <w:pStyle w:val="BodyText"/>
        <w:rPr>
          <w:rFonts w:ascii="Trebuchet MS"/>
          <w:b/>
        </w:rPr>
      </w:pPr>
    </w:p>
    <w:p w:rsidR="004B0205" w:rsidRDefault="004B0205">
      <w:pPr>
        <w:pStyle w:val="BodyText"/>
        <w:rPr>
          <w:rFonts w:ascii="Trebuchet MS"/>
          <w:b/>
        </w:rPr>
      </w:pPr>
    </w:p>
    <w:p w:rsidR="004B0205" w:rsidRDefault="004B0205">
      <w:pPr>
        <w:pStyle w:val="BodyText"/>
        <w:rPr>
          <w:rFonts w:ascii="Trebuchet MS"/>
          <w:b/>
        </w:rPr>
      </w:pPr>
    </w:p>
    <w:p w:rsidR="004B0205" w:rsidRDefault="004B0205">
      <w:pPr>
        <w:pStyle w:val="BodyText"/>
        <w:rPr>
          <w:rFonts w:ascii="Trebuchet MS"/>
          <w:b/>
        </w:rPr>
      </w:pPr>
    </w:p>
    <w:p w:rsidR="004B0205" w:rsidRDefault="004B0205">
      <w:pPr>
        <w:pStyle w:val="BodyText"/>
        <w:rPr>
          <w:rFonts w:ascii="Trebuchet MS"/>
          <w:b/>
        </w:rPr>
      </w:pPr>
    </w:p>
    <w:p w:rsidR="004B0205" w:rsidRDefault="004B0205">
      <w:pPr>
        <w:pStyle w:val="BodyText"/>
        <w:rPr>
          <w:rFonts w:ascii="Trebuchet MS"/>
          <w:b/>
        </w:rPr>
      </w:pPr>
    </w:p>
    <w:p w:rsidR="004B0205" w:rsidRDefault="004B0205">
      <w:pPr>
        <w:pStyle w:val="BodyText"/>
        <w:rPr>
          <w:rFonts w:ascii="Trebuchet MS"/>
          <w:b/>
        </w:rPr>
      </w:pPr>
    </w:p>
    <w:p w:rsidR="004B0205" w:rsidRDefault="004B0205">
      <w:pPr>
        <w:pStyle w:val="BodyText"/>
        <w:rPr>
          <w:rFonts w:ascii="Trebuchet MS"/>
          <w:b/>
        </w:rPr>
      </w:pPr>
    </w:p>
    <w:p w:rsidR="004B0205" w:rsidRDefault="00216BA0">
      <w:pPr>
        <w:pStyle w:val="BodyText"/>
        <w:spacing w:before="224" w:line="292" w:lineRule="auto"/>
        <w:ind w:left="100" w:right="2"/>
      </w:pPr>
      <w:r>
        <w:t>This</w:t>
      </w:r>
      <w:r>
        <w:rPr>
          <w:spacing w:val="-48"/>
        </w:rPr>
        <w:t xml:space="preserve"> </w:t>
      </w:r>
      <w:r>
        <w:t>half</w:t>
      </w:r>
      <w:r>
        <w:rPr>
          <w:spacing w:val="-47"/>
        </w:rPr>
        <w:t xml:space="preserve"> </w:t>
      </w:r>
      <w:r>
        <w:t>day</w:t>
      </w:r>
      <w:r>
        <w:rPr>
          <w:spacing w:val="-48"/>
        </w:rPr>
        <w:t xml:space="preserve"> </w:t>
      </w:r>
      <w:r>
        <w:t>course,</w:t>
      </w:r>
      <w:r>
        <w:rPr>
          <w:spacing w:val="-47"/>
        </w:rPr>
        <w:t xml:space="preserve"> </w:t>
      </w:r>
      <w:r>
        <w:t>hosted</w:t>
      </w:r>
      <w:r>
        <w:rPr>
          <w:spacing w:val="-47"/>
        </w:rPr>
        <w:t xml:space="preserve"> </w:t>
      </w:r>
      <w:r>
        <w:t>at</w:t>
      </w:r>
      <w:r>
        <w:rPr>
          <w:spacing w:val="-47"/>
        </w:rPr>
        <w:t xml:space="preserve"> </w:t>
      </w:r>
      <w:r>
        <w:t>Riddlesden</w:t>
      </w:r>
      <w:r>
        <w:rPr>
          <w:spacing w:val="-47"/>
        </w:rPr>
        <w:t xml:space="preserve"> </w:t>
      </w:r>
      <w:r>
        <w:t>St.</w:t>
      </w:r>
      <w:r>
        <w:rPr>
          <w:spacing w:val="-46"/>
        </w:rPr>
        <w:t xml:space="preserve"> </w:t>
      </w:r>
      <w:r>
        <w:t>Mary’s</w:t>
      </w:r>
      <w:r>
        <w:rPr>
          <w:spacing w:val="-47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led</w:t>
      </w:r>
      <w:r>
        <w:rPr>
          <w:spacing w:val="-47"/>
        </w:rPr>
        <w:t xml:space="preserve"> </w:t>
      </w:r>
      <w:r>
        <w:t>by</w:t>
      </w:r>
      <w:r>
        <w:rPr>
          <w:spacing w:val="-46"/>
        </w:rPr>
        <w:t xml:space="preserve"> </w:t>
      </w:r>
      <w:r>
        <w:t>Sharon</w:t>
      </w:r>
      <w:r>
        <w:rPr>
          <w:spacing w:val="-47"/>
        </w:rPr>
        <w:t xml:space="preserve"> </w:t>
      </w:r>
      <w:r>
        <w:t>Day,</w:t>
      </w:r>
      <w:r>
        <w:rPr>
          <w:spacing w:val="-43"/>
        </w:rPr>
        <w:t xml:space="preserve"> </w:t>
      </w:r>
      <w:r>
        <w:t>will equip</w:t>
      </w:r>
      <w:r>
        <w:rPr>
          <w:spacing w:val="-39"/>
        </w:rPr>
        <w:t xml:space="preserve"> </w:t>
      </w:r>
      <w:r>
        <w:t>you</w:t>
      </w:r>
      <w:r>
        <w:rPr>
          <w:spacing w:val="-39"/>
        </w:rPr>
        <w:t xml:space="preserve"> </w:t>
      </w:r>
      <w:r>
        <w:t>with</w:t>
      </w:r>
      <w:r>
        <w:rPr>
          <w:spacing w:val="-37"/>
        </w:rPr>
        <w:t xml:space="preserve"> </w:t>
      </w:r>
      <w:r>
        <w:t>ideas</w:t>
      </w:r>
      <w:r>
        <w:rPr>
          <w:spacing w:val="-38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resources</w:t>
      </w:r>
      <w:r>
        <w:rPr>
          <w:spacing w:val="-38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assist</w:t>
      </w:r>
      <w:r>
        <w:rPr>
          <w:spacing w:val="-38"/>
        </w:rPr>
        <w:t xml:space="preserve"> </w:t>
      </w:r>
      <w:r>
        <w:t>with</w:t>
      </w:r>
      <w:r>
        <w:rPr>
          <w:spacing w:val="-39"/>
        </w:rPr>
        <w:t xml:space="preserve"> </w:t>
      </w:r>
      <w:r>
        <w:t>running</w:t>
      </w:r>
      <w:r>
        <w:rPr>
          <w:spacing w:val="-38"/>
        </w:rPr>
        <w:t xml:space="preserve"> </w:t>
      </w:r>
      <w:r>
        <w:t>an</w:t>
      </w:r>
      <w:r>
        <w:rPr>
          <w:spacing w:val="-38"/>
        </w:rPr>
        <w:t xml:space="preserve"> </w:t>
      </w:r>
      <w:r>
        <w:t>event</w:t>
      </w:r>
      <w:r>
        <w:rPr>
          <w:spacing w:val="-38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school</w:t>
      </w:r>
      <w:r>
        <w:rPr>
          <w:spacing w:val="-39"/>
        </w:rPr>
        <w:t xml:space="preserve"> </w:t>
      </w:r>
      <w:r>
        <w:t xml:space="preserve">(or </w:t>
      </w:r>
      <w:r>
        <w:rPr>
          <w:w w:val="95"/>
        </w:rPr>
        <w:t>across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group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schools)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children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UKS2</w:t>
      </w:r>
      <w:r>
        <w:rPr>
          <w:spacing w:val="-29"/>
          <w:w w:val="95"/>
        </w:rPr>
        <w:t xml:space="preserve"> </w:t>
      </w:r>
      <w:r>
        <w:rPr>
          <w:w w:val="95"/>
        </w:rPr>
        <w:t>who</w:t>
      </w:r>
      <w:r>
        <w:rPr>
          <w:spacing w:val="-29"/>
          <w:w w:val="95"/>
        </w:rPr>
        <w:t xml:space="preserve"> </w:t>
      </w:r>
      <w:r>
        <w:rPr>
          <w:w w:val="95"/>
        </w:rPr>
        <w:t>you</w:t>
      </w:r>
      <w:r>
        <w:rPr>
          <w:spacing w:val="-28"/>
          <w:w w:val="95"/>
        </w:rPr>
        <w:t xml:space="preserve"> </w:t>
      </w:r>
      <w:r>
        <w:rPr>
          <w:w w:val="95"/>
        </w:rPr>
        <w:t>would</w:t>
      </w:r>
      <w:r>
        <w:rPr>
          <w:spacing w:val="-30"/>
          <w:w w:val="95"/>
        </w:rPr>
        <w:t xml:space="preserve"> </w:t>
      </w:r>
      <w:r>
        <w:rPr>
          <w:w w:val="95"/>
        </w:rPr>
        <w:t>assess</w:t>
      </w:r>
      <w:r>
        <w:rPr>
          <w:spacing w:val="-29"/>
          <w:w w:val="95"/>
        </w:rPr>
        <w:t xml:space="preserve"> </w:t>
      </w:r>
      <w:r>
        <w:rPr>
          <w:w w:val="95"/>
        </w:rPr>
        <w:t>at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working </w:t>
      </w:r>
      <w:r>
        <w:t>at</w:t>
      </w:r>
      <w:r>
        <w:rPr>
          <w:spacing w:val="-17"/>
        </w:rPr>
        <w:t xml:space="preserve"> </w:t>
      </w:r>
      <w:r>
        <w:t>Greater</w:t>
      </w:r>
      <w:r>
        <w:rPr>
          <w:spacing w:val="-15"/>
        </w:rPr>
        <w:t xml:space="preserve"> </w:t>
      </w:r>
      <w:r>
        <w:t>Depth.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course</w:t>
      </w:r>
      <w:r>
        <w:rPr>
          <w:spacing w:val="-18"/>
        </w:rPr>
        <w:t xml:space="preserve"> </w:t>
      </w:r>
      <w:r>
        <w:t>will:</w:t>
      </w:r>
    </w:p>
    <w:p w:rsidR="004B0205" w:rsidRDefault="00216BA0">
      <w:pPr>
        <w:pStyle w:val="ListParagraph"/>
        <w:numPr>
          <w:ilvl w:val="0"/>
          <w:numId w:val="1"/>
        </w:numPr>
        <w:tabs>
          <w:tab w:val="left" w:pos="894"/>
          <w:tab w:val="left" w:pos="895"/>
        </w:tabs>
        <w:spacing w:before="194"/>
        <w:rPr>
          <w:i/>
          <w:sz w:val="26"/>
        </w:rPr>
      </w:pPr>
      <w:r>
        <w:rPr>
          <w:i/>
          <w:sz w:val="26"/>
        </w:rPr>
        <w:t>look</w:t>
      </w:r>
      <w:r>
        <w:rPr>
          <w:i/>
          <w:spacing w:val="-25"/>
          <w:sz w:val="26"/>
        </w:rPr>
        <w:t xml:space="preserve"> </w:t>
      </w:r>
      <w:r>
        <w:rPr>
          <w:i/>
          <w:sz w:val="26"/>
        </w:rPr>
        <w:t>at</w:t>
      </w:r>
      <w:r>
        <w:rPr>
          <w:i/>
          <w:spacing w:val="-24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25"/>
          <w:sz w:val="26"/>
        </w:rPr>
        <w:t xml:space="preserve"> </w:t>
      </w:r>
      <w:r>
        <w:rPr>
          <w:i/>
          <w:sz w:val="26"/>
        </w:rPr>
        <w:t>nature</w:t>
      </w:r>
      <w:r>
        <w:rPr>
          <w:i/>
          <w:spacing w:val="-25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24"/>
          <w:sz w:val="26"/>
        </w:rPr>
        <w:t xml:space="preserve"> </w:t>
      </w:r>
      <w:r>
        <w:rPr>
          <w:i/>
          <w:sz w:val="26"/>
        </w:rPr>
        <w:t>what</w:t>
      </w:r>
      <w:r>
        <w:rPr>
          <w:i/>
          <w:spacing w:val="-26"/>
          <w:sz w:val="26"/>
        </w:rPr>
        <w:t xml:space="preserve"> </w:t>
      </w:r>
      <w:r>
        <w:rPr>
          <w:i/>
          <w:sz w:val="26"/>
        </w:rPr>
        <w:t>it</w:t>
      </w:r>
      <w:r>
        <w:rPr>
          <w:i/>
          <w:spacing w:val="-24"/>
          <w:sz w:val="26"/>
        </w:rPr>
        <w:t xml:space="preserve"> </w:t>
      </w:r>
      <w:r>
        <w:rPr>
          <w:i/>
          <w:sz w:val="26"/>
        </w:rPr>
        <w:t>means</w:t>
      </w:r>
      <w:r>
        <w:rPr>
          <w:i/>
          <w:spacing w:val="-26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-24"/>
          <w:sz w:val="26"/>
        </w:rPr>
        <w:t xml:space="preserve"> </w:t>
      </w:r>
      <w:r>
        <w:rPr>
          <w:i/>
          <w:sz w:val="26"/>
        </w:rPr>
        <w:t>be</w:t>
      </w:r>
      <w:r>
        <w:rPr>
          <w:i/>
          <w:spacing w:val="-26"/>
          <w:sz w:val="26"/>
        </w:rPr>
        <w:t xml:space="preserve"> </w:t>
      </w:r>
      <w:r>
        <w:rPr>
          <w:i/>
          <w:sz w:val="26"/>
        </w:rPr>
        <w:t>working</w:t>
      </w:r>
      <w:r>
        <w:rPr>
          <w:i/>
          <w:spacing w:val="-25"/>
          <w:sz w:val="26"/>
        </w:rPr>
        <w:t xml:space="preserve"> </w:t>
      </w:r>
      <w:r>
        <w:rPr>
          <w:i/>
          <w:sz w:val="26"/>
        </w:rPr>
        <w:t>at</w:t>
      </w:r>
      <w:r>
        <w:rPr>
          <w:i/>
          <w:spacing w:val="-26"/>
          <w:sz w:val="26"/>
        </w:rPr>
        <w:t xml:space="preserve"> </w:t>
      </w:r>
      <w:r>
        <w:rPr>
          <w:i/>
          <w:sz w:val="26"/>
        </w:rPr>
        <w:t>Greater</w:t>
      </w:r>
      <w:r>
        <w:rPr>
          <w:i/>
          <w:spacing w:val="-24"/>
          <w:sz w:val="26"/>
        </w:rPr>
        <w:t xml:space="preserve"> </w:t>
      </w:r>
      <w:r>
        <w:rPr>
          <w:i/>
          <w:sz w:val="26"/>
        </w:rPr>
        <w:t>Depth;</w:t>
      </w:r>
    </w:p>
    <w:p w:rsidR="004B0205" w:rsidRDefault="00216BA0">
      <w:pPr>
        <w:pStyle w:val="ListParagraph"/>
        <w:numPr>
          <w:ilvl w:val="0"/>
          <w:numId w:val="1"/>
        </w:numPr>
        <w:tabs>
          <w:tab w:val="left" w:pos="894"/>
          <w:tab w:val="left" w:pos="895"/>
        </w:tabs>
        <w:rPr>
          <w:i/>
          <w:sz w:val="26"/>
        </w:rPr>
      </w:pPr>
      <w:r>
        <w:rPr>
          <w:i/>
          <w:sz w:val="26"/>
        </w:rPr>
        <w:t>provide</w:t>
      </w:r>
      <w:r>
        <w:rPr>
          <w:i/>
          <w:spacing w:val="-25"/>
          <w:sz w:val="26"/>
        </w:rPr>
        <w:t xml:space="preserve"> </w:t>
      </w:r>
      <w:r>
        <w:rPr>
          <w:i/>
          <w:sz w:val="26"/>
        </w:rPr>
        <w:t>you</w:t>
      </w:r>
      <w:r>
        <w:rPr>
          <w:i/>
          <w:spacing w:val="-23"/>
          <w:sz w:val="26"/>
        </w:rPr>
        <w:t xml:space="preserve"> </w:t>
      </w:r>
      <w:r>
        <w:rPr>
          <w:i/>
          <w:sz w:val="26"/>
        </w:rPr>
        <w:t>with</w:t>
      </w:r>
      <w:r>
        <w:rPr>
          <w:i/>
          <w:spacing w:val="-22"/>
          <w:sz w:val="26"/>
        </w:rPr>
        <w:t xml:space="preserve"> </w:t>
      </w:r>
      <w:r>
        <w:rPr>
          <w:i/>
          <w:sz w:val="26"/>
        </w:rPr>
        <w:t>activities</w:t>
      </w:r>
      <w:r>
        <w:rPr>
          <w:i/>
          <w:spacing w:val="-25"/>
          <w:sz w:val="26"/>
        </w:rPr>
        <w:t xml:space="preserve"> </w:t>
      </w:r>
      <w:r>
        <w:rPr>
          <w:i/>
          <w:sz w:val="26"/>
        </w:rPr>
        <w:t>that</w:t>
      </w:r>
      <w:r>
        <w:rPr>
          <w:i/>
          <w:spacing w:val="-24"/>
          <w:sz w:val="26"/>
        </w:rPr>
        <w:t xml:space="preserve"> </w:t>
      </w:r>
      <w:r>
        <w:rPr>
          <w:i/>
          <w:sz w:val="26"/>
        </w:rPr>
        <w:t>you</w:t>
      </w:r>
      <w:r>
        <w:rPr>
          <w:i/>
          <w:spacing w:val="-23"/>
          <w:sz w:val="26"/>
        </w:rPr>
        <w:t xml:space="preserve"> </w:t>
      </w:r>
      <w:r>
        <w:rPr>
          <w:i/>
          <w:sz w:val="26"/>
        </w:rPr>
        <w:t>could</w:t>
      </w:r>
      <w:r>
        <w:rPr>
          <w:i/>
          <w:spacing w:val="-24"/>
          <w:sz w:val="26"/>
        </w:rPr>
        <w:t xml:space="preserve"> </w:t>
      </w:r>
      <w:r>
        <w:rPr>
          <w:i/>
          <w:sz w:val="26"/>
        </w:rPr>
        <w:t>use</w:t>
      </w:r>
      <w:r>
        <w:rPr>
          <w:i/>
          <w:spacing w:val="-23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23"/>
          <w:sz w:val="26"/>
        </w:rPr>
        <w:t xml:space="preserve"> </w:t>
      </w:r>
      <w:r>
        <w:rPr>
          <w:i/>
          <w:sz w:val="26"/>
        </w:rPr>
        <w:t>a</w:t>
      </w:r>
      <w:r>
        <w:rPr>
          <w:i/>
          <w:spacing w:val="-24"/>
          <w:sz w:val="26"/>
        </w:rPr>
        <w:t xml:space="preserve"> </w:t>
      </w:r>
      <w:r>
        <w:rPr>
          <w:i/>
          <w:sz w:val="26"/>
        </w:rPr>
        <w:t>session;</w:t>
      </w:r>
    </w:p>
    <w:p w:rsidR="004B0205" w:rsidRDefault="00216BA0">
      <w:pPr>
        <w:pStyle w:val="ListParagraph"/>
        <w:numPr>
          <w:ilvl w:val="0"/>
          <w:numId w:val="1"/>
        </w:numPr>
        <w:tabs>
          <w:tab w:val="left" w:pos="894"/>
          <w:tab w:val="left" w:pos="895"/>
        </w:tabs>
        <w:spacing w:before="63"/>
        <w:rPr>
          <w:i/>
          <w:sz w:val="26"/>
        </w:rPr>
      </w:pPr>
      <w:r>
        <w:rPr>
          <w:i/>
          <w:sz w:val="26"/>
        </w:rPr>
        <w:t>share</w:t>
      </w:r>
      <w:r>
        <w:rPr>
          <w:i/>
          <w:spacing w:val="-24"/>
          <w:sz w:val="26"/>
        </w:rPr>
        <w:t xml:space="preserve"> </w:t>
      </w:r>
      <w:r>
        <w:rPr>
          <w:i/>
          <w:sz w:val="26"/>
        </w:rPr>
        <w:t>ideas</w:t>
      </w:r>
      <w:r>
        <w:rPr>
          <w:i/>
          <w:spacing w:val="-24"/>
          <w:sz w:val="26"/>
        </w:rPr>
        <w:t xml:space="preserve"> </w:t>
      </w:r>
      <w:r>
        <w:rPr>
          <w:i/>
          <w:sz w:val="26"/>
        </w:rPr>
        <w:t>on</w:t>
      </w:r>
      <w:r>
        <w:rPr>
          <w:i/>
          <w:spacing w:val="-23"/>
          <w:sz w:val="26"/>
        </w:rPr>
        <w:t xml:space="preserve"> </w:t>
      </w:r>
      <w:r>
        <w:rPr>
          <w:i/>
          <w:sz w:val="26"/>
        </w:rPr>
        <w:t>how</w:t>
      </w:r>
      <w:r>
        <w:rPr>
          <w:i/>
          <w:spacing w:val="-22"/>
          <w:sz w:val="26"/>
        </w:rPr>
        <w:t xml:space="preserve"> </w:t>
      </w:r>
      <w:r>
        <w:rPr>
          <w:i/>
          <w:sz w:val="26"/>
        </w:rPr>
        <w:t>you</w:t>
      </w:r>
      <w:r>
        <w:rPr>
          <w:i/>
          <w:spacing w:val="-23"/>
          <w:sz w:val="26"/>
        </w:rPr>
        <w:t xml:space="preserve"> </w:t>
      </w:r>
      <w:r>
        <w:rPr>
          <w:i/>
          <w:sz w:val="26"/>
        </w:rPr>
        <w:t>can</w:t>
      </w:r>
      <w:r>
        <w:rPr>
          <w:i/>
          <w:spacing w:val="-23"/>
          <w:sz w:val="26"/>
        </w:rPr>
        <w:t xml:space="preserve"> </w:t>
      </w:r>
      <w:r>
        <w:rPr>
          <w:i/>
          <w:sz w:val="26"/>
        </w:rPr>
        <w:t>organise</w:t>
      </w:r>
      <w:r>
        <w:rPr>
          <w:i/>
          <w:spacing w:val="-23"/>
          <w:sz w:val="26"/>
        </w:rPr>
        <w:t xml:space="preserve"> </w:t>
      </w:r>
      <w:r>
        <w:rPr>
          <w:i/>
          <w:sz w:val="26"/>
        </w:rPr>
        <w:t>such</w:t>
      </w:r>
      <w:r>
        <w:rPr>
          <w:i/>
          <w:spacing w:val="-23"/>
          <w:sz w:val="26"/>
        </w:rPr>
        <w:t xml:space="preserve"> </w:t>
      </w:r>
      <w:r>
        <w:rPr>
          <w:i/>
          <w:sz w:val="26"/>
        </w:rPr>
        <w:t>an</w:t>
      </w:r>
      <w:r>
        <w:rPr>
          <w:i/>
          <w:spacing w:val="-22"/>
          <w:sz w:val="26"/>
        </w:rPr>
        <w:t xml:space="preserve"> </w:t>
      </w:r>
      <w:r>
        <w:rPr>
          <w:i/>
          <w:sz w:val="26"/>
        </w:rPr>
        <w:t>event.</w:t>
      </w:r>
    </w:p>
    <w:p w:rsidR="004B0205" w:rsidRDefault="00216BA0">
      <w:pPr>
        <w:pStyle w:val="BodyText"/>
        <w:spacing w:before="263" w:line="292" w:lineRule="auto"/>
        <w:ind w:left="100" w:right="282"/>
      </w:pPr>
      <w:r>
        <w:t>You</w:t>
      </w:r>
      <w:r>
        <w:rPr>
          <w:spacing w:val="-48"/>
        </w:rPr>
        <w:t xml:space="preserve"> </w:t>
      </w:r>
      <w:r>
        <w:t>will</w:t>
      </w:r>
      <w:r>
        <w:rPr>
          <w:spacing w:val="-47"/>
        </w:rPr>
        <w:t xml:space="preserve"> </w:t>
      </w:r>
      <w:r>
        <w:t>leave</w:t>
      </w:r>
      <w:r>
        <w:rPr>
          <w:spacing w:val="-47"/>
        </w:rPr>
        <w:t xml:space="preserve"> </w:t>
      </w:r>
      <w:r>
        <w:t>with</w:t>
      </w:r>
      <w:r>
        <w:rPr>
          <w:spacing w:val="-46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clear</w:t>
      </w:r>
      <w:r>
        <w:rPr>
          <w:spacing w:val="-47"/>
        </w:rPr>
        <w:t xml:space="preserve"> </w:t>
      </w:r>
      <w:r>
        <w:t>plan</w:t>
      </w:r>
      <w:r>
        <w:rPr>
          <w:spacing w:val="-48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your</w:t>
      </w:r>
      <w:r>
        <w:rPr>
          <w:spacing w:val="-47"/>
        </w:rPr>
        <w:t xml:space="preserve"> </w:t>
      </w:r>
      <w:r>
        <w:t>‘Greater</w:t>
      </w:r>
      <w:r>
        <w:rPr>
          <w:spacing w:val="-47"/>
        </w:rPr>
        <w:t xml:space="preserve"> </w:t>
      </w:r>
      <w:r>
        <w:t>Depth’</w:t>
      </w:r>
      <w:r>
        <w:rPr>
          <w:spacing w:val="-47"/>
        </w:rPr>
        <w:t xml:space="preserve"> </w:t>
      </w:r>
      <w:r>
        <w:t>event</w:t>
      </w:r>
      <w:r>
        <w:rPr>
          <w:spacing w:val="-47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appropriate resources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base</w:t>
      </w:r>
      <w:r>
        <w:rPr>
          <w:spacing w:val="-18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activities</w:t>
      </w:r>
      <w:r>
        <w:rPr>
          <w:spacing w:val="-18"/>
        </w:rPr>
        <w:t xml:space="preserve"> </w:t>
      </w:r>
      <w:r>
        <w:t>on.</w:t>
      </w:r>
    </w:p>
    <w:p w:rsidR="004B0205" w:rsidRDefault="00216BA0">
      <w:pPr>
        <w:spacing w:before="202" w:line="292" w:lineRule="auto"/>
        <w:ind w:left="117" w:right="99"/>
        <w:jc w:val="center"/>
        <w:rPr>
          <w:i/>
          <w:sz w:val="26"/>
        </w:rPr>
      </w:pPr>
      <w:r>
        <w:rPr>
          <w:w w:val="95"/>
          <w:sz w:val="26"/>
        </w:rPr>
        <w:t>Quote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from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@belcher_miss:</w:t>
      </w:r>
      <w:r>
        <w:rPr>
          <w:spacing w:val="-36"/>
          <w:w w:val="95"/>
          <w:sz w:val="26"/>
        </w:rPr>
        <w:t xml:space="preserve"> </w:t>
      </w:r>
      <w:r>
        <w:rPr>
          <w:i/>
          <w:w w:val="95"/>
          <w:sz w:val="26"/>
        </w:rPr>
        <w:t>“@SharonJaneDay</w:t>
      </w:r>
      <w:r>
        <w:rPr>
          <w:i/>
          <w:spacing w:val="-38"/>
          <w:w w:val="95"/>
          <w:sz w:val="26"/>
        </w:rPr>
        <w:t xml:space="preserve"> </w:t>
      </w:r>
      <w:r>
        <w:rPr>
          <w:i/>
          <w:w w:val="95"/>
          <w:sz w:val="26"/>
        </w:rPr>
        <w:t>thank</w:t>
      </w:r>
      <w:r>
        <w:rPr>
          <w:i/>
          <w:spacing w:val="-37"/>
          <w:w w:val="95"/>
          <w:sz w:val="26"/>
        </w:rPr>
        <w:t xml:space="preserve"> </w:t>
      </w:r>
      <w:r>
        <w:rPr>
          <w:i/>
          <w:w w:val="95"/>
          <w:sz w:val="26"/>
        </w:rPr>
        <w:t>you</w:t>
      </w:r>
      <w:r>
        <w:rPr>
          <w:i/>
          <w:spacing w:val="-37"/>
          <w:w w:val="95"/>
          <w:sz w:val="26"/>
        </w:rPr>
        <w:t xml:space="preserve"> </w:t>
      </w:r>
      <w:r>
        <w:rPr>
          <w:i/>
          <w:w w:val="95"/>
          <w:sz w:val="26"/>
        </w:rPr>
        <w:t>so</w:t>
      </w:r>
      <w:r>
        <w:rPr>
          <w:i/>
          <w:spacing w:val="-38"/>
          <w:w w:val="95"/>
          <w:sz w:val="26"/>
        </w:rPr>
        <w:t xml:space="preserve"> </w:t>
      </w:r>
      <w:r>
        <w:rPr>
          <w:i/>
          <w:w w:val="95"/>
          <w:sz w:val="26"/>
        </w:rPr>
        <w:t>much</w:t>
      </w:r>
      <w:r>
        <w:rPr>
          <w:i/>
          <w:spacing w:val="-38"/>
          <w:w w:val="95"/>
          <w:sz w:val="26"/>
        </w:rPr>
        <w:t xml:space="preserve"> </w:t>
      </w:r>
      <w:r>
        <w:rPr>
          <w:i/>
          <w:w w:val="95"/>
          <w:sz w:val="26"/>
        </w:rPr>
        <w:t>for</w:t>
      </w:r>
      <w:r>
        <w:rPr>
          <w:i/>
          <w:spacing w:val="-39"/>
          <w:w w:val="95"/>
          <w:sz w:val="26"/>
        </w:rPr>
        <w:t xml:space="preserve"> </w:t>
      </w:r>
      <w:r>
        <w:rPr>
          <w:i/>
          <w:w w:val="95"/>
          <w:sz w:val="26"/>
        </w:rPr>
        <w:t>your</w:t>
      </w:r>
      <w:r>
        <w:rPr>
          <w:i/>
          <w:spacing w:val="-38"/>
          <w:w w:val="95"/>
          <w:sz w:val="26"/>
        </w:rPr>
        <w:t xml:space="preserve"> </w:t>
      </w:r>
      <w:r>
        <w:rPr>
          <w:i/>
          <w:w w:val="95"/>
          <w:sz w:val="26"/>
        </w:rPr>
        <w:t xml:space="preserve">fantastic </w:t>
      </w:r>
      <w:r>
        <w:rPr>
          <w:i/>
          <w:sz w:val="26"/>
        </w:rPr>
        <w:t>maths</w:t>
      </w:r>
      <w:r>
        <w:rPr>
          <w:i/>
          <w:spacing w:val="-43"/>
          <w:sz w:val="26"/>
        </w:rPr>
        <w:t xml:space="preserve"> </w:t>
      </w:r>
      <w:r>
        <w:rPr>
          <w:i/>
          <w:sz w:val="26"/>
        </w:rPr>
        <w:t>training</w:t>
      </w:r>
      <w:r>
        <w:rPr>
          <w:i/>
          <w:spacing w:val="-42"/>
          <w:sz w:val="26"/>
        </w:rPr>
        <w:t xml:space="preserve"> </w:t>
      </w:r>
      <w:r>
        <w:rPr>
          <w:i/>
          <w:sz w:val="26"/>
        </w:rPr>
        <w:t>today!</w:t>
      </w:r>
      <w:r>
        <w:rPr>
          <w:i/>
          <w:spacing w:val="-41"/>
          <w:sz w:val="26"/>
        </w:rPr>
        <w:t xml:space="preserve"> </w:t>
      </w:r>
      <w:r>
        <w:rPr>
          <w:i/>
          <w:sz w:val="26"/>
        </w:rPr>
        <w:t>Couldn’t</w:t>
      </w:r>
      <w:r>
        <w:rPr>
          <w:i/>
          <w:spacing w:val="-43"/>
          <w:sz w:val="26"/>
        </w:rPr>
        <w:t xml:space="preserve"> </w:t>
      </w:r>
      <w:r>
        <w:rPr>
          <w:i/>
          <w:sz w:val="26"/>
        </w:rPr>
        <w:t>pour</w:t>
      </w:r>
      <w:r>
        <w:rPr>
          <w:i/>
          <w:spacing w:val="-42"/>
          <w:sz w:val="26"/>
        </w:rPr>
        <w:t xml:space="preserve"> </w:t>
      </w:r>
      <w:r>
        <w:rPr>
          <w:i/>
          <w:sz w:val="26"/>
        </w:rPr>
        <w:t>out</w:t>
      </w:r>
      <w:r>
        <w:rPr>
          <w:i/>
          <w:spacing w:val="-41"/>
          <w:sz w:val="26"/>
        </w:rPr>
        <w:t xml:space="preserve"> </w:t>
      </w:r>
      <w:r>
        <w:rPr>
          <w:i/>
          <w:sz w:val="26"/>
        </w:rPr>
        <w:t>ideas</w:t>
      </w:r>
      <w:r>
        <w:rPr>
          <w:i/>
          <w:spacing w:val="-43"/>
          <w:sz w:val="26"/>
        </w:rPr>
        <w:t xml:space="preserve"> </w:t>
      </w:r>
      <w:r>
        <w:rPr>
          <w:i/>
          <w:sz w:val="26"/>
        </w:rPr>
        <w:t>quick</w:t>
      </w:r>
      <w:r>
        <w:rPr>
          <w:i/>
          <w:spacing w:val="-42"/>
          <w:sz w:val="26"/>
        </w:rPr>
        <w:t xml:space="preserve"> </w:t>
      </w:r>
      <w:r>
        <w:rPr>
          <w:i/>
          <w:sz w:val="26"/>
        </w:rPr>
        <w:t>enough</w:t>
      </w:r>
      <w:r>
        <w:rPr>
          <w:i/>
          <w:spacing w:val="-42"/>
          <w:sz w:val="26"/>
        </w:rPr>
        <w:t xml:space="preserve"> </w:t>
      </w:r>
      <w:r>
        <w:rPr>
          <w:i/>
          <w:sz w:val="26"/>
        </w:rPr>
        <w:t>back</w:t>
      </w:r>
      <w:r>
        <w:rPr>
          <w:i/>
          <w:spacing w:val="-43"/>
          <w:sz w:val="26"/>
        </w:rPr>
        <w:t xml:space="preserve"> </w:t>
      </w:r>
      <w:r>
        <w:rPr>
          <w:i/>
          <w:sz w:val="26"/>
        </w:rPr>
        <w:t>at</w:t>
      </w:r>
      <w:r>
        <w:rPr>
          <w:i/>
          <w:spacing w:val="-42"/>
          <w:sz w:val="26"/>
        </w:rPr>
        <w:t xml:space="preserve"> </w:t>
      </w:r>
      <w:r>
        <w:rPr>
          <w:i/>
          <w:sz w:val="26"/>
        </w:rPr>
        <w:t>school</w:t>
      </w:r>
      <w:r>
        <w:rPr>
          <w:i/>
          <w:spacing w:val="-41"/>
          <w:sz w:val="26"/>
        </w:rPr>
        <w:t xml:space="preserve"> </w:t>
      </w:r>
      <w:r>
        <w:rPr>
          <w:i/>
          <w:sz w:val="26"/>
        </w:rPr>
        <w:t>to</w:t>
      </w:r>
    </w:p>
    <w:p w:rsidR="004B0205" w:rsidRDefault="00216BA0">
      <w:pPr>
        <w:ind w:left="1780"/>
        <w:rPr>
          <w:i/>
          <w:sz w:val="26"/>
        </w:rPr>
      </w:pPr>
      <w:r>
        <w:rPr>
          <w:i/>
          <w:sz w:val="26"/>
        </w:rPr>
        <w:t>@MrsJLMoran can’t wait to put theory into practice!”</w:t>
      </w:r>
    </w:p>
    <w:p w:rsidR="004B0205" w:rsidRDefault="004B0205">
      <w:pPr>
        <w:pStyle w:val="BodyText"/>
        <w:spacing w:before="1"/>
        <w:rPr>
          <w:i/>
          <w:sz w:val="23"/>
        </w:rPr>
      </w:pPr>
    </w:p>
    <w:p w:rsidR="004B0205" w:rsidRDefault="00216BA0">
      <w:pPr>
        <w:pStyle w:val="BodyText"/>
        <w:spacing w:line="290" w:lineRule="auto"/>
        <w:ind w:left="117" w:right="99"/>
        <w:jc w:val="center"/>
      </w:pP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rFonts w:ascii="Trebuchet MS" w:hAnsi="Trebuchet MS"/>
          <w:b/>
          <w:w w:val="90"/>
        </w:rPr>
        <w:t>venue</w:t>
      </w:r>
      <w:r>
        <w:rPr>
          <w:rFonts w:ascii="Trebuchet MS" w:hAnsi="Trebuchet MS"/>
          <w:b/>
          <w:spacing w:val="-22"/>
          <w:w w:val="90"/>
        </w:rPr>
        <w:t xml:space="preserve"> </w:t>
      </w:r>
      <w:r>
        <w:rPr>
          <w:w w:val="90"/>
        </w:rPr>
        <w:t>is:</w:t>
      </w:r>
      <w:r>
        <w:rPr>
          <w:spacing w:val="-15"/>
          <w:w w:val="90"/>
        </w:rPr>
        <w:t xml:space="preserve"> </w:t>
      </w:r>
      <w:r>
        <w:rPr>
          <w:w w:val="90"/>
        </w:rPr>
        <w:t>Riddlesden</w:t>
      </w:r>
      <w:r>
        <w:rPr>
          <w:spacing w:val="-15"/>
          <w:w w:val="90"/>
        </w:rPr>
        <w:t xml:space="preserve"> </w:t>
      </w:r>
      <w:r>
        <w:rPr>
          <w:w w:val="90"/>
        </w:rPr>
        <w:t>St</w:t>
      </w:r>
      <w:r>
        <w:rPr>
          <w:spacing w:val="-15"/>
          <w:w w:val="90"/>
        </w:rPr>
        <w:t xml:space="preserve"> </w:t>
      </w:r>
      <w:r>
        <w:rPr>
          <w:w w:val="90"/>
        </w:rPr>
        <w:t>Mary’s</w:t>
      </w:r>
      <w:r>
        <w:rPr>
          <w:spacing w:val="-16"/>
          <w:w w:val="90"/>
        </w:rPr>
        <w:t xml:space="preserve"> </w:t>
      </w:r>
      <w:r>
        <w:rPr>
          <w:w w:val="90"/>
        </w:rPr>
        <w:t>Primary</w:t>
      </w:r>
      <w:r>
        <w:rPr>
          <w:spacing w:val="-17"/>
          <w:w w:val="90"/>
        </w:rPr>
        <w:t xml:space="preserve"> </w:t>
      </w:r>
      <w:r>
        <w:rPr>
          <w:w w:val="90"/>
        </w:rPr>
        <w:t>School,</w:t>
      </w:r>
      <w:r>
        <w:rPr>
          <w:spacing w:val="-16"/>
          <w:w w:val="90"/>
        </w:rPr>
        <w:t xml:space="preserve"> </w:t>
      </w:r>
      <w:r>
        <w:rPr>
          <w:w w:val="90"/>
        </w:rPr>
        <w:t>Grange</w:t>
      </w:r>
      <w:r>
        <w:rPr>
          <w:spacing w:val="-15"/>
          <w:w w:val="90"/>
        </w:rPr>
        <w:t xml:space="preserve"> </w:t>
      </w:r>
      <w:r>
        <w:rPr>
          <w:w w:val="90"/>
        </w:rPr>
        <w:t>Road,</w:t>
      </w:r>
      <w:r>
        <w:rPr>
          <w:spacing w:val="-16"/>
          <w:w w:val="90"/>
        </w:rPr>
        <w:t xml:space="preserve"> </w:t>
      </w:r>
      <w:r>
        <w:rPr>
          <w:w w:val="90"/>
        </w:rPr>
        <w:t>Keighley,</w:t>
      </w:r>
      <w:r>
        <w:rPr>
          <w:spacing w:val="-16"/>
          <w:w w:val="90"/>
        </w:rPr>
        <w:t xml:space="preserve"> </w:t>
      </w:r>
      <w:r>
        <w:rPr>
          <w:w w:val="90"/>
        </w:rPr>
        <w:t>BD20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5AB </w:t>
      </w:r>
      <w:r>
        <w:rPr>
          <w:rFonts w:ascii="Trebuchet MS" w:hAnsi="Trebuchet MS"/>
          <w:b/>
          <w:w w:val="95"/>
        </w:rPr>
        <w:t>Audience:</w:t>
      </w:r>
      <w:r>
        <w:rPr>
          <w:rFonts w:ascii="Trebuchet MS" w:hAnsi="Trebuchet MS"/>
          <w:b/>
          <w:spacing w:val="-37"/>
          <w:w w:val="95"/>
        </w:rPr>
        <w:t xml:space="preserve"> </w:t>
      </w:r>
      <w:r>
        <w:rPr>
          <w:w w:val="95"/>
        </w:rPr>
        <w:t>appropriate</w:t>
      </w:r>
      <w:r>
        <w:rPr>
          <w:spacing w:val="-30"/>
          <w:w w:val="95"/>
        </w:rPr>
        <w:t xml:space="preserve"> </w:t>
      </w:r>
      <w:r>
        <w:rPr>
          <w:w w:val="95"/>
        </w:rPr>
        <w:t>for</w:t>
      </w:r>
      <w:r>
        <w:rPr>
          <w:spacing w:val="-31"/>
          <w:w w:val="95"/>
        </w:rPr>
        <w:t xml:space="preserve"> </w:t>
      </w:r>
      <w:r>
        <w:rPr>
          <w:w w:val="95"/>
        </w:rPr>
        <w:t>Maths</w:t>
      </w:r>
      <w:r>
        <w:rPr>
          <w:spacing w:val="-32"/>
          <w:w w:val="95"/>
        </w:rPr>
        <w:t xml:space="preserve"> </w:t>
      </w:r>
      <w:r>
        <w:rPr>
          <w:w w:val="95"/>
        </w:rPr>
        <w:t>Subject</w:t>
      </w:r>
      <w:r>
        <w:rPr>
          <w:spacing w:val="-30"/>
          <w:w w:val="95"/>
        </w:rPr>
        <w:t xml:space="preserve"> </w:t>
      </w:r>
      <w:r>
        <w:rPr>
          <w:w w:val="95"/>
        </w:rPr>
        <w:t>Leaders</w:t>
      </w:r>
      <w:r>
        <w:rPr>
          <w:spacing w:val="-32"/>
          <w:w w:val="95"/>
        </w:rPr>
        <w:t xml:space="preserve"> </w:t>
      </w:r>
      <w:r>
        <w:rPr>
          <w:w w:val="95"/>
        </w:rPr>
        <w:t>but</w:t>
      </w:r>
      <w:r>
        <w:rPr>
          <w:spacing w:val="-31"/>
          <w:w w:val="95"/>
        </w:rPr>
        <w:t xml:space="preserve"> </w:t>
      </w:r>
      <w:r>
        <w:rPr>
          <w:w w:val="95"/>
        </w:rPr>
        <w:t>also</w:t>
      </w:r>
      <w:r>
        <w:rPr>
          <w:spacing w:val="-31"/>
          <w:w w:val="95"/>
        </w:rPr>
        <w:t xml:space="preserve"> </w:t>
      </w:r>
      <w:r>
        <w:rPr>
          <w:w w:val="95"/>
        </w:rPr>
        <w:t>other</w:t>
      </w:r>
      <w:r>
        <w:rPr>
          <w:spacing w:val="-29"/>
          <w:w w:val="95"/>
        </w:rPr>
        <w:t xml:space="preserve"> </w:t>
      </w:r>
      <w:r>
        <w:rPr>
          <w:w w:val="95"/>
        </w:rPr>
        <w:t>teachers</w:t>
      </w:r>
      <w:r>
        <w:rPr>
          <w:spacing w:val="-32"/>
          <w:w w:val="95"/>
        </w:rPr>
        <w:t xml:space="preserve"> </w:t>
      </w:r>
      <w:r>
        <w:rPr>
          <w:w w:val="95"/>
        </w:rPr>
        <w:t>who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have </w:t>
      </w:r>
      <w:r>
        <w:t>an</w:t>
      </w:r>
      <w:r>
        <w:rPr>
          <w:spacing w:val="-21"/>
        </w:rPr>
        <w:t xml:space="preserve"> </w:t>
      </w:r>
      <w:r>
        <w:t>interest</w:t>
      </w:r>
      <w:r>
        <w:rPr>
          <w:spacing w:val="-22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organising</w:t>
      </w:r>
      <w:r>
        <w:rPr>
          <w:spacing w:val="-22"/>
        </w:rPr>
        <w:t xml:space="preserve"> </w:t>
      </w:r>
      <w:r>
        <w:t>such</w:t>
      </w:r>
      <w:r>
        <w:rPr>
          <w:spacing w:val="-20"/>
        </w:rPr>
        <w:t xml:space="preserve"> </w:t>
      </w:r>
      <w:r>
        <w:t>an</w:t>
      </w:r>
      <w:r>
        <w:rPr>
          <w:spacing w:val="-21"/>
        </w:rPr>
        <w:t xml:space="preserve"> </w:t>
      </w:r>
      <w:r>
        <w:t>event.</w:t>
      </w:r>
    </w:p>
    <w:p w:rsidR="004B0205" w:rsidRDefault="00216BA0">
      <w:pPr>
        <w:pStyle w:val="BodyText"/>
        <w:spacing w:before="203"/>
        <w:ind w:left="117" w:right="97"/>
        <w:jc w:val="center"/>
      </w:pPr>
      <w:r>
        <w:t xml:space="preserve">The </w:t>
      </w:r>
      <w:r>
        <w:rPr>
          <w:rFonts w:ascii="Trebuchet MS" w:hAnsi="Trebuchet MS"/>
          <w:b/>
        </w:rPr>
        <w:t xml:space="preserve">cost </w:t>
      </w:r>
      <w:r>
        <w:t>for the half day’s training is £50.</w:t>
      </w:r>
    </w:p>
    <w:p w:rsidR="004B0205" w:rsidRDefault="004B0205">
      <w:pPr>
        <w:pStyle w:val="BodyText"/>
        <w:spacing w:before="9"/>
        <w:rPr>
          <w:sz w:val="22"/>
        </w:rPr>
      </w:pPr>
    </w:p>
    <w:p w:rsidR="004B0205" w:rsidRDefault="00216BA0">
      <w:pPr>
        <w:pStyle w:val="Heading1"/>
        <w:tabs>
          <w:tab w:val="left" w:pos="2904"/>
        </w:tabs>
      </w:pPr>
      <w:r>
        <w:rPr>
          <w:w w:val="95"/>
        </w:rPr>
        <w:t>Thursday</w:t>
      </w:r>
      <w:r>
        <w:rPr>
          <w:spacing w:val="-45"/>
          <w:w w:val="95"/>
        </w:rPr>
        <w:t xml:space="preserve"> </w:t>
      </w:r>
      <w:r>
        <w:rPr>
          <w:w w:val="95"/>
        </w:rPr>
        <w:t>24</w:t>
      </w:r>
      <w:r>
        <w:rPr>
          <w:w w:val="95"/>
          <w:vertAlign w:val="superscript"/>
        </w:rPr>
        <w:t>th</w:t>
      </w:r>
      <w:r>
        <w:rPr>
          <w:spacing w:val="-43"/>
          <w:w w:val="95"/>
        </w:rPr>
        <w:t xml:space="preserve"> </w:t>
      </w:r>
      <w:r>
        <w:rPr>
          <w:w w:val="95"/>
        </w:rPr>
        <w:t>May,</w:t>
      </w:r>
      <w:r>
        <w:rPr>
          <w:spacing w:val="-43"/>
          <w:w w:val="95"/>
        </w:rPr>
        <w:t xml:space="preserve"> </w:t>
      </w:r>
      <w:r>
        <w:rPr>
          <w:w w:val="95"/>
        </w:rPr>
        <w:t>2018</w:t>
      </w:r>
      <w:r>
        <w:rPr>
          <w:w w:val="95"/>
        </w:rPr>
        <w:tab/>
      </w:r>
      <w:r>
        <w:t>9:30</w:t>
      </w:r>
      <w:r>
        <w:rPr>
          <w:spacing w:val="-28"/>
        </w:rPr>
        <w:t xml:space="preserve"> </w:t>
      </w:r>
      <w:r>
        <w:t>am</w:t>
      </w:r>
      <w:r>
        <w:rPr>
          <w:spacing w:val="-29"/>
        </w:rPr>
        <w:t xml:space="preserve"> </w:t>
      </w:r>
      <w:r>
        <w:t>until</w:t>
      </w:r>
      <w:r>
        <w:rPr>
          <w:spacing w:val="-28"/>
        </w:rPr>
        <w:t xml:space="preserve"> </w:t>
      </w:r>
      <w:r>
        <w:t>11:30</w:t>
      </w:r>
      <w:r>
        <w:rPr>
          <w:spacing w:val="-28"/>
        </w:rPr>
        <w:t xml:space="preserve"> </w:t>
      </w:r>
      <w:r>
        <w:t>am</w:t>
      </w:r>
    </w:p>
    <w:p w:rsidR="004B0205" w:rsidRDefault="00216BA0">
      <w:pPr>
        <w:pStyle w:val="BodyText"/>
        <w:spacing w:before="264"/>
        <w:ind w:left="100"/>
      </w:pPr>
      <w:r>
        <w:t>Places</w:t>
      </w:r>
      <w:r>
        <w:rPr>
          <w:spacing w:val="-44"/>
        </w:rPr>
        <w:t xml:space="preserve"> </w:t>
      </w:r>
      <w:r>
        <w:t>are</w:t>
      </w:r>
      <w:r>
        <w:rPr>
          <w:spacing w:val="-43"/>
        </w:rPr>
        <w:t xml:space="preserve"> </w:t>
      </w:r>
      <w:r>
        <w:t>limited,</w:t>
      </w:r>
      <w:r>
        <w:rPr>
          <w:spacing w:val="-42"/>
        </w:rPr>
        <w:t xml:space="preserve"> </w:t>
      </w:r>
      <w:r>
        <w:t>so</w:t>
      </w:r>
      <w:r>
        <w:rPr>
          <w:spacing w:val="-44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take</w:t>
      </w:r>
      <w:r>
        <w:rPr>
          <w:spacing w:val="-43"/>
        </w:rPr>
        <w:t xml:space="preserve"> </w:t>
      </w:r>
      <w:r>
        <w:t>advantage</w:t>
      </w:r>
      <w:r>
        <w:rPr>
          <w:spacing w:val="-41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this</w:t>
      </w:r>
      <w:r>
        <w:rPr>
          <w:spacing w:val="-43"/>
        </w:rPr>
        <w:t xml:space="preserve"> </w:t>
      </w:r>
      <w:r>
        <w:t>exciting</w:t>
      </w:r>
      <w:r>
        <w:rPr>
          <w:spacing w:val="-42"/>
        </w:rPr>
        <w:t xml:space="preserve"> </w:t>
      </w:r>
      <w:r>
        <w:t>development</w:t>
      </w:r>
      <w:r>
        <w:rPr>
          <w:spacing w:val="-43"/>
        </w:rPr>
        <w:t xml:space="preserve"> </w:t>
      </w:r>
      <w:r>
        <w:t>opportunity.</w:t>
      </w:r>
    </w:p>
    <w:p w:rsidR="004B0205" w:rsidRDefault="00216BA0">
      <w:pPr>
        <w:pStyle w:val="BodyText"/>
        <w:spacing w:before="66"/>
        <w:ind w:left="100"/>
      </w:pPr>
      <w:r>
        <w:rPr>
          <w:rFonts w:ascii="Trebuchet MS" w:hAnsi="Trebuchet MS"/>
          <w:b/>
        </w:rPr>
        <w:t xml:space="preserve">Contact </w:t>
      </w:r>
      <w:r>
        <w:t>Sharon Day (quoting ‘RSM – GDW’) on:</w:t>
      </w:r>
    </w:p>
    <w:p w:rsidR="004B0205" w:rsidRDefault="004B0205">
      <w:pPr>
        <w:pStyle w:val="BodyText"/>
        <w:spacing w:before="10"/>
        <w:rPr>
          <w:sz w:val="22"/>
        </w:rPr>
      </w:pPr>
    </w:p>
    <w:p w:rsidR="004B0205" w:rsidRDefault="00216BA0">
      <w:pPr>
        <w:pStyle w:val="BodyText"/>
        <w:tabs>
          <w:tab w:val="left" w:pos="2113"/>
          <w:tab w:val="left" w:pos="5824"/>
        </w:tabs>
        <w:ind w:left="17"/>
        <w:jc w:val="center"/>
      </w:pPr>
      <w:r>
        <w:t>07733</w:t>
      </w:r>
      <w:r>
        <w:rPr>
          <w:spacing w:val="-46"/>
        </w:rPr>
        <w:t xml:space="preserve"> </w:t>
      </w:r>
      <w:r>
        <w:t>092</w:t>
      </w:r>
      <w:r>
        <w:rPr>
          <w:spacing w:val="-45"/>
        </w:rPr>
        <w:t xml:space="preserve"> </w:t>
      </w:r>
      <w:r>
        <w:t>934</w:t>
      </w:r>
      <w:r>
        <w:tab/>
      </w:r>
      <w:hyperlink r:id="rId9">
        <w:r>
          <w:rPr>
            <w:color w:val="0000FF"/>
            <w:w w:val="95"/>
            <w:u w:val="single" w:color="0000FF"/>
          </w:rPr>
          <w:t>sharonjaneday@hotmail.com</w:t>
        </w:r>
      </w:hyperlink>
      <w:r>
        <w:rPr>
          <w:color w:val="0000FF"/>
          <w:w w:val="95"/>
        </w:rPr>
        <w:tab/>
      </w:r>
      <w:r>
        <w:t>@SharonJaneDay</w:t>
      </w:r>
    </w:p>
    <w:sectPr w:rsidR="004B0205">
      <w:type w:val="continuous"/>
      <w:pgSz w:w="11910" w:h="16840"/>
      <w:pgMar w:top="14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85776"/>
    <w:multiLevelType w:val="hybridMultilevel"/>
    <w:tmpl w:val="3D323334"/>
    <w:lvl w:ilvl="0" w:tplc="AEF2EC78">
      <w:numFmt w:val="bullet"/>
      <w:lvlText w:val=""/>
      <w:lvlJc w:val="left"/>
      <w:pPr>
        <w:ind w:left="894" w:hanging="360"/>
      </w:pPr>
      <w:rPr>
        <w:rFonts w:ascii="Symbol" w:eastAsia="Symbol" w:hAnsi="Symbol" w:cs="Symbol" w:hint="default"/>
        <w:w w:val="99"/>
        <w:sz w:val="26"/>
        <w:szCs w:val="26"/>
        <w:lang w:val="en-GB" w:eastAsia="en-GB" w:bidi="en-GB"/>
      </w:rPr>
    </w:lvl>
    <w:lvl w:ilvl="1" w:tplc="3F6A36E4">
      <w:numFmt w:val="bullet"/>
      <w:lvlText w:val="•"/>
      <w:lvlJc w:val="left"/>
      <w:pPr>
        <w:ind w:left="1730" w:hanging="360"/>
      </w:pPr>
      <w:rPr>
        <w:rFonts w:hint="default"/>
        <w:lang w:val="en-GB" w:eastAsia="en-GB" w:bidi="en-GB"/>
      </w:rPr>
    </w:lvl>
    <w:lvl w:ilvl="2" w:tplc="37F2C004">
      <w:numFmt w:val="bullet"/>
      <w:lvlText w:val="•"/>
      <w:lvlJc w:val="left"/>
      <w:pPr>
        <w:ind w:left="2561" w:hanging="360"/>
      </w:pPr>
      <w:rPr>
        <w:rFonts w:hint="default"/>
        <w:lang w:val="en-GB" w:eastAsia="en-GB" w:bidi="en-GB"/>
      </w:rPr>
    </w:lvl>
    <w:lvl w:ilvl="3" w:tplc="14CC2406">
      <w:numFmt w:val="bullet"/>
      <w:lvlText w:val="•"/>
      <w:lvlJc w:val="left"/>
      <w:pPr>
        <w:ind w:left="3391" w:hanging="360"/>
      </w:pPr>
      <w:rPr>
        <w:rFonts w:hint="default"/>
        <w:lang w:val="en-GB" w:eastAsia="en-GB" w:bidi="en-GB"/>
      </w:rPr>
    </w:lvl>
    <w:lvl w:ilvl="4" w:tplc="84D2E5B0">
      <w:numFmt w:val="bullet"/>
      <w:lvlText w:val="•"/>
      <w:lvlJc w:val="left"/>
      <w:pPr>
        <w:ind w:left="4222" w:hanging="360"/>
      </w:pPr>
      <w:rPr>
        <w:rFonts w:hint="default"/>
        <w:lang w:val="en-GB" w:eastAsia="en-GB" w:bidi="en-GB"/>
      </w:rPr>
    </w:lvl>
    <w:lvl w:ilvl="5" w:tplc="4BA687BC">
      <w:numFmt w:val="bullet"/>
      <w:lvlText w:val="•"/>
      <w:lvlJc w:val="left"/>
      <w:pPr>
        <w:ind w:left="5053" w:hanging="360"/>
      </w:pPr>
      <w:rPr>
        <w:rFonts w:hint="default"/>
        <w:lang w:val="en-GB" w:eastAsia="en-GB" w:bidi="en-GB"/>
      </w:rPr>
    </w:lvl>
    <w:lvl w:ilvl="6" w:tplc="ABA09086">
      <w:numFmt w:val="bullet"/>
      <w:lvlText w:val="•"/>
      <w:lvlJc w:val="left"/>
      <w:pPr>
        <w:ind w:left="5883" w:hanging="360"/>
      </w:pPr>
      <w:rPr>
        <w:rFonts w:hint="default"/>
        <w:lang w:val="en-GB" w:eastAsia="en-GB" w:bidi="en-GB"/>
      </w:rPr>
    </w:lvl>
    <w:lvl w:ilvl="7" w:tplc="D1B83CD2">
      <w:numFmt w:val="bullet"/>
      <w:lvlText w:val="•"/>
      <w:lvlJc w:val="left"/>
      <w:pPr>
        <w:ind w:left="6714" w:hanging="360"/>
      </w:pPr>
      <w:rPr>
        <w:rFonts w:hint="default"/>
        <w:lang w:val="en-GB" w:eastAsia="en-GB" w:bidi="en-GB"/>
      </w:rPr>
    </w:lvl>
    <w:lvl w:ilvl="8" w:tplc="8DEE46D6">
      <w:numFmt w:val="bullet"/>
      <w:lvlText w:val="•"/>
      <w:lvlJc w:val="left"/>
      <w:pPr>
        <w:ind w:left="7545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05"/>
    <w:rsid w:val="00216BA0"/>
    <w:rsid w:val="004B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4B78B69C-F30A-4824-9FD0-AA359CEF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"/>
      <w:ind w:left="13"/>
      <w:jc w:val="center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61"/>
      <w:ind w:left="89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aronjaneda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4BD833F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SharonDay</dc:creator>
  <cp:lastModifiedBy>julie hanson</cp:lastModifiedBy>
  <cp:revision>2</cp:revision>
  <dcterms:created xsi:type="dcterms:W3CDTF">2018-04-20T12:50:00Z</dcterms:created>
  <dcterms:modified xsi:type="dcterms:W3CDTF">2018-04-20T12:50:00Z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2018-04-20T00:00:00Z</vt:filetime>
  </property>
</Properties>
</file>