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B7" w:rsidRDefault="00EA27B7" w:rsidP="00E00D4E">
      <w:pPr>
        <w:rPr>
          <w:b/>
          <w:sz w:val="28"/>
          <w:szCs w:val="28"/>
        </w:rPr>
      </w:pPr>
    </w:p>
    <w:p w:rsidR="00EA27B7" w:rsidRDefault="00F72C1D" w:rsidP="00EA2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</w:t>
      </w:r>
      <w:r w:rsidR="00381050">
        <w:rPr>
          <w:b/>
          <w:sz w:val="28"/>
          <w:szCs w:val="28"/>
        </w:rPr>
        <w:t xml:space="preserve">SFVS Training </w:t>
      </w:r>
      <w:r w:rsidR="00ED0827">
        <w:rPr>
          <w:b/>
          <w:sz w:val="28"/>
          <w:szCs w:val="28"/>
        </w:rPr>
        <w:t>for Governors</w:t>
      </w:r>
    </w:p>
    <w:p w:rsidR="009F00FF" w:rsidRPr="003035C9" w:rsidRDefault="00680619" w:rsidP="00EA2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Margaret McMillan Tower</w:t>
      </w:r>
      <w:r w:rsidR="00535D51">
        <w:rPr>
          <w:b/>
          <w:sz w:val="28"/>
          <w:szCs w:val="28"/>
        </w:rPr>
        <w:t>, Bradford BD1 1NN</w:t>
      </w:r>
    </w:p>
    <w:p w:rsidR="00294C02" w:rsidRDefault="00294C02" w:rsidP="00E00D4E">
      <w:pPr>
        <w:rPr>
          <w:sz w:val="22"/>
          <w:szCs w:val="22"/>
        </w:rPr>
      </w:pPr>
    </w:p>
    <w:p w:rsidR="00294C02" w:rsidRDefault="00381050" w:rsidP="00E00D4E">
      <w:pPr>
        <w:rPr>
          <w:sz w:val="22"/>
          <w:szCs w:val="22"/>
        </w:rPr>
      </w:pPr>
      <w:r>
        <w:rPr>
          <w:sz w:val="22"/>
          <w:szCs w:val="22"/>
        </w:rPr>
        <w:t>Representatives from Internal Audit are delivering a training and awareness session on the requirements of the S</w:t>
      </w:r>
      <w:r w:rsidR="004A71E0">
        <w:rPr>
          <w:sz w:val="22"/>
          <w:szCs w:val="22"/>
        </w:rPr>
        <w:t>chools F</w:t>
      </w:r>
      <w:r w:rsidR="00294C02">
        <w:rPr>
          <w:sz w:val="22"/>
          <w:szCs w:val="22"/>
        </w:rPr>
        <w:t>inancial Value Standard (SFVS) following the success of our previous training</w:t>
      </w:r>
      <w:r w:rsidR="00ED0827">
        <w:rPr>
          <w:sz w:val="22"/>
          <w:szCs w:val="22"/>
        </w:rPr>
        <w:t>.</w:t>
      </w:r>
    </w:p>
    <w:p w:rsidR="00ED0827" w:rsidRDefault="00ED0827" w:rsidP="00E00D4E">
      <w:pPr>
        <w:rPr>
          <w:sz w:val="22"/>
          <w:szCs w:val="22"/>
        </w:rPr>
      </w:pPr>
    </w:p>
    <w:p w:rsidR="00294C02" w:rsidRPr="00294C02" w:rsidRDefault="00294C02" w:rsidP="00E00D4E">
      <w:pPr>
        <w:rPr>
          <w:b/>
          <w:sz w:val="22"/>
          <w:szCs w:val="22"/>
        </w:rPr>
      </w:pPr>
      <w:r w:rsidRPr="00294C02">
        <w:rPr>
          <w:b/>
          <w:sz w:val="22"/>
          <w:szCs w:val="22"/>
        </w:rPr>
        <w:t>Who should attend?</w:t>
      </w:r>
    </w:p>
    <w:p w:rsidR="00294C02" w:rsidRDefault="00294C02" w:rsidP="00E00D4E">
      <w:pPr>
        <w:rPr>
          <w:sz w:val="22"/>
          <w:szCs w:val="22"/>
        </w:rPr>
      </w:pPr>
    </w:p>
    <w:p w:rsidR="004C089E" w:rsidRDefault="003C41B8" w:rsidP="00E00D4E">
      <w:pPr>
        <w:rPr>
          <w:sz w:val="22"/>
          <w:szCs w:val="22"/>
        </w:rPr>
      </w:pPr>
      <w:r w:rsidRPr="003C41B8">
        <w:rPr>
          <w:sz w:val="22"/>
          <w:szCs w:val="22"/>
        </w:rPr>
        <w:t xml:space="preserve">This training is aimed primarily at </w:t>
      </w:r>
      <w:r w:rsidRPr="00F72C1D">
        <w:rPr>
          <w:b/>
          <w:sz w:val="22"/>
          <w:szCs w:val="22"/>
        </w:rPr>
        <w:t>Chairs of Governors</w:t>
      </w:r>
      <w:r w:rsidRPr="003C41B8">
        <w:rPr>
          <w:sz w:val="22"/>
          <w:szCs w:val="22"/>
        </w:rPr>
        <w:t xml:space="preserve"> and members of the </w:t>
      </w:r>
      <w:r w:rsidRPr="00F72C1D">
        <w:rPr>
          <w:b/>
          <w:sz w:val="22"/>
          <w:szCs w:val="22"/>
        </w:rPr>
        <w:t xml:space="preserve">Governing Body </w:t>
      </w:r>
      <w:r w:rsidRPr="003C41B8">
        <w:rPr>
          <w:sz w:val="22"/>
          <w:szCs w:val="22"/>
        </w:rPr>
        <w:t>involved in the</w:t>
      </w:r>
      <w:r w:rsidR="00F72C1D">
        <w:rPr>
          <w:sz w:val="22"/>
          <w:szCs w:val="22"/>
        </w:rPr>
        <w:t xml:space="preserve"> completion of the SFVS return - </w:t>
      </w:r>
      <w:r w:rsidR="00680619">
        <w:rPr>
          <w:sz w:val="22"/>
          <w:szCs w:val="22"/>
        </w:rPr>
        <w:t>School Business Managers and</w:t>
      </w:r>
      <w:r>
        <w:rPr>
          <w:sz w:val="22"/>
          <w:szCs w:val="22"/>
        </w:rPr>
        <w:t xml:space="preserve"> </w:t>
      </w:r>
      <w:proofErr w:type="spellStart"/>
      <w:r w:rsidR="00D85689">
        <w:rPr>
          <w:sz w:val="22"/>
          <w:szCs w:val="22"/>
        </w:rPr>
        <w:t>Head</w:t>
      </w:r>
      <w:r w:rsidR="00D85689" w:rsidRPr="003C41B8">
        <w:rPr>
          <w:sz w:val="22"/>
          <w:szCs w:val="22"/>
        </w:rPr>
        <w:t>teache</w:t>
      </w:r>
      <w:r w:rsidR="00D85689">
        <w:rPr>
          <w:sz w:val="22"/>
          <w:szCs w:val="22"/>
        </w:rPr>
        <w:t>r</w:t>
      </w:r>
      <w:r w:rsidR="00D85689" w:rsidRPr="003C41B8">
        <w:rPr>
          <w:sz w:val="22"/>
          <w:szCs w:val="22"/>
        </w:rPr>
        <w:t>s</w:t>
      </w:r>
      <w:proofErr w:type="spellEnd"/>
      <w:r w:rsidRPr="003C41B8">
        <w:rPr>
          <w:sz w:val="22"/>
          <w:szCs w:val="22"/>
        </w:rPr>
        <w:t xml:space="preserve"> are also welcome. </w:t>
      </w:r>
    </w:p>
    <w:p w:rsidR="003C41B8" w:rsidRDefault="003C41B8" w:rsidP="00E00D4E">
      <w:pPr>
        <w:rPr>
          <w:sz w:val="22"/>
          <w:szCs w:val="22"/>
        </w:rPr>
      </w:pPr>
    </w:p>
    <w:p w:rsidR="003035C9" w:rsidRPr="003035C9" w:rsidRDefault="003035C9" w:rsidP="003035C9">
      <w:pPr>
        <w:rPr>
          <w:b/>
          <w:sz w:val="22"/>
          <w:szCs w:val="22"/>
        </w:rPr>
      </w:pPr>
      <w:r w:rsidRPr="003035C9">
        <w:rPr>
          <w:b/>
          <w:sz w:val="22"/>
          <w:szCs w:val="22"/>
        </w:rPr>
        <w:t>When?</w:t>
      </w:r>
    </w:p>
    <w:p w:rsidR="003035C9" w:rsidRDefault="003035C9" w:rsidP="004D1048">
      <w:pPr>
        <w:tabs>
          <w:tab w:val="left" w:pos="1418"/>
        </w:tabs>
        <w:rPr>
          <w:sz w:val="22"/>
          <w:szCs w:val="22"/>
        </w:rPr>
      </w:pPr>
    </w:p>
    <w:p w:rsidR="003035C9" w:rsidRPr="0037575A" w:rsidRDefault="00EA27B7" w:rsidP="00535D51">
      <w:pPr>
        <w:tabs>
          <w:tab w:val="left" w:pos="141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Monday 27</w:t>
      </w:r>
      <w:r w:rsidR="00F72C1D" w:rsidRPr="00F72C1D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November</w:t>
      </w:r>
      <w:r w:rsidR="003035C9" w:rsidRPr="003757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at either 10am-12.30pm or 1.30pm-4.00pm</w:t>
      </w:r>
    </w:p>
    <w:p w:rsidR="000A0351" w:rsidRDefault="000A0351" w:rsidP="00E00D4E">
      <w:pPr>
        <w:rPr>
          <w:sz w:val="22"/>
          <w:szCs w:val="22"/>
        </w:rPr>
      </w:pPr>
    </w:p>
    <w:p w:rsidR="003035C9" w:rsidRDefault="003035C9" w:rsidP="00E00D4E">
      <w:pPr>
        <w:rPr>
          <w:sz w:val="22"/>
          <w:szCs w:val="22"/>
        </w:rPr>
      </w:pPr>
      <w:r>
        <w:rPr>
          <w:sz w:val="22"/>
          <w:szCs w:val="22"/>
        </w:rPr>
        <w:t xml:space="preserve">At </w:t>
      </w:r>
      <w:r w:rsidR="00535D51">
        <w:rPr>
          <w:sz w:val="22"/>
          <w:szCs w:val="22"/>
        </w:rPr>
        <w:t>Margaret McMillan Tower, Princes Way, Bradford, BD1 1NN</w:t>
      </w:r>
    </w:p>
    <w:p w:rsidR="003035C9" w:rsidRDefault="003035C9" w:rsidP="00E00D4E">
      <w:pPr>
        <w:rPr>
          <w:sz w:val="22"/>
          <w:szCs w:val="22"/>
        </w:rPr>
      </w:pPr>
    </w:p>
    <w:p w:rsidR="00294C02" w:rsidRPr="00294C02" w:rsidRDefault="00294C02" w:rsidP="00E00D4E">
      <w:pPr>
        <w:rPr>
          <w:b/>
          <w:sz w:val="22"/>
          <w:szCs w:val="22"/>
        </w:rPr>
      </w:pPr>
      <w:r w:rsidRPr="00294C02">
        <w:rPr>
          <w:b/>
          <w:sz w:val="22"/>
          <w:szCs w:val="22"/>
        </w:rPr>
        <w:t>What will I learn?</w:t>
      </w:r>
    </w:p>
    <w:p w:rsidR="00294C02" w:rsidRDefault="00294C02" w:rsidP="00E00D4E">
      <w:pPr>
        <w:rPr>
          <w:sz w:val="22"/>
          <w:szCs w:val="22"/>
        </w:rPr>
      </w:pPr>
    </w:p>
    <w:p w:rsidR="002278F6" w:rsidRPr="00FC600A" w:rsidRDefault="00F72C1D" w:rsidP="00E00D4E">
      <w:pPr>
        <w:rPr>
          <w:sz w:val="22"/>
          <w:szCs w:val="22"/>
        </w:rPr>
      </w:pPr>
      <w:r>
        <w:rPr>
          <w:sz w:val="22"/>
          <w:szCs w:val="22"/>
        </w:rPr>
        <w:t>An Audit Manager</w:t>
      </w:r>
      <w:r w:rsidR="00FC600A" w:rsidRPr="00FC600A">
        <w:rPr>
          <w:sz w:val="22"/>
          <w:szCs w:val="22"/>
        </w:rPr>
        <w:t xml:space="preserve"> will </w:t>
      </w:r>
      <w:r>
        <w:rPr>
          <w:sz w:val="22"/>
          <w:szCs w:val="22"/>
        </w:rPr>
        <w:t>deliver</w:t>
      </w:r>
      <w:r w:rsidR="00FC600A" w:rsidRPr="00FC600A">
        <w:rPr>
          <w:sz w:val="22"/>
          <w:szCs w:val="22"/>
        </w:rPr>
        <w:t xml:space="preserve"> topics such as:</w:t>
      </w:r>
    </w:p>
    <w:p w:rsidR="00FC600A" w:rsidRPr="00FC600A" w:rsidRDefault="00FC600A" w:rsidP="00E00D4E">
      <w:pPr>
        <w:rPr>
          <w:sz w:val="22"/>
          <w:szCs w:val="22"/>
        </w:rPr>
      </w:pPr>
    </w:p>
    <w:p w:rsidR="00FC600A" w:rsidRDefault="00FC600A" w:rsidP="00FC600A">
      <w:pPr>
        <w:numPr>
          <w:ilvl w:val="0"/>
          <w:numId w:val="3"/>
        </w:numPr>
        <w:rPr>
          <w:sz w:val="22"/>
          <w:szCs w:val="22"/>
        </w:rPr>
      </w:pPr>
      <w:r w:rsidRPr="00FC600A">
        <w:rPr>
          <w:sz w:val="22"/>
          <w:szCs w:val="22"/>
        </w:rPr>
        <w:t>Good practice in completing returns</w:t>
      </w:r>
      <w:r w:rsidR="00C50CB9">
        <w:rPr>
          <w:sz w:val="22"/>
          <w:szCs w:val="22"/>
        </w:rPr>
        <w:t xml:space="preserve"> and tips to avoid pitfalls</w:t>
      </w:r>
    </w:p>
    <w:p w:rsidR="00FC600A" w:rsidRPr="00FC600A" w:rsidRDefault="00FC600A" w:rsidP="00FC600A">
      <w:pPr>
        <w:numPr>
          <w:ilvl w:val="0"/>
          <w:numId w:val="3"/>
        </w:numPr>
        <w:rPr>
          <w:sz w:val="22"/>
          <w:szCs w:val="22"/>
        </w:rPr>
      </w:pPr>
      <w:r w:rsidRPr="00FC600A">
        <w:rPr>
          <w:sz w:val="22"/>
          <w:szCs w:val="22"/>
        </w:rPr>
        <w:t>Problem areas and questions and how to address them</w:t>
      </w:r>
    </w:p>
    <w:p w:rsidR="00FC600A" w:rsidRPr="00FC600A" w:rsidRDefault="00FC600A" w:rsidP="00FC600A">
      <w:pPr>
        <w:numPr>
          <w:ilvl w:val="0"/>
          <w:numId w:val="3"/>
        </w:numPr>
        <w:rPr>
          <w:sz w:val="22"/>
          <w:szCs w:val="22"/>
        </w:rPr>
      </w:pPr>
      <w:r w:rsidRPr="00FC600A">
        <w:rPr>
          <w:sz w:val="22"/>
          <w:szCs w:val="22"/>
        </w:rPr>
        <w:t>What does ‘evidence’ mean?</w:t>
      </w:r>
    </w:p>
    <w:p w:rsidR="00FC600A" w:rsidRPr="00FC600A" w:rsidRDefault="00FC600A" w:rsidP="00FC600A">
      <w:pPr>
        <w:numPr>
          <w:ilvl w:val="0"/>
          <w:numId w:val="3"/>
        </w:numPr>
        <w:rPr>
          <w:sz w:val="22"/>
          <w:szCs w:val="22"/>
        </w:rPr>
      </w:pPr>
      <w:r w:rsidRPr="00FC600A">
        <w:rPr>
          <w:sz w:val="22"/>
          <w:szCs w:val="22"/>
        </w:rPr>
        <w:t>Links between the SFVS return and the audit process</w:t>
      </w:r>
    </w:p>
    <w:p w:rsidR="00FC600A" w:rsidRPr="00FC600A" w:rsidRDefault="00FC600A" w:rsidP="00FC600A">
      <w:pPr>
        <w:rPr>
          <w:sz w:val="22"/>
          <w:szCs w:val="22"/>
        </w:rPr>
      </w:pPr>
    </w:p>
    <w:p w:rsidR="00FC600A" w:rsidRPr="00FC600A" w:rsidRDefault="00FC600A" w:rsidP="00FC600A">
      <w:pPr>
        <w:rPr>
          <w:sz w:val="22"/>
          <w:szCs w:val="22"/>
        </w:rPr>
      </w:pPr>
      <w:r w:rsidRPr="00FC600A">
        <w:rPr>
          <w:sz w:val="22"/>
          <w:szCs w:val="22"/>
        </w:rPr>
        <w:t xml:space="preserve">A </w:t>
      </w:r>
      <w:r w:rsidR="00F72C1D">
        <w:rPr>
          <w:sz w:val="22"/>
          <w:szCs w:val="22"/>
        </w:rPr>
        <w:t>Senior Auditor</w:t>
      </w:r>
      <w:r w:rsidRPr="00FC600A">
        <w:rPr>
          <w:sz w:val="22"/>
          <w:szCs w:val="22"/>
        </w:rPr>
        <w:t xml:space="preserve"> </w:t>
      </w:r>
      <w:r w:rsidR="00F72C1D">
        <w:rPr>
          <w:sz w:val="22"/>
          <w:szCs w:val="22"/>
        </w:rPr>
        <w:t>responsible for</w:t>
      </w:r>
      <w:r w:rsidRPr="00FC600A">
        <w:rPr>
          <w:sz w:val="22"/>
          <w:szCs w:val="22"/>
        </w:rPr>
        <w:t xml:space="preserve"> auditing SFVS returns will be present to </w:t>
      </w:r>
      <w:r w:rsidR="00AF2EE2">
        <w:rPr>
          <w:sz w:val="22"/>
          <w:szCs w:val="22"/>
        </w:rPr>
        <w:t>share his views</w:t>
      </w:r>
      <w:r w:rsidRPr="00FC600A">
        <w:rPr>
          <w:sz w:val="22"/>
          <w:szCs w:val="22"/>
        </w:rPr>
        <w:t xml:space="preserve"> on SFVS and how you </w:t>
      </w:r>
      <w:r>
        <w:rPr>
          <w:sz w:val="22"/>
          <w:szCs w:val="22"/>
        </w:rPr>
        <w:t>can make the process a value added experience.</w:t>
      </w:r>
    </w:p>
    <w:p w:rsidR="004A71E0" w:rsidRDefault="004A71E0" w:rsidP="00E00D4E">
      <w:pPr>
        <w:rPr>
          <w:sz w:val="22"/>
          <w:szCs w:val="22"/>
        </w:rPr>
      </w:pPr>
    </w:p>
    <w:p w:rsidR="00294C02" w:rsidRPr="00294C02" w:rsidRDefault="00294C02" w:rsidP="00E00D4E">
      <w:pPr>
        <w:rPr>
          <w:b/>
          <w:sz w:val="22"/>
          <w:szCs w:val="22"/>
        </w:rPr>
      </w:pPr>
      <w:r w:rsidRPr="00294C02">
        <w:rPr>
          <w:b/>
          <w:sz w:val="22"/>
          <w:szCs w:val="22"/>
        </w:rPr>
        <w:t>Testimonials</w:t>
      </w:r>
      <w:r w:rsidR="00ED0827">
        <w:rPr>
          <w:b/>
          <w:sz w:val="22"/>
          <w:szCs w:val="22"/>
        </w:rPr>
        <w:t xml:space="preserve"> from previous delegates</w:t>
      </w:r>
    </w:p>
    <w:tbl>
      <w:tblPr>
        <w:tblW w:w="7230" w:type="dxa"/>
        <w:tblInd w:w="675" w:type="dxa"/>
        <w:tblLook w:val="04A0" w:firstRow="1" w:lastRow="0" w:firstColumn="1" w:lastColumn="0" w:noHBand="0" w:noVBand="1"/>
      </w:tblPr>
      <w:tblGrid>
        <w:gridCol w:w="7230"/>
      </w:tblGrid>
      <w:tr w:rsidR="00EA27B7" w:rsidRPr="00ED0827" w:rsidTr="00EA27B7">
        <w:trPr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B7" w:rsidRPr="00EA27B7" w:rsidRDefault="00EA27B7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“</w:t>
            </w:r>
            <w:r w:rsidRPr="00EA27B7">
              <w:rPr>
                <w:rFonts w:ascii="Calibri" w:hAnsi="Calibri"/>
                <w:i/>
                <w:color w:val="000000"/>
                <w:sz w:val="22"/>
                <w:szCs w:val="22"/>
              </w:rPr>
              <w:t>Excellent and comprehensive overview of SFVS value and uses.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”</w:t>
            </w:r>
          </w:p>
        </w:tc>
      </w:tr>
      <w:tr w:rsidR="00EA27B7" w:rsidRPr="00ED0827" w:rsidTr="0080486F">
        <w:trPr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B7" w:rsidRPr="00EA27B7" w:rsidRDefault="00EA27B7" w:rsidP="0080486F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“</w:t>
            </w:r>
            <w:r w:rsidRPr="00EA27B7">
              <w:rPr>
                <w:rFonts w:ascii="Calibri" w:hAnsi="Calibri"/>
                <w:i/>
                <w:color w:val="000000"/>
                <w:sz w:val="22"/>
                <w:szCs w:val="22"/>
              </w:rPr>
              <w:t>Good information, well presented.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”</w:t>
            </w:r>
          </w:p>
        </w:tc>
      </w:tr>
      <w:tr w:rsidR="00EA27B7" w:rsidRPr="00ED0827" w:rsidTr="00EA27B7">
        <w:trPr>
          <w:trHeight w:val="66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B7" w:rsidRPr="00EA27B7" w:rsidRDefault="00EA27B7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“</w:t>
            </w:r>
            <w:r w:rsidRPr="00EA27B7">
              <w:rPr>
                <w:rFonts w:ascii="Calibri" w:hAnsi="Calibri"/>
                <w:i/>
                <w:color w:val="000000"/>
                <w:sz w:val="22"/>
                <w:szCs w:val="22"/>
              </w:rPr>
              <w:t>Was good to know how SFVS is used to inform IA and what happens once it has been submitted to SFT.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”</w:t>
            </w:r>
          </w:p>
        </w:tc>
      </w:tr>
    </w:tbl>
    <w:p w:rsidR="00294C02" w:rsidRDefault="00294C02" w:rsidP="00E00D4E">
      <w:pPr>
        <w:rPr>
          <w:sz w:val="22"/>
          <w:szCs w:val="22"/>
        </w:rPr>
      </w:pPr>
    </w:p>
    <w:p w:rsidR="00E00D4E" w:rsidRPr="00184FCE" w:rsidRDefault="00E00D4E" w:rsidP="00E00D4E">
      <w:pPr>
        <w:rPr>
          <w:sz w:val="22"/>
          <w:szCs w:val="22"/>
        </w:rPr>
      </w:pPr>
      <w:r w:rsidRPr="00184FCE">
        <w:rPr>
          <w:sz w:val="22"/>
          <w:szCs w:val="22"/>
        </w:rPr>
        <w:t xml:space="preserve">The </w:t>
      </w:r>
      <w:r w:rsidR="00FC600A">
        <w:rPr>
          <w:sz w:val="22"/>
          <w:szCs w:val="22"/>
        </w:rPr>
        <w:t>session</w:t>
      </w:r>
      <w:r w:rsidR="00DB63FE">
        <w:rPr>
          <w:sz w:val="22"/>
          <w:szCs w:val="22"/>
        </w:rPr>
        <w:t xml:space="preserve"> wi</w:t>
      </w:r>
      <w:r w:rsidR="004A71E0">
        <w:rPr>
          <w:sz w:val="22"/>
          <w:szCs w:val="22"/>
        </w:rPr>
        <w:t>ll incur a charge of £50</w:t>
      </w:r>
      <w:r w:rsidRPr="00184FCE">
        <w:rPr>
          <w:sz w:val="22"/>
          <w:szCs w:val="22"/>
        </w:rPr>
        <w:t xml:space="preserve"> per delegate per session.  If you would like to apply for a place on one of the sessions, complete and return the booking form, indicating </w:t>
      </w:r>
      <w:r w:rsidR="00EC2E17">
        <w:rPr>
          <w:sz w:val="22"/>
          <w:szCs w:val="22"/>
        </w:rPr>
        <w:t xml:space="preserve">whether you </w:t>
      </w:r>
      <w:r w:rsidRPr="00184FCE">
        <w:rPr>
          <w:sz w:val="22"/>
          <w:szCs w:val="22"/>
        </w:rPr>
        <w:t>prefer</w:t>
      </w:r>
      <w:r w:rsidR="00EC2E17">
        <w:rPr>
          <w:sz w:val="22"/>
          <w:szCs w:val="22"/>
        </w:rPr>
        <w:t xml:space="preserve"> mo</w:t>
      </w:r>
      <w:r w:rsidR="00EA27B7">
        <w:rPr>
          <w:sz w:val="22"/>
          <w:szCs w:val="22"/>
        </w:rPr>
        <w:t xml:space="preserve">rning or </w:t>
      </w:r>
      <w:r w:rsidR="00EC2E17">
        <w:rPr>
          <w:sz w:val="22"/>
          <w:szCs w:val="22"/>
        </w:rPr>
        <w:t xml:space="preserve">afternoon.  </w:t>
      </w:r>
      <w:r w:rsidR="00184FCE">
        <w:rPr>
          <w:sz w:val="22"/>
          <w:szCs w:val="22"/>
        </w:rPr>
        <w:t xml:space="preserve">You will be offered a place on </w:t>
      </w:r>
      <w:r w:rsidR="00D85689">
        <w:rPr>
          <w:sz w:val="22"/>
          <w:szCs w:val="22"/>
        </w:rPr>
        <w:t>an</w:t>
      </w:r>
      <w:r w:rsidR="00184FCE">
        <w:rPr>
          <w:sz w:val="22"/>
          <w:szCs w:val="22"/>
        </w:rPr>
        <w:t xml:space="preserve"> alternative session if your preferred </w:t>
      </w:r>
      <w:r w:rsidR="00D85689">
        <w:rPr>
          <w:sz w:val="22"/>
          <w:szCs w:val="22"/>
        </w:rPr>
        <w:t>session</w:t>
      </w:r>
      <w:r w:rsidR="00184FCE">
        <w:rPr>
          <w:sz w:val="22"/>
          <w:szCs w:val="22"/>
        </w:rPr>
        <w:t xml:space="preserve"> is oversubscribed.</w:t>
      </w:r>
    </w:p>
    <w:p w:rsidR="00E00D4E" w:rsidRPr="00184FCE" w:rsidRDefault="00E00D4E" w:rsidP="00E00D4E">
      <w:pPr>
        <w:rPr>
          <w:sz w:val="22"/>
          <w:szCs w:val="22"/>
        </w:rPr>
      </w:pPr>
    </w:p>
    <w:p w:rsidR="00E30AF8" w:rsidRDefault="00825355" w:rsidP="00E30AF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A booking form is </w:t>
      </w:r>
      <w:r w:rsidR="00AF2EE2">
        <w:rPr>
          <w:sz w:val="22"/>
          <w:szCs w:val="22"/>
        </w:rPr>
        <w:t>overleaf</w:t>
      </w:r>
      <w:r>
        <w:rPr>
          <w:sz w:val="22"/>
          <w:szCs w:val="22"/>
        </w:rPr>
        <w:t>.</w:t>
      </w:r>
      <w:r w:rsidR="003035C9">
        <w:rPr>
          <w:sz w:val="22"/>
          <w:szCs w:val="22"/>
        </w:rPr>
        <w:t xml:space="preserve"> </w:t>
      </w:r>
      <w:r w:rsidR="00ED0827">
        <w:rPr>
          <w:sz w:val="22"/>
          <w:szCs w:val="22"/>
        </w:rPr>
        <w:t>Bookings</w:t>
      </w:r>
      <w:r w:rsidR="00E00D4E" w:rsidRPr="00184FCE">
        <w:rPr>
          <w:sz w:val="22"/>
          <w:szCs w:val="22"/>
        </w:rPr>
        <w:t xml:space="preserve"> will be treated on a first-come, first-served basis.</w:t>
      </w:r>
      <w:r w:rsidR="00184FCE">
        <w:rPr>
          <w:sz w:val="22"/>
          <w:szCs w:val="22"/>
        </w:rPr>
        <w:t xml:space="preserve">  To confirm your booking, please return the completed form</w:t>
      </w:r>
      <w:r w:rsidR="00DB63FE">
        <w:rPr>
          <w:sz w:val="22"/>
          <w:szCs w:val="22"/>
        </w:rPr>
        <w:t xml:space="preserve"> as soon as possible, but no later than</w:t>
      </w:r>
      <w:r w:rsidR="00184FCE">
        <w:rPr>
          <w:sz w:val="22"/>
          <w:szCs w:val="22"/>
        </w:rPr>
        <w:t xml:space="preserve"> </w:t>
      </w:r>
      <w:r w:rsidR="00535D51">
        <w:rPr>
          <w:b/>
          <w:sz w:val="22"/>
          <w:szCs w:val="22"/>
          <w:u w:val="single"/>
        </w:rPr>
        <w:t>Friday</w:t>
      </w:r>
      <w:r w:rsidR="00EA27B7">
        <w:rPr>
          <w:b/>
          <w:sz w:val="22"/>
          <w:szCs w:val="22"/>
          <w:u w:val="single"/>
        </w:rPr>
        <w:t xml:space="preserve"> 1</w:t>
      </w:r>
      <w:r w:rsidR="00F72C1D">
        <w:rPr>
          <w:b/>
          <w:sz w:val="22"/>
          <w:szCs w:val="22"/>
          <w:u w:val="single"/>
        </w:rPr>
        <w:t>0</w:t>
      </w:r>
      <w:r w:rsidR="00EA27B7" w:rsidRPr="00EA27B7">
        <w:rPr>
          <w:b/>
          <w:sz w:val="22"/>
          <w:szCs w:val="22"/>
          <w:u w:val="single"/>
          <w:vertAlign w:val="superscript"/>
        </w:rPr>
        <w:t>th</w:t>
      </w:r>
      <w:r w:rsidR="00EA27B7">
        <w:rPr>
          <w:b/>
          <w:sz w:val="22"/>
          <w:szCs w:val="22"/>
          <w:u w:val="single"/>
        </w:rPr>
        <w:t xml:space="preserve"> November 2017</w:t>
      </w:r>
      <w:r w:rsidR="003035C9" w:rsidRPr="00E30AF8">
        <w:rPr>
          <w:b/>
          <w:sz w:val="22"/>
          <w:szCs w:val="22"/>
        </w:rPr>
        <w:t>.</w:t>
      </w:r>
      <w:r w:rsidR="00E30AF8" w:rsidRPr="00E30AF8">
        <w:rPr>
          <w:b/>
          <w:sz w:val="22"/>
          <w:szCs w:val="22"/>
        </w:rPr>
        <w:t xml:space="preserve"> </w:t>
      </w:r>
    </w:p>
    <w:p w:rsidR="00E30AF8" w:rsidRDefault="00E30AF8" w:rsidP="00E30AF8">
      <w:pPr>
        <w:jc w:val="center"/>
        <w:rPr>
          <w:b/>
          <w:sz w:val="22"/>
          <w:szCs w:val="22"/>
        </w:rPr>
      </w:pPr>
    </w:p>
    <w:p w:rsidR="00825355" w:rsidRDefault="00656805" w:rsidP="00E30AF8">
      <w:pPr>
        <w:jc w:val="center"/>
        <w:rPr>
          <w:b/>
        </w:rPr>
      </w:pPr>
      <w:r>
        <w:rPr>
          <w:b/>
          <w:sz w:val="22"/>
          <w:szCs w:val="22"/>
        </w:rPr>
        <w:t>Book e</w:t>
      </w:r>
      <w:r w:rsidR="00E30AF8" w:rsidRPr="00E30AF8">
        <w:rPr>
          <w:b/>
          <w:sz w:val="22"/>
          <w:szCs w:val="22"/>
        </w:rPr>
        <w:t>arly to avoid disappointment</w:t>
      </w:r>
      <w:r w:rsidR="00825355">
        <w:rPr>
          <w:sz w:val="22"/>
          <w:szCs w:val="22"/>
        </w:rPr>
        <w:br w:type="page"/>
      </w:r>
    </w:p>
    <w:p w:rsidR="00825355" w:rsidRDefault="00825355" w:rsidP="00825355">
      <w:pPr>
        <w:jc w:val="center"/>
        <w:rPr>
          <w:b/>
        </w:rPr>
      </w:pPr>
    </w:p>
    <w:p w:rsidR="00825355" w:rsidRDefault="00D704B4" w:rsidP="00825355">
      <w:pPr>
        <w:jc w:val="center"/>
        <w:rPr>
          <w:b/>
        </w:rPr>
      </w:pPr>
      <w:r>
        <w:rPr>
          <w:b/>
        </w:rPr>
        <w:t>SFVS Training and Awareness</w:t>
      </w:r>
    </w:p>
    <w:p w:rsidR="003E3377" w:rsidRDefault="00C01797" w:rsidP="00825355">
      <w:pPr>
        <w:jc w:val="center"/>
        <w:rPr>
          <w:b/>
        </w:rPr>
      </w:pPr>
      <w:r>
        <w:rPr>
          <w:b/>
        </w:rPr>
        <w:t>27t</w:t>
      </w:r>
      <w:bookmarkStart w:id="0" w:name="_GoBack"/>
      <w:bookmarkEnd w:id="0"/>
      <w:r w:rsidR="00F72C1D">
        <w:rPr>
          <w:b/>
        </w:rPr>
        <w:t>h</w:t>
      </w:r>
      <w:r w:rsidR="00EA27B7">
        <w:rPr>
          <w:b/>
        </w:rPr>
        <w:t xml:space="preserve"> November 2017</w:t>
      </w:r>
    </w:p>
    <w:p w:rsidR="00535D51" w:rsidRDefault="00535D51" w:rsidP="00825355">
      <w:pPr>
        <w:jc w:val="center"/>
        <w:rPr>
          <w:b/>
        </w:rPr>
      </w:pPr>
      <w:r>
        <w:rPr>
          <w:b/>
        </w:rPr>
        <w:t>Margaret McMillan Tower, Princes Way, Bradford BD1 1NN</w:t>
      </w:r>
    </w:p>
    <w:p w:rsidR="00825355" w:rsidRDefault="00825355" w:rsidP="00825355">
      <w:pPr>
        <w:jc w:val="center"/>
        <w:rPr>
          <w:b/>
        </w:rPr>
      </w:pPr>
    </w:p>
    <w:p w:rsidR="00825355" w:rsidRPr="00AC6E24" w:rsidRDefault="00825355" w:rsidP="00825355">
      <w:pPr>
        <w:jc w:val="center"/>
        <w:rPr>
          <w:b/>
        </w:rPr>
      </w:pPr>
      <w:r>
        <w:rPr>
          <w:b/>
        </w:rPr>
        <w:t>BOOKING FORM</w:t>
      </w:r>
    </w:p>
    <w:p w:rsidR="00825355" w:rsidRDefault="00825355" w:rsidP="00825355"/>
    <w:p w:rsidR="00825355" w:rsidRDefault="00825355" w:rsidP="00825355">
      <w:pPr>
        <w:tabs>
          <w:tab w:val="left" w:pos="5040"/>
        </w:tabs>
        <w:jc w:val="center"/>
        <w:rPr>
          <w:b/>
        </w:rPr>
      </w:pPr>
    </w:p>
    <w:p w:rsidR="00825355" w:rsidRPr="005C7EE9" w:rsidRDefault="00825355" w:rsidP="00825355">
      <w:pPr>
        <w:tabs>
          <w:tab w:val="left" w:pos="5040"/>
        </w:tabs>
        <w:jc w:val="center"/>
        <w:rPr>
          <w:b/>
        </w:rPr>
      </w:pPr>
      <w:r w:rsidRPr="006E73AB">
        <w:rPr>
          <w:b/>
        </w:rPr>
        <w:t xml:space="preserve">I confirm I would like to book a place </w:t>
      </w:r>
      <w:r>
        <w:rPr>
          <w:b/>
        </w:rPr>
        <w:t xml:space="preserve">on the </w:t>
      </w:r>
      <w:r w:rsidRPr="006E73AB">
        <w:rPr>
          <w:b/>
        </w:rPr>
        <w:t xml:space="preserve">session </w:t>
      </w:r>
      <w:r>
        <w:rPr>
          <w:b/>
        </w:rPr>
        <w:t xml:space="preserve">shown below and </w:t>
      </w:r>
      <w:r>
        <w:rPr>
          <w:b/>
        </w:rPr>
        <w:br/>
      </w:r>
      <w:r w:rsidRPr="005C7EE9">
        <w:rPr>
          <w:b/>
        </w:rPr>
        <w:t>c</w:t>
      </w:r>
      <w:r>
        <w:rPr>
          <w:b/>
        </w:rPr>
        <w:t>onfirm that the</w:t>
      </w:r>
      <w:r w:rsidRPr="005C7EE9">
        <w:rPr>
          <w:b/>
        </w:rPr>
        <w:t xml:space="preserve"> order has been authorised appropriately within school</w:t>
      </w:r>
    </w:p>
    <w:p w:rsidR="00825355" w:rsidRDefault="00825355" w:rsidP="00825355"/>
    <w:p w:rsidR="00825355" w:rsidRDefault="00825355" w:rsidP="00825355"/>
    <w:tbl>
      <w:tblPr>
        <w:tblW w:w="0" w:type="auto"/>
        <w:tblLook w:val="04A0" w:firstRow="1" w:lastRow="0" w:firstColumn="1" w:lastColumn="0" w:noHBand="0" w:noVBand="1"/>
      </w:tblPr>
      <w:tblGrid>
        <w:gridCol w:w="2629"/>
        <w:gridCol w:w="456"/>
        <w:gridCol w:w="3402"/>
        <w:gridCol w:w="1508"/>
        <w:gridCol w:w="1291"/>
      </w:tblGrid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  <w:r w:rsidRPr="0037575A">
              <w:t xml:space="preserve">SCHOOL: </w:t>
            </w:r>
            <w:r w:rsidRPr="0037575A">
              <w:tab/>
            </w: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C41B8" w:rsidRDefault="0037575A" w:rsidP="00383B87">
            <w:pPr>
              <w:tabs>
                <w:tab w:val="left" w:pos="2040"/>
              </w:tabs>
            </w:pPr>
            <w:r w:rsidRPr="0037575A">
              <w:t xml:space="preserve">NAME: </w:t>
            </w:r>
          </w:p>
          <w:p w:rsidR="003C41B8" w:rsidRDefault="003C41B8" w:rsidP="00383B87">
            <w:pPr>
              <w:tabs>
                <w:tab w:val="left" w:pos="2040"/>
              </w:tabs>
            </w:pPr>
          </w:p>
          <w:p w:rsidR="0037575A" w:rsidRPr="0037575A" w:rsidRDefault="003C41B8" w:rsidP="00383B87">
            <w:pPr>
              <w:tabs>
                <w:tab w:val="left" w:pos="2040"/>
              </w:tabs>
            </w:pPr>
            <w:r>
              <w:t>POSITION/ROLE:</w:t>
            </w:r>
            <w:r w:rsidR="0037575A" w:rsidRPr="0037575A">
              <w:tab/>
            </w: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  <w:r w:rsidRPr="0037575A">
              <w:t>E-MAIL:</w:t>
            </w:r>
            <w:r w:rsidRPr="0037575A">
              <w:tab/>
            </w: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  <w:r w:rsidRPr="0037575A">
              <w:t>TELEPHONE:</w:t>
            </w:r>
            <w:r w:rsidRPr="0037575A">
              <w:tab/>
            </w: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/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/>
        </w:tc>
      </w:tr>
      <w:tr w:rsidR="00825355" w:rsidTr="00303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91" w:type="dxa"/>
        </w:trPr>
        <w:tc>
          <w:tcPr>
            <w:tcW w:w="2629" w:type="dxa"/>
            <w:shd w:val="clear" w:color="auto" w:fill="auto"/>
          </w:tcPr>
          <w:p w:rsidR="00825355" w:rsidRPr="003B345B" w:rsidRDefault="00825355" w:rsidP="00C50CB9">
            <w:pPr>
              <w:jc w:val="center"/>
              <w:rPr>
                <w:b/>
              </w:rPr>
            </w:pPr>
            <w:r w:rsidRPr="003B345B">
              <w:rPr>
                <w:b/>
              </w:rPr>
              <w:br/>
            </w:r>
          </w:p>
        </w:tc>
        <w:tc>
          <w:tcPr>
            <w:tcW w:w="3858" w:type="dxa"/>
            <w:gridSpan w:val="2"/>
            <w:shd w:val="clear" w:color="auto" w:fill="auto"/>
          </w:tcPr>
          <w:p w:rsidR="00825355" w:rsidRPr="003B345B" w:rsidRDefault="00825355" w:rsidP="005C344B">
            <w:pPr>
              <w:jc w:val="center"/>
              <w:rPr>
                <w:b/>
              </w:rPr>
            </w:pPr>
            <w:r w:rsidRPr="003B345B">
              <w:rPr>
                <w:b/>
              </w:rPr>
              <w:br/>
              <w:t>Date</w:t>
            </w:r>
          </w:p>
        </w:tc>
        <w:tc>
          <w:tcPr>
            <w:tcW w:w="1508" w:type="dxa"/>
            <w:shd w:val="clear" w:color="auto" w:fill="auto"/>
          </w:tcPr>
          <w:p w:rsidR="00825355" w:rsidRPr="003B345B" w:rsidRDefault="00825355" w:rsidP="003B345B">
            <w:pPr>
              <w:jc w:val="center"/>
              <w:rPr>
                <w:b/>
              </w:rPr>
            </w:pPr>
          </w:p>
          <w:p w:rsidR="00825355" w:rsidRPr="003B345B" w:rsidRDefault="00D704B4" w:rsidP="003B345B">
            <w:pPr>
              <w:jc w:val="center"/>
              <w:rPr>
                <w:b/>
              </w:rPr>
            </w:pPr>
            <w:r w:rsidRPr="003B345B">
              <w:rPr>
                <w:b/>
              </w:rPr>
              <w:t>Please tick</w:t>
            </w:r>
          </w:p>
          <w:p w:rsidR="00825355" w:rsidRPr="003B345B" w:rsidRDefault="00825355" w:rsidP="003B345B">
            <w:pPr>
              <w:jc w:val="center"/>
              <w:rPr>
                <w:sz w:val="18"/>
                <w:szCs w:val="18"/>
              </w:rPr>
            </w:pPr>
          </w:p>
        </w:tc>
      </w:tr>
      <w:tr w:rsidR="000F2DF5" w:rsidRPr="00EA27B7" w:rsidTr="00303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91" w:type="dxa"/>
        </w:trPr>
        <w:tc>
          <w:tcPr>
            <w:tcW w:w="2629" w:type="dxa"/>
            <w:shd w:val="clear" w:color="auto" w:fill="auto"/>
          </w:tcPr>
          <w:p w:rsidR="000F2DF5" w:rsidRPr="00EA27B7" w:rsidRDefault="000F2DF5" w:rsidP="009737C2"/>
          <w:p w:rsidR="000F2DF5" w:rsidRPr="00EA27B7" w:rsidRDefault="00C50CB9" w:rsidP="00EA27B7">
            <w:pPr>
              <w:tabs>
                <w:tab w:val="left" w:pos="851"/>
              </w:tabs>
            </w:pPr>
            <w:r w:rsidRPr="00EA27B7">
              <w:t>AM</w:t>
            </w:r>
            <w:r w:rsidRPr="00EA27B7">
              <w:tab/>
            </w:r>
            <w:r w:rsidR="00EA27B7">
              <w:t>10.00</w:t>
            </w:r>
            <w:r w:rsidR="000F2DF5" w:rsidRPr="00EA27B7">
              <w:t xml:space="preserve"> – </w:t>
            </w:r>
            <w:r w:rsidR="00D704B4" w:rsidRPr="00EA27B7">
              <w:t>12</w:t>
            </w:r>
            <w:r w:rsidR="00EA27B7">
              <w:t>.30</w:t>
            </w:r>
          </w:p>
        </w:tc>
        <w:tc>
          <w:tcPr>
            <w:tcW w:w="3858" w:type="dxa"/>
            <w:gridSpan w:val="2"/>
            <w:shd w:val="clear" w:color="auto" w:fill="auto"/>
          </w:tcPr>
          <w:p w:rsidR="000F2DF5" w:rsidRPr="00EA27B7" w:rsidRDefault="000F2DF5" w:rsidP="005C344B">
            <w:pPr>
              <w:ind w:left="206"/>
            </w:pPr>
          </w:p>
          <w:p w:rsidR="000F2DF5" w:rsidRPr="00EA27B7" w:rsidRDefault="00EA27B7" w:rsidP="005C344B">
            <w:pPr>
              <w:ind w:left="206"/>
            </w:pPr>
            <w:r>
              <w:t>Monday 27 November 2017</w:t>
            </w:r>
          </w:p>
        </w:tc>
        <w:tc>
          <w:tcPr>
            <w:tcW w:w="1508" w:type="dxa"/>
            <w:shd w:val="clear" w:color="auto" w:fill="auto"/>
          </w:tcPr>
          <w:p w:rsidR="000F2DF5" w:rsidRDefault="000F2DF5" w:rsidP="00A968C1">
            <w:pPr>
              <w:jc w:val="center"/>
            </w:pPr>
          </w:p>
          <w:p w:rsidR="00EA27B7" w:rsidRPr="00EA27B7" w:rsidRDefault="00EA27B7" w:rsidP="00A968C1">
            <w:pPr>
              <w:jc w:val="center"/>
            </w:pPr>
          </w:p>
        </w:tc>
      </w:tr>
      <w:tr w:rsidR="000F2DF5" w:rsidTr="00303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91" w:type="dxa"/>
        </w:trPr>
        <w:tc>
          <w:tcPr>
            <w:tcW w:w="2629" w:type="dxa"/>
            <w:shd w:val="clear" w:color="auto" w:fill="auto"/>
          </w:tcPr>
          <w:p w:rsidR="000F2DF5" w:rsidRDefault="000F2DF5" w:rsidP="009737C2"/>
          <w:p w:rsidR="000F2DF5" w:rsidRDefault="00C50CB9" w:rsidP="00EA27B7">
            <w:pPr>
              <w:tabs>
                <w:tab w:val="left" w:pos="851"/>
              </w:tabs>
            </w:pPr>
            <w:r>
              <w:t>PM</w:t>
            </w:r>
            <w:r>
              <w:tab/>
            </w:r>
            <w:r w:rsidR="000F2DF5">
              <w:t>13.</w:t>
            </w:r>
            <w:r w:rsidR="00EA27B7">
              <w:t>30 – 16.0</w:t>
            </w:r>
            <w:r w:rsidR="000F2DF5">
              <w:t>0</w:t>
            </w:r>
          </w:p>
        </w:tc>
        <w:tc>
          <w:tcPr>
            <w:tcW w:w="3858" w:type="dxa"/>
            <w:gridSpan w:val="2"/>
            <w:shd w:val="clear" w:color="auto" w:fill="auto"/>
          </w:tcPr>
          <w:p w:rsidR="003035C9" w:rsidRDefault="003035C9" w:rsidP="005C344B">
            <w:pPr>
              <w:ind w:left="206"/>
            </w:pPr>
          </w:p>
          <w:p w:rsidR="000F2DF5" w:rsidRDefault="00EA27B7" w:rsidP="005C344B">
            <w:pPr>
              <w:ind w:left="206"/>
            </w:pPr>
            <w:r w:rsidRPr="00EA27B7">
              <w:t>Monday 27 November 2017</w:t>
            </w:r>
          </w:p>
        </w:tc>
        <w:tc>
          <w:tcPr>
            <w:tcW w:w="1508" w:type="dxa"/>
            <w:shd w:val="clear" w:color="auto" w:fill="auto"/>
          </w:tcPr>
          <w:p w:rsidR="000F2DF5" w:rsidRDefault="000F2DF5" w:rsidP="003B345B">
            <w:pPr>
              <w:jc w:val="center"/>
            </w:pPr>
          </w:p>
          <w:p w:rsidR="000F2DF5" w:rsidRDefault="000F2DF5" w:rsidP="003B345B">
            <w:pPr>
              <w:jc w:val="center"/>
            </w:pPr>
          </w:p>
        </w:tc>
      </w:tr>
    </w:tbl>
    <w:p w:rsidR="00825355" w:rsidRDefault="00825355" w:rsidP="00825355"/>
    <w:p w:rsidR="00656805" w:rsidRDefault="00656805" w:rsidP="00825355">
      <w:pPr>
        <w:rPr>
          <w:b/>
        </w:rPr>
      </w:pPr>
    </w:p>
    <w:p w:rsidR="007274F7" w:rsidRDefault="005C344B" w:rsidP="00825355">
      <w:pPr>
        <w:rPr>
          <w:b/>
        </w:rPr>
      </w:pPr>
      <w:r w:rsidRPr="007274F7">
        <w:rPr>
          <w:b/>
        </w:rPr>
        <w:t xml:space="preserve">Are there any specific areas you would </w:t>
      </w:r>
      <w:r w:rsidR="007274F7" w:rsidRPr="007274F7">
        <w:rPr>
          <w:b/>
        </w:rPr>
        <w:t>like the</w:t>
      </w:r>
      <w:r w:rsidRPr="007274F7">
        <w:rPr>
          <w:b/>
        </w:rPr>
        <w:t xml:space="preserve"> training to cover? Please state them here:</w:t>
      </w:r>
    </w:p>
    <w:p w:rsidR="007274F7" w:rsidRDefault="007274F7" w:rsidP="00825355">
      <w:pPr>
        <w:rPr>
          <w:b/>
        </w:rPr>
      </w:pPr>
    </w:p>
    <w:p w:rsidR="00825355" w:rsidRPr="00F72C1D" w:rsidRDefault="005C344B" w:rsidP="00825355">
      <w:r w:rsidRPr="00F72C1D">
        <w:t>…………………………………………………………………………………………………………………….</w:t>
      </w:r>
    </w:p>
    <w:p w:rsidR="005C344B" w:rsidRDefault="005C344B" w:rsidP="00825355"/>
    <w:p w:rsidR="007274F7" w:rsidRDefault="007274F7" w:rsidP="00825355">
      <w:pPr>
        <w:jc w:val="center"/>
        <w:rPr>
          <w:b/>
        </w:rPr>
      </w:pPr>
    </w:p>
    <w:p w:rsidR="00825355" w:rsidRPr="00A04320" w:rsidRDefault="00825355" w:rsidP="00825355">
      <w:pPr>
        <w:jc w:val="center"/>
        <w:rPr>
          <w:b/>
        </w:rPr>
      </w:pPr>
      <w:r w:rsidRPr="00A04320">
        <w:rPr>
          <w:b/>
        </w:rPr>
        <w:t>The cost of t</w:t>
      </w:r>
      <w:r>
        <w:rPr>
          <w:b/>
        </w:rPr>
        <w:t xml:space="preserve">he </w:t>
      </w:r>
      <w:r w:rsidR="00D704B4">
        <w:rPr>
          <w:b/>
        </w:rPr>
        <w:t>training</w:t>
      </w:r>
      <w:r>
        <w:rPr>
          <w:b/>
        </w:rPr>
        <w:t xml:space="preserve"> is £</w:t>
      </w:r>
      <w:r w:rsidR="00D704B4">
        <w:rPr>
          <w:b/>
        </w:rPr>
        <w:t>50</w:t>
      </w:r>
      <w:r>
        <w:rPr>
          <w:b/>
        </w:rPr>
        <w:t>.00 per delegate per session</w:t>
      </w:r>
    </w:p>
    <w:p w:rsidR="00825355" w:rsidRDefault="00825355" w:rsidP="00825355"/>
    <w:p w:rsidR="00D704B4" w:rsidRDefault="00825355" w:rsidP="00825355">
      <w:r w:rsidRPr="00106AE1">
        <w:t xml:space="preserve">Failure to arrive on the day or cancellation within 7 days of the </w:t>
      </w:r>
      <w:r w:rsidR="00AF2EE2">
        <w:t>training</w:t>
      </w:r>
      <w:r w:rsidRPr="00106AE1">
        <w:t xml:space="preserve"> date will result in your school being charged the full fee. If you have booked a place and are subsequently unable to attend please notify </w:t>
      </w:r>
      <w:hyperlink r:id="rId8" w:history="1">
        <w:r w:rsidR="00680619" w:rsidRPr="00680619">
          <w:rPr>
            <w:rStyle w:val="Hyperlink"/>
          </w:rPr>
          <w:t>julie.cousins@bradford.gov.uk</w:t>
        </w:r>
      </w:hyperlink>
      <w:r w:rsidRPr="00106AE1">
        <w:t xml:space="preserve">. </w:t>
      </w:r>
    </w:p>
    <w:p w:rsidR="00D704B4" w:rsidRDefault="00D704B4" w:rsidP="00825355"/>
    <w:p w:rsidR="00825355" w:rsidRPr="00106AE1" w:rsidRDefault="00825355" w:rsidP="00825355">
      <w:r w:rsidRPr="00106AE1">
        <w:t>Please do not enter into a private agreement with another school to ‘swap’ your place.</w:t>
      </w:r>
    </w:p>
    <w:p w:rsidR="00825355" w:rsidRPr="00106AE1" w:rsidRDefault="00825355" w:rsidP="00825355"/>
    <w:p w:rsidR="00825355" w:rsidRPr="00106AE1" w:rsidRDefault="00825355" w:rsidP="00825355">
      <w:r w:rsidRPr="00106AE1">
        <w:t xml:space="preserve">Should you require further information on this </w:t>
      </w:r>
      <w:r w:rsidR="003C41B8">
        <w:t>training</w:t>
      </w:r>
      <w:r w:rsidR="00D704B4">
        <w:t xml:space="preserve"> please call Julie Cousins</w:t>
      </w:r>
      <w:r w:rsidRPr="00106AE1">
        <w:t xml:space="preserve"> on</w:t>
      </w:r>
      <w:r>
        <w:br/>
      </w:r>
      <w:r w:rsidR="00D704B4">
        <w:t>01274 432791</w:t>
      </w:r>
      <w:r w:rsidRPr="00106AE1">
        <w:t>.</w:t>
      </w:r>
    </w:p>
    <w:p w:rsidR="00825355" w:rsidRDefault="00825355" w:rsidP="00825355"/>
    <w:p w:rsidR="00825355" w:rsidRDefault="00825355" w:rsidP="00825355">
      <w:pPr>
        <w:rPr>
          <w:b/>
        </w:rPr>
      </w:pPr>
      <w:r>
        <w:t xml:space="preserve">To confirm your booking, please return this completed form by </w:t>
      </w:r>
      <w:r w:rsidR="00535D51">
        <w:rPr>
          <w:b/>
        </w:rPr>
        <w:t>Friday 1</w:t>
      </w:r>
      <w:r w:rsidR="00F72C1D">
        <w:rPr>
          <w:b/>
        </w:rPr>
        <w:t>0</w:t>
      </w:r>
      <w:r w:rsidR="00EA27B7">
        <w:rPr>
          <w:b/>
        </w:rPr>
        <w:t xml:space="preserve"> November 2017</w:t>
      </w:r>
    </w:p>
    <w:p w:rsidR="00825355" w:rsidRDefault="00825355" w:rsidP="00825355">
      <w:r>
        <w:t xml:space="preserve">by email to: </w:t>
      </w:r>
      <w:hyperlink r:id="rId9" w:history="1">
        <w:r w:rsidR="00680619" w:rsidRPr="00680619">
          <w:rPr>
            <w:rStyle w:val="Hyperlink"/>
          </w:rPr>
          <w:t>mailto:julie.cousins@bradford.gov.uk</w:t>
        </w:r>
      </w:hyperlink>
      <w:r w:rsidR="0008123F">
        <w:rPr>
          <w:rStyle w:val="Hyperlink"/>
        </w:rPr>
        <w:t xml:space="preserve"> </w:t>
      </w:r>
      <w:r w:rsidRPr="00FC600A">
        <w:t>including “</w:t>
      </w:r>
      <w:r w:rsidR="00FC600A" w:rsidRPr="00FC600A">
        <w:t>SFVS booking”</w:t>
      </w:r>
      <w:r w:rsidRPr="00FC600A">
        <w:t xml:space="preserve"> in the subject line, or post to:</w:t>
      </w:r>
    </w:p>
    <w:p w:rsidR="00FC600A" w:rsidRPr="00FC600A" w:rsidRDefault="00FC600A" w:rsidP="00825355"/>
    <w:p w:rsidR="00C50CB9" w:rsidRPr="00184FCE" w:rsidRDefault="00FC600A" w:rsidP="00E00D4E">
      <w:pPr>
        <w:rPr>
          <w:sz w:val="22"/>
          <w:szCs w:val="22"/>
        </w:rPr>
      </w:pPr>
      <w:r w:rsidRPr="00FC600A">
        <w:t xml:space="preserve">Julie Cousins, Assistant Audit Manager, Internal Audit, Financial Services, </w:t>
      </w:r>
      <w:r w:rsidR="00535D51">
        <w:t>1st</w:t>
      </w:r>
      <w:r w:rsidRPr="00FC600A">
        <w:t xml:space="preserve"> Floor, Britannia House, Hall </w:t>
      </w:r>
      <w:proofErr w:type="spellStart"/>
      <w:r w:rsidRPr="00FC600A">
        <w:t>Ings</w:t>
      </w:r>
      <w:proofErr w:type="spellEnd"/>
      <w:r w:rsidRPr="00FC600A">
        <w:t>, Bradford, BD1 1HX.</w:t>
      </w:r>
    </w:p>
    <w:sectPr w:rsidR="00C50CB9" w:rsidRPr="00184FCE" w:rsidSect="00825355">
      <w:headerReference w:type="default" r:id="rId10"/>
      <w:headerReference w:type="first" r:id="rId11"/>
      <w:footerReference w:type="first" r:id="rId12"/>
      <w:pgSz w:w="11906" w:h="16838" w:code="9"/>
      <w:pgMar w:top="1191" w:right="1418" w:bottom="119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E4" w:rsidRDefault="00BE7DE4">
      <w:r>
        <w:separator/>
      </w:r>
    </w:p>
  </w:endnote>
  <w:endnote w:type="continuationSeparator" w:id="0">
    <w:p w:rsidR="00BE7DE4" w:rsidRDefault="00BE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71" w:rsidRDefault="00864D91">
    <w:pPr>
      <w:pStyle w:val="Footer"/>
    </w:pPr>
    <w:r>
      <w:rPr>
        <w:noProof/>
        <w:color w:val="FFFFFF"/>
        <w:lang w:eastAsia="en-GB"/>
      </w:rPr>
      <w:drawing>
        <wp:inline distT="0" distB="0" distL="0" distR="0">
          <wp:extent cx="5761355" cy="671830"/>
          <wp:effectExtent l="0" t="0" r="0" b="0"/>
          <wp:docPr id="4" name="Picture 4" descr="foo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E4" w:rsidRDefault="00BE7DE4">
      <w:r>
        <w:separator/>
      </w:r>
    </w:p>
  </w:footnote>
  <w:footnote w:type="continuationSeparator" w:id="0">
    <w:p w:rsidR="00BE7DE4" w:rsidRDefault="00BE7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B7" w:rsidRDefault="00EA27B7" w:rsidP="00EA27B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856230" cy="808990"/>
          <wp:effectExtent l="0" t="0" r="1270" b="0"/>
          <wp:docPr id="5" name="Picture 5" descr="CBMDC-Gre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Gre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23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355" w:rsidRDefault="008253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71" w:rsidRDefault="00864D91">
    <w:pPr>
      <w:pStyle w:val="Header"/>
    </w:pPr>
    <w:r>
      <w:rPr>
        <w:noProof/>
        <w:lang w:eastAsia="en-GB"/>
      </w:rPr>
      <w:drawing>
        <wp:inline distT="0" distB="0" distL="0" distR="0">
          <wp:extent cx="6675755" cy="647065"/>
          <wp:effectExtent l="0" t="0" r="0" b="635"/>
          <wp:docPr id="3" name="Picture 3" descr="banner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75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6C6"/>
    <w:multiLevelType w:val="hybridMultilevel"/>
    <w:tmpl w:val="51D253DC"/>
    <w:lvl w:ilvl="0" w:tplc="8EB2C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D719D3"/>
    <w:multiLevelType w:val="hybridMultilevel"/>
    <w:tmpl w:val="EEB432CC"/>
    <w:lvl w:ilvl="0" w:tplc="3996852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837983"/>
    <w:multiLevelType w:val="hybridMultilevel"/>
    <w:tmpl w:val="EB20CF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CC"/>
    <w:rsid w:val="00024209"/>
    <w:rsid w:val="00037B32"/>
    <w:rsid w:val="00046C32"/>
    <w:rsid w:val="00053F4D"/>
    <w:rsid w:val="000800FC"/>
    <w:rsid w:val="0008123F"/>
    <w:rsid w:val="000A0351"/>
    <w:rsid w:val="000A0D5B"/>
    <w:rsid w:val="000C60BA"/>
    <w:rsid w:val="000F2DF5"/>
    <w:rsid w:val="000F7778"/>
    <w:rsid w:val="00104B5A"/>
    <w:rsid w:val="00107B07"/>
    <w:rsid w:val="001102D6"/>
    <w:rsid w:val="00141EF8"/>
    <w:rsid w:val="00151600"/>
    <w:rsid w:val="0017262A"/>
    <w:rsid w:val="00184FCE"/>
    <w:rsid w:val="00185450"/>
    <w:rsid w:val="001A0833"/>
    <w:rsid w:val="001A663D"/>
    <w:rsid w:val="001C0FA1"/>
    <w:rsid w:val="001C1675"/>
    <w:rsid w:val="001C4912"/>
    <w:rsid w:val="001E5698"/>
    <w:rsid w:val="001F0176"/>
    <w:rsid w:val="0020666C"/>
    <w:rsid w:val="002278F6"/>
    <w:rsid w:val="002939E4"/>
    <w:rsid w:val="00294C02"/>
    <w:rsid w:val="0029717A"/>
    <w:rsid w:val="002A344A"/>
    <w:rsid w:val="002B022B"/>
    <w:rsid w:val="002C6905"/>
    <w:rsid w:val="002E7923"/>
    <w:rsid w:val="002F43CE"/>
    <w:rsid w:val="002F5A07"/>
    <w:rsid w:val="003035C9"/>
    <w:rsid w:val="00304D1C"/>
    <w:rsid w:val="00342EDF"/>
    <w:rsid w:val="00344C15"/>
    <w:rsid w:val="00362591"/>
    <w:rsid w:val="003660CC"/>
    <w:rsid w:val="0037575A"/>
    <w:rsid w:val="00381050"/>
    <w:rsid w:val="00383B87"/>
    <w:rsid w:val="003B345B"/>
    <w:rsid w:val="003C0A4D"/>
    <w:rsid w:val="003C41B8"/>
    <w:rsid w:val="003E3377"/>
    <w:rsid w:val="004336AB"/>
    <w:rsid w:val="00481E0B"/>
    <w:rsid w:val="004910B3"/>
    <w:rsid w:val="004A71E0"/>
    <w:rsid w:val="004C089E"/>
    <w:rsid w:val="004D1048"/>
    <w:rsid w:val="004D3994"/>
    <w:rsid w:val="004F41A4"/>
    <w:rsid w:val="00513AF6"/>
    <w:rsid w:val="00535D51"/>
    <w:rsid w:val="00543786"/>
    <w:rsid w:val="00543B89"/>
    <w:rsid w:val="00556157"/>
    <w:rsid w:val="00566922"/>
    <w:rsid w:val="005842DF"/>
    <w:rsid w:val="005B4213"/>
    <w:rsid w:val="005B5D61"/>
    <w:rsid w:val="005C0071"/>
    <w:rsid w:val="005C344B"/>
    <w:rsid w:val="005E7A2A"/>
    <w:rsid w:val="00656805"/>
    <w:rsid w:val="00662854"/>
    <w:rsid w:val="00680619"/>
    <w:rsid w:val="006B26C5"/>
    <w:rsid w:val="006C38F0"/>
    <w:rsid w:val="006C60C3"/>
    <w:rsid w:val="0072547D"/>
    <w:rsid w:val="007274F7"/>
    <w:rsid w:val="007502F3"/>
    <w:rsid w:val="00796FED"/>
    <w:rsid w:val="007B51C1"/>
    <w:rsid w:val="007F4815"/>
    <w:rsid w:val="00825355"/>
    <w:rsid w:val="00832D28"/>
    <w:rsid w:val="0083481E"/>
    <w:rsid w:val="008374B9"/>
    <w:rsid w:val="00864D91"/>
    <w:rsid w:val="008A4C69"/>
    <w:rsid w:val="008C3380"/>
    <w:rsid w:val="00903128"/>
    <w:rsid w:val="00904F60"/>
    <w:rsid w:val="009060FB"/>
    <w:rsid w:val="009737C2"/>
    <w:rsid w:val="00997C81"/>
    <w:rsid w:val="009B6FEF"/>
    <w:rsid w:val="009B73F2"/>
    <w:rsid w:val="009F00FF"/>
    <w:rsid w:val="009F7268"/>
    <w:rsid w:val="00A01DEB"/>
    <w:rsid w:val="00A04FD2"/>
    <w:rsid w:val="00A16674"/>
    <w:rsid w:val="00A24130"/>
    <w:rsid w:val="00A366FC"/>
    <w:rsid w:val="00A50B41"/>
    <w:rsid w:val="00A70640"/>
    <w:rsid w:val="00A84E87"/>
    <w:rsid w:val="00A968C1"/>
    <w:rsid w:val="00AB1175"/>
    <w:rsid w:val="00AD1F1D"/>
    <w:rsid w:val="00AF2EE2"/>
    <w:rsid w:val="00B401B0"/>
    <w:rsid w:val="00B60245"/>
    <w:rsid w:val="00B77C5B"/>
    <w:rsid w:val="00BA4416"/>
    <w:rsid w:val="00BB3E73"/>
    <w:rsid w:val="00BE7DE4"/>
    <w:rsid w:val="00C01797"/>
    <w:rsid w:val="00C21233"/>
    <w:rsid w:val="00C50CB9"/>
    <w:rsid w:val="00C53E51"/>
    <w:rsid w:val="00C9167D"/>
    <w:rsid w:val="00CB2A5D"/>
    <w:rsid w:val="00CB3E43"/>
    <w:rsid w:val="00CC2B88"/>
    <w:rsid w:val="00CF43AB"/>
    <w:rsid w:val="00CF7EF2"/>
    <w:rsid w:val="00D44373"/>
    <w:rsid w:val="00D60540"/>
    <w:rsid w:val="00D704B4"/>
    <w:rsid w:val="00D85689"/>
    <w:rsid w:val="00DA778C"/>
    <w:rsid w:val="00DB63FE"/>
    <w:rsid w:val="00DD12B3"/>
    <w:rsid w:val="00DE6CE3"/>
    <w:rsid w:val="00DF564C"/>
    <w:rsid w:val="00DF6477"/>
    <w:rsid w:val="00E00D4E"/>
    <w:rsid w:val="00E23946"/>
    <w:rsid w:val="00E30AF8"/>
    <w:rsid w:val="00E30C1C"/>
    <w:rsid w:val="00E738A1"/>
    <w:rsid w:val="00EA04DB"/>
    <w:rsid w:val="00EA27B7"/>
    <w:rsid w:val="00EC2E17"/>
    <w:rsid w:val="00ED0827"/>
    <w:rsid w:val="00F13FAF"/>
    <w:rsid w:val="00F17BFD"/>
    <w:rsid w:val="00F21FEC"/>
    <w:rsid w:val="00F3465B"/>
    <w:rsid w:val="00F5401E"/>
    <w:rsid w:val="00F72C1D"/>
    <w:rsid w:val="00F93643"/>
    <w:rsid w:val="00FC600A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table" w:styleId="TableGrid">
    <w:name w:val="Table Grid"/>
    <w:basedOn w:val="TableNormal"/>
    <w:rsid w:val="00BA4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B73F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80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61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EA27B7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table" w:styleId="TableGrid">
    <w:name w:val="Table Grid"/>
    <w:basedOn w:val="TableNormal"/>
    <w:rsid w:val="00BA4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B73F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80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61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EA27B7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cousins@bradford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e.cousins@bradford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rley.broadbent\Local%20Settings\Temporary%20Internet%20Files\OLKC6\ESWS%20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ESWS Let</Template>
  <TotalTime>23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creator>Broadbent</dc:creator>
  <cp:lastModifiedBy>Julie Cousins</cp:lastModifiedBy>
  <cp:revision>6</cp:revision>
  <cp:lastPrinted>2017-10-10T08:10:00Z</cp:lastPrinted>
  <dcterms:created xsi:type="dcterms:W3CDTF">2016-11-17T12:14:00Z</dcterms:created>
  <dcterms:modified xsi:type="dcterms:W3CDTF">2017-10-12T12:22:00Z</dcterms:modified>
</cp:coreProperties>
</file>