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4B" w:rsidRDefault="002E114B" w:rsidP="00546675">
      <w:pPr>
        <w:jc w:val="right"/>
        <w:rPr>
          <w:rFonts w:ascii="Arial" w:hAnsi="Arial" w:cs="Arial"/>
          <w:b/>
        </w:rPr>
      </w:pPr>
    </w:p>
    <w:p w:rsidR="002E114B" w:rsidRDefault="002E114B" w:rsidP="004E1165">
      <w:pPr>
        <w:jc w:val="center"/>
        <w:rPr>
          <w:rFonts w:ascii="Arial" w:hAnsi="Arial" w:cs="Arial"/>
          <w:b/>
        </w:rPr>
      </w:pPr>
    </w:p>
    <w:p w:rsidR="002E114B" w:rsidRDefault="002E114B" w:rsidP="00B4607B">
      <w:pPr>
        <w:jc w:val="right"/>
        <w:rPr>
          <w:rFonts w:ascii="Arial" w:hAnsi="Arial" w:cs="Arial"/>
          <w:b/>
        </w:rPr>
      </w:pPr>
      <w:r>
        <w:object w:dxaOrig="4949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5pt;height:30.75pt" o:ole="">
            <v:imagedata r:id="rId4" o:title=""/>
          </v:shape>
          <o:OLEObject Type="Embed" ProgID="Paint.Picture" ShapeID="_x0000_i1025" DrawAspect="Content" ObjectID="_1480233862" r:id="rId5"/>
        </w:object>
      </w:r>
    </w:p>
    <w:p w:rsidR="002E114B" w:rsidRDefault="002E114B" w:rsidP="004E1165">
      <w:pPr>
        <w:jc w:val="center"/>
        <w:rPr>
          <w:rFonts w:ascii="Arial" w:hAnsi="Arial" w:cs="Arial"/>
          <w:b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0"/>
      </w:tblGrid>
      <w:tr w:rsidR="002E114B" w:rsidTr="004956E3">
        <w:tc>
          <w:tcPr>
            <w:tcW w:w="10440" w:type="dxa"/>
            <w:shd w:val="clear" w:color="auto" w:fill="E0E0E0"/>
          </w:tcPr>
          <w:p w:rsidR="002E114B" w:rsidRPr="004956E3" w:rsidRDefault="002E114B" w:rsidP="004956E3">
            <w:pPr>
              <w:jc w:val="center"/>
              <w:rPr>
                <w:rFonts w:ascii="Arial" w:hAnsi="Arial" w:cs="Arial"/>
                <w:b/>
              </w:rPr>
            </w:pPr>
            <w:r w:rsidRPr="004956E3">
              <w:rPr>
                <w:rFonts w:ascii="Arial" w:hAnsi="Arial" w:cs="Arial"/>
                <w:b/>
              </w:rPr>
              <w:t>CONTRACEPTION &amp; SEXUAL HEALTH SERVICE CLINICS</w:t>
            </w:r>
          </w:p>
          <w:p w:rsidR="002E114B" w:rsidRPr="004956E3" w:rsidRDefault="002E114B" w:rsidP="004956E3">
            <w:pPr>
              <w:jc w:val="center"/>
              <w:rPr>
                <w:rFonts w:ascii="Arial" w:hAnsi="Arial" w:cs="Arial"/>
                <w:b/>
              </w:rPr>
            </w:pPr>
            <w:r w:rsidRPr="004956E3">
              <w:rPr>
                <w:rFonts w:ascii="Arial" w:hAnsi="Arial" w:cs="Arial"/>
                <w:b/>
              </w:rPr>
              <w:t xml:space="preserve">CHRISTMAS </w:t>
            </w:r>
            <w:smartTag w:uri="urn:schemas-microsoft-com:office:smarttags" w:element="stockticker">
              <w:r w:rsidRPr="004956E3">
                <w:rPr>
                  <w:rFonts w:ascii="Arial" w:hAnsi="Arial" w:cs="Arial"/>
                  <w:b/>
                </w:rPr>
                <w:t>AND</w:t>
              </w:r>
            </w:smartTag>
            <w:r w:rsidRPr="004956E3">
              <w:rPr>
                <w:rFonts w:ascii="Arial" w:hAnsi="Arial" w:cs="Arial"/>
                <w:b/>
              </w:rPr>
              <w:t xml:space="preserve"> </w:t>
            </w:r>
            <w:smartTag w:uri="urn:schemas-microsoft-com:office:smarttags" w:element="stockticker">
              <w:r w:rsidRPr="004956E3">
                <w:rPr>
                  <w:rFonts w:ascii="Arial" w:hAnsi="Arial" w:cs="Arial"/>
                  <w:b/>
                </w:rPr>
                <w:t>NEW</w:t>
              </w:r>
            </w:smartTag>
            <w:r w:rsidRPr="004956E3">
              <w:rPr>
                <w:rFonts w:ascii="Arial" w:hAnsi="Arial" w:cs="Arial"/>
                <w:b/>
              </w:rPr>
              <w:t xml:space="preserve"> YEAR 2014</w:t>
            </w:r>
            <w:r>
              <w:rPr>
                <w:rFonts w:ascii="Arial" w:hAnsi="Arial" w:cs="Arial"/>
                <w:b/>
              </w:rPr>
              <w:t>-15</w:t>
            </w:r>
          </w:p>
        </w:tc>
      </w:tr>
    </w:tbl>
    <w:p w:rsidR="002E114B" w:rsidRDefault="002E114B" w:rsidP="004E1165">
      <w:pPr>
        <w:jc w:val="center"/>
        <w:rPr>
          <w:rFonts w:ascii="Arial" w:hAnsi="Arial" w:cs="Arial"/>
          <w:b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736"/>
        <w:gridCol w:w="3924"/>
      </w:tblGrid>
      <w:tr w:rsidR="002E114B" w:rsidTr="004956E3">
        <w:trPr>
          <w:trHeight w:val="529"/>
        </w:trPr>
        <w:tc>
          <w:tcPr>
            <w:tcW w:w="3780" w:type="dxa"/>
          </w:tcPr>
          <w:p w:rsidR="002E114B" w:rsidRPr="004956E3" w:rsidRDefault="002E114B" w:rsidP="00576F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56E3">
              <w:rPr>
                <w:rFonts w:ascii="Arial" w:hAnsi="Arial" w:cs="Arial"/>
                <w:b/>
                <w:sz w:val="22"/>
                <w:szCs w:val="22"/>
              </w:rPr>
              <w:t>Monday 22</w:t>
            </w:r>
            <w:r w:rsidRPr="004956E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nd</w:t>
            </w:r>
            <w:r w:rsidRPr="004956E3">
              <w:rPr>
                <w:rFonts w:ascii="Arial" w:hAnsi="Arial" w:cs="Arial"/>
                <w:b/>
                <w:sz w:val="22"/>
                <w:szCs w:val="22"/>
              </w:rPr>
              <w:t xml:space="preserve">  December 2014 </w:t>
            </w:r>
          </w:p>
        </w:tc>
        <w:tc>
          <w:tcPr>
            <w:tcW w:w="2736" w:type="dxa"/>
          </w:tcPr>
          <w:p w:rsidR="002E114B" w:rsidRPr="004956E3" w:rsidRDefault="002E114B" w:rsidP="004956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56E3">
              <w:rPr>
                <w:rFonts w:ascii="Arial" w:hAnsi="Arial" w:cs="Arial"/>
                <w:b/>
                <w:sz w:val="22"/>
                <w:szCs w:val="22"/>
              </w:rPr>
              <w:t>AS NORMAL</w:t>
            </w:r>
          </w:p>
          <w:p w:rsidR="002E114B" w:rsidRPr="004956E3" w:rsidRDefault="002E114B" w:rsidP="004956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56E3">
              <w:rPr>
                <w:rFonts w:ascii="Arial" w:hAnsi="Arial" w:cs="Arial"/>
                <w:b/>
                <w:sz w:val="22"/>
                <w:szCs w:val="22"/>
              </w:rPr>
              <w:t>8.30am – 4.30pm</w:t>
            </w:r>
          </w:p>
        </w:tc>
        <w:tc>
          <w:tcPr>
            <w:tcW w:w="3924" w:type="dxa"/>
          </w:tcPr>
          <w:p w:rsidR="002E114B" w:rsidRPr="004956E3" w:rsidRDefault="002E114B" w:rsidP="004E1165">
            <w:pPr>
              <w:rPr>
                <w:rFonts w:ascii="Arial" w:hAnsi="Arial" w:cs="Arial"/>
                <w:sz w:val="22"/>
                <w:szCs w:val="22"/>
              </w:rPr>
            </w:pPr>
            <w:r w:rsidRPr="004956E3">
              <w:rPr>
                <w:rFonts w:ascii="Arial" w:hAnsi="Arial" w:cs="Arial"/>
                <w:sz w:val="22"/>
                <w:szCs w:val="22"/>
              </w:rPr>
              <w:t>Community Clinics</w:t>
            </w:r>
          </w:p>
          <w:p w:rsidR="002E114B" w:rsidRPr="004956E3" w:rsidRDefault="002E114B" w:rsidP="004E1165">
            <w:pPr>
              <w:rPr>
                <w:rFonts w:ascii="Arial" w:hAnsi="Arial" w:cs="Arial"/>
                <w:sz w:val="22"/>
                <w:szCs w:val="22"/>
              </w:rPr>
            </w:pPr>
            <w:r w:rsidRPr="004956E3">
              <w:rPr>
                <w:rFonts w:ascii="Arial" w:hAnsi="Arial" w:cs="Arial"/>
                <w:sz w:val="22"/>
                <w:szCs w:val="22"/>
              </w:rPr>
              <w:t>Trinity Centre Drop in</w:t>
            </w:r>
          </w:p>
        </w:tc>
      </w:tr>
      <w:tr w:rsidR="002E114B" w:rsidTr="004956E3">
        <w:trPr>
          <w:trHeight w:val="610"/>
        </w:trPr>
        <w:tc>
          <w:tcPr>
            <w:tcW w:w="3780" w:type="dxa"/>
          </w:tcPr>
          <w:p w:rsidR="002E114B" w:rsidRPr="004956E3" w:rsidRDefault="002E114B" w:rsidP="004E11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56E3">
              <w:rPr>
                <w:rFonts w:ascii="Arial" w:hAnsi="Arial" w:cs="Arial"/>
                <w:b/>
                <w:sz w:val="22"/>
                <w:szCs w:val="22"/>
              </w:rPr>
              <w:t>Tuesday 23</w:t>
            </w:r>
            <w:r w:rsidRPr="004956E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rd</w:t>
            </w:r>
            <w:r w:rsidRPr="004956E3">
              <w:rPr>
                <w:rFonts w:ascii="Arial" w:hAnsi="Arial" w:cs="Arial"/>
                <w:b/>
                <w:sz w:val="22"/>
                <w:szCs w:val="22"/>
              </w:rPr>
              <w:t xml:space="preserve"> December 2014</w:t>
            </w:r>
          </w:p>
        </w:tc>
        <w:tc>
          <w:tcPr>
            <w:tcW w:w="2736" w:type="dxa"/>
          </w:tcPr>
          <w:p w:rsidR="002E114B" w:rsidRPr="004956E3" w:rsidRDefault="002E114B" w:rsidP="004956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56E3">
              <w:rPr>
                <w:rFonts w:ascii="Arial" w:hAnsi="Arial" w:cs="Arial"/>
                <w:b/>
                <w:sz w:val="22"/>
                <w:szCs w:val="22"/>
              </w:rPr>
              <w:t xml:space="preserve"> AS NORMAL</w:t>
            </w:r>
          </w:p>
          <w:p w:rsidR="002E114B" w:rsidRPr="004956E3" w:rsidRDefault="002E114B" w:rsidP="004956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56E3">
              <w:rPr>
                <w:rFonts w:ascii="Arial" w:hAnsi="Arial" w:cs="Arial"/>
                <w:b/>
                <w:sz w:val="22"/>
                <w:szCs w:val="22"/>
              </w:rPr>
              <w:t>8.30am – 4.30pm</w:t>
            </w:r>
          </w:p>
        </w:tc>
        <w:tc>
          <w:tcPr>
            <w:tcW w:w="3924" w:type="dxa"/>
          </w:tcPr>
          <w:p w:rsidR="002E114B" w:rsidRPr="004956E3" w:rsidRDefault="002E114B" w:rsidP="00C53EBF">
            <w:pPr>
              <w:rPr>
                <w:rFonts w:ascii="Arial" w:hAnsi="Arial" w:cs="Arial"/>
                <w:sz w:val="22"/>
                <w:szCs w:val="22"/>
              </w:rPr>
            </w:pPr>
            <w:r w:rsidRPr="004956E3">
              <w:rPr>
                <w:rFonts w:ascii="Arial" w:hAnsi="Arial" w:cs="Arial"/>
                <w:sz w:val="22"/>
                <w:szCs w:val="22"/>
              </w:rPr>
              <w:t>Community Clinics</w:t>
            </w:r>
          </w:p>
          <w:p w:rsidR="002E114B" w:rsidRPr="004956E3" w:rsidRDefault="002E114B" w:rsidP="00C53EBF">
            <w:pPr>
              <w:rPr>
                <w:rFonts w:ascii="Arial" w:hAnsi="Arial" w:cs="Arial"/>
                <w:sz w:val="22"/>
                <w:szCs w:val="22"/>
              </w:rPr>
            </w:pPr>
            <w:r w:rsidRPr="004956E3">
              <w:rPr>
                <w:rFonts w:ascii="Arial" w:hAnsi="Arial" w:cs="Arial"/>
                <w:sz w:val="22"/>
                <w:szCs w:val="22"/>
              </w:rPr>
              <w:t>Trinity Centre Drop in</w:t>
            </w:r>
          </w:p>
        </w:tc>
      </w:tr>
      <w:tr w:rsidR="002E114B" w:rsidTr="004956E3">
        <w:tc>
          <w:tcPr>
            <w:tcW w:w="3780" w:type="dxa"/>
            <w:shd w:val="clear" w:color="auto" w:fill="FFFF00"/>
          </w:tcPr>
          <w:p w:rsidR="002E114B" w:rsidRPr="004956E3" w:rsidRDefault="002E114B" w:rsidP="004E11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114B" w:rsidRPr="004956E3" w:rsidRDefault="002E114B" w:rsidP="00576F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56E3">
              <w:rPr>
                <w:rFonts w:ascii="Arial" w:hAnsi="Arial" w:cs="Arial"/>
                <w:b/>
                <w:sz w:val="22"/>
                <w:szCs w:val="22"/>
              </w:rPr>
              <w:t>Wednesday 24th December 2014</w:t>
            </w:r>
          </w:p>
          <w:p w:rsidR="002E114B" w:rsidRPr="004956E3" w:rsidRDefault="002E114B" w:rsidP="00576F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36" w:type="dxa"/>
            <w:shd w:val="clear" w:color="auto" w:fill="FFFF00"/>
          </w:tcPr>
          <w:p w:rsidR="002E114B" w:rsidRPr="004956E3" w:rsidRDefault="002E114B" w:rsidP="004E1165">
            <w:pPr>
              <w:rPr>
                <w:rFonts w:ascii="Arial" w:hAnsi="Arial" w:cs="Arial"/>
                <w:sz w:val="22"/>
                <w:szCs w:val="22"/>
              </w:rPr>
            </w:pPr>
            <w:r w:rsidRPr="004956E3">
              <w:rPr>
                <w:rFonts w:ascii="Arial" w:hAnsi="Arial" w:cs="Arial"/>
                <w:sz w:val="22"/>
                <w:szCs w:val="22"/>
              </w:rPr>
              <w:t>8.30 am – 1.00 pm</w:t>
            </w:r>
          </w:p>
          <w:p w:rsidR="002E114B" w:rsidRPr="004956E3" w:rsidRDefault="002E114B" w:rsidP="004E1165">
            <w:pPr>
              <w:rPr>
                <w:rFonts w:ascii="Arial" w:hAnsi="Arial" w:cs="Arial"/>
                <w:sz w:val="22"/>
                <w:szCs w:val="22"/>
              </w:rPr>
            </w:pPr>
            <w:r w:rsidRPr="004956E3">
              <w:rPr>
                <w:rFonts w:ascii="Arial" w:hAnsi="Arial" w:cs="Arial"/>
                <w:sz w:val="22"/>
                <w:szCs w:val="22"/>
              </w:rPr>
              <w:t>10.00 am – 1.00 pm</w:t>
            </w:r>
          </w:p>
          <w:p w:rsidR="002E114B" w:rsidRPr="004956E3" w:rsidRDefault="002E114B" w:rsidP="004E1165">
            <w:pPr>
              <w:rPr>
                <w:rFonts w:ascii="Arial" w:hAnsi="Arial" w:cs="Arial"/>
                <w:sz w:val="22"/>
                <w:szCs w:val="22"/>
              </w:rPr>
            </w:pPr>
            <w:r w:rsidRPr="004956E3">
              <w:rPr>
                <w:rFonts w:ascii="Arial" w:hAnsi="Arial" w:cs="Arial"/>
                <w:sz w:val="22"/>
                <w:szCs w:val="22"/>
              </w:rPr>
              <w:t>9.00 am – 1.00 pm</w:t>
            </w:r>
          </w:p>
          <w:p w:rsidR="002E114B" w:rsidRPr="004956E3" w:rsidRDefault="002E114B" w:rsidP="00120A41">
            <w:pPr>
              <w:rPr>
                <w:rFonts w:ascii="Arial" w:hAnsi="Arial" w:cs="Arial"/>
                <w:sz w:val="22"/>
                <w:szCs w:val="22"/>
              </w:rPr>
            </w:pPr>
            <w:r w:rsidRPr="004956E3">
              <w:rPr>
                <w:rFonts w:ascii="Arial" w:hAnsi="Arial" w:cs="Arial"/>
                <w:sz w:val="22"/>
                <w:szCs w:val="22"/>
              </w:rPr>
              <w:t>10.00 am – 1.00 pm</w:t>
            </w:r>
          </w:p>
          <w:p w:rsidR="002E114B" w:rsidRPr="004956E3" w:rsidRDefault="002E114B" w:rsidP="00120A41">
            <w:pPr>
              <w:rPr>
                <w:rFonts w:ascii="Arial" w:hAnsi="Arial" w:cs="Arial"/>
                <w:sz w:val="22"/>
                <w:szCs w:val="22"/>
              </w:rPr>
            </w:pPr>
            <w:r w:rsidRPr="004956E3">
              <w:rPr>
                <w:rFonts w:ascii="Arial" w:hAnsi="Arial" w:cs="Arial"/>
                <w:sz w:val="22"/>
                <w:szCs w:val="22"/>
              </w:rPr>
              <w:t>9.00am – 12.00noon</w:t>
            </w:r>
          </w:p>
          <w:p w:rsidR="002E114B" w:rsidRPr="004956E3" w:rsidRDefault="002E114B" w:rsidP="004956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56E3">
              <w:rPr>
                <w:rFonts w:ascii="Arial" w:hAnsi="Arial" w:cs="Arial"/>
                <w:b/>
                <w:sz w:val="22"/>
                <w:szCs w:val="22"/>
              </w:rPr>
              <w:t>CLOSED</w:t>
            </w:r>
          </w:p>
          <w:p w:rsidR="002E114B" w:rsidRPr="004956E3" w:rsidRDefault="002E114B" w:rsidP="004956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56E3">
              <w:rPr>
                <w:rFonts w:ascii="Arial" w:hAnsi="Arial" w:cs="Arial"/>
                <w:b/>
                <w:sz w:val="22"/>
                <w:szCs w:val="22"/>
              </w:rPr>
              <w:t>CLOSED</w:t>
            </w:r>
          </w:p>
        </w:tc>
        <w:tc>
          <w:tcPr>
            <w:tcW w:w="3924" w:type="dxa"/>
            <w:shd w:val="clear" w:color="auto" w:fill="FFFF00"/>
          </w:tcPr>
          <w:p w:rsidR="002E114B" w:rsidRPr="004956E3" w:rsidRDefault="002E114B" w:rsidP="004E1165">
            <w:pPr>
              <w:rPr>
                <w:rFonts w:ascii="Arial" w:hAnsi="Arial" w:cs="Arial"/>
                <w:sz w:val="22"/>
                <w:szCs w:val="22"/>
              </w:rPr>
            </w:pPr>
            <w:r w:rsidRPr="004956E3">
              <w:rPr>
                <w:rFonts w:ascii="Arial" w:hAnsi="Arial" w:cs="Arial"/>
                <w:sz w:val="22"/>
                <w:szCs w:val="22"/>
              </w:rPr>
              <w:t xml:space="preserve">Trinity Centre </w:t>
            </w:r>
          </w:p>
          <w:p w:rsidR="002E114B" w:rsidRPr="004956E3" w:rsidRDefault="002E114B" w:rsidP="004E1165">
            <w:pPr>
              <w:rPr>
                <w:rFonts w:ascii="Arial" w:hAnsi="Arial" w:cs="Arial"/>
                <w:sz w:val="22"/>
                <w:szCs w:val="22"/>
              </w:rPr>
            </w:pPr>
            <w:r w:rsidRPr="004956E3">
              <w:rPr>
                <w:rFonts w:ascii="Arial" w:hAnsi="Arial" w:cs="Arial"/>
                <w:sz w:val="22"/>
                <w:szCs w:val="22"/>
              </w:rPr>
              <w:t>Keighley YPC</w:t>
            </w:r>
          </w:p>
          <w:p w:rsidR="002E114B" w:rsidRPr="004956E3" w:rsidRDefault="002E114B" w:rsidP="004E116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956E3">
                  <w:rPr>
                    <w:rFonts w:ascii="Arial" w:hAnsi="Arial" w:cs="Arial"/>
                    <w:sz w:val="22"/>
                    <w:szCs w:val="22"/>
                  </w:rPr>
                  <w:t>Horton</w:t>
                </w:r>
              </w:smartTag>
              <w:r w:rsidRPr="004956E3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956E3">
                  <w:rPr>
                    <w:rFonts w:ascii="Arial" w:hAnsi="Arial" w:cs="Arial"/>
                    <w:sz w:val="22"/>
                    <w:szCs w:val="22"/>
                  </w:rPr>
                  <w:t>Park</w:t>
                </w:r>
              </w:smartTag>
            </w:smartTag>
            <w:r w:rsidRPr="004956E3">
              <w:rPr>
                <w:rFonts w:ascii="Arial" w:hAnsi="Arial" w:cs="Arial"/>
                <w:sz w:val="22"/>
                <w:szCs w:val="22"/>
              </w:rPr>
              <w:t xml:space="preserve"> Centre</w:t>
            </w:r>
          </w:p>
          <w:p w:rsidR="002E114B" w:rsidRPr="004956E3" w:rsidRDefault="002E114B" w:rsidP="004E1165">
            <w:pPr>
              <w:rPr>
                <w:rFonts w:ascii="Arial" w:hAnsi="Arial" w:cs="Arial"/>
                <w:sz w:val="22"/>
                <w:szCs w:val="22"/>
              </w:rPr>
            </w:pPr>
            <w:r w:rsidRPr="004956E3">
              <w:rPr>
                <w:rFonts w:ascii="Arial" w:hAnsi="Arial" w:cs="Arial"/>
                <w:sz w:val="22"/>
                <w:szCs w:val="22"/>
              </w:rPr>
              <w:t>Culture Fusion</w:t>
            </w:r>
          </w:p>
          <w:p w:rsidR="002E114B" w:rsidRPr="004956E3" w:rsidRDefault="002E114B" w:rsidP="004E1165">
            <w:pPr>
              <w:rPr>
                <w:rFonts w:ascii="Arial" w:hAnsi="Arial" w:cs="Arial"/>
                <w:sz w:val="22"/>
                <w:szCs w:val="22"/>
              </w:rPr>
            </w:pPr>
            <w:r w:rsidRPr="004956E3">
              <w:rPr>
                <w:rFonts w:ascii="Arial" w:hAnsi="Arial" w:cs="Arial"/>
                <w:sz w:val="22"/>
                <w:szCs w:val="22"/>
              </w:rPr>
              <w:t>Canalside</w:t>
            </w:r>
          </w:p>
          <w:p w:rsidR="002E114B" w:rsidRPr="004956E3" w:rsidRDefault="002E114B" w:rsidP="004E1165">
            <w:pPr>
              <w:rPr>
                <w:rFonts w:ascii="Arial" w:hAnsi="Arial" w:cs="Arial"/>
                <w:sz w:val="22"/>
                <w:szCs w:val="22"/>
              </w:rPr>
            </w:pPr>
            <w:r w:rsidRPr="004956E3">
              <w:rPr>
                <w:rFonts w:ascii="Arial" w:hAnsi="Arial" w:cs="Arial"/>
                <w:sz w:val="22"/>
                <w:szCs w:val="22"/>
              </w:rPr>
              <w:t>Woodroyd</w:t>
            </w:r>
          </w:p>
          <w:p w:rsidR="002E114B" w:rsidRPr="004956E3" w:rsidRDefault="002E114B" w:rsidP="004E1165">
            <w:pPr>
              <w:rPr>
                <w:rFonts w:ascii="Arial" w:hAnsi="Arial" w:cs="Arial"/>
                <w:sz w:val="22"/>
                <w:szCs w:val="22"/>
              </w:rPr>
            </w:pPr>
            <w:r w:rsidRPr="004956E3">
              <w:rPr>
                <w:rFonts w:ascii="Arial" w:hAnsi="Arial" w:cs="Arial"/>
                <w:sz w:val="22"/>
                <w:szCs w:val="22"/>
              </w:rPr>
              <w:t>Shipley</w:t>
            </w:r>
          </w:p>
        </w:tc>
      </w:tr>
      <w:tr w:rsidR="002E114B" w:rsidTr="004956E3">
        <w:tc>
          <w:tcPr>
            <w:tcW w:w="3780" w:type="dxa"/>
            <w:shd w:val="clear" w:color="auto" w:fill="F2F2F2"/>
          </w:tcPr>
          <w:p w:rsidR="002E114B" w:rsidRPr="004956E3" w:rsidRDefault="002E114B" w:rsidP="00C932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56E3">
              <w:rPr>
                <w:rFonts w:ascii="Arial" w:hAnsi="Arial" w:cs="Arial"/>
                <w:b/>
                <w:sz w:val="22"/>
                <w:szCs w:val="22"/>
              </w:rPr>
              <w:t>Thursday 25th December 2014</w:t>
            </w:r>
          </w:p>
        </w:tc>
        <w:tc>
          <w:tcPr>
            <w:tcW w:w="2736" w:type="dxa"/>
            <w:shd w:val="clear" w:color="auto" w:fill="F2F2F2"/>
          </w:tcPr>
          <w:p w:rsidR="002E114B" w:rsidRPr="004956E3" w:rsidRDefault="002E114B" w:rsidP="004956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56E3">
              <w:rPr>
                <w:rFonts w:ascii="Arial" w:hAnsi="Arial" w:cs="Arial"/>
                <w:b/>
                <w:sz w:val="22"/>
                <w:szCs w:val="22"/>
              </w:rPr>
              <w:t>CLOSED</w:t>
            </w:r>
          </w:p>
        </w:tc>
        <w:tc>
          <w:tcPr>
            <w:tcW w:w="3924" w:type="dxa"/>
            <w:shd w:val="clear" w:color="auto" w:fill="F2F2F2"/>
          </w:tcPr>
          <w:p w:rsidR="002E114B" w:rsidRPr="004956E3" w:rsidRDefault="002E114B" w:rsidP="004956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56E3">
              <w:rPr>
                <w:rFonts w:ascii="Arial" w:hAnsi="Arial" w:cs="Arial"/>
                <w:b/>
                <w:sz w:val="22"/>
                <w:szCs w:val="22"/>
              </w:rPr>
              <w:t>CHRISTMAS DAY</w:t>
            </w:r>
          </w:p>
        </w:tc>
      </w:tr>
      <w:tr w:rsidR="002E114B" w:rsidTr="004956E3">
        <w:tc>
          <w:tcPr>
            <w:tcW w:w="3780" w:type="dxa"/>
            <w:shd w:val="clear" w:color="auto" w:fill="F2F2F2"/>
          </w:tcPr>
          <w:p w:rsidR="002E114B" w:rsidRPr="004956E3" w:rsidRDefault="002E114B" w:rsidP="00C932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56E3">
              <w:rPr>
                <w:rFonts w:ascii="Arial" w:hAnsi="Arial" w:cs="Arial"/>
                <w:b/>
                <w:sz w:val="22"/>
                <w:szCs w:val="22"/>
              </w:rPr>
              <w:t>Friday 26th December 2014</w:t>
            </w:r>
          </w:p>
        </w:tc>
        <w:tc>
          <w:tcPr>
            <w:tcW w:w="2736" w:type="dxa"/>
            <w:shd w:val="clear" w:color="auto" w:fill="F2F2F2"/>
          </w:tcPr>
          <w:p w:rsidR="002E114B" w:rsidRPr="004956E3" w:rsidRDefault="002E114B" w:rsidP="004956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56E3">
              <w:rPr>
                <w:rFonts w:ascii="Arial" w:hAnsi="Arial" w:cs="Arial"/>
                <w:b/>
                <w:sz w:val="22"/>
                <w:szCs w:val="22"/>
              </w:rPr>
              <w:t>CLOSED</w:t>
            </w:r>
          </w:p>
        </w:tc>
        <w:tc>
          <w:tcPr>
            <w:tcW w:w="3924" w:type="dxa"/>
            <w:shd w:val="clear" w:color="auto" w:fill="F2F2F2"/>
          </w:tcPr>
          <w:p w:rsidR="002E114B" w:rsidRPr="004956E3" w:rsidRDefault="002E114B" w:rsidP="004956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56E3">
              <w:rPr>
                <w:rFonts w:ascii="Arial" w:hAnsi="Arial" w:cs="Arial"/>
                <w:b/>
                <w:sz w:val="22"/>
                <w:szCs w:val="22"/>
              </w:rPr>
              <w:t>BOXING DAY</w:t>
            </w:r>
          </w:p>
        </w:tc>
      </w:tr>
      <w:tr w:rsidR="002E114B" w:rsidTr="004956E3">
        <w:tc>
          <w:tcPr>
            <w:tcW w:w="3780" w:type="dxa"/>
          </w:tcPr>
          <w:p w:rsidR="002E114B" w:rsidRPr="004956E3" w:rsidRDefault="002E114B" w:rsidP="004E11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56E3">
              <w:rPr>
                <w:rFonts w:ascii="Arial" w:hAnsi="Arial" w:cs="Arial"/>
                <w:b/>
                <w:sz w:val="22"/>
                <w:szCs w:val="22"/>
              </w:rPr>
              <w:t>Saturday 27th December 2014</w:t>
            </w:r>
          </w:p>
        </w:tc>
        <w:tc>
          <w:tcPr>
            <w:tcW w:w="2736" w:type="dxa"/>
          </w:tcPr>
          <w:p w:rsidR="002E114B" w:rsidRPr="004956E3" w:rsidRDefault="002E114B" w:rsidP="004956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time">
              <w:smartTagPr>
                <w:attr w:name="Hour" w:val="0"/>
                <w:attr w:name="Minute" w:val="0"/>
              </w:smartTagPr>
              <w:r w:rsidRPr="004956E3">
                <w:rPr>
                  <w:rFonts w:ascii="Arial" w:hAnsi="Arial" w:cs="Arial"/>
                  <w:b/>
                  <w:sz w:val="22"/>
                  <w:szCs w:val="22"/>
                </w:rPr>
                <w:t>10.00 am</w:t>
              </w:r>
            </w:smartTag>
            <w:r w:rsidRPr="004956E3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4956E3">
                <w:rPr>
                  <w:rFonts w:ascii="Arial" w:hAnsi="Arial" w:cs="Arial"/>
                  <w:b/>
                  <w:sz w:val="22"/>
                  <w:szCs w:val="22"/>
                </w:rPr>
                <w:t>12.00 noon</w:t>
              </w:r>
            </w:smartTag>
          </w:p>
        </w:tc>
        <w:tc>
          <w:tcPr>
            <w:tcW w:w="3924" w:type="dxa"/>
          </w:tcPr>
          <w:p w:rsidR="002E114B" w:rsidRPr="004956E3" w:rsidRDefault="002E114B" w:rsidP="004E1165">
            <w:pPr>
              <w:rPr>
                <w:rFonts w:ascii="Arial" w:hAnsi="Arial" w:cs="Arial"/>
                <w:sz w:val="22"/>
                <w:szCs w:val="22"/>
              </w:rPr>
            </w:pPr>
            <w:r w:rsidRPr="004956E3">
              <w:rPr>
                <w:rFonts w:ascii="Arial" w:hAnsi="Arial" w:cs="Arial"/>
                <w:sz w:val="22"/>
                <w:szCs w:val="22"/>
              </w:rPr>
              <w:t>Culture Fusion (</w:t>
            </w:r>
            <w:r w:rsidRPr="004956E3">
              <w:rPr>
                <w:rFonts w:ascii="Arial" w:hAnsi="Arial" w:cs="Arial"/>
                <w:b/>
                <w:sz w:val="20"/>
                <w:szCs w:val="20"/>
              </w:rPr>
              <w:t>under 25 years only</w:t>
            </w:r>
            <w:r w:rsidRPr="004956E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E114B" w:rsidTr="004956E3">
        <w:tc>
          <w:tcPr>
            <w:tcW w:w="3780" w:type="dxa"/>
          </w:tcPr>
          <w:p w:rsidR="002E114B" w:rsidRPr="004956E3" w:rsidRDefault="002E114B" w:rsidP="000465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56E3">
              <w:rPr>
                <w:rFonts w:ascii="Arial" w:hAnsi="Arial" w:cs="Arial"/>
                <w:b/>
                <w:sz w:val="22"/>
                <w:szCs w:val="22"/>
              </w:rPr>
              <w:t>Monday 29th December 2014</w:t>
            </w:r>
          </w:p>
        </w:tc>
        <w:tc>
          <w:tcPr>
            <w:tcW w:w="2736" w:type="dxa"/>
          </w:tcPr>
          <w:p w:rsidR="002E114B" w:rsidRPr="004956E3" w:rsidRDefault="002E114B" w:rsidP="004956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56E3">
              <w:rPr>
                <w:rFonts w:ascii="Arial" w:hAnsi="Arial" w:cs="Arial"/>
                <w:b/>
                <w:sz w:val="22"/>
                <w:szCs w:val="22"/>
              </w:rPr>
              <w:t xml:space="preserve"> AS NORMAL</w:t>
            </w:r>
          </w:p>
          <w:p w:rsidR="002E114B" w:rsidRPr="004956E3" w:rsidRDefault="002E114B" w:rsidP="004956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56E3">
              <w:rPr>
                <w:rFonts w:ascii="Arial" w:hAnsi="Arial" w:cs="Arial"/>
                <w:b/>
                <w:sz w:val="22"/>
                <w:szCs w:val="22"/>
              </w:rPr>
              <w:t>8.30am – 4.30pm</w:t>
            </w:r>
          </w:p>
          <w:p w:rsidR="002E114B" w:rsidRPr="004956E3" w:rsidRDefault="002E114B" w:rsidP="004956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4" w:type="dxa"/>
          </w:tcPr>
          <w:p w:rsidR="002E114B" w:rsidRPr="004956E3" w:rsidRDefault="002E114B" w:rsidP="00C53EBF">
            <w:pPr>
              <w:rPr>
                <w:rFonts w:ascii="Arial" w:hAnsi="Arial" w:cs="Arial"/>
                <w:sz w:val="22"/>
                <w:szCs w:val="22"/>
              </w:rPr>
            </w:pPr>
            <w:r w:rsidRPr="004956E3">
              <w:rPr>
                <w:rFonts w:ascii="Arial" w:hAnsi="Arial" w:cs="Arial"/>
                <w:sz w:val="22"/>
                <w:szCs w:val="22"/>
              </w:rPr>
              <w:t>Community Clinics</w:t>
            </w:r>
          </w:p>
          <w:p w:rsidR="002E114B" w:rsidRPr="004956E3" w:rsidRDefault="002E114B" w:rsidP="00C53EBF">
            <w:pPr>
              <w:rPr>
                <w:rFonts w:ascii="Arial" w:hAnsi="Arial" w:cs="Arial"/>
                <w:sz w:val="22"/>
                <w:szCs w:val="22"/>
              </w:rPr>
            </w:pPr>
            <w:r w:rsidRPr="004956E3">
              <w:rPr>
                <w:rFonts w:ascii="Arial" w:hAnsi="Arial" w:cs="Arial"/>
                <w:sz w:val="22"/>
                <w:szCs w:val="22"/>
              </w:rPr>
              <w:t>Trinity Centre Drop in</w:t>
            </w:r>
          </w:p>
        </w:tc>
      </w:tr>
      <w:tr w:rsidR="002E114B" w:rsidTr="004956E3">
        <w:tc>
          <w:tcPr>
            <w:tcW w:w="3780" w:type="dxa"/>
            <w:shd w:val="clear" w:color="auto" w:fill="FFFFFF"/>
          </w:tcPr>
          <w:p w:rsidR="002E114B" w:rsidRPr="004956E3" w:rsidRDefault="002E114B" w:rsidP="000465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56E3">
              <w:rPr>
                <w:rFonts w:ascii="Arial" w:hAnsi="Arial" w:cs="Arial"/>
                <w:b/>
                <w:sz w:val="22"/>
                <w:szCs w:val="22"/>
              </w:rPr>
              <w:t>Tuesday 30</w:t>
            </w:r>
            <w:r w:rsidRPr="004956E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Pr="004956E3">
              <w:rPr>
                <w:rFonts w:ascii="Arial" w:hAnsi="Arial" w:cs="Arial"/>
                <w:b/>
                <w:sz w:val="22"/>
                <w:szCs w:val="22"/>
              </w:rPr>
              <w:t xml:space="preserve"> December 2014</w:t>
            </w:r>
          </w:p>
        </w:tc>
        <w:tc>
          <w:tcPr>
            <w:tcW w:w="2736" w:type="dxa"/>
            <w:shd w:val="clear" w:color="auto" w:fill="FFFFFF"/>
          </w:tcPr>
          <w:p w:rsidR="002E114B" w:rsidRPr="004956E3" w:rsidRDefault="002E114B" w:rsidP="004956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56E3">
              <w:rPr>
                <w:rFonts w:ascii="Arial" w:hAnsi="Arial" w:cs="Arial"/>
                <w:b/>
                <w:sz w:val="22"/>
                <w:szCs w:val="22"/>
              </w:rPr>
              <w:t>AS NORMAL</w:t>
            </w:r>
          </w:p>
          <w:p w:rsidR="002E114B" w:rsidRPr="004956E3" w:rsidRDefault="002E114B" w:rsidP="004956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56E3">
              <w:rPr>
                <w:rFonts w:ascii="Arial" w:hAnsi="Arial" w:cs="Arial"/>
                <w:b/>
                <w:sz w:val="22"/>
                <w:szCs w:val="22"/>
              </w:rPr>
              <w:t>8.30am – 4.30pm</w:t>
            </w:r>
          </w:p>
        </w:tc>
        <w:tc>
          <w:tcPr>
            <w:tcW w:w="3924" w:type="dxa"/>
            <w:shd w:val="clear" w:color="auto" w:fill="FFFFFF"/>
          </w:tcPr>
          <w:p w:rsidR="002E114B" w:rsidRPr="004956E3" w:rsidRDefault="002E114B" w:rsidP="00C53EBF">
            <w:pPr>
              <w:rPr>
                <w:rFonts w:ascii="Arial" w:hAnsi="Arial" w:cs="Arial"/>
                <w:sz w:val="22"/>
                <w:szCs w:val="22"/>
              </w:rPr>
            </w:pPr>
            <w:r w:rsidRPr="004956E3">
              <w:rPr>
                <w:rFonts w:ascii="Arial" w:hAnsi="Arial" w:cs="Arial"/>
                <w:sz w:val="22"/>
                <w:szCs w:val="22"/>
              </w:rPr>
              <w:t>Community Clinics</w:t>
            </w:r>
          </w:p>
          <w:p w:rsidR="002E114B" w:rsidRPr="004956E3" w:rsidRDefault="002E114B" w:rsidP="00C53EBF">
            <w:pPr>
              <w:rPr>
                <w:rFonts w:ascii="Arial" w:hAnsi="Arial" w:cs="Arial"/>
                <w:sz w:val="22"/>
                <w:szCs w:val="22"/>
              </w:rPr>
            </w:pPr>
            <w:r w:rsidRPr="004956E3">
              <w:rPr>
                <w:rFonts w:ascii="Arial" w:hAnsi="Arial" w:cs="Arial"/>
                <w:sz w:val="22"/>
                <w:szCs w:val="22"/>
              </w:rPr>
              <w:t>Trinity Centre Drop in</w:t>
            </w:r>
          </w:p>
        </w:tc>
      </w:tr>
      <w:tr w:rsidR="002E114B" w:rsidTr="004956E3">
        <w:trPr>
          <w:trHeight w:val="1816"/>
        </w:trPr>
        <w:tc>
          <w:tcPr>
            <w:tcW w:w="3780" w:type="dxa"/>
            <w:shd w:val="clear" w:color="auto" w:fill="FFFF00"/>
          </w:tcPr>
          <w:p w:rsidR="002E114B" w:rsidRPr="004956E3" w:rsidRDefault="002E114B" w:rsidP="005B54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114B" w:rsidRPr="004956E3" w:rsidRDefault="002E114B" w:rsidP="000465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956E3">
              <w:rPr>
                <w:rFonts w:ascii="Arial" w:hAnsi="Arial" w:cs="Arial"/>
                <w:b/>
                <w:sz w:val="22"/>
                <w:szCs w:val="22"/>
              </w:rPr>
              <w:t>Wednesday 31st December  2014</w:t>
            </w:r>
          </w:p>
        </w:tc>
        <w:tc>
          <w:tcPr>
            <w:tcW w:w="2736" w:type="dxa"/>
            <w:shd w:val="clear" w:color="auto" w:fill="FFFF00"/>
          </w:tcPr>
          <w:p w:rsidR="002E114B" w:rsidRPr="004956E3" w:rsidRDefault="002E114B" w:rsidP="00C53EBF">
            <w:pPr>
              <w:rPr>
                <w:rFonts w:ascii="Arial" w:hAnsi="Arial" w:cs="Arial"/>
                <w:sz w:val="22"/>
                <w:szCs w:val="22"/>
              </w:rPr>
            </w:pPr>
            <w:r w:rsidRPr="004956E3">
              <w:rPr>
                <w:rFonts w:ascii="Arial" w:hAnsi="Arial" w:cs="Arial"/>
                <w:sz w:val="22"/>
                <w:szCs w:val="22"/>
              </w:rPr>
              <w:t>8.30 am – 1.00 pm</w:t>
            </w:r>
          </w:p>
          <w:p w:rsidR="002E114B" w:rsidRPr="004956E3" w:rsidRDefault="002E114B" w:rsidP="00C53EBF">
            <w:pPr>
              <w:rPr>
                <w:rFonts w:ascii="Arial" w:hAnsi="Arial" w:cs="Arial"/>
                <w:sz w:val="22"/>
                <w:szCs w:val="22"/>
              </w:rPr>
            </w:pPr>
            <w:r w:rsidRPr="004956E3">
              <w:rPr>
                <w:rFonts w:ascii="Arial" w:hAnsi="Arial" w:cs="Arial"/>
                <w:sz w:val="22"/>
                <w:szCs w:val="22"/>
              </w:rPr>
              <w:t>10.00 am – 1.00 pm</w:t>
            </w:r>
          </w:p>
          <w:p w:rsidR="002E114B" w:rsidRPr="004956E3" w:rsidRDefault="002E114B" w:rsidP="00120A41">
            <w:pPr>
              <w:rPr>
                <w:rFonts w:ascii="Arial" w:hAnsi="Arial" w:cs="Arial"/>
                <w:sz w:val="22"/>
                <w:szCs w:val="22"/>
              </w:rPr>
            </w:pPr>
            <w:r w:rsidRPr="004956E3">
              <w:rPr>
                <w:rFonts w:ascii="Arial" w:hAnsi="Arial" w:cs="Arial"/>
                <w:sz w:val="22"/>
                <w:szCs w:val="22"/>
              </w:rPr>
              <w:t>9.00 am – 1.00 pm</w:t>
            </w:r>
          </w:p>
          <w:p w:rsidR="002E114B" w:rsidRPr="004956E3" w:rsidRDefault="002E114B" w:rsidP="00120A41">
            <w:pPr>
              <w:rPr>
                <w:rFonts w:ascii="Arial" w:hAnsi="Arial" w:cs="Arial"/>
                <w:sz w:val="22"/>
                <w:szCs w:val="22"/>
              </w:rPr>
            </w:pPr>
            <w:r w:rsidRPr="004956E3">
              <w:rPr>
                <w:rFonts w:ascii="Arial" w:hAnsi="Arial" w:cs="Arial"/>
                <w:sz w:val="22"/>
                <w:szCs w:val="22"/>
              </w:rPr>
              <w:t>10.00 am – 1.00 pm</w:t>
            </w:r>
          </w:p>
          <w:p w:rsidR="002E114B" w:rsidRPr="004956E3" w:rsidRDefault="002E114B" w:rsidP="00E43E01">
            <w:pPr>
              <w:rPr>
                <w:rFonts w:ascii="Arial" w:hAnsi="Arial" w:cs="Arial"/>
                <w:sz w:val="22"/>
                <w:szCs w:val="22"/>
              </w:rPr>
            </w:pPr>
            <w:r w:rsidRPr="004956E3">
              <w:rPr>
                <w:rFonts w:ascii="Arial" w:hAnsi="Arial" w:cs="Arial"/>
                <w:sz w:val="22"/>
                <w:szCs w:val="22"/>
              </w:rPr>
              <w:t>9.00am – 12.00noon</w:t>
            </w:r>
          </w:p>
          <w:p w:rsidR="002E114B" w:rsidRPr="004956E3" w:rsidRDefault="002E114B" w:rsidP="004956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56E3">
              <w:rPr>
                <w:rFonts w:ascii="Arial" w:hAnsi="Arial" w:cs="Arial"/>
                <w:b/>
                <w:sz w:val="22"/>
                <w:szCs w:val="22"/>
              </w:rPr>
              <w:t>CLOSED</w:t>
            </w:r>
          </w:p>
          <w:p w:rsidR="002E114B" w:rsidRPr="004956E3" w:rsidRDefault="002E114B" w:rsidP="004956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56E3">
              <w:rPr>
                <w:rFonts w:ascii="Arial" w:hAnsi="Arial" w:cs="Arial"/>
                <w:b/>
                <w:sz w:val="22"/>
                <w:szCs w:val="22"/>
              </w:rPr>
              <w:t>CLOSED</w:t>
            </w:r>
          </w:p>
          <w:p w:rsidR="002E114B" w:rsidRPr="004956E3" w:rsidRDefault="002E114B" w:rsidP="004956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4" w:type="dxa"/>
            <w:shd w:val="clear" w:color="auto" w:fill="FFFF00"/>
          </w:tcPr>
          <w:p w:rsidR="002E114B" w:rsidRPr="004956E3" w:rsidRDefault="002E114B" w:rsidP="00C53EBF">
            <w:pPr>
              <w:rPr>
                <w:rFonts w:ascii="Arial" w:hAnsi="Arial" w:cs="Arial"/>
                <w:sz w:val="22"/>
                <w:szCs w:val="22"/>
              </w:rPr>
            </w:pPr>
            <w:r w:rsidRPr="004956E3">
              <w:rPr>
                <w:rFonts w:ascii="Arial" w:hAnsi="Arial" w:cs="Arial"/>
                <w:sz w:val="22"/>
                <w:szCs w:val="22"/>
              </w:rPr>
              <w:t xml:space="preserve">Trinity Centre </w:t>
            </w:r>
          </w:p>
          <w:p w:rsidR="002E114B" w:rsidRPr="004956E3" w:rsidRDefault="002E114B" w:rsidP="00C53EBF">
            <w:pPr>
              <w:rPr>
                <w:rFonts w:ascii="Arial" w:hAnsi="Arial" w:cs="Arial"/>
                <w:sz w:val="22"/>
                <w:szCs w:val="22"/>
              </w:rPr>
            </w:pPr>
            <w:r w:rsidRPr="004956E3">
              <w:rPr>
                <w:rFonts w:ascii="Arial" w:hAnsi="Arial" w:cs="Arial"/>
                <w:sz w:val="22"/>
                <w:szCs w:val="22"/>
              </w:rPr>
              <w:t>Keighley YPC</w:t>
            </w:r>
          </w:p>
          <w:p w:rsidR="002E114B" w:rsidRPr="004956E3" w:rsidRDefault="002E114B" w:rsidP="00C53EBF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956E3">
                  <w:rPr>
                    <w:rFonts w:ascii="Arial" w:hAnsi="Arial" w:cs="Arial"/>
                    <w:sz w:val="22"/>
                    <w:szCs w:val="22"/>
                  </w:rPr>
                  <w:t>Horton</w:t>
                </w:r>
              </w:smartTag>
              <w:r w:rsidRPr="004956E3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956E3">
                  <w:rPr>
                    <w:rFonts w:ascii="Arial" w:hAnsi="Arial" w:cs="Arial"/>
                    <w:sz w:val="22"/>
                    <w:szCs w:val="22"/>
                  </w:rPr>
                  <w:t>Park</w:t>
                </w:r>
              </w:smartTag>
            </w:smartTag>
            <w:r w:rsidRPr="004956E3">
              <w:rPr>
                <w:rFonts w:ascii="Arial" w:hAnsi="Arial" w:cs="Arial"/>
                <w:sz w:val="22"/>
                <w:szCs w:val="22"/>
              </w:rPr>
              <w:t xml:space="preserve"> Centre</w:t>
            </w:r>
          </w:p>
          <w:p w:rsidR="002E114B" w:rsidRPr="004956E3" w:rsidRDefault="002E114B" w:rsidP="00C53EBF">
            <w:pPr>
              <w:rPr>
                <w:rFonts w:ascii="Arial" w:hAnsi="Arial" w:cs="Arial"/>
                <w:sz w:val="22"/>
                <w:szCs w:val="22"/>
              </w:rPr>
            </w:pPr>
            <w:r w:rsidRPr="004956E3">
              <w:rPr>
                <w:rFonts w:ascii="Arial" w:hAnsi="Arial" w:cs="Arial"/>
                <w:sz w:val="22"/>
                <w:szCs w:val="22"/>
              </w:rPr>
              <w:t>Culture Fusion</w:t>
            </w:r>
          </w:p>
          <w:p w:rsidR="002E114B" w:rsidRPr="004956E3" w:rsidRDefault="002E114B" w:rsidP="00C53EBF">
            <w:pPr>
              <w:rPr>
                <w:rFonts w:ascii="Arial" w:hAnsi="Arial" w:cs="Arial"/>
                <w:sz w:val="22"/>
                <w:szCs w:val="22"/>
              </w:rPr>
            </w:pPr>
            <w:r w:rsidRPr="004956E3">
              <w:rPr>
                <w:rFonts w:ascii="Arial" w:hAnsi="Arial" w:cs="Arial"/>
                <w:sz w:val="22"/>
                <w:szCs w:val="22"/>
              </w:rPr>
              <w:t>Canalside</w:t>
            </w:r>
          </w:p>
          <w:p w:rsidR="002E114B" w:rsidRPr="004956E3" w:rsidRDefault="002E114B" w:rsidP="00C53EBF">
            <w:pPr>
              <w:rPr>
                <w:rFonts w:ascii="Arial" w:hAnsi="Arial" w:cs="Arial"/>
                <w:sz w:val="22"/>
                <w:szCs w:val="22"/>
              </w:rPr>
            </w:pPr>
            <w:r w:rsidRPr="004956E3">
              <w:rPr>
                <w:rFonts w:ascii="Arial" w:hAnsi="Arial" w:cs="Arial"/>
                <w:sz w:val="22"/>
                <w:szCs w:val="22"/>
              </w:rPr>
              <w:t>Woodroyd</w:t>
            </w:r>
          </w:p>
          <w:p w:rsidR="002E114B" w:rsidRPr="004956E3" w:rsidRDefault="002E114B" w:rsidP="00C53EBF">
            <w:pPr>
              <w:rPr>
                <w:rFonts w:ascii="Arial" w:hAnsi="Arial" w:cs="Arial"/>
                <w:sz w:val="22"/>
                <w:szCs w:val="22"/>
              </w:rPr>
            </w:pPr>
            <w:r w:rsidRPr="004956E3">
              <w:rPr>
                <w:rFonts w:ascii="Arial" w:hAnsi="Arial" w:cs="Arial"/>
                <w:sz w:val="22"/>
                <w:szCs w:val="22"/>
              </w:rPr>
              <w:t>Shipley</w:t>
            </w:r>
          </w:p>
        </w:tc>
      </w:tr>
      <w:tr w:rsidR="002E114B" w:rsidTr="004956E3">
        <w:trPr>
          <w:trHeight w:val="288"/>
        </w:trPr>
        <w:tc>
          <w:tcPr>
            <w:tcW w:w="3780" w:type="dxa"/>
            <w:shd w:val="clear" w:color="auto" w:fill="F2F2F2"/>
          </w:tcPr>
          <w:p w:rsidR="002E114B" w:rsidRPr="004956E3" w:rsidRDefault="002E114B" w:rsidP="00C9326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Thursday 1st January 2015</w:t>
            </w:r>
          </w:p>
        </w:tc>
        <w:tc>
          <w:tcPr>
            <w:tcW w:w="2736" w:type="dxa"/>
            <w:shd w:val="clear" w:color="auto" w:fill="F2F2F2"/>
          </w:tcPr>
          <w:p w:rsidR="002E114B" w:rsidRPr="004956E3" w:rsidRDefault="002E114B" w:rsidP="004956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56E3">
              <w:rPr>
                <w:rFonts w:ascii="Arial" w:hAnsi="Arial" w:cs="Arial"/>
                <w:b/>
                <w:sz w:val="22"/>
                <w:szCs w:val="22"/>
              </w:rPr>
              <w:t>CLOSED</w:t>
            </w:r>
          </w:p>
        </w:tc>
        <w:tc>
          <w:tcPr>
            <w:tcW w:w="3924" w:type="dxa"/>
            <w:shd w:val="clear" w:color="auto" w:fill="F2F2F2"/>
          </w:tcPr>
          <w:p w:rsidR="002E114B" w:rsidRPr="004956E3" w:rsidRDefault="002E114B" w:rsidP="004956E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56E3">
              <w:rPr>
                <w:rFonts w:ascii="Arial" w:hAnsi="Arial" w:cs="Arial"/>
                <w:b/>
                <w:sz w:val="22"/>
                <w:szCs w:val="22"/>
              </w:rPr>
              <w:t>NEW YEARS DAY</w:t>
            </w:r>
          </w:p>
        </w:tc>
      </w:tr>
      <w:tr w:rsidR="002E114B" w:rsidTr="004956E3">
        <w:tc>
          <w:tcPr>
            <w:tcW w:w="3780" w:type="dxa"/>
          </w:tcPr>
          <w:p w:rsidR="002E114B" w:rsidRPr="004956E3" w:rsidRDefault="002E114B" w:rsidP="000465C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Friday 2nd January 2015</w:t>
            </w:r>
          </w:p>
        </w:tc>
        <w:tc>
          <w:tcPr>
            <w:tcW w:w="2736" w:type="dxa"/>
          </w:tcPr>
          <w:p w:rsidR="002E114B" w:rsidRPr="004956E3" w:rsidRDefault="002E114B" w:rsidP="004956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56E3">
              <w:rPr>
                <w:rFonts w:ascii="Arial" w:hAnsi="Arial" w:cs="Arial"/>
                <w:b/>
                <w:sz w:val="22"/>
                <w:szCs w:val="22"/>
              </w:rPr>
              <w:t>AS NORMAL</w:t>
            </w:r>
          </w:p>
        </w:tc>
        <w:tc>
          <w:tcPr>
            <w:tcW w:w="3924" w:type="dxa"/>
          </w:tcPr>
          <w:p w:rsidR="002E114B" w:rsidRPr="004956E3" w:rsidRDefault="002E114B" w:rsidP="000F11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14B" w:rsidTr="004956E3">
        <w:tc>
          <w:tcPr>
            <w:tcW w:w="3780" w:type="dxa"/>
          </w:tcPr>
          <w:p w:rsidR="002E114B" w:rsidRPr="004956E3" w:rsidRDefault="002E114B" w:rsidP="000465C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Saturday 3rd January 2015</w:t>
            </w:r>
          </w:p>
        </w:tc>
        <w:tc>
          <w:tcPr>
            <w:tcW w:w="2736" w:type="dxa"/>
          </w:tcPr>
          <w:p w:rsidR="002E114B" w:rsidRPr="004956E3" w:rsidRDefault="002E114B" w:rsidP="004956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56E3">
              <w:rPr>
                <w:rFonts w:ascii="Arial" w:hAnsi="Arial" w:cs="Arial"/>
                <w:b/>
                <w:sz w:val="22"/>
                <w:szCs w:val="22"/>
              </w:rPr>
              <w:t>AS NORMAL</w:t>
            </w:r>
          </w:p>
        </w:tc>
        <w:tc>
          <w:tcPr>
            <w:tcW w:w="3924" w:type="dxa"/>
          </w:tcPr>
          <w:p w:rsidR="002E114B" w:rsidRPr="004956E3" w:rsidRDefault="002E114B" w:rsidP="00604F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114B" w:rsidRDefault="002E114B" w:rsidP="0038241C">
      <w:pPr>
        <w:jc w:val="center"/>
        <w:rPr>
          <w:rFonts w:ascii="Arial" w:hAnsi="Arial" w:cs="Arial"/>
          <w:b/>
          <w:sz w:val="28"/>
          <w:szCs w:val="28"/>
        </w:rPr>
      </w:pPr>
    </w:p>
    <w:p w:rsidR="002E114B" w:rsidRDefault="002E114B" w:rsidP="0038241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</w:t>
      </w:r>
      <w:r w:rsidRPr="00D20391">
        <w:rPr>
          <w:rFonts w:ascii="Arial" w:hAnsi="Arial" w:cs="Arial"/>
          <w:b/>
          <w:sz w:val="28"/>
          <w:szCs w:val="28"/>
        </w:rPr>
        <w:t xml:space="preserve"> telephone advice please</w:t>
      </w:r>
      <w:r w:rsidRPr="003178A7">
        <w:rPr>
          <w:rFonts w:ascii="Arial" w:hAnsi="Arial" w:cs="Arial"/>
          <w:b/>
          <w:sz w:val="32"/>
          <w:szCs w:val="32"/>
        </w:rPr>
        <w:t xml:space="preserve"> </w:t>
      </w:r>
      <w:r w:rsidRPr="00D20391">
        <w:rPr>
          <w:rFonts w:ascii="Arial" w:hAnsi="Arial" w:cs="Arial"/>
          <w:b/>
          <w:sz w:val="28"/>
          <w:szCs w:val="28"/>
        </w:rPr>
        <w:t xml:space="preserve">ring </w:t>
      </w:r>
      <w:r>
        <w:rPr>
          <w:rFonts w:ascii="Arial" w:hAnsi="Arial" w:cs="Arial"/>
          <w:b/>
          <w:sz w:val="28"/>
          <w:szCs w:val="28"/>
        </w:rPr>
        <w:t xml:space="preserve">the </w:t>
      </w:r>
    </w:p>
    <w:p w:rsidR="002E114B" w:rsidRDefault="002E114B" w:rsidP="0038241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Contact Centre on</w:t>
      </w:r>
    </w:p>
    <w:p w:rsidR="002E114B" w:rsidRPr="003178A7" w:rsidRDefault="002E114B" w:rsidP="0038241C">
      <w:pPr>
        <w:jc w:val="center"/>
        <w:rPr>
          <w:rFonts w:ascii="Arial" w:hAnsi="Arial" w:cs="Arial"/>
          <w:b/>
          <w:sz w:val="32"/>
          <w:szCs w:val="32"/>
        </w:rPr>
      </w:pPr>
      <w:r w:rsidRPr="00D20391">
        <w:rPr>
          <w:rFonts w:ascii="Arial" w:hAnsi="Arial" w:cs="Arial"/>
          <w:b/>
          <w:sz w:val="36"/>
          <w:szCs w:val="36"/>
        </w:rPr>
        <w:t>01274 200024</w:t>
      </w:r>
    </w:p>
    <w:p w:rsidR="002E114B" w:rsidRDefault="002E114B" w:rsidP="0038241C">
      <w:pPr>
        <w:jc w:val="center"/>
        <w:rPr>
          <w:rFonts w:ascii="Arial" w:hAnsi="Arial" w:cs="Arial"/>
        </w:rPr>
      </w:pPr>
    </w:p>
    <w:sectPr w:rsidR="002E114B" w:rsidSect="0094295C">
      <w:pgSz w:w="12240" w:h="15840"/>
      <w:pgMar w:top="284" w:right="1797" w:bottom="284" w:left="1797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7F4"/>
    <w:rsid w:val="00006199"/>
    <w:rsid w:val="00012A19"/>
    <w:rsid w:val="00014F71"/>
    <w:rsid w:val="00043534"/>
    <w:rsid w:val="000465CF"/>
    <w:rsid w:val="00047D8D"/>
    <w:rsid w:val="0008786C"/>
    <w:rsid w:val="00092A95"/>
    <w:rsid w:val="000F11A5"/>
    <w:rsid w:val="00111187"/>
    <w:rsid w:val="00116704"/>
    <w:rsid w:val="00120A41"/>
    <w:rsid w:val="00132720"/>
    <w:rsid w:val="001C636C"/>
    <w:rsid w:val="00202725"/>
    <w:rsid w:val="00206A10"/>
    <w:rsid w:val="00247168"/>
    <w:rsid w:val="00255A19"/>
    <w:rsid w:val="0026103B"/>
    <w:rsid w:val="00265D64"/>
    <w:rsid w:val="002735C9"/>
    <w:rsid w:val="00277D93"/>
    <w:rsid w:val="002B40B7"/>
    <w:rsid w:val="002B4B54"/>
    <w:rsid w:val="002E114B"/>
    <w:rsid w:val="002F47AC"/>
    <w:rsid w:val="002F7639"/>
    <w:rsid w:val="00316A29"/>
    <w:rsid w:val="003178A7"/>
    <w:rsid w:val="00336237"/>
    <w:rsid w:val="00377A60"/>
    <w:rsid w:val="00377EDB"/>
    <w:rsid w:val="0038241C"/>
    <w:rsid w:val="00391605"/>
    <w:rsid w:val="003B3CDC"/>
    <w:rsid w:val="003C6F52"/>
    <w:rsid w:val="003D3D6D"/>
    <w:rsid w:val="003D723E"/>
    <w:rsid w:val="003F60A8"/>
    <w:rsid w:val="00402460"/>
    <w:rsid w:val="00424B2F"/>
    <w:rsid w:val="00425571"/>
    <w:rsid w:val="0048217A"/>
    <w:rsid w:val="00483956"/>
    <w:rsid w:val="00485EF9"/>
    <w:rsid w:val="004956E3"/>
    <w:rsid w:val="004A6783"/>
    <w:rsid w:val="004D4652"/>
    <w:rsid w:val="004E1165"/>
    <w:rsid w:val="00503715"/>
    <w:rsid w:val="00537EA8"/>
    <w:rsid w:val="00546675"/>
    <w:rsid w:val="005675DF"/>
    <w:rsid w:val="00576526"/>
    <w:rsid w:val="00576F9D"/>
    <w:rsid w:val="005A74DF"/>
    <w:rsid w:val="005B54FF"/>
    <w:rsid w:val="005D6C36"/>
    <w:rsid w:val="005F52F0"/>
    <w:rsid w:val="00604FE9"/>
    <w:rsid w:val="00610C1A"/>
    <w:rsid w:val="00637502"/>
    <w:rsid w:val="00644266"/>
    <w:rsid w:val="00661C75"/>
    <w:rsid w:val="00666B43"/>
    <w:rsid w:val="00666C48"/>
    <w:rsid w:val="00673EB1"/>
    <w:rsid w:val="006A13CE"/>
    <w:rsid w:val="006A2D01"/>
    <w:rsid w:val="006A7182"/>
    <w:rsid w:val="006C2CC9"/>
    <w:rsid w:val="006F76BD"/>
    <w:rsid w:val="00703C78"/>
    <w:rsid w:val="00704A5D"/>
    <w:rsid w:val="0071563D"/>
    <w:rsid w:val="00734E35"/>
    <w:rsid w:val="00742844"/>
    <w:rsid w:val="007707C8"/>
    <w:rsid w:val="00796389"/>
    <w:rsid w:val="007A4268"/>
    <w:rsid w:val="007B18FC"/>
    <w:rsid w:val="007C12D4"/>
    <w:rsid w:val="0080284C"/>
    <w:rsid w:val="00813218"/>
    <w:rsid w:val="00822C61"/>
    <w:rsid w:val="00854902"/>
    <w:rsid w:val="00875E44"/>
    <w:rsid w:val="00901471"/>
    <w:rsid w:val="00910330"/>
    <w:rsid w:val="00915FAE"/>
    <w:rsid w:val="0094295C"/>
    <w:rsid w:val="00945AF3"/>
    <w:rsid w:val="009731EF"/>
    <w:rsid w:val="00983340"/>
    <w:rsid w:val="00995875"/>
    <w:rsid w:val="009A1567"/>
    <w:rsid w:val="009A70BE"/>
    <w:rsid w:val="00A228E4"/>
    <w:rsid w:val="00A722A8"/>
    <w:rsid w:val="00A84C52"/>
    <w:rsid w:val="00A912E5"/>
    <w:rsid w:val="00AC154C"/>
    <w:rsid w:val="00B00C48"/>
    <w:rsid w:val="00B204BE"/>
    <w:rsid w:val="00B341F2"/>
    <w:rsid w:val="00B4607B"/>
    <w:rsid w:val="00B54099"/>
    <w:rsid w:val="00B614C2"/>
    <w:rsid w:val="00B61744"/>
    <w:rsid w:val="00B73F34"/>
    <w:rsid w:val="00BA6DED"/>
    <w:rsid w:val="00BB2374"/>
    <w:rsid w:val="00BE0B26"/>
    <w:rsid w:val="00C210DD"/>
    <w:rsid w:val="00C53EBF"/>
    <w:rsid w:val="00C54122"/>
    <w:rsid w:val="00C6308B"/>
    <w:rsid w:val="00C845FE"/>
    <w:rsid w:val="00C9326A"/>
    <w:rsid w:val="00C93A4F"/>
    <w:rsid w:val="00CA7A19"/>
    <w:rsid w:val="00CF18C1"/>
    <w:rsid w:val="00CF6ACD"/>
    <w:rsid w:val="00D03EAA"/>
    <w:rsid w:val="00D20391"/>
    <w:rsid w:val="00D21F29"/>
    <w:rsid w:val="00D447D3"/>
    <w:rsid w:val="00DA4559"/>
    <w:rsid w:val="00DC178C"/>
    <w:rsid w:val="00E03E13"/>
    <w:rsid w:val="00E27241"/>
    <w:rsid w:val="00E43E01"/>
    <w:rsid w:val="00E464E5"/>
    <w:rsid w:val="00E61E6D"/>
    <w:rsid w:val="00E91E14"/>
    <w:rsid w:val="00EC5E6F"/>
    <w:rsid w:val="00ED56D9"/>
    <w:rsid w:val="00EE7101"/>
    <w:rsid w:val="00EF09DD"/>
    <w:rsid w:val="00F0242D"/>
    <w:rsid w:val="00F70ECC"/>
    <w:rsid w:val="00F871C7"/>
    <w:rsid w:val="00F95547"/>
    <w:rsid w:val="00FA06A8"/>
    <w:rsid w:val="00FB2114"/>
    <w:rsid w:val="00FC413E"/>
    <w:rsid w:val="00FD5C10"/>
    <w:rsid w:val="00FE3235"/>
    <w:rsid w:val="00FF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71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E11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C4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413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197</Words>
  <Characters>1126</Characters>
  <Application>Microsoft Office Outlook</Application>
  <DocSecurity>0</DocSecurity>
  <Lines>0</Lines>
  <Paragraphs>0</Paragraphs>
  <ScaleCrop>false</ScaleCrop>
  <Company>Bradford &amp; Airedale tPCT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CONTRACEPTION &amp; SEXUAL HEALTH SERVICE CLINICS OVER CHRISTMAS AND NEW YEAR 2010/2011</dc:title>
  <dc:subject/>
  <dc:creator>OSullivanS</dc:creator>
  <cp:keywords/>
  <dc:description/>
  <cp:lastModifiedBy>Nimesh.Patel</cp:lastModifiedBy>
  <cp:revision>2</cp:revision>
  <cp:lastPrinted>2013-12-09T10:35:00Z</cp:lastPrinted>
  <dcterms:created xsi:type="dcterms:W3CDTF">2014-12-16T11:18:00Z</dcterms:created>
  <dcterms:modified xsi:type="dcterms:W3CDTF">2014-12-16T11:18:00Z</dcterms:modified>
</cp:coreProperties>
</file>