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153" w:rsidRDefault="00245C4E" w:rsidP="004C1153">
      <w:pPr>
        <w:jc w:val="center"/>
        <w:rPr>
          <w:rFonts w:ascii="Arial Rounded MT Bold" w:hAnsi="Arial Rounded MT Bold"/>
          <w:sz w:val="40"/>
          <w:szCs w:val="40"/>
        </w:rPr>
      </w:pPr>
      <w:bookmarkStart w:id="0" w:name="_GoBack"/>
      <w:bookmarkEnd w:id="0"/>
      <w:r>
        <w:rPr>
          <w:rFonts w:ascii="Arial Rounded MT Bold" w:hAnsi="Arial Rounded MT Bold"/>
          <w:sz w:val="40"/>
          <w:szCs w:val="40"/>
        </w:rPr>
        <w:t>The Early Help Assessment Registration Pathway</w:t>
      </w:r>
    </w:p>
    <w:p w:rsidR="00992861" w:rsidRDefault="00992861" w:rsidP="001A5BB2">
      <w:pPr>
        <w:jc w:val="center"/>
        <w:rPr>
          <w:rFonts w:ascii="Arial Rounded MT Bold" w:hAnsi="Arial Rounded MT Bold"/>
          <w:color w:val="FF0000"/>
          <w:sz w:val="20"/>
          <w:szCs w:val="20"/>
        </w:rPr>
      </w:pPr>
    </w:p>
    <w:p w:rsidR="001A492A" w:rsidRDefault="00992861" w:rsidP="001A5BB2">
      <w:pPr>
        <w:jc w:val="center"/>
        <w:rPr>
          <w:rFonts w:ascii="Arial Rounded MT Bold" w:hAnsi="Arial Rounded MT Bold"/>
          <w:color w:val="FF0000"/>
          <w:sz w:val="20"/>
          <w:szCs w:val="20"/>
        </w:rPr>
      </w:pPr>
      <w:r>
        <w:rPr>
          <w:rFonts w:ascii="Arial Rounded MT Bold" w:hAnsi="Arial Rounded MT Bold"/>
          <w:color w:val="FF0000"/>
          <w:sz w:val="20"/>
          <w:szCs w:val="20"/>
        </w:rPr>
        <w:t>Follow the simple steps below to successfully complete and register your Early Help Assessment</w:t>
      </w:r>
    </w:p>
    <w:p w:rsidR="00992861" w:rsidRPr="001A492A" w:rsidRDefault="00992861" w:rsidP="001A5BB2">
      <w:pPr>
        <w:jc w:val="center"/>
        <w:rPr>
          <w:rFonts w:ascii="Arial Rounded MT Bold" w:hAnsi="Arial Rounded MT Bold"/>
          <w:color w:val="FF0000"/>
          <w:sz w:val="20"/>
          <w:szCs w:val="20"/>
        </w:rPr>
      </w:pPr>
    </w:p>
    <w:p w:rsidR="009922E7" w:rsidRDefault="0074327B" w:rsidP="009922E7">
      <w:pPr>
        <w:jc w:val="center"/>
        <w:rPr>
          <w:rFonts w:cs="Aharoni"/>
          <w:b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EE85116" wp14:editId="717B9108">
                <wp:simplePos x="0" y="0"/>
                <wp:positionH relativeFrom="margin">
                  <wp:posOffset>1295400</wp:posOffset>
                </wp:positionH>
                <wp:positionV relativeFrom="paragraph">
                  <wp:posOffset>110491</wp:posOffset>
                </wp:positionV>
                <wp:extent cx="4305300" cy="14478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447800"/>
                        </a:xfrm>
                        <a:prstGeom prst="roundRect">
                          <a:avLst/>
                        </a:prstGeom>
                        <a:solidFill>
                          <a:srgbClr val="49C7B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FFD8A" id="Rounded Rectangle 1" o:spid="_x0000_s1026" style="position:absolute;margin-left:102pt;margin-top:8.7pt;width:339pt;height:114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" fillcolor="#49c7b8" strokecolor="#31849b [2408]" strokeweight="2pt">
                <w10:wrap anchorx="margin"/>
              </v:roundrect>
            </w:pict>
          </mc:Fallback>
        </mc:AlternateContent>
      </w:r>
    </w:p>
    <w:p w:rsidR="00E622C7" w:rsidRDefault="004767AF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526C98C" wp14:editId="0C0EAD1F">
                <wp:simplePos x="0" y="0"/>
                <wp:positionH relativeFrom="margin">
                  <wp:posOffset>1352550</wp:posOffset>
                </wp:positionH>
                <wp:positionV relativeFrom="paragraph">
                  <wp:posOffset>8890</wp:posOffset>
                </wp:positionV>
                <wp:extent cx="4143375" cy="1257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E6A" w:rsidRDefault="005F7E6A" w:rsidP="00286D60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>Decision made to complete Early Help Assessment (EHA)</w:t>
                            </w:r>
                          </w:p>
                          <w:p w:rsidR="004767AF" w:rsidRPr="00286D60" w:rsidRDefault="004767AF" w:rsidP="00286D60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</w:p>
                          <w:p w:rsidR="005F7E6A" w:rsidRDefault="004767AF" w:rsidP="00286D6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If a family presents with 2 or more is</w:t>
                            </w:r>
                            <w:r w:rsidR="00D57207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sues an EHA should be completed </w:t>
                            </w:r>
                            <w:r w:rsidR="00D57207" w:rsidRPr="00282FB8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with consent from the family</w:t>
                            </w:r>
                            <w:r w:rsidR="00D57207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767AF" w:rsidRDefault="004767AF" w:rsidP="00286D60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An EHA will help to clarify the issues and</w:t>
                            </w:r>
                            <w:r w:rsidR="00802166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help to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identify the best services to support the</w:t>
                            </w:r>
                            <w:r w:rsidR="009272D9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child/</w:t>
                            </w:r>
                            <w:proofErr w:type="spellStart"/>
                            <w:r w:rsidR="009272D9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ren</w:t>
                            </w:r>
                            <w:proofErr w:type="spellEnd"/>
                            <w:r w:rsidR="009272D9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and their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family.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6C98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6.5pt;margin-top:.7pt;width:326.25pt;height:99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" filled="f" stroked="f" strokeweight=".5pt">
                <v:textbox>
                  <w:txbxContent>
                    <w:p w:rsidR="005F7E6A" w:rsidRDefault="005F7E6A" w:rsidP="00286D60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>Decision made to complete Early Help Assessment (EHA)</w:t>
                      </w:r>
                    </w:p>
                    <w:p w:rsidR="004767AF" w:rsidRPr="00286D60" w:rsidRDefault="004767AF" w:rsidP="00286D60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</w:p>
                    <w:p w:rsidR="005F7E6A" w:rsidRDefault="004767AF" w:rsidP="00286D60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If a family presents with 2 or more is</w:t>
                      </w:r>
                      <w:r w:rsidR="00D57207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sues an EHA should be completed </w:t>
                      </w:r>
                      <w:r w:rsidR="00D57207" w:rsidRPr="00282FB8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with consent from the family</w:t>
                      </w:r>
                      <w:r w:rsidR="00D57207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.</w:t>
                      </w:r>
                    </w:p>
                    <w:p w:rsidR="004767AF" w:rsidRDefault="004767AF" w:rsidP="00286D60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An EHA will help to clarify the issues and</w:t>
                      </w:r>
                      <w:r w:rsidR="00802166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help to</w:t>
                      </w: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identify the best services to support the</w:t>
                      </w:r>
                      <w:r w:rsidR="009272D9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child/</w:t>
                      </w:r>
                      <w:proofErr w:type="spellStart"/>
                      <w:r w:rsidR="009272D9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ren</w:t>
                      </w:r>
                      <w:proofErr w:type="spellEnd"/>
                      <w:r w:rsidR="009272D9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and their</w:t>
                      </w: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family.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1258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72EEFA7A" wp14:editId="550C113B">
                <wp:simplePos x="0" y="0"/>
                <wp:positionH relativeFrom="margin">
                  <wp:align>center</wp:align>
                </wp:positionH>
                <wp:positionV relativeFrom="paragraph">
                  <wp:posOffset>5766435</wp:posOffset>
                </wp:positionV>
                <wp:extent cx="4305300" cy="13430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343025"/>
                        </a:xfrm>
                        <a:prstGeom prst="roundRect">
                          <a:avLst/>
                        </a:prstGeom>
                        <a:solidFill>
                          <a:srgbClr val="49C7B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E1CE7" id="Rounded Rectangle 8" o:spid="_x0000_s1026" style="position:absolute;margin-left:0;margin-top:454.05pt;width:339pt;height:105.75pt;z-index:-251634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" fillcolor="#49c7b8" strokecolor="#31849b [2408]" strokeweight="2pt">
                <w10:wrap anchorx="margin"/>
              </v:roundrect>
            </w:pict>
          </mc:Fallback>
        </mc:AlternateContent>
      </w:r>
      <w:r w:rsidR="00B01258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AFDE876" wp14:editId="09CBE384">
                <wp:simplePos x="0" y="0"/>
                <wp:positionH relativeFrom="margin">
                  <wp:align>center</wp:align>
                </wp:positionH>
                <wp:positionV relativeFrom="paragraph">
                  <wp:posOffset>5276850</wp:posOffset>
                </wp:positionV>
                <wp:extent cx="304800" cy="409575"/>
                <wp:effectExtent l="0" t="0" r="0" b="952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9575"/>
                        </a:xfrm>
                        <a:prstGeom prst="downArrow">
                          <a:avLst/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8339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0;margin-top:415.5pt;width:24pt;height:32.25pt;z-index:251696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" adj="13563" fillcolor="#31849b" stroked="f" strokeweight="2pt">
                <w10:wrap anchorx="margin"/>
              </v:shape>
            </w:pict>
          </mc:Fallback>
        </mc:AlternateContent>
      </w:r>
      <w:r w:rsidR="00B01258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DE400F6" wp14:editId="5F05DE8B">
                <wp:simplePos x="0" y="0"/>
                <wp:positionH relativeFrom="margin">
                  <wp:align>center</wp:align>
                </wp:positionH>
                <wp:positionV relativeFrom="paragraph">
                  <wp:posOffset>3343275</wp:posOffset>
                </wp:positionV>
                <wp:extent cx="304800" cy="409575"/>
                <wp:effectExtent l="0" t="0" r="0" b="95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9575"/>
                        </a:xfrm>
                        <a:prstGeom prst="downArrow">
                          <a:avLst/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7F487" id="Down Arrow 17" o:spid="_x0000_s1026" type="#_x0000_t67" style="position:absolute;margin-left:0;margin-top:263.25pt;width:24pt;height:32.25pt;z-index:251698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" adj="13563" fillcolor="#31849b" stroked="f" strokeweight="2pt">
                <w10:wrap anchorx="margin"/>
              </v:shape>
            </w:pict>
          </mc:Fallback>
        </mc:AlternateContent>
      </w:r>
      <w:r w:rsidR="00B01258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F375A07" wp14:editId="0985AF17">
                <wp:simplePos x="0" y="0"/>
                <wp:positionH relativeFrom="margin">
                  <wp:align>center</wp:align>
                </wp:positionH>
                <wp:positionV relativeFrom="paragraph">
                  <wp:posOffset>3835400</wp:posOffset>
                </wp:positionV>
                <wp:extent cx="4305300" cy="13430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343025"/>
                        </a:xfrm>
                        <a:prstGeom prst="roundRect">
                          <a:avLst/>
                        </a:prstGeom>
                        <a:solidFill>
                          <a:srgbClr val="49C7B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4CDE6" id="Rounded Rectangle 7" o:spid="_x0000_s1026" style="position:absolute;margin-left:0;margin-top:302pt;width:339pt;height:105.75pt;z-index:-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" fillcolor="#49c7b8" strokecolor="#31849b [2408]" strokeweight="2pt">
                <w10:wrap anchorx="margin"/>
              </v:roundrect>
            </w:pict>
          </mc:Fallback>
        </mc:AlternateContent>
      </w:r>
      <w:r w:rsidR="00B01258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89AB23C" wp14:editId="11B4A06F">
                <wp:simplePos x="0" y="0"/>
                <wp:positionH relativeFrom="margin">
                  <wp:align>center</wp:align>
                </wp:positionH>
                <wp:positionV relativeFrom="paragraph">
                  <wp:posOffset>1901825</wp:posOffset>
                </wp:positionV>
                <wp:extent cx="4305300" cy="13430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343025"/>
                        </a:xfrm>
                        <a:prstGeom prst="roundRect">
                          <a:avLst/>
                        </a:prstGeom>
                        <a:solidFill>
                          <a:srgbClr val="49C7B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1F847D" id="Rounded Rectangle 6" o:spid="_x0000_s1026" style="position:absolute;margin-left:0;margin-top:149.75pt;width:339pt;height:105.75pt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" fillcolor="#49c7b8" strokecolor="#31849b [2408]" strokeweight="2pt">
                <w10:wrap anchorx="margin"/>
              </v:roundrect>
            </w:pict>
          </mc:Fallback>
        </mc:AlternateContent>
      </w:r>
      <w:r w:rsidR="00286D60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97B86BC" wp14:editId="72ECADEA">
                <wp:simplePos x="0" y="0"/>
                <wp:positionH relativeFrom="margin">
                  <wp:align>center</wp:align>
                </wp:positionH>
                <wp:positionV relativeFrom="paragraph">
                  <wp:posOffset>1466850</wp:posOffset>
                </wp:positionV>
                <wp:extent cx="304800" cy="409575"/>
                <wp:effectExtent l="0" t="0" r="0" b="95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9575"/>
                        </a:xfrm>
                        <a:prstGeom prst="downArrow">
                          <a:avLst/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AAD5F" id="Down Arrow 4" o:spid="_x0000_s1026" type="#_x0000_t67" style="position:absolute;margin-left:0;margin-top:115.5pt;width:24pt;height:32.25pt;z-index:251637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" adj="13563" fillcolor="#31849b" stroked="f" strokeweight="2pt">
                <w10:wrap anchorx="margin"/>
              </v:shape>
            </w:pict>
          </mc:Fallback>
        </mc:AlternateContent>
      </w:r>
      <w:r w:rsidR="004957B5">
        <w:rPr>
          <w:rFonts w:cs="Aharoni"/>
          <w:b/>
          <w:sz w:val="28"/>
          <w:szCs w:val="28"/>
          <w:lang w:val="en-GB"/>
        </w:rPr>
        <w:tab/>
      </w:r>
    </w:p>
    <w:p w:rsidR="00E622C7" w:rsidRDefault="001F546C" w:rsidP="001F546C">
      <w:pPr>
        <w:tabs>
          <w:tab w:val="left" w:pos="9990"/>
        </w:tabs>
        <w:rPr>
          <w:rFonts w:cs="Aharoni"/>
          <w:b/>
          <w:sz w:val="28"/>
          <w:szCs w:val="28"/>
          <w:lang w:val="en-GB"/>
        </w:rPr>
      </w:pPr>
      <w:r>
        <w:rPr>
          <w:rFonts w:cs="Aharoni"/>
          <w:b/>
          <w:sz w:val="28"/>
          <w:szCs w:val="28"/>
          <w:lang w:val="en-GB"/>
        </w:rPr>
        <w:tab/>
      </w:r>
    </w:p>
    <w:p w:rsidR="00E622C7" w:rsidRDefault="009272D9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ascii="Arial Rounded MT Bold" w:hAnsi="Arial Rounded MT Bold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ECC2F89" wp14:editId="2A488266">
                <wp:simplePos x="0" y="0"/>
                <wp:positionH relativeFrom="page">
                  <wp:posOffset>5732060</wp:posOffset>
                </wp:positionH>
                <wp:positionV relativeFrom="paragraph">
                  <wp:posOffset>20329</wp:posOffset>
                </wp:positionV>
                <wp:extent cx="1931035" cy="1869440"/>
                <wp:effectExtent l="266700" t="19050" r="31115" b="35560"/>
                <wp:wrapNone/>
                <wp:docPr id="19" name="Oval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035" cy="1869440"/>
                        </a:xfrm>
                        <a:prstGeom prst="wedgeEllipseCallout">
                          <a:avLst>
                            <a:gd name="adj1" fmla="val -63482"/>
                            <a:gd name="adj2" fmla="val -10174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E6A" w:rsidRDefault="005F7E6A" w:rsidP="001B6733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18"/>
                                <w:szCs w:val="18"/>
                              </w:rPr>
                            </w:pPr>
                            <w:r w:rsidRPr="00DC79BB">
                              <w:rPr>
                                <w:rFonts w:ascii="Arial Rounded MT Bold" w:hAnsi="Arial Rounded MT Bold" w:cs="Arial"/>
                                <w:sz w:val="18"/>
                                <w:szCs w:val="18"/>
                              </w:rPr>
                              <w:t>REMEMBER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F7E6A" w:rsidRPr="00DC79BB" w:rsidRDefault="005F7E6A" w:rsidP="001B6733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18"/>
                                <w:szCs w:val="18"/>
                              </w:rPr>
                            </w:pPr>
                            <w:r w:rsidRPr="00DC79BB">
                              <w:rPr>
                                <w:rFonts w:ascii="Arial Rounded MT Bold" w:hAnsi="Arial Rounded MT Bold" w:cs="Arial"/>
                                <w:sz w:val="18"/>
                                <w:szCs w:val="18"/>
                              </w:rPr>
                              <w:t>If at any time you feel the child is at r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18"/>
                                <w:szCs w:val="18"/>
                              </w:rPr>
                              <w:t xml:space="preserve">isk of immediate </w:t>
                            </w:r>
                            <w:r w:rsidRPr="00282FB8">
                              <w:rPr>
                                <w:rFonts w:ascii="Arial Rounded MT Bold" w:hAnsi="Arial Rounded MT Bold" w:cs="Arial"/>
                                <w:sz w:val="18"/>
                                <w:szCs w:val="18"/>
                              </w:rPr>
                              <w:t>harm you should</w:t>
                            </w:r>
                            <w:r w:rsidR="00D57207" w:rsidRPr="00282FB8">
                              <w:rPr>
                                <w:rFonts w:ascii="Arial Rounded MT Bold" w:hAnsi="Arial Rounded MT Bold" w:cs="Arial"/>
                                <w:sz w:val="18"/>
                                <w:szCs w:val="18"/>
                              </w:rPr>
                              <w:t xml:space="preserve"> follow your  agency’s safe guarding </w:t>
                            </w:r>
                            <w:r w:rsidR="00955723" w:rsidRPr="00282FB8">
                              <w:rPr>
                                <w:rFonts w:ascii="Arial Rounded MT Bold" w:hAnsi="Arial Rounded MT Bold" w:cs="Arial"/>
                                <w:sz w:val="18"/>
                                <w:szCs w:val="18"/>
                              </w:rPr>
                              <w:t xml:space="preserve">procedure </w:t>
                            </w:r>
                            <w:r w:rsidR="00D57207" w:rsidRPr="00282FB8">
                              <w:rPr>
                                <w:rFonts w:ascii="Arial Rounded MT Bold" w:hAnsi="Arial Rounded MT Bold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F7E6A" w:rsidRPr="00E032E0" w:rsidRDefault="005F7E6A" w:rsidP="00772CF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C2F8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9" o:spid="_x0000_s1027" type="#_x0000_t63" style="position:absolute;margin-left:451.35pt;margin-top:1.6pt;width:152.05pt;height:147.2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" adj="-2912,8602" fillcolor="#31849b [2408]" strokecolor="#243f60 [1604]" strokeweight="2pt">
                <v:textbox>
                  <w:txbxContent>
                    <w:p w:rsidR="005F7E6A" w:rsidRDefault="005F7E6A" w:rsidP="001B6733">
                      <w:pPr>
                        <w:jc w:val="center"/>
                        <w:rPr>
                          <w:rFonts w:ascii="Arial Rounded MT Bold" w:hAnsi="Arial Rounded MT Bold" w:cs="Arial"/>
                          <w:sz w:val="18"/>
                          <w:szCs w:val="18"/>
                        </w:rPr>
                      </w:pPr>
                      <w:r w:rsidRPr="00DC79BB">
                        <w:rPr>
                          <w:rFonts w:ascii="Arial Rounded MT Bold" w:hAnsi="Arial Rounded MT Bold" w:cs="Arial"/>
                          <w:sz w:val="18"/>
                          <w:szCs w:val="18"/>
                        </w:rPr>
                        <w:t>REMEMBER</w:t>
                      </w:r>
                      <w:r>
                        <w:rPr>
                          <w:rFonts w:ascii="Arial Rounded MT Bold" w:hAnsi="Arial Rounded MT Bold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F7E6A" w:rsidRPr="00DC79BB" w:rsidRDefault="005F7E6A" w:rsidP="001B6733">
                      <w:pPr>
                        <w:jc w:val="center"/>
                        <w:rPr>
                          <w:rFonts w:ascii="Arial Rounded MT Bold" w:hAnsi="Arial Rounded MT Bold" w:cs="Arial"/>
                          <w:sz w:val="18"/>
                          <w:szCs w:val="18"/>
                        </w:rPr>
                      </w:pPr>
                      <w:r w:rsidRPr="00DC79BB">
                        <w:rPr>
                          <w:rFonts w:ascii="Arial Rounded MT Bold" w:hAnsi="Arial Rounded MT Bold" w:cs="Arial"/>
                          <w:sz w:val="18"/>
                          <w:szCs w:val="18"/>
                        </w:rPr>
                        <w:t>If at any time you feel the child is at r</w:t>
                      </w:r>
                      <w:r>
                        <w:rPr>
                          <w:rFonts w:ascii="Arial Rounded MT Bold" w:hAnsi="Arial Rounded MT Bold" w:cs="Arial"/>
                          <w:sz w:val="18"/>
                          <w:szCs w:val="18"/>
                        </w:rPr>
                        <w:t xml:space="preserve">isk of immediate </w:t>
                      </w:r>
                      <w:r w:rsidRPr="00282FB8">
                        <w:rPr>
                          <w:rFonts w:ascii="Arial Rounded MT Bold" w:hAnsi="Arial Rounded MT Bold" w:cs="Arial"/>
                          <w:sz w:val="18"/>
                          <w:szCs w:val="18"/>
                        </w:rPr>
                        <w:t>harm you should</w:t>
                      </w:r>
                      <w:r w:rsidR="00D57207" w:rsidRPr="00282FB8">
                        <w:rPr>
                          <w:rFonts w:ascii="Arial Rounded MT Bold" w:hAnsi="Arial Rounded MT Bold" w:cs="Arial"/>
                          <w:sz w:val="18"/>
                          <w:szCs w:val="18"/>
                        </w:rPr>
                        <w:t xml:space="preserve"> follow your  agency’s safe guarding </w:t>
                      </w:r>
                      <w:r w:rsidR="00955723" w:rsidRPr="00282FB8">
                        <w:rPr>
                          <w:rFonts w:ascii="Arial Rounded MT Bold" w:hAnsi="Arial Rounded MT Bold" w:cs="Arial"/>
                          <w:sz w:val="18"/>
                          <w:szCs w:val="18"/>
                        </w:rPr>
                        <w:t xml:space="preserve">procedure </w:t>
                      </w:r>
                      <w:r w:rsidR="00D57207" w:rsidRPr="00282FB8">
                        <w:rPr>
                          <w:rFonts w:ascii="Arial Rounded MT Bold" w:hAnsi="Arial Rounded MT Bold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F7E6A" w:rsidRPr="00E032E0" w:rsidRDefault="005F7E6A" w:rsidP="00772CF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FD3331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CA5F767" wp14:editId="5610EA68">
                <wp:simplePos x="0" y="0"/>
                <wp:positionH relativeFrom="margin">
                  <wp:posOffset>1362075</wp:posOffset>
                </wp:positionH>
                <wp:positionV relativeFrom="paragraph">
                  <wp:posOffset>31115</wp:posOffset>
                </wp:positionV>
                <wp:extent cx="4143375" cy="1047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E6A" w:rsidRPr="00D11158" w:rsidRDefault="005F7E6A" w:rsidP="001B6733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 w:rsidRPr="00D11158">
                              <w:rPr>
                                <w:rFonts w:ascii="Arial Rounded MT Bold" w:hAnsi="Arial Rounded MT Bold" w:cs="Arial"/>
                              </w:rPr>
                              <w:t xml:space="preserve">Check </w:t>
                            </w:r>
                            <w:r>
                              <w:rPr>
                                <w:rFonts w:ascii="Arial Rounded MT Bold" w:hAnsi="Arial Rounded MT Bold" w:cs="Arial"/>
                              </w:rPr>
                              <w:t>if an EHA already exists</w:t>
                            </w:r>
                          </w:p>
                          <w:p w:rsidR="005F7E6A" w:rsidRDefault="005F7E6A" w:rsidP="00B01258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Contact your Early Help Coordinator (EHC) who will find out for you.</w:t>
                            </w:r>
                          </w:p>
                          <w:p w:rsidR="005F7E6A" w:rsidRDefault="005F7E6A" w:rsidP="00B01258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If there is an EHA in place you will be given details of the </w:t>
                            </w:r>
                            <w:r w:rsidR="00802166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current 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Lead Pract</w:t>
                            </w:r>
                            <w:r w:rsidR="00A15E11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itioner (LP)</w:t>
                            </w:r>
                          </w:p>
                          <w:p w:rsidR="005F7E6A" w:rsidRPr="00C22497" w:rsidRDefault="00A15E11" w:rsidP="00B01258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Contact the LP</w:t>
                            </w:r>
                            <w:r w:rsidR="005F7E6A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and share your concerns</w:t>
                            </w:r>
                            <w:r w:rsidR="00802166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5F767" id="Text Box 11" o:spid="_x0000_s1028" type="#_x0000_t202" style="position:absolute;margin-left:107.25pt;margin-top:2.45pt;width:326.25pt;height:82.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" filled="f" stroked="f" strokeweight=".5pt">
                <v:textbox>
                  <w:txbxContent>
                    <w:p w:rsidR="005F7E6A" w:rsidRPr="00D11158" w:rsidRDefault="005F7E6A" w:rsidP="001B6733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 w:rsidRPr="00D11158">
                        <w:rPr>
                          <w:rFonts w:ascii="Arial Rounded MT Bold" w:hAnsi="Arial Rounded MT Bold" w:cs="Arial"/>
                        </w:rPr>
                        <w:t xml:space="preserve">Check </w:t>
                      </w:r>
                      <w:r>
                        <w:rPr>
                          <w:rFonts w:ascii="Arial Rounded MT Bold" w:hAnsi="Arial Rounded MT Bold" w:cs="Arial"/>
                        </w:rPr>
                        <w:t>if an EHA already exists</w:t>
                      </w:r>
                    </w:p>
                    <w:p w:rsidR="005F7E6A" w:rsidRDefault="005F7E6A" w:rsidP="00B01258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Contact your Early Help Coordinator (EHC) who will find out for you.</w:t>
                      </w:r>
                    </w:p>
                    <w:p w:rsidR="005F7E6A" w:rsidRDefault="005F7E6A" w:rsidP="00B01258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If there is an EHA in place you will be given details of the </w:t>
                      </w:r>
                      <w:r w:rsidR="00802166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current </w:t>
                      </w: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Lead Pract</w:t>
                      </w:r>
                      <w:r w:rsidR="00A15E11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itioner (LP)</w:t>
                      </w:r>
                    </w:p>
                    <w:p w:rsidR="005F7E6A" w:rsidRPr="00C22497" w:rsidRDefault="00A15E11" w:rsidP="00B01258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Contact the LP</w:t>
                      </w:r>
                      <w:r w:rsidR="005F7E6A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and share your concerns</w:t>
                      </w:r>
                      <w:r w:rsidR="00802166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5F7E6A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4ADD25" wp14:editId="1112AE22">
                <wp:simplePos x="0" y="0"/>
                <wp:positionH relativeFrom="margin">
                  <wp:posOffset>1190625</wp:posOffset>
                </wp:positionH>
                <wp:positionV relativeFrom="paragraph">
                  <wp:posOffset>10159</wp:posOffset>
                </wp:positionV>
                <wp:extent cx="4419600" cy="12477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E6A" w:rsidRDefault="005F7E6A" w:rsidP="00D11158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>Identify the Lead Practitioner</w:t>
                            </w:r>
                          </w:p>
                          <w:p w:rsidR="005F7E6A" w:rsidRDefault="005F7E6A" w:rsidP="005F7E6A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‘</w:t>
                            </w:r>
                            <w:r w:rsidRPr="005F7E6A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Dec</w:t>
                            </w:r>
                            <w:r w:rsidR="00802166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isions about who should be the Lead Pr</w:t>
                            </w:r>
                            <w:r w:rsidRPr="005F7E6A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actitioner should be taken on a case-by-c</w:t>
                            </w:r>
                            <w:r w:rsidR="00802166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ase basis and should be chosen </w:t>
                            </w:r>
                            <w:r w:rsidRPr="005F7E6A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by the child and their family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’</w:t>
                            </w:r>
                            <w:r w:rsidRPr="005F7E6A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:rsidR="005F7E6A" w:rsidRDefault="005F7E6A" w:rsidP="005F7E6A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F7E6A">
                              <w:rPr>
                                <w:rFonts w:ascii="Arial Rounded MT Bold" w:hAnsi="Arial Rounded MT Bold" w:cs="Arial"/>
                                <w:b/>
                                <w:sz w:val="20"/>
                                <w:szCs w:val="20"/>
                              </w:rPr>
                              <w:t>Working Together 2018</w:t>
                            </w:r>
                          </w:p>
                          <w:p w:rsidR="005F7E6A" w:rsidRPr="005F7E6A" w:rsidRDefault="005F7E6A" w:rsidP="005F7E6A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F7E6A" w:rsidRPr="005F7E6A" w:rsidRDefault="005F7E6A" w:rsidP="005F7E6A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The LP could be from a range of agencies – Health, Police, </w:t>
                            </w:r>
                            <w:r w:rsidR="007E1A21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School, 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Voluntary</w:t>
                            </w:r>
                            <w:r w:rsidR="007E1A21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&amp; Community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Services</w:t>
                            </w:r>
                            <w:r w:rsidR="007E1A21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(VCS)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ADD25" id="Text Box 12" o:spid="_x0000_s1029" type="#_x0000_t202" style="position:absolute;margin-left:93.75pt;margin-top:.8pt;width:348pt;height:98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" filled="f" stroked="f" strokeweight=".5pt">
                <v:textbox>
                  <w:txbxContent>
                    <w:p w:rsidR="005F7E6A" w:rsidRDefault="005F7E6A" w:rsidP="00D11158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>Identify the Lead Practitioner</w:t>
                      </w:r>
                    </w:p>
                    <w:p w:rsidR="005F7E6A" w:rsidRDefault="005F7E6A" w:rsidP="005F7E6A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‘</w:t>
                      </w:r>
                      <w:r w:rsidRPr="005F7E6A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Dec</w:t>
                      </w:r>
                      <w:r w:rsidR="00802166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isions about who should be the Lead Pr</w:t>
                      </w:r>
                      <w:r w:rsidRPr="005F7E6A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actitioner should be taken on a case-by-c</w:t>
                      </w:r>
                      <w:r w:rsidR="00802166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ase basis and should be chosen </w:t>
                      </w:r>
                      <w:r w:rsidRPr="005F7E6A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by the child and their family</w:t>
                      </w: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’</w:t>
                      </w:r>
                      <w:r w:rsidRPr="005F7E6A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:rsidR="005F7E6A" w:rsidRDefault="005F7E6A" w:rsidP="005F7E6A">
                      <w:pPr>
                        <w:jc w:val="center"/>
                        <w:rPr>
                          <w:rFonts w:ascii="Arial Rounded MT Bold" w:hAnsi="Arial Rounded MT Bold" w:cs="Arial"/>
                          <w:b/>
                          <w:sz w:val="20"/>
                          <w:szCs w:val="20"/>
                        </w:rPr>
                      </w:pPr>
                      <w:r w:rsidRPr="005F7E6A">
                        <w:rPr>
                          <w:rFonts w:ascii="Arial Rounded MT Bold" w:hAnsi="Arial Rounded MT Bold" w:cs="Arial"/>
                          <w:b/>
                          <w:sz w:val="20"/>
                          <w:szCs w:val="20"/>
                        </w:rPr>
                        <w:t>Working Together 2018</w:t>
                      </w:r>
                    </w:p>
                    <w:p w:rsidR="005F7E6A" w:rsidRPr="005F7E6A" w:rsidRDefault="005F7E6A" w:rsidP="005F7E6A">
                      <w:pPr>
                        <w:jc w:val="center"/>
                        <w:rPr>
                          <w:rFonts w:ascii="Arial Rounded MT Bold" w:hAnsi="Arial Rounded MT Bold" w:cs="Arial"/>
                          <w:b/>
                          <w:sz w:val="12"/>
                          <w:szCs w:val="12"/>
                        </w:rPr>
                      </w:pPr>
                    </w:p>
                    <w:p w:rsidR="005F7E6A" w:rsidRPr="005F7E6A" w:rsidRDefault="005F7E6A" w:rsidP="005F7E6A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The LP could be from a range of agencies – Health, Police, </w:t>
                      </w:r>
                      <w:r w:rsidR="007E1A21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School, </w:t>
                      </w: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Voluntary</w:t>
                      </w:r>
                      <w:r w:rsidR="007E1A21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&amp; Community</w:t>
                      </w: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Services</w:t>
                      </w:r>
                      <w:r w:rsidR="007E1A21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(VCS) etc.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2E0873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ascii="Arial Rounded MT Bold" w:hAnsi="Arial Rounded MT Bold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496181D" wp14:editId="1D27E43C">
                <wp:simplePos x="0" y="0"/>
                <wp:positionH relativeFrom="page">
                  <wp:posOffset>211540</wp:posOffset>
                </wp:positionH>
                <wp:positionV relativeFrom="paragraph">
                  <wp:posOffset>59377</wp:posOffset>
                </wp:positionV>
                <wp:extent cx="1555845" cy="1612569"/>
                <wp:effectExtent l="19050" t="57150" r="196850" b="45085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845" cy="1612569"/>
                        </a:xfrm>
                        <a:prstGeom prst="wedgeEllipseCallout">
                          <a:avLst>
                            <a:gd name="adj1" fmla="val 59940"/>
                            <a:gd name="adj2" fmla="val -52488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E6A" w:rsidRPr="003040D5" w:rsidRDefault="005F7E6A" w:rsidP="001671A1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</w:pPr>
                          </w:p>
                          <w:p w:rsidR="005F7E6A" w:rsidRPr="003040D5" w:rsidRDefault="005F7E6A" w:rsidP="001671A1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  <w:t>If you need any advice with this contact your EHC</w:t>
                            </w:r>
                            <w:r w:rsidR="002E0873">
                              <w:rPr>
                                <w:rFonts w:ascii="Arial Rounded MT Bold" w:hAnsi="Arial Rounded MT Bold" w:cs="Arial"/>
                                <w:sz w:val="19"/>
                                <w:szCs w:val="19"/>
                              </w:rPr>
                              <w:t xml:space="preserve">  - we are here to support you </w:t>
                            </w:r>
                          </w:p>
                          <w:p w:rsidR="005F7E6A" w:rsidRPr="003040D5" w:rsidRDefault="005F7E6A" w:rsidP="001671A1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6181D" id="Oval Callout 2" o:spid="_x0000_s1030" type="#_x0000_t63" style="position:absolute;margin-left:16.65pt;margin-top:4.7pt;width:122.5pt;height:126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" adj="23747,-537" fillcolor="#31849b [2408]" strokecolor="#243f60 [1604]" strokeweight="2pt">
                <v:textbox>
                  <w:txbxContent>
                    <w:p w:rsidR="005F7E6A" w:rsidRPr="003040D5" w:rsidRDefault="005F7E6A" w:rsidP="001671A1">
                      <w:pPr>
                        <w:jc w:val="center"/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</w:pPr>
                    </w:p>
                    <w:p w:rsidR="005F7E6A" w:rsidRPr="003040D5" w:rsidRDefault="005F7E6A" w:rsidP="001671A1">
                      <w:pPr>
                        <w:jc w:val="center"/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  <w:t>If you need any advice with this contact your EHC</w:t>
                      </w:r>
                      <w:r w:rsidR="002E0873">
                        <w:rPr>
                          <w:rFonts w:ascii="Arial Rounded MT Bold" w:hAnsi="Arial Rounded MT Bold" w:cs="Arial"/>
                          <w:sz w:val="19"/>
                          <w:szCs w:val="19"/>
                        </w:rPr>
                        <w:t xml:space="preserve">  - we are here to support you </w:t>
                      </w:r>
                    </w:p>
                    <w:p w:rsidR="005F7E6A" w:rsidRPr="003040D5" w:rsidRDefault="005F7E6A" w:rsidP="001671A1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BC6345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cs="Aharoni"/>
          <w:b/>
          <w:sz w:val="28"/>
          <w:szCs w:val="28"/>
          <w:lang w:val="en-GB"/>
        </w:rPr>
        <w:t xml:space="preserve"> </w:t>
      </w:r>
      <w:proofErr w:type="spellStart"/>
      <w:r>
        <w:rPr>
          <w:rFonts w:cs="Aharoni"/>
          <w:b/>
          <w:sz w:val="28"/>
          <w:szCs w:val="28"/>
          <w:lang w:val="en-GB"/>
        </w:rPr>
        <w:t>Nh</w:t>
      </w:r>
      <w:proofErr w:type="spellEnd"/>
      <w:r>
        <w:rPr>
          <w:rFonts w:cs="Aharoni"/>
          <w:b/>
          <w:sz w:val="28"/>
          <w:szCs w:val="28"/>
          <w:lang w:val="en-GB"/>
        </w:rPr>
        <w:t xml:space="preserve">  q2a3</w:t>
      </w:r>
      <w:r>
        <w:rPr>
          <w:rFonts w:cs="Aharoni"/>
          <w:b/>
          <w:sz w:val="28"/>
          <w:szCs w:val="28"/>
          <w:lang w:val="en-GB"/>
        </w:rPr>
        <w:tab/>
      </w: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95BF2D" wp14:editId="05D3F366">
                <wp:simplePos x="0" y="0"/>
                <wp:positionH relativeFrom="margin">
                  <wp:posOffset>1357952</wp:posOffset>
                </wp:positionH>
                <wp:positionV relativeFrom="paragraph">
                  <wp:posOffset>67679</wp:posOffset>
                </wp:positionV>
                <wp:extent cx="4143375" cy="143301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433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E6A" w:rsidRDefault="005F7E6A" w:rsidP="001671A1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>Complete the</w:t>
                            </w:r>
                            <w:r w:rsidR="003168A5">
                              <w:rPr>
                                <w:rFonts w:ascii="Arial Rounded MT Bold" w:hAnsi="Arial Rounded MT Bold" w:cs="Arial"/>
                              </w:rPr>
                              <w:t xml:space="preserve"> EHA</w:t>
                            </w:r>
                          </w:p>
                          <w:p w:rsidR="005F7E6A" w:rsidRPr="00005D16" w:rsidRDefault="005F7E6A" w:rsidP="001671A1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16"/>
                                <w:szCs w:val="16"/>
                              </w:rPr>
                            </w:pPr>
                          </w:p>
                          <w:p w:rsidR="003168A5" w:rsidRDefault="003168A5" w:rsidP="001671A1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The LP should complete the EHA with the family and other agen</w:t>
                            </w:r>
                            <w:r w:rsidR="00602EED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cies who are currently involved to get all the best information.</w:t>
                            </w:r>
                          </w:p>
                          <w:p w:rsidR="003168A5" w:rsidRPr="0019490C" w:rsidRDefault="003168A5" w:rsidP="001671A1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For support in completing the EHA see the ‘LP Guide – Early Help Assessment’ available on the Prevention and Early Help page on Bradford Schools Online</w:t>
                            </w:r>
                          </w:p>
                          <w:p w:rsidR="005F7E6A" w:rsidRPr="001671A1" w:rsidRDefault="005F7E6A" w:rsidP="001671A1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:rsidR="005F7E6A" w:rsidRPr="00C22497" w:rsidRDefault="005F7E6A" w:rsidP="00B01258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5BF2D" id="Text Box 13" o:spid="_x0000_s1031" type="#_x0000_t202" style="position:absolute;margin-left:106.95pt;margin-top:5.35pt;width:326.25pt;height:112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" filled="f" stroked="f" strokeweight=".5pt">
                <v:textbox>
                  <w:txbxContent>
                    <w:p w:rsidR="005F7E6A" w:rsidRDefault="005F7E6A" w:rsidP="001671A1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>Complete the</w:t>
                      </w:r>
                      <w:r w:rsidR="003168A5">
                        <w:rPr>
                          <w:rFonts w:ascii="Arial Rounded MT Bold" w:hAnsi="Arial Rounded MT Bold" w:cs="Arial"/>
                        </w:rPr>
                        <w:t xml:space="preserve"> EHA</w:t>
                      </w:r>
                    </w:p>
                    <w:p w:rsidR="005F7E6A" w:rsidRPr="00005D16" w:rsidRDefault="005F7E6A" w:rsidP="001671A1">
                      <w:pPr>
                        <w:jc w:val="center"/>
                        <w:rPr>
                          <w:rFonts w:ascii="Arial Rounded MT Bold" w:hAnsi="Arial Rounded MT Bold" w:cs="Arial"/>
                          <w:sz w:val="16"/>
                          <w:szCs w:val="16"/>
                        </w:rPr>
                      </w:pPr>
                    </w:p>
                    <w:p w:rsidR="003168A5" w:rsidRDefault="003168A5" w:rsidP="001671A1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The LP should complete the EHA with the family and other agen</w:t>
                      </w:r>
                      <w:r w:rsidR="00602EED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cies who are currently involved to get all the best information.</w:t>
                      </w:r>
                    </w:p>
                    <w:p w:rsidR="003168A5" w:rsidRPr="0019490C" w:rsidRDefault="003168A5" w:rsidP="001671A1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For support in completing the EHA see the ‘LP Guide – Early Help Assessment’ available on the Prevention and Early Help page on Bradford Schools Online</w:t>
                      </w:r>
                    </w:p>
                    <w:p w:rsidR="005F7E6A" w:rsidRPr="001671A1" w:rsidRDefault="005F7E6A" w:rsidP="001671A1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  <w:p w:rsidR="005F7E6A" w:rsidRPr="00C22497" w:rsidRDefault="005F7E6A" w:rsidP="00B01258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E622C7" w:rsidRDefault="00E622C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9922E7" w:rsidRDefault="00567E5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ascii="Arial Rounded MT Bold" w:hAnsi="Arial Rounded MT Bold" w:cs="Arial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A44CBB3" wp14:editId="5C47420E">
                <wp:simplePos x="0" y="0"/>
                <wp:positionH relativeFrom="page">
                  <wp:posOffset>5834418</wp:posOffset>
                </wp:positionH>
                <wp:positionV relativeFrom="paragraph">
                  <wp:posOffset>-576371</wp:posOffset>
                </wp:positionV>
                <wp:extent cx="1856020" cy="1603611"/>
                <wp:effectExtent l="19050" t="19050" r="30480" b="130175"/>
                <wp:wrapNone/>
                <wp:docPr id="51" name="Oval Callou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020" cy="1603611"/>
                        </a:xfrm>
                        <a:prstGeom prst="wedgeEllipseCallout">
                          <a:avLst>
                            <a:gd name="adj1" fmla="val -49486"/>
                            <a:gd name="adj2" fmla="val 56631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E6A" w:rsidRPr="00DC79BB" w:rsidRDefault="005F7E6A" w:rsidP="00DA0FE1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This gives you peace of mind that you are followin</w:t>
                            </w:r>
                            <w:r w:rsidR="00602EED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g the right steps for the child/</w:t>
                            </w:r>
                            <w:proofErr w:type="spellStart"/>
                            <w:r w:rsidR="00602EED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ren</w:t>
                            </w:r>
                            <w:proofErr w:type="spellEnd"/>
                          </w:p>
                          <w:p w:rsidR="005F7E6A" w:rsidRPr="00E032E0" w:rsidRDefault="005F7E6A" w:rsidP="00DA0F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4CBB3" id="Oval Callout 51" o:spid="_x0000_s1032" type="#_x0000_t63" style="position:absolute;margin-left:459.4pt;margin-top:-45.4pt;width:146.15pt;height:126.2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" adj="111,23032" fillcolor="#31849b [2408]" strokecolor="#243f60 [1604]" strokeweight="2pt">
                <v:textbox>
                  <w:txbxContent>
                    <w:p w:rsidR="005F7E6A" w:rsidRPr="00DC79BB" w:rsidRDefault="005F7E6A" w:rsidP="00DA0FE1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This gives you peace of mind that you are followin</w:t>
                      </w:r>
                      <w:r w:rsidR="00602EED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g the right steps for the child/</w:t>
                      </w:r>
                      <w:proofErr w:type="spellStart"/>
                      <w:r w:rsidR="00602EED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ren</w:t>
                      </w:r>
                      <w:proofErr w:type="spellEnd"/>
                    </w:p>
                    <w:p w:rsidR="005F7E6A" w:rsidRPr="00E032E0" w:rsidRDefault="005F7E6A" w:rsidP="00DA0F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622C7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71136A0A" wp14:editId="10D800F0">
                <wp:simplePos x="0" y="0"/>
                <wp:positionH relativeFrom="margin">
                  <wp:align>center</wp:align>
                </wp:positionH>
                <wp:positionV relativeFrom="paragraph">
                  <wp:posOffset>6229350</wp:posOffset>
                </wp:positionV>
                <wp:extent cx="4305300" cy="134302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343025"/>
                        </a:xfrm>
                        <a:prstGeom prst="roundRect">
                          <a:avLst/>
                        </a:prstGeom>
                        <a:solidFill>
                          <a:srgbClr val="49C7B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2A1DC" id="Rounded Rectangle 15" o:spid="_x0000_s1026" style="position:absolute;margin-left:0;margin-top:490.5pt;width:339pt;height:105.75pt;z-index:-251628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" fillcolor="#49c7b8" strokecolor="#31849b [2408]" strokeweight="2pt">
                <w10:wrap anchorx="margin"/>
              </v:roundrect>
            </w:pict>
          </mc:Fallback>
        </mc:AlternateContent>
      </w:r>
      <w:r w:rsidR="004957B5">
        <w:rPr>
          <w:rFonts w:cs="Aharoni"/>
          <w:b/>
          <w:sz w:val="28"/>
          <w:szCs w:val="28"/>
          <w:lang w:val="en-GB"/>
        </w:rPr>
        <w:tab/>
      </w:r>
    </w:p>
    <w:p w:rsidR="00DC79BB" w:rsidRDefault="00602EED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3DFCABA" wp14:editId="6B7143B8">
                <wp:simplePos x="0" y="0"/>
                <wp:positionH relativeFrom="margin">
                  <wp:posOffset>1289713</wp:posOffset>
                </wp:positionH>
                <wp:positionV relativeFrom="paragraph">
                  <wp:posOffset>201797</wp:posOffset>
                </wp:positionV>
                <wp:extent cx="4351362" cy="1500524"/>
                <wp:effectExtent l="0" t="0" r="0" b="44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362" cy="15005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E6A" w:rsidRDefault="005F7E6A" w:rsidP="00E622C7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 xml:space="preserve">Email to your Early Help Coordinator Inbox </w:t>
                            </w:r>
                          </w:p>
                          <w:p w:rsidR="00602EED" w:rsidRDefault="00602EED" w:rsidP="00602EED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If you request your EHC will check through your EHA to ensure the needs are at level 2 and may make suggestions which will help to improve outcomes for the whole family.</w:t>
                            </w:r>
                          </w:p>
                          <w:p w:rsidR="005F7E6A" w:rsidRPr="00567E57" w:rsidRDefault="005F7E6A" w:rsidP="00E622C7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12"/>
                                <w:szCs w:val="12"/>
                              </w:rPr>
                            </w:pPr>
                          </w:p>
                          <w:p w:rsidR="005F7E6A" w:rsidRDefault="005F7E6A" w:rsidP="00FD3331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East                            </w:t>
                            </w:r>
                            <w:hyperlink r:id="rId8" w:history="1">
                              <w:r w:rsidRPr="00A93492">
                                <w:rPr>
                                  <w:rStyle w:val="Hyperlink"/>
                                  <w:rFonts w:ascii="Arial Rounded MT Bold" w:hAnsi="Arial Rounded MT Bold" w:cs="Arial"/>
                                  <w:sz w:val="20"/>
                                  <w:szCs w:val="20"/>
                                </w:rPr>
                                <w:t>ehcfamilyhubeast@bradford.gov.uk</w:t>
                              </w:r>
                            </w:hyperlink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F7E6A" w:rsidRDefault="005F7E6A" w:rsidP="00FD3331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Keighley &amp; Shipley </w:t>
                            </w:r>
                            <w:hyperlink r:id="rId9" w:history="1">
                              <w:r w:rsidRPr="00A93492">
                                <w:rPr>
                                  <w:rStyle w:val="Hyperlink"/>
                                  <w:rFonts w:ascii="Arial Rounded MT Bold" w:hAnsi="Arial Rounded MT Bold" w:cs="Arial"/>
                                  <w:sz w:val="20"/>
                                  <w:szCs w:val="20"/>
                                </w:rPr>
                                <w:t>ehcfamilyhubkeighleyshipley@bradford.gov.uk</w:t>
                              </w:r>
                            </w:hyperlink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 South                          </w:t>
                            </w:r>
                            <w:hyperlink r:id="rId10" w:history="1">
                              <w:r w:rsidRPr="00A93492">
                                <w:rPr>
                                  <w:rStyle w:val="Hyperlink"/>
                                  <w:rFonts w:ascii="Arial Rounded MT Bold" w:hAnsi="Arial Rounded MT Bold" w:cs="Arial"/>
                                  <w:sz w:val="20"/>
                                  <w:szCs w:val="20"/>
                                </w:rPr>
                                <w:t>ehcfamilyhubsouth@bradford.gov.uk</w:t>
                              </w:r>
                            </w:hyperlink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F7E6A" w:rsidRDefault="005F7E6A" w:rsidP="00FD3331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West                          </w:t>
                            </w:r>
                            <w:hyperlink r:id="rId11" w:history="1">
                              <w:r w:rsidRPr="00A93492">
                                <w:rPr>
                                  <w:rStyle w:val="Hyperlink"/>
                                  <w:rFonts w:ascii="Arial Rounded MT Bold" w:hAnsi="Arial Rounded MT Bold" w:cs="Arial"/>
                                  <w:sz w:val="20"/>
                                  <w:szCs w:val="20"/>
                                </w:rPr>
                                <w:t>ehcfamilyhubwest@bradford.gov.uk</w:t>
                              </w:r>
                            </w:hyperlink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02EED" w:rsidRPr="00992861" w:rsidRDefault="00602EED" w:rsidP="00E622C7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:rsidR="00602EED" w:rsidRDefault="00602E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FCABA" id="Text Box 22" o:spid="_x0000_s1033" type="#_x0000_t202" style="position:absolute;margin-left:101.55pt;margin-top:15.9pt;width:342.65pt;height:118.1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" filled="f" stroked="f" strokeweight=".5pt">
                <v:textbox>
                  <w:txbxContent>
                    <w:p w:rsidR="005F7E6A" w:rsidRDefault="005F7E6A" w:rsidP="00E622C7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 xml:space="preserve">Email to your Early Help Coordinator Inbox </w:t>
                      </w:r>
                    </w:p>
                    <w:p w:rsidR="00602EED" w:rsidRDefault="00602EED" w:rsidP="00602EED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If you request your EHC will check through your EHA to ensure the needs are at level 2 and may make suggestions whic</w:t>
                      </w: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h will help to improve outcomes for the whole family.</w:t>
                      </w:r>
                    </w:p>
                    <w:p w:rsidR="005F7E6A" w:rsidRPr="00567E57" w:rsidRDefault="005F7E6A" w:rsidP="00E622C7">
                      <w:pPr>
                        <w:jc w:val="center"/>
                        <w:rPr>
                          <w:rFonts w:ascii="Arial Rounded MT Bold" w:hAnsi="Arial Rounded MT Bold" w:cs="Arial"/>
                          <w:sz w:val="12"/>
                          <w:szCs w:val="12"/>
                        </w:rPr>
                      </w:pPr>
                    </w:p>
                    <w:p w:rsidR="005F7E6A" w:rsidRDefault="005F7E6A" w:rsidP="00FD3331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East                            </w:t>
                      </w:r>
                      <w:hyperlink r:id="rId12" w:history="1">
                        <w:r w:rsidRPr="00A93492">
                          <w:rPr>
                            <w:rStyle w:val="Hyperlink"/>
                            <w:rFonts w:ascii="Arial Rounded MT Bold" w:hAnsi="Arial Rounded MT Bold" w:cs="Arial"/>
                            <w:sz w:val="20"/>
                            <w:szCs w:val="20"/>
                          </w:rPr>
                          <w:t>ehcfamilyhubeast@bradford.gov.uk</w:t>
                        </w:r>
                      </w:hyperlink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F7E6A" w:rsidRDefault="005F7E6A" w:rsidP="00FD3331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Keighley &amp; Shipley </w:t>
                      </w:r>
                      <w:hyperlink r:id="rId13" w:history="1">
                        <w:r w:rsidRPr="00A93492">
                          <w:rPr>
                            <w:rStyle w:val="Hyperlink"/>
                            <w:rFonts w:ascii="Arial Rounded MT Bold" w:hAnsi="Arial Rounded MT Bold" w:cs="Arial"/>
                            <w:sz w:val="20"/>
                            <w:szCs w:val="20"/>
                          </w:rPr>
                          <w:t>ehcfamilyhubkeighleyshipley@bradford.gov.uk</w:t>
                        </w:r>
                      </w:hyperlink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 South                          </w:t>
                      </w:r>
                      <w:hyperlink r:id="rId14" w:history="1">
                        <w:r w:rsidRPr="00A93492">
                          <w:rPr>
                            <w:rStyle w:val="Hyperlink"/>
                            <w:rFonts w:ascii="Arial Rounded MT Bold" w:hAnsi="Arial Rounded MT Bold" w:cs="Arial"/>
                            <w:sz w:val="20"/>
                            <w:szCs w:val="20"/>
                          </w:rPr>
                          <w:t>ehcfamilyhubsouth@bradford.gov.uk</w:t>
                        </w:r>
                      </w:hyperlink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F7E6A" w:rsidRDefault="005F7E6A" w:rsidP="00FD3331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West                          </w:t>
                      </w:r>
                      <w:hyperlink r:id="rId15" w:history="1">
                        <w:r w:rsidRPr="00A93492">
                          <w:rPr>
                            <w:rStyle w:val="Hyperlink"/>
                            <w:rFonts w:ascii="Arial Rounded MT Bold" w:hAnsi="Arial Rounded MT Bold" w:cs="Arial"/>
                            <w:sz w:val="20"/>
                            <w:szCs w:val="20"/>
                          </w:rPr>
                          <w:t>ehcfamilyhubwest@bradford.gov.uk</w:t>
                        </w:r>
                      </w:hyperlink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02EED" w:rsidRPr="00992861" w:rsidRDefault="00602EED" w:rsidP="00E622C7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  <w:p w:rsidR="00602EED" w:rsidRDefault="00602EED"/>
                  </w:txbxContent>
                </v:textbox>
                <w10:wrap anchorx="margin"/>
              </v:shape>
            </w:pict>
          </mc:Fallback>
        </mc:AlternateContent>
      </w:r>
    </w:p>
    <w:p w:rsidR="00DC79BB" w:rsidRDefault="005A5A89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7DED9CD4" wp14:editId="1FA6678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305300" cy="13430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343025"/>
                        </a:xfrm>
                        <a:prstGeom prst="roundRect">
                          <a:avLst/>
                        </a:prstGeom>
                        <a:solidFill>
                          <a:srgbClr val="49C7B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509E3" id="Rounded Rectangle 3" o:spid="_x0000_s1026" style="position:absolute;margin-left:0;margin-top:.75pt;width:339pt;height:105.75pt;z-index:-251630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" fillcolor="#49c7b8" strokecolor="#31849b [2408]" strokeweight="2pt">
                <w10:wrap anchorx="margin"/>
              </v:roundrect>
            </w:pict>
          </mc:Fallback>
        </mc:AlternateContent>
      </w: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5A5A89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DF8849D" wp14:editId="52045732">
                <wp:simplePos x="0" y="0"/>
                <wp:positionH relativeFrom="margin">
                  <wp:align>center</wp:align>
                </wp:positionH>
                <wp:positionV relativeFrom="paragraph">
                  <wp:posOffset>8919</wp:posOffset>
                </wp:positionV>
                <wp:extent cx="304800" cy="409575"/>
                <wp:effectExtent l="0" t="0" r="0" b="9525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9575"/>
                        </a:xfrm>
                        <a:prstGeom prst="downArrow">
                          <a:avLst/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10A8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8" o:spid="_x0000_s1026" type="#_x0000_t67" style="position:absolute;margin-left:0;margin-top:.7pt;width:24pt;height:32.25pt;z-index:251642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" adj="13563" fillcolor="#31849b" stroked="f" strokeweight="2pt">
                <w10:wrap anchorx="margin"/>
              </v:shape>
            </w:pict>
          </mc:Fallback>
        </mc:AlternateContent>
      </w: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5A5A89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F366759" wp14:editId="752797DF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4305300" cy="1343025"/>
                <wp:effectExtent l="0" t="0" r="19050" b="2857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343025"/>
                        </a:xfrm>
                        <a:prstGeom prst="roundRect">
                          <a:avLst/>
                        </a:prstGeom>
                        <a:solidFill>
                          <a:srgbClr val="49C7B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E85FEF" id="Rounded Rectangle 43" o:spid="_x0000_s1026" style="position:absolute;margin-left:0;margin-top:7.7pt;width:339pt;height:105.75pt;z-index:251628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" fillcolor="#49c7b8" strokecolor="#31849b [2408]" strokeweight="2pt">
                <w10:wrap anchorx="margin"/>
              </v:roundrect>
            </w:pict>
          </mc:Fallback>
        </mc:AlternateContent>
      </w:r>
    </w:p>
    <w:p w:rsidR="00DC79BB" w:rsidRDefault="00567E57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E9435BA" wp14:editId="76DE03FF">
                <wp:simplePos x="0" y="0"/>
                <wp:positionH relativeFrom="margin">
                  <wp:posOffset>1357952</wp:posOffset>
                </wp:positionH>
                <wp:positionV relativeFrom="paragraph">
                  <wp:posOffset>6615</wp:posOffset>
                </wp:positionV>
                <wp:extent cx="4143375" cy="1201003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E6A" w:rsidRDefault="00602EED" w:rsidP="00802166">
                            <w:pPr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 xml:space="preserve">If necessary the </w:t>
                            </w:r>
                            <w:r w:rsidR="005F7E6A">
                              <w:rPr>
                                <w:rFonts w:ascii="Arial Rounded MT Bold" w:hAnsi="Arial Rounded MT Bold" w:cs="Arial"/>
                              </w:rPr>
                              <w:t>Lead P</w:t>
                            </w:r>
                            <w:r>
                              <w:rPr>
                                <w:rFonts w:ascii="Arial Rounded MT Bold" w:hAnsi="Arial Rounded MT Bold" w:cs="Arial"/>
                              </w:rPr>
                              <w:t>ractitioner amends EHA -</w:t>
                            </w:r>
                            <w:r w:rsidR="00802166">
                              <w:rPr>
                                <w:rFonts w:ascii="Arial Rounded MT Bold" w:hAnsi="Arial Rounded MT Bold" w:cs="Arial"/>
                              </w:rPr>
                              <w:t xml:space="preserve"> so we are really clear on the needs of the child/</w:t>
                            </w:r>
                            <w:proofErr w:type="spellStart"/>
                            <w:r w:rsidR="00802166">
                              <w:rPr>
                                <w:rFonts w:ascii="Arial Rounded MT Bold" w:hAnsi="Arial Rounded MT Bold" w:cs="Arial"/>
                              </w:rPr>
                              <w:t>ren</w:t>
                            </w:r>
                            <w:proofErr w:type="spellEnd"/>
                            <w:r w:rsidR="00802166">
                              <w:rPr>
                                <w:rFonts w:ascii="Arial Rounded MT Bold" w:hAnsi="Arial Rounded MT Bold" w:cs="Arial"/>
                              </w:rPr>
                              <w:t xml:space="preserve"> and the support the family need to make a difference.</w:t>
                            </w:r>
                          </w:p>
                          <w:p w:rsidR="005F7E6A" w:rsidRDefault="005F7E6A" w:rsidP="006E7E5A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:rsidR="005F7E6A" w:rsidRDefault="00602EED" w:rsidP="006E7E5A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Once completed submit</w:t>
                            </w:r>
                            <w:r w:rsidR="00B61ADD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the final version 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of your Family’s  EHA </w:t>
                            </w:r>
                            <w:r w:rsidR="00B61ADD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to be registered.</w:t>
                            </w:r>
                          </w:p>
                          <w:p w:rsidR="005F7E6A" w:rsidRDefault="005F7E6A" w:rsidP="006E7E5A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Please contact your EHC if you are unsure.</w:t>
                            </w:r>
                          </w:p>
                          <w:p w:rsidR="005F7E6A" w:rsidRDefault="005F7E6A" w:rsidP="006E7E5A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:rsidR="005F7E6A" w:rsidRPr="0073373B" w:rsidRDefault="005F7E6A" w:rsidP="006E7E5A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:rsidR="005F7E6A" w:rsidRPr="001671A1" w:rsidRDefault="005F7E6A" w:rsidP="006E7E5A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:rsidR="005F7E6A" w:rsidRPr="00C22497" w:rsidRDefault="005F7E6A" w:rsidP="006E7E5A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435BA" id="Text Box 46" o:spid="_x0000_s1034" type="#_x0000_t202" style="position:absolute;margin-left:106.95pt;margin-top:.5pt;width:326.25pt;height:94.5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" filled="f" stroked="f" strokeweight=".5pt">
                <v:textbox>
                  <w:txbxContent>
                    <w:p w:rsidR="005F7E6A" w:rsidRDefault="00602EED" w:rsidP="00802166">
                      <w:pPr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 xml:space="preserve">If necessary the </w:t>
                      </w:r>
                      <w:r w:rsidR="005F7E6A">
                        <w:rPr>
                          <w:rFonts w:ascii="Arial Rounded MT Bold" w:hAnsi="Arial Rounded MT Bold" w:cs="Arial"/>
                        </w:rPr>
                        <w:t>Lead P</w:t>
                      </w:r>
                      <w:r>
                        <w:rPr>
                          <w:rFonts w:ascii="Arial Rounded MT Bold" w:hAnsi="Arial Rounded MT Bold" w:cs="Arial"/>
                        </w:rPr>
                        <w:t>ractitioner amends EHA -</w:t>
                      </w:r>
                      <w:r w:rsidR="00802166">
                        <w:rPr>
                          <w:rFonts w:ascii="Arial Rounded MT Bold" w:hAnsi="Arial Rounded MT Bold" w:cs="Arial"/>
                        </w:rPr>
                        <w:t xml:space="preserve"> so we are really clear on the needs of the child/</w:t>
                      </w:r>
                      <w:proofErr w:type="spellStart"/>
                      <w:r w:rsidR="00802166">
                        <w:rPr>
                          <w:rFonts w:ascii="Arial Rounded MT Bold" w:hAnsi="Arial Rounded MT Bold" w:cs="Arial"/>
                        </w:rPr>
                        <w:t>ren</w:t>
                      </w:r>
                      <w:proofErr w:type="spellEnd"/>
                      <w:r w:rsidR="00802166">
                        <w:rPr>
                          <w:rFonts w:ascii="Arial Rounded MT Bold" w:hAnsi="Arial Rounded MT Bold" w:cs="Arial"/>
                        </w:rPr>
                        <w:t xml:space="preserve"> and the support the family need to make a difference.</w:t>
                      </w:r>
                    </w:p>
                    <w:p w:rsidR="005F7E6A" w:rsidRDefault="005F7E6A" w:rsidP="006E7E5A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  <w:p w:rsidR="005F7E6A" w:rsidRDefault="00602EED" w:rsidP="006E7E5A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Once completed submit</w:t>
                      </w:r>
                      <w:r w:rsidR="00B61ADD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the final version </w:t>
                      </w: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of your Family’s  EHA </w:t>
                      </w:r>
                      <w:r w:rsidR="00B61ADD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to be registered.</w:t>
                      </w:r>
                    </w:p>
                    <w:p w:rsidR="005F7E6A" w:rsidRDefault="005F7E6A" w:rsidP="006E7E5A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Please contact your EHC if you are unsure.</w:t>
                      </w:r>
                    </w:p>
                    <w:p w:rsidR="005F7E6A" w:rsidRDefault="005F7E6A" w:rsidP="006E7E5A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  <w:p w:rsidR="005F7E6A" w:rsidRPr="0073373B" w:rsidRDefault="005F7E6A" w:rsidP="006E7E5A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  <w:p w:rsidR="005F7E6A" w:rsidRPr="001671A1" w:rsidRDefault="005F7E6A" w:rsidP="006E7E5A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  <w:p w:rsidR="005F7E6A" w:rsidRPr="00C22497" w:rsidRDefault="005F7E6A" w:rsidP="006E7E5A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79BB" w:rsidRDefault="00567E57" w:rsidP="00567E57">
      <w:pPr>
        <w:tabs>
          <w:tab w:val="left" w:pos="1590"/>
        </w:tabs>
        <w:rPr>
          <w:rFonts w:cs="Aharoni"/>
          <w:b/>
          <w:sz w:val="28"/>
          <w:szCs w:val="28"/>
          <w:lang w:val="en-GB"/>
        </w:rPr>
      </w:pPr>
      <w:r>
        <w:rPr>
          <w:rFonts w:cs="Aharoni"/>
          <w:b/>
          <w:sz w:val="28"/>
          <w:szCs w:val="28"/>
          <w:lang w:val="en-GB"/>
        </w:rPr>
        <w:tab/>
      </w: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5A5A89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BC0CE06" wp14:editId="5EACBE2E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304800" cy="409575"/>
                <wp:effectExtent l="0" t="0" r="0" b="9525"/>
                <wp:wrapNone/>
                <wp:docPr id="49" name="Down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9575"/>
                        </a:xfrm>
                        <a:prstGeom prst="downArrow">
                          <a:avLst/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F3253" id="Down Arrow 49" o:spid="_x0000_s1026" type="#_x0000_t67" style="position:absolute;margin-left:0;margin-top:9.6pt;width:24pt;height:32.25pt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" adj="13563" fillcolor="#31849b" stroked="f" strokeweight="2pt">
                <w10:wrap anchorx="margin"/>
              </v:shape>
            </w:pict>
          </mc:Fallback>
        </mc:AlternateContent>
      </w: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486173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35E1845" wp14:editId="2BD5F0D9">
                <wp:simplePos x="0" y="0"/>
                <wp:positionH relativeFrom="margin">
                  <wp:posOffset>1323975</wp:posOffset>
                </wp:positionH>
                <wp:positionV relativeFrom="paragraph">
                  <wp:posOffset>109220</wp:posOffset>
                </wp:positionV>
                <wp:extent cx="4352925" cy="12763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E6A" w:rsidRPr="0073373B" w:rsidRDefault="005F7E6A" w:rsidP="006E7E5A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 xml:space="preserve">Email the final version to the Early Help Coordinator Inbox </w:t>
                            </w:r>
                          </w:p>
                          <w:p w:rsidR="005F7E6A" w:rsidRDefault="005F7E6A" w:rsidP="00992861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  <w:p w:rsidR="005F7E6A" w:rsidRDefault="005F7E6A" w:rsidP="00567E57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East                            </w:t>
                            </w:r>
                            <w:hyperlink r:id="rId16" w:history="1">
                              <w:r w:rsidRPr="00A93492">
                                <w:rPr>
                                  <w:rStyle w:val="Hyperlink"/>
                                  <w:rFonts w:ascii="Arial Rounded MT Bold" w:hAnsi="Arial Rounded MT Bold" w:cs="Arial"/>
                                  <w:sz w:val="20"/>
                                  <w:szCs w:val="20"/>
                                </w:rPr>
                                <w:t>ehcfamilyhubeast@bradford.gov.uk</w:t>
                              </w:r>
                            </w:hyperlink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F7E6A" w:rsidRDefault="005F7E6A" w:rsidP="00567E57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Keighley &amp; Shipley </w:t>
                            </w:r>
                            <w:hyperlink r:id="rId17" w:history="1">
                              <w:r w:rsidRPr="00A93492">
                                <w:rPr>
                                  <w:rStyle w:val="Hyperlink"/>
                                  <w:rFonts w:ascii="Arial Rounded MT Bold" w:hAnsi="Arial Rounded MT Bold" w:cs="Arial"/>
                                  <w:sz w:val="20"/>
                                  <w:szCs w:val="20"/>
                                </w:rPr>
                                <w:t>ehcfamilyhubkeighleyshipley@bradford.gov.uk</w:t>
                              </w:r>
                            </w:hyperlink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 South                          </w:t>
                            </w:r>
                            <w:hyperlink r:id="rId18" w:history="1">
                              <w:r w:rsidRPr="00A93492">
                                <w:rPr>
                                  <w:rStyle w:val="Hyperlink"/>
                                  <w:rFonts w:ascii="Arial Rounded MT Bold" w:hAnsi="Arial Rounded MT Bold" w:cs="Arial"/>
                                  <w:sz w:val="20"/>
                                  <w:szCs w:val="20"/>
                                </w:rPr>
                                <w:t>ehcfamilyhubsouth@bradford.gov.uk</w:t>
                              </w:r>
                            </w:hyperlink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F7E6A" w:rsidRPr="00C22497" w:rsidRDefault="005F7E6A" w:rsidP="00567E57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West                          </w:t>
                            </w:r>
                            <w:hyperlink r:id="rId19" w:history="1">
                              <w:r w:rsidRPr="00A93492">
                                <w:rPr>
                                  <w:rStyle w:val="Hyperlink"/>
                                  <w:rFonts w:ascii="Arial Rounded MT Bold" w:hAnsi="Arial Rounded MT Bold" w:cs="Arial"/>
                                  <w:sz w:val="20"/>
                                  <w:szCs w:val="20"/>
                                </w:rPr>
                                <w:t>ehcfamilyhubwest@bradford.gov.uk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E1845" id="Text Box 47" o:spid="_x0000_s1035" type="#_x0000_t202" style="position:absolute;margin-left:104.25pt;margin-top:8.6pt;width:342.75pt;height:100.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" filled="f" stroked="f" strokeweight=".5pt">
                <v:textbox>
                  <w:txbxContent>
                    <w:p w:rsidR="005F7E6A" w:rsidRPr="0073373B" w:rsidRDefault="005F7E6A" w:rsidP="006E7E5A">
                      <w:pPr>
                        <w:jc w:val="center"/>
                        <w:rPr>
                          <w:rFonts w:ascii="Arial Rounded MT Bold" w:hAnsi="Arial Rounded MT Bold" w:cs="Arial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 xml:space="preserve">Email the final version to the Early Help Coordinator Inbox </w:t>
                      </w:r>
                    </w:p>
                    <w:p w:rsidR="005F7E6A" w:rsidRDefault="005F7E6A" w:rsidP="00992861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  <w:p w:rsidR="005F7E6A" w:rsidRDefault="005F7E6A" w:rsidP="00567E57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East                            </w:t>
                      </w:r>
                      <w:hyperlink r:id="rId20" w:history="1">
                        <w:r w:rsidRPr="00A93492">
                          <w:rPr>
                            <w:rStyle w:val="Hyperlink"/>
                            <w:rFonts w:ascii="Arial Rounded MT Bold" w:hAnsi="Arial Rounded MT Bold" w:cs="Arial"/>
                            <w:sz w:val="20"/>
                            <w:szCs w:val="20"/>
                          </w:rPr>
                          <w:t>ehcfamilyhubeast@bradford.gov.uk</w:t>
                        </w:r>
                      </w:hyperlink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F7E6A" w:rsidRDefault="005F7E6A" w:rsidP="00567E57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Keighley &amp; Shipley </w:t>
                      </w:r>
                      <w:hyperlink r:id="rId21" w:history="1">
                        <w:r w:rsidRPr="00A93492">
                          <w:rPr>
                            <w:rStyle w:val="Hyperlink"/>
                            <w:rFonts w:ascii="Arial Rounded MT Bold" w:hAnsi="Arial Rounded MT Bold" w:cs="Arial"/>
                            <w:sz w:val="20"/>
                            <w:szCs w:val="20"/>
                          </w:rPr>
                          <w:t>ehcfamilyhubkeighleyshipley@bradford.gov.uk</w:t>
                        </w:r>
                      </w:hyperlink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 South                          </w:t>
                      </w:r>
                      <w:hyperlink r:id="rId22" w:history="1">
                        <w:r w:rsidRPr="00A93492">
                          <w:rPr>
                            <w:rStyle w:val="Hyperlink"/>
                            <w:rFonts w:ascii="Arial Rounded MT Bold" w:hAnsi="Arial Rounded MT Bold" w:cs="Arial"/>
                            <w:sz w:val="20"/>
                            <w:szCs w:val="20"/>
                          </w:rPr>
                          <w:t>ehcfamilyhubsouth@bradford.gov.uk</w:t>
                        </w:r>
                      </w:hyperlink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F7E6A" w:rsidRPr="00C22497" w:rsidRDefault="005F7E6A" w:rsidP="00567E57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West                          </w:t>
                      </w:r>
                      <w:hyperlink r:id="rId23" w:history="1">
                        <w:r w:rsidRPr="00A93492">
                          <w:rPr>
                            <w:rStyle w:val="Hyperlink"/>
                            <w:rFonts w:ascii="Arial Rounded MT Bold" w:hAnsi="Arial Rounded MT Bold" w:cs="Arial"/>
                            <w:sz w:val="20"/>
                            <w:szCs w:val="20"/>
                          </w:rPr>
                          <w:t>ehcfamilyhubwest@bradford.gov.uk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5A5A89"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5AF279AC" wp14:editId="2332B22C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305300" cy="1343025"/>
                <wp:effectExtent l="0" t="0" r="19050" b="2857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343025"/>
                        </a:xfrm>
                        <a:prstGeom prst="roundRect">
                          <a:avLst/>
                        </a:prstGeom>
                        <a:solidFill>
                          <a:srgbClr val="49C7B8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1CC42" id="Rounded Rectangle 44" o:spid="_x0000_s1026" style="position:absolute;margin-left:0;margin-top:1.05pt;width:339pt;height:105.75pt;z-index:-251646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" fillcolor="#49c7b8" strokecolor="#31849b [2408]" strokeweight="2pt">
                <w10:wrap anchorx="margin"/>
              </v:roundrect>
            </w:pict>
          </mc:Fallback>
        </mc:AlternateContent>
      </w: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602EED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ascii="Arial Rounded MT Bold" w:hAnsi="Arial Rounded MT Bold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2382A0" wp14:editId="5356E5F4">
                <wp:simplePos x="0" y="0"/>
                <wp:positionH relativeFrom="margin">
                  <wp:posOffset>-388961</wp:posOffset>
                </wp:positionH>
                <wp:positionV relativeFrom="paragraph">
                  <wp:posOffset>98529</wp:posOffset>
                </wp:positionV>
                <wp:extent cx="1842419" cy="1835624"/>
                <wp:effectExtent l="19050" t="19050" r="329565" b="31750"/>
                <wp:wrapNone/>
                <wp:docPr id="52" name="Oval Callou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2419" cy="1835624"/>
                        </a:xfrm>
                        <a:prstGeom prst="wedgeEllipseCallout">
                          <a:avLst>
                            <a:gd name="adj1" fmla="val 65635"/>
                            <a:gd name="adj2" fmla="val 24059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7E6A" w:rsidRPr="00DC79BB" w:rsidRDefault="00B50530" w:rsidP="00DA0FE1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602EED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amilies do not have to continually tell their story and support can be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at the right time  and proportionate </w:t>
                            </w:r>
                            <w:r w:rsidR="00602EED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F7E6A" w:rsidRPr="00E032E0" w:rsidRDefault="005F7E6A" w:rsidP="00DA0F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382A0" id="Oval Callout 52" o:spid="_x0000_s1036" type="#_x0000_t63" style="position:absolute;margin-left:-30.65pt;margin-top:7.75pt;width:145.05pt;height:144.5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" adj="24977,15997" fillcolor="#31849b [2408]" strokecolor="#243f60 [1604]" strokeweight="2pt">
                <v:textbox>
                  <w:txbxContent>
                    <w:p w:rsidR="005F7E6A" w:rsidRPr="00DC79BB" w:rsidRDefault="00B50530" w:rsidP="00DA0FE1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F</w:t>
                      </w:r>
                      <w:r w:rsidR="00602EED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amilies do not have to continually tell their story and support can be</w:t>
                      </w: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at the right time  and proportionate </w:t>
                      </w:r>
                      <w:r w:rsidR="00602EED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F7E6A" w:rsidRPr="00E032E0" w:rsidRDefault="005F7E6A" w:rsidP="00DA0F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5A5A89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1BB62" wp14:editId="64BE6C60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304800" cy="409575"/>
                <wp:effectExtent l="0" t="0" r="0" b="9525"/>
                <wp:wrapNone/>
                <wp:docPr id="50" name="Down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09575"/>
                        </a:xfrm>
                        <a:prstGeom prst="downArrow">
                          <a:avLst/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E5180" id="Down Arrow 50" o:spid="_x0000_s1026" type="#_x0000_t67" style="position:absolute;margin-left:0;margin-top:.9pt;width:24pt;height:32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" adj="13563" fillcolor="#31849b" stroked="f" strokeweight="2pt">
                <w10:wrap anchorx="margin"/>
              </v:shape>
            </w:pict>
          </mc:Fallback>
        </mc:AlternateContent>
      </w: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6A3E1C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  <w:r>
        <w:rPr>
          <w:rFonts w:cs="Aharon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8E3AD5" wp14:editId="0573DAF8">
                <wp:simplePos x="0" y="0"/>
                <wp:positionH relativeFrom="margin">
                  <wp:posOffset>1357952</wp:posOffset>
                </wp:positionH>
                <wp:positionV relativeFrom="paragraph">
                  <wp:posOffset>5109</wp:posOffset>
                </wp:positionV>
                <wp:extent cx="4143375" cy="1194094"/>
                <wp:effectExtent l="0" t="0" r="0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1940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E6A" w:rsidRPr="0019490C" w:rsidRDefault="005F7E6A" w:rsidP="006E23F5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</w:rPr>
                              <w:t xml:space="preserve">EHA is </w:t>
                            </w:r>
                            <w:r w:rsidR="00802166">
                              <w:rPr>
                                <w:rFonts w:ascii="Arial Rounded MT Bold" w:hAnsi="Arial Rounded MT Bold" w:cs="Arial"/>
                              </w:rPr>
                              <w:t>R</w:t>
                            </w:r>
                            <w:r>
                              <w:rPr>
                                <w:rFonts w:ascii="Arial Rounded MT Bold" w:hAnsi="Arial Rounded MT Bold" w:cs="Arial"/>
                              </w:rPr>
                              <w:t>egistered</w:t>
                            </w:r>
                            <w:r w:rsidR="00602EED">
                              <w:rPr>
                                <w:rFonts w:ascii="Arial Rounded MT Bold" w:hAnsi="Arial Rounded MT Bold" w:cs="Arial"/>
                              </w:rPr>
                              <w:t xml:space="preserve"> on our Early Help Module </w:t>
                            </w:r>
                          </w:p>
                          <w:p w:rsidR="005F7E6A" w:rsidRDefault="005F7E6A" w:rsidP="003B5D34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Your EHC will pick up the EHA and forward it to the Business Support Officer (BSO).</w:t>
                            </w:r>
                          </w:p>
                          <w:p w:rsidR="005F7E6A" w:rsidRDefault="005F7E6A" w:rsidP="003B5D34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The BSO will open a contact on the system </w:t>
                            </w:r>
                            <w:r w:rsidR="00802166"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 xml:space="preserve">if necessary 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and upload the EHA.</w:t>
                            </w:r>
                          </w:p>
                          <w:p w:rsidR="005F7E6A" w:rsidRPr="001671A1" w:rsidRDefault="005F7E6A" w:rsidP="003B5D34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  <w:t>Your EHA is now registered and you will receive an email to confirm this.</w:t>
                            </w:r>
                          </w:p>
                          <w:p w:rsidR="005F7E6A" w:rsidRPr="00C22497" w:rsidRDefault="005F7E6A" w:rsidP="00E622C7">
                            <w:pPr>
                              <w:rPr>
                                <w:rFonts w:ascii="Arial Rounded MT Bold" w:hAnsi="Arial Rounded MT Bold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3AD5" id="Text Box 25" o:spid="_x0000_s1037" type="#_x0000_t202" style="position:absolute;margin-left:106.95pt;margin-top:.4pt;width:326.25pt;height:9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" filled="f" stroked="f" strokeweight=".5pt">
                <v:textbox>
                  <w:txbxContent>
                    <w:p w:rsidR="005F7E6A" w:rsidRPr="0019490C" w:rsidRDefault="005F7E6A" w:rsidP="006E23F5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</w:rPr>
                        <w:t xml:space="preserve">EHA is </w:t>
                      </w:r>
                      <w:r w:rsidR="00802166">
                        <w:rPr>
                          <w:rFonts w:ascii="Arial Rounded MT Bold" w:hAnsi="Arial Rounded MT Bold" w:cs="Arial"/>
                        </w:rPr>
                        <w:t>R</w:t>
                      </w:r>
                      <w:r>
                        <w:rPr>
                          <w:rFonts w:ascii="Arial Rounded MT Bold" w:hAnsi="Arial Rounded MT Bold" w:cs="Arial"/>
                        </w:rPr>
                        <w:t>egistered</w:t>
                      </w:r>
                      <w:r w:rsidR="00602EED">
                        <w:rPr>
                          <w:rFonts w:ascii="Arial Rounded MT Bold" w:hAnsi="Arial Rounded MT Bold" w:cs="Arial"/>
                        </w:rPr>
                        <w:t xml:space="preserve"> on our Early Help Module </w:t>
                      </w:r>
                    </w:p>
                    <w:p w:rsidR="005F7E6A" w:rsidRDefault="005F7E6A" w:rsidP="003B5D34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Your EHC will pick up the EHA and forward it to the Business Support Officer (BSO).</w:t>
                      </w:r>
                    </w:p>
                    <w:p w:rsidR="005F7E6A" w:rsidRDefault="005F7E6A" w:rsidP="003B5D34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The BSO will open a contact on the system </w:t>
                      </w:r>
                      <w:r w:rsidR="00802166"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 xml:space="preserve">if necessary </w:t>
                      </w: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and upload the EHA.</w:t>
                      </w:r>
                    </w:p>
                    <w:p w:rsidR="005F7E6A" w:rsidRPr="001671A1" w:rsidRDefault="005F7E6A" w:rsidP="003B5D34">
                      <w:pPr>
                        <w:jc w:val="center"/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  <w:t>Your EHA is now registered and you will receive an email to confirm this.</w:t>
                      </w:r>
                    </w:p>
                    <w:p w:rsidR="005F7E6A" w:rsidRPr="00C22497" w:rsidRDefault="005F7E6A" w:rsidP="00E622C7">
                      <w:pPr>
                        <w:rPr>
                          <w:rFonts w:ascii="Arial Rounded MT Bold" w:hAnsi="Arial Rounded MT Bold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DC79BB" w:rsidRDefault="00DC79BB" w:rsidP="004957B5">
      <w:pPr>
        <w:tabs>
          <w:tab w:val="left" w:pos="1155"/>
          <w:tab w:val="center" w:pos="5400"/>
        </w:tabs>
        <w:rPr>
          <w:rFonts w:cs="Aharoni"/>
          <w:b/>
          <w:sz w:val="28"/>
          <w:szCs w:val="28"/>
          <w:lang w:val="en-GB"/>
        </w:rPr>
      </w:pPr>
    </w:p>
    <w:p w:rsidR="007A2E6E" w:rsidRPr="00DB651F" w:rsidRDefault="00DC79BB" w:rsidP="00486173">
      <w:pPr>
        <w:tabs>
          <w:tab w:val="left" w:pos="1155"/>
          <w:tab w:val="center" w:pos="5400"/>
        </w:tabs>
        <w:jc w:val="center"/>
        <w:rPr>
          <w:rFonts w:ascii="Arial Rounded MT Bold" w:hAnsi="Arial Rounded MT Bold" w:cs="Aharoni"/>
          <w:color w:val="FF0000"/>
          <w:sz w:val="20"/>
          <w:szCs w:val="20"/>
          <w:lang w:val="en-GB"/>
        </w:rPr>
      </w:pPr>
      <w:r w:rsidRPr="00DC79BB">
        <w:rPr>
          <w:rFonts w:ascii="Arial Rounded MT Bold" w:hAnsi="Arial Rounded MT Bold" w:cs="Aharoni"/>
          <w:color w:val="FF0000"/>
          <w:sz w:val="20"/>
          <w:szCs w:val="20"/>
          <w:lang w:val="en-GB"/>
        </w:rPr>
        <w:t>Remember</w:t>
      </w:r>
      <w:r>
        <w:rPr>
          <w:rFonts w:ascii="Arial Rounded MT Bold" w:hAnsi="Arial Rounded MT Bold" w:cs="Aharoni"/>
          <w:color w:val="FF0000"/>
          <w:sz w:val="20"/>
          <w:szCs w:val="20"/>
          <w:lang w:val="en-GB"/>
        </w:rPr>
        <w:t xml:space="preserve"> – Your EHC is there to support you throughout every step of the process and will provide guidance. You are not on your own.</w:t>
      </w:r>
    </w:p>
    <w:sectPr w:rsidR="007A2E6E" w:rsidRPr="00DB651F" w:rsidSect="003C44E2">
      <w:headerReference w:type="default" r:id="rId24"/>
      <w:pgSz w:w="12240" w:h="15840"/>
      <w:pgMar w:top="720" w:right="720" w:bottom="720" w:left="720" w:header="720" w:footer="720" w:gutter="0"/>
      <w:pgBorders w:offsetFrom="page">
        <w:top w:val="thinThickThinSmallGap" w:sz="12" w:space="24" w:color="1F497D" w:themeColor="text2"/>
        <w:bottom w:val="thinThickThinSmallGap" w:sz="12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E5" w:rsidRDefault="00BB4AE5" w:rsidP="00CC4CCB">
      <w:r>
        <w:separator/>
      </w:r>
    </w:p>
  </w:endnote>
  <w:endnote w:type="continuationSeparator" w:id="0">
    <w:p w:rsidR="00BB4AE5" w:rsidRDefault="00BB4AE5" w:rsidP="00CC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AE5" w:rsidRDefault="00BB4AE5" w:rsidP="00CC4CCB">
      <w:r>
        <w:separator/>
      </w:r>
    </w:p>
  </w:footnote>
  <w:footnote w:type="continuationSeparator" w:id="0">
    <w:p w:rsidR="00BB4AE5" w:rsidRDefault="00BB4AE5" w:rsidP="00CC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6A" w:rsidRDefault="005F7E6A">
    <w:pPr>
      <w:pStyle w:val="Header"/>
    </w:pPr>
    <w:r>
      <w:rPr>
        <w:noProof/>
        <w:lang w:val="en-GB" w:eastAsia="en-GB"/>
      </w:rPr>
      <w:drawing>
        <wp:inline distT="0" distB="0" distL="0" distR="0" wp14:anchorId="1DB90978" wp14:editId="5EACFB7D">
          <wp:extent cx="713105" cy="480060"/>
          <wp:effectExtent l="0" t="0" r="0" b="0"/>
          <wp:docPr id="53" name="Picture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05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1180003" wp14:editId="70C56ECB">
          <wp:simplePos x="0" y="0"/>
          <wp:positionH relativeFrom="margin">
            <wp:align>center</wp:align>
          </wp:positionH>
          <wp:positionV relativeFrom="paragraph">
            <wp:posOffset>3175</wp:posOffset>
          </wp:positionV>
          <wp:extent cx="1704975" cy="599440"/>
          <wp:effectExtent l="0" t="0" r="9525" b="0"/>
          <wp:wrapNone/>
          <wp:docPr id="1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7E6A" w:rsidRDefault="005F7E6A">
    <w:pPr>
      <w:pStyle w:val="Header"/>
    </w:pPr>
  </w:p>
  <w:p w:rsidR="005F7E6A" w:rsidRPr="002C2D5C" w:rsidRDefault="005F7E6A" w:rsidP="008C1123">
    <w:pPr>
      <w:ind w:left="2880" w:firstLine="720"/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sz w:val="32"/>
        <w:szCs w:val="32"/>
      </w:rPr>
      <w:t xml:space="preserve">LP Step by Step Guide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F6629"/>
    <w:multiLevelType w:val="hybridMultilevel"/>
    <w:tmpl w:val="25325284"/>
    <w:lvl w:ilvl="0" w:tplc="A2844868">
      <w:numFmt w:val="bullet"/>
      <w:lvlText w:val="-"/>
      <w:lvlJc w:val="left"/>
      <w:pPr>
        <w:ind w:left="405" w:hanging="360"/>
      </w:pPr>
      <w:rPr>
        <w:rFonts w:ascii="Arial Rounded MT Bold" w:eastAsia="Times New Roman" w:hAnsi="Arial Rounded MT Bold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7A07260"/>
    <w:multiLevelType w:val="hybridMultilevel"/>
    <w:tmpl w:val="1BC4B856"/>
    <w:lvl w:ilvl="0" w:tplc="99D4E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E181E"/>
    <w:multiLevelType w:val="multilevel"/>
    <w:tmpl w:val="F4A8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E32D87"/>
    <w:multiLevelType w:val="hybridMultilevel"/>
    <w:tmpl w:val="AE0C8FE0"/>
    <w:lvl w:ilvl="0" w:tplc="127EB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EC7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062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76E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EC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04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46F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026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706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7AF54EA"/>
    <w:multiLevelType w:val="hybridMultilevel"/>
    <w:tmpl w:val="C55CF4CC"/>
    <w:lvl w:ilvl="0" w:tplc="F6F81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5ED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A67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78F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EB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A1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02C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04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27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09C6F65"/>
    <w:multiLevelType w:val="hybridMultilevel"/>
    <w:tmpl w:val="99B2BC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E56811"/>
    <w:multiLevelType w:val="hybridMultilevel"/>
    <w:tmpl w:val="C4AA2E88"/>
    <w:lvl w:ilvl="0" w:tplc="99D4E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B6963"/>
    <w:multiLevelType w:val="hybridMultilevel"/>
    <w:tmpl w:val="7B9C8F98"/>
    <w:lvl w:ilvl="0" w:tplc="3A44A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243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4E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6E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08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306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AEC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749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1C3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E7"/>
    <w:rsid w:val="00005D16"/>
    <w:rsid w:val="00036FC6"/>
    <w:rsid w:val="00040C68"/>
    <w:rsid w:val="00085057"/>
    <w:rsid w:val="000C5210"/>
    <w:rsid w:val="0010651E"/>
    <w:rsid w:val="00120E2B"/>
    <w:rsid w:val="001671A1"/>
    <w:rsid w:val="00174EFF"/>
    <w:rsid w:val="00190E8F"/>
    <w:rsid w:val="0019105D"/>
    <w:rsid w:val="0019490C"/>
    <w:rsid w:val="001A492A"/>
    <w:rsid w:val="001A5BB2"/>
    <w:rsid w:val="001B6733"/>
    <w:rsid w:val="001F546C"/>
    <w:rsid w:val="00240389"/>
    <w:rsid w:val="00245C4E"/>
    <w:rsid w:val="00264E2D"/>
    <w:rsid w:val="00270637"/>
    <w:rsid w:val="00275AFD"/>
    <w:rsid w:val="00282FB8"/>
    <w:rsid w:val="00286D60"/>
    <w:rsid w:val="002E0873"/>
    <w:rsid w:val="003040D5"/>
    <w:rsid w:val="003168A5"/>
    <w:rsid w:val="00316E05"/>
    <w:rsid w:val="00350C7C"/>
    <w:rsid w:val="0037385C"/>
    <w:rsid w:val="0038388E"/>
    <w:rsid w:val="003B5D34"/>
    <w:rsid w:val="003C44E2"/>
    <w:rsid w:val="003F20EC"/>
    <w:rsid w:val="00447C5E"/>
    <w:rsid w:val="00451810"/>
    <w:rsid w:val="004767AF"/>
    <w:rsid w:val="00486173"/>
    <w:rsid w:val="004957B5"/>
    <w:rsid w:val="004C1153"/>
    <w:rsid w:val="004C4FDF"/>
    <w:rsid w:val="004E33F9"/>
    <w:rsid w:val="00535E16"/>
    <w:rsid w:val="00542BBA"/>
    <w:rsid w:val="00567E57"/>
    <w:rsid w:val="00572A32"/>
    <w:rsid w:val="005A5A89"/>
    <w:rsid w:val="005B1B42"/>
    <w:rsid w:val="005B4C43"/>
    <w:rsid w:val="005F7E6A"/>
    <w:rsid w:val="00602EED"/>
    <w:rsid w:val="006275EF"/>
    <w:rsid w:val="00627D4A"/>
    <w:rsid w:val="00663628"/>
    <w:rsid w:val="00674F6B"/>
    <w:rsid w:val="006A3E1C"/>
    <w:rsid w:val="006B2624"/>
    <w:rsid w:val="006D13BA"/>
    <w:rsid w:val="006D420C"/>
    <w:rsid w:val="006E23F5"/>
    <w:rsid w:val="006E7E5A"/>
    <w:rsid w:val="00720F74"/>
    <w:rsid w:val="0073373B"/>
    <w:rsid w:val="0074310D"/>
    <w:rsid w:val="0074327B"/>
    <w:rsid w:val="00751EF7"/>
    <w:rsid w:val="007541AD"/>
    <w:rsid w:val="007573F9"/>
    <w:rsid w:val="00772CF9"/>
    <w:rsid w:val="007824E2"/>
    <w:rsid w:val="00784007"/>
    <w:rsid w:val="007A2E6E"/>
    <w:rsid w:val="007E1A21"/>
    <w:rsid w:val="00802166"/>
    <w:rsid w:val="00814280"/>
    <w:rsid w:val="00836FC4"/>
    <w:rsid w:val="00854510"/>
    <w:rsid w:val="00862B1E"/>
    <w:rsid w:val="00896E59"/>
    <w:rsid w:val="008C1123"/>
    <w:rsid w:val="008E3E07"/>
    <w:rsid w:val="009268F2"/>
    <w:rsid w:val="009271B6"/>
    <w:rsid w:val="009272D9"/>
    <w:rsid w:val="00955723"/>
    <w:rsid w:val="009922E7"/>
    <w:rsid w:val="00992861"/>
    <w:rsid w:val="009966A5"/>
    <w:rsid w:val="009D1351"/>
    <w:rsid w:val="009E6485"/>
    <w:rsid w:val="00A15E11"/>
    <w:rsid w:val="00A77F5F"/>
    <w:rsid w:val="00A878D6"/>
    <w:rsid w:val="00AE200F"/>
    <w:rsid w:val="00AF6854"/>
    <w:rsid w:val="00B01258"/>
    <w:rsid w:val="00B30F9F"/>
    <w:rsid w:val="00B50530"/>
    <w:rsid w:val="00B61ADD"/>
    <w:rsid w:val="00BB2D9F"/>
    <w:rsid w:val="00BB4AE5"/>
    <w:rsid w:val="00BC6345"/>
    <w:rsid w:val="00BC69D7"/>
    <w:rsid w:val="00BE14BA"/>
    <w:rsid w:val="00C22497"/>
    <w:rsid w:val="00C50420"/>
    <w:rsid w:val="00CC4CCB"/>
    <w:rsid w:val="00D11158"/>
    <w:rsid w:val="00D33084"/>
    <w:rsid w:val="00D57207"/>
    <w:rsid w:val="00DA0FE1"/>
    <w:rsid w:val="00DB38D7"/>
    <w:rsid w:val="00DB651F"/>
    <w:rsid w:val="00DC22D1"/>
    <w:rsid w:val="00DC79BB"/>
    <w:rsid w:val="00DF2C81"/>
    <w:rsid w:val="00E00F2D"/>
    <w:rsid w:val="00E032E0"/>
    <w:rsid w:val="00E211D5"/>
    <w:rsid w:val="00E36991"/>
    <w:rsid w:val="00E37B42"/>
    <w:rsid w:val="00E55CFE"/>
    <w:rsid w:val="00E622C7"/>
    <w:rsid w:val="00E84A98"/>
    <w:rsid w:val="00F02973"/>
    <w:rsid w:val="00F04E74"/>
    <w:rsid w:val="00F13205"/>
    <w:rsid w:val="00FA2799"/>
    <w:rsid w:val="00FD3331"/>
    <w:rsid w:val="00F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."/>
  <w:listSeparator w:val=","/>
  <w15:docId w15:val="{64910CEF-D38C-4EA2-9EEC-6D06B532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E5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50C7C"/>
    <w:pPr>
      <w:spacing w:before="120" w:after="120"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6E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30F9F"/>
    <w:pPr>
      <w:spacing w:before="100" w:beforeAutospacing="1" w:after="100" w:afterAutospacing="1"/>
    </w:pPr>
    <w:rPr>
      <w:rFonts w:eastAsia="MS Mincho"/>
      <w:lang w:eastAsia="zh-CN"/>
    </w:rPr>
  </w:style>
  <w:style w:type="paragraph" w:customStyle="1" w:styleId="lt1">
    <w:name w:val="lt1"/>
    <w:basedOn w:val="Normal"/>
    <w:rsid w:val="00B30F9F"/>
    <w:pPr>
      <w:spacing w:before="100" w:beforeAutospacing="1" w:after="100" w:afterAutospacing="1"/>
    </w:pPr>
    <w:rPr>
      <w:rFonts w:eastAsia="MS Mincho"/>
      <w:lang w:eastAsia="zh-CN"/>
    </w:rPr>
  </w:style>
  <w:style w:type="paragraph" w:styleId="Header">
    <w:name w:val="header"/>
    <w:basedOn w:val="Normal"/>
    <w:link w:val="HeaderChar"/>
    <w:rsid w:val="00CC4C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C4CC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C4C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C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084"/>
    <w:pPr>
      <w:ind w:left="720"/>
      <w:contextualSpacing/>
    </w:pPr>
  </w:style>
  <w:style w:type="character" w:styleId="Hyperlink">
    <w:name w:val="Hyperlink"/>
    <w:basedOn w:val="DefaultParagraphFont"/>
    <w:unhideWhenUsed/>
    <w:rsid w:val="00751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cfamilyhubeast@bradford.gov.uk" TargetMode="External"/><Relationship Id="rId13" Type="http://schemas.openxmlformats.org/officeDocument/2006/relationships/hyperlink" Target="mailto:ehcfamilyhubkeighleyshipley@bradford.gov.uk" TargetMode="External"/><Relationship Id="rId18" Type="http://schemas.openxmlformats.org/officeDocument/2006/relationships/hyperlink" Target="mailto:ehcfamilyhubsouth@bradford.gov.u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ehcfamilyhubkeighleyshipley@bradford.gov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hcfamilyhubeast@bradford.gov.uk" TargetMode="External"/><Relationship Id="rId17" Type="http://schemas.openxmlformats.org/officeDocument/2006/relationships/hyperlink" Target="mailto:ehcfamilyhubkeighleyshipley@bradford.gov.u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hcfamilyhubeast@bradford.gov.uk" TargetMode="External"/><Relationship Id="rId20" Type="http://schemas.openxmlformats.org/officeDocument/2006/relationships/hyperlink" Target="mailto:ehcfamilyhubeast@bradford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hcfamilyhubwest@bradford.gov.u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ehcfamilyhubwest@bradford.gov.uk" TargetMode="External"/><Relationship Id="rId23" Type="http://schemas.openxmlformats.org/officeDocument/2006/relationships/hyperlink" Target="mailto:ehcfamilyhubwest@bradford.gov.uk" TargetMode="External"/><Relationship Id="rId10" Type="http://schemas.openxmlformats.org/officeDocument/2006/relationships/hyperlink" Target="mailto:ehcfamilyhubsouth@bradford.gov.uk" TargetMode="External"/><Relationship Id="rId19" Type="http://schemas.openxmlformats.org/officeDocument/2006/relationships/hyperlink" Target="mailto:ehcfamilyhubwest@bradfor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hcfamilyhubkeighleyshipley@bradford.gov.uk" TargetMode="External"/><Relationship Id="rId14" Type="http://schemas.openxmlformats.org/officeDocument/2006/relationships/hyperlink" Target="mailto:ehcfamilyhubsouth@bradford.gov.uk" TargetMode="External"/><Relationship Id="rId22" Type="http://schemas.openxmlformats.org/officeDocument/2006/relationships/hyperlink" Target="mailto:ehcfamilyhubsouth@bradford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sonL2\AppData\Roaming\Microsoft\Templates\Six_Sigma_TQM_flowchart_sam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57356-4945-497E-AFCD-EAF5E509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Six_Sigma_TQM_flowchart_sample</Template>
  <TotalTime>0</TotalTime>
  <Pages>2</Pages>
  <Words>46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Davison</dc:creator>
  <cp:lastModifiedBy>Cath Dew</cp:lastModifiedBy>
  <cp:revision>2</cp:revision>
  <cp:lastPrinted>2001-03-22T10:43:00Z</cp:lastPrinted>
  <dcterms:created xsi:type="dcterms:W3CDTF">2021-06-22T11:46:00Z</dcterms:created>
  <dcterms:modified xsi:type="dcterms:W3CDTF">2021-06-22T11:46:00Z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TC010184411033</vt:lpwstr>
  </property>
</Properties>
</file>