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9B" w:rsidRDefault="00B1589B" w:rsidP="00B1589B">
      <w:pPr>
        <w:pStyle w:val="Title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</w:t>
      </w:r>
      <w:r>
        <w:rPr>
          <w:rFonts w:cs="Arial"/>
          <w:szCs w:val="24"/>
        </w:rPr>
        <w:tab/>
      </w:r>
      <w:r w:rsidR="001D37E9">
        <w:rPr>
          <w:noProof/>
          <w:lang w:eastAsia="en-GB"/>
        </w:rPr>
        <w:drawing>
          <wp:inline distT="0" distB="0" distL="0" distR="0" wp14:anchorId="405D59C9" wp14:editId="584A4CA9">
            <wp:extent cx="2157730" cy="603885"/>
            <wp:effectExtent l="0" t="0" r="0" b="5715"/>
            <wp:docPr id="8" name="Picture 8" descr="CBMDC-for-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for-I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ab/>
      </w:r>
    </w:p>
    <w:p w:rsidR="004A6176" w:rsidRDefault="004A6176" w:rsidP="004A6176">
      <w:pPr>
        <w:pStyle w:val="Title"/>
        <w:rPr>
          <w:rFonts w:cs="Arial"/>
          <w:b w:val="0"/>
          <w:sz w:val="22"/>
          <w:szCs w:val="22"/>
        </w:rPr>
      </w:pPr>
      <w:r w:rsidRPr="00B1589B">
        <w:rPr>
          <w:rFonts w:cs="Arial"/>
          <w:sz w:val="32"/>
          <w:szCs w:val="32"/>
        </w:rPr>
        <w:t>Education Social Work Service - Referral Form</w:t>
      </w:r>
    </w:p>
    <w:p w:rsidR="004A6176" w:rsidRPr="005A50D2" w:rsidRDefault="004A6176" w:rsidP="004A6176">
      <w:pPr>
        <w:pStyle w:val="Title"/>
        <w:rPr>
          <w:rFonts w:cs="Arial"/>
          <w:b w:val="0"/>
          <w:sz w:val="22"/>
          <w:szCs w:val="22"/>
        </w:rPr>
      </w:pPr>
      <w:r w:rsidRPr="005A50D2">
        <w:rPr>
          <w:rFonts w:cs="Arial"/>
          <w:b w:val="0"/>
          <w:sz w:val="22"/>
          <w:szCs w:val="22"/>
        </w:rPr>
        <w:t>Please be aware information will be treated as sensitive but may be shared with the paren</w:t>
      </w:r>
      <w:r>
        <w:rPr>
          <w:rFonts w:cs="Arial"/>
          <w:b w:val="0"/>
          <w:sz w:val="22"/>
          <w:szCs w:val="22"/>
        </w:rPr>
        <w:t>ts</w:t>
      </w:r>
      <w:r w:rsidRPr="005A50D2">
        <w:rPr>
          <w:rFonts w:cs="Arial"/>
          <w:b w:val="0"/>
          <w:sz w:val="22"/>
          <w:szCs w:val="22"/>
        </w:rPr>
        <w:t>/carer</w:t>
      </w:r>
      <w:r>
        <w:rPr>
          <w:rFonts w:cs="Arial"/>
          <w:b w:val="0"/>
          <w:sz w:val="22"/>
          <w:szCs w:val="22"/>
        </w:rPr>
        <w:t>s</w:t>
      </w:r>
      <w:r w:rsidRPr="005A50D2">
        <w:rPr>
          <w:rFonts w:cs="Arial"/>
          <w:b w:val="0"/>
          <w:sz w:val="22"/>
          <w:szCs w:val="22"/>
        </w:rPr>
        <w:t>.</w:t>
      </w:r>
    </w:p>
    <w:p w:rsidR="004A6176" w:rsidRPr="002B747A" w:rsidRDefault="004A6176" w:rsidP="004A6176">
      <w:pPr>
        <w:pStyle w:val="Title"/>
        <w:ind w:left="2880" w:hanging="2880"/>
        <w:jc w:val="left"/>
        <w:rPr>
          <w:rFonts w:cs="Arial"/>
          <w:sz w:val="28"/>
          <w:szCs w:val="28"/>
        </w:rPr>
      </w:pPr>
      <w:r w:rsidRPr="002B747A">
        <w:rPr>
          <w:rFonts w:cs="Arial"/>
          <w:sz w:val="28"/>
          <w:szCs w:val="28"/>
          <w:u w:val="single"/>
        </w:rPr>
        <w:t>Pupil Information</w:t>
      </w:r>
      <w:r w:rsidRPr="002B747A">
        <w:rPr>
          <w:rFonts w:cs="Arial"/>
          <w:sz w:val="28"/>
          <w:szCs w:val="28"/>
        </w:rPr>
        <w:t>:</w:t>
      </w:r>
    </w:p>
    <w:p w:rsidR="004A6176" w:rsidRPr="00D427C3" w:rsidRDefault="004A6176" w:rsidP="004A6176">
      <w:pPr>
        <w:pStyle w:val="Title"/>
        <w:ind w:left="2880" w:hanging="2880"/>
        <w:jc w:val="left"/>
        <w:rPr>
          <w:rFonts w:cs="Arial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700"/>
        <w:gridCol w:w="900"/>
        <w:gridCol w:w="914"/>
        <w:gridCol w:w="1066"/>
        <w:gridCol w:w="1080"/>
        <w:gridCol w:w="1260"/>
        <w:gridCol w:w="1440"/>
      </w:tblGrid>
      <w:tr w:rsidR="004A6176" w:rsidRPr="00246D38" w:rsidTr="00297434">
        <w:trPr>
          <w:trHeight w:hRule="exact" w:val="482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Pupil name: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proofErr w:type="spellStart"/>
            <w:proofErr w:type="gramStart"/>
            <w:r w:rsidRPr="00246D38">
              <w:rPr>
                <w:rFonts w:cs="Arial"/>
                <w:b w:val="0"/>
                <w:sz w:val="22"/>
                <w:szCs w:val="22"/>
              </w:rPr>
              <w:t>hdihd</w:t>
            </w:r>
            <w:proofErr w:type="spellEnd"/>
            <w:proofErr w:type="gramEnd"/>
          </w:p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School: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297434">
        <w:trPr>
          <w:trHeight w:hRule="exact" w:val="532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AKA: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Gender: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297434">
        <w:trPr>
          <w:trHeight w:val="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297434">
        <w:trPr>
          <w:trHeight w:val="52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DOB: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Year Group: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Ethnic       Origin: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297434">
        <w:trPr>
          <w:trHeight w:val="67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297434">
        <w:trPr>
          <w:trHeight w:val="76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Address: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Postcode: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4A6176" w:rsidRPr="002B747A" w:rsidRDefault="004A6176" w:rsidP="004A6176">
      <w:pPr>
        <w:pStyle w:val="Title"/>
        <w:jc w:val="left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Parent/</w:t>
      </w:r>
      <w:r w:rsidRPr="008F4C2F">
        <w:rPr>
          <w:rFonts w:cs="Arial"/>
          <w:sz w:val="22"/>
          <w:szCs w:val="22"/>
        </w:rPr>
        <w:t>Carer Contacts</w:t>
      </w:r>
      <w:r w:rsidRPr="00A839ED">
        <w:rPr>
          <w:rFonts w:cs="Arial"/>
          <w:b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902"/>
        <w:gridCol w:w="2344"/>
        <w:gridCol w:w="3645"/>
      </w:tblGrid>
      <w:tr w:rsidR="004A6176" w:rsidRPr="00246D38" w:rsidTr="00297434">
        <w:trPr>
          <w:trHeight w:val="763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Landline/mobile/email address:</w:t>
            </w:r>
          </w:p>
        </w:tc>
        <w:tc>
          <w:tcPr>
            <w:tcW w:w="3780" w:type="dxa"/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A6176" w:rsidRPr="00246D38" w:rsidTr="00297434">
        <w:trPr>
          <w:trHeight w:val="84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4047" w:type="dxa"/>
            <w:tcBorders>
              <w:lef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Landline/mobile/email address:</w:t>
            </w:r>
          </w:p>
        </w:tc>
        <w:tc>
          <w:tcPr>
            <w:tcW w:w="3780" w:type="dxa"/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4A6176" w:rsidRPr="00A072FD" w:rsidRDefault="004A6176" w:rsidP="004A6176">
      <w:pPr>
        <w:pStyle w:val="Title"/>
        <w:jc w:val="left"/>
        <w:rPr>
          <w:rFonts w:cs="Arial"/>
          <w:sz w:val="16"/>
          <w:szCs w:val="16"/>
        </w:rPr>
      </w:pPr>
    </w:p>
    <w:p w:rsidR="004A6176" w:rsidRPr="008F4C2F" w:rsidRDefault="004A6176" w:rsidP="004A6176">
      <w:pPr>
        <w:pStyle w:val="Title"/>
        <w:jc w:val="left"/>
        <w:rPr>
          <w:rFonts w:cs="Arial"/>
          <w:sz w:val="22"/>
          <w:szCs w:val="22"/>
        </w:rPr>
      </w:pPr>
      <w:r w:rsidRPr="008F4C2F">
        <w:rPr>
          <w:rFonts w:cs="Arial"/>
          <w:sz w:val="22"/>
          <w:szCs w:val="22"/>
        </w:rPr>
        <w:t xml:space="preserve">Family </w:t>
      </w:r>
      <w:r>
        <w:rPr>
          <w:rFonts w:cs="Arial"/>
          <w:sz w:val="22"/>
          <w:szCs w:val="22"/>
        </w:rPr>
        <w:t>M</w:t>
      </w:r>
      <w:r w:rsidRPr="008F4C2F">
        <w:rPr>
          <w:rFonts w:cs="Arial"/>
          <w:sz w:val="22"/>
          <w:szCs w:val="22"/>
        </w:rPr>
        <w:t>embers</w:t>
      </w:r>
      <w:r w:rsidRPr="008F4C2F">
        <w:rPr>
          <w:rFonts w:cs="Arial"/>
          <w:b w:val="0"/>
          <w:sz w:val="22"/>
          <w:szCs w:val="22"/>
        </w:rPr>
        <w:t xml:space="preserve"> (</w:t>
      </w:r>
      <w:r>
        <w:rPr>
          <w:rFonts w:cs="Arial"/>
          <w:b w:val="0"/>
          <w:sz w:val="22"/>
          <w:szCs w:val="22"/>
        </w:rPr>
        <w:t>p</w:t>
      </w:r>
      <w:r w:rsidRPr="008F4C2F">
        <w:rPr>
          <w:rFonts w:cs="Arial"/>
          <w:b w:val="0"/>
          <w:sz w:val="22"/>
          <w:szCs w:val="22"/>
        </w:rPr>
        <w:t>aren</w:t>
      </w:r>
      <w:r>
        <w:rPr>
          <w:rFonts w:cs="Arial"/>
          <w:b w:val="0"/>
          <w:sz w:val="22"/>
          <w:szCs w:val="22"/>
        </w:rPr>
        <w:t>ts</w:t>
      </w:r>
      <w:r w:rsidRPr="008F4C2F">
        <w:rPr>
          <w:rFonts w:cs="Arial"/>
          <w:b w:val="0"/>
          <w:sz w:val="22"/>
          <w:szCs w:val="22"/>
        </w:rPr>
        <w:t>/carers, siblings and other significant people</w:t>
      </w:r>
      <w:r>
        <w:rPr>
          <w:rFonts w:cs="Arial"/>
          <w:b w:val="0"/>
          <w:sz w:val="22"/>
          <w:szCs w:val="22"/>
        </w:rPr>
        <w:t xml:space="preserve"> in the household</w:t>
      </w:r>
      <w:r w:rsidRPr="008F4C2F">
        <w:rPr>
          <w:rFonts w:cs="Arial"/>
          <w:b w:val="0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96"/>
        <w:gridCol w:w="5760"/>
      </w:tblGrid>
      <w:tr w:rsidR="004A6176" w:rsidRPr="00246D38" w:rsidTr="00297434">
        <w:tc>
          <w:tcPr>
            <w:tcW w:w="3544" w:type="dxa"/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1496" w:type="dxa"/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Relationship</w:t>
            </w:r>
          </w:p>
        </w:tc>
        <w:tc>
          <w:tcPr>
            <w:tcW w:w="5760" w:type="dxa"/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 xml:space="preserve">School/Address if different </w:t>
            </w:r>
          </w:p>
        </w:tc>
      </w:tr>
      <w:tr w:rsidR="004A6176" w:rsidRPr="00246D38" w:rsidTr="00297434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4A6176" w:rsidRPr="00246D38" w:rsidTr="00297434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4A6176" w:rsidRPr="00246D38" w:rsidTr="00297434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4A6176" w:rsidRPr="00246D38" w:rsidTr="00297434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4A6176" w:rsidRPr="00246D38" w:rsidTr="00297434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4A6176" w:rsidRPr="00246D38" w:rsidTr="00297434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32"/>
                <w:szCs w:val="32"/>
              </w:rPr>
            </w:pPr>
          </w:p>
        </w:tc>
      </w:tr>
    </w:tbl>
    <w:p w:rsidR="004A6176" w:rsidRPr="00ED645E" w:rsidRDefault="004A6176" w:rsidP="004A6176">
      <w:pPr>
        <w:pStyle w:val="Title"/>
        <w:jc w:val="left"/>
        <w:rPr>
          <w:rFonts w:cs="Arial"/>
          <w:sz w:val="22"/>
          <w:szCs w:val="22"/>
        </w:rPr>
      </w:pPr>
      <w:r w:rsidRPr="00ED645E">
        <w:rPr>
          <w:rFonts w:cs="Arial"/>
          <w:sz w:val="22"/>
          <w:szCs w:val="22"/>
        </w:rPr>
        <w:t xml:space="preserve">Agencies </w:t>
      </w:r>
      <w:r>
        <w:rPr>
          <w:rFonts w:cs="Arial"/>
          <w:sz w:val="22"/>
          <w:szCs w:val="22"/>
        </w:rPr>
        <w:t>I</w:t>
      </w:r>
      <w:r w:rsidRPr="00ED645E">
        <w:rPr>
          <w:rFonts w:cs="Arial"/>
          <w:sz w:val="22"/>
          <w:szCs w:val="22"/>
        </w:rPr>
        <w:t>nvolved: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69"/>
        <w:gridCol w:w="3287"/>
      </w:tblGrid>
      <w:tr w:rsidR="004A6176" w:rsidRPr="00246D38" w:rsidTr="00297434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Agency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Worker Name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46D38">
              <w:rPr>
                <w:rFonts w:cs="Arial"/>
                <w:b w:val="0"/>
                <w:sz w:val="22"/>
                <w:szCs w:val="22"/>
              </w:rPr>
              <w:t>Contact number</w:t>
            </w:r>
          </w:p>
        </w:tc>
      </w:tr>
      <w:tr w:rsidR="004A6176" w:rsidRPr="00246D38" w:rsidTr="00297434">
        <w:trPr>
          <w:trHeight w:val="28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4A6176" w:rsidRPr="00246D38" w:rsidTr="00297434">
        <w:trPr>
          <w:trHeight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4A6176" w:rsidRPr="00246D38" w:rsidTr="00297434">
        <w:trPr>
          <w:trHeight w:val="28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</w:p>
        </w:tc>
      </w:tr>
    </w:tbl>
    <w:p w:rsidR="004A6176" w:rsidRPr="00A072FD" w:rsidRDefault="004A6176" w:rsidP="004A6176">
      <w:pPr>
        <w:rPr>
          <w:rFonts w:ascii="Arial" w:hAnsi="Arial" w:cs="Arial"/>
          <w:b/>
          <w:sz w:val="16"/>
          <w:szCs w:val="16"/>
        </w:rPr>
      </w:pPr>
    </w:p>
    <w:p w:rsidR="004A6176" w:rsidRDefault="004A6176" w:rsidP="004A61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Attendance Information (p</w:t>
      </w:r>
      <w:r w:rsidRPr="00A072FD">
        <w:rPr>
          <w:rFonts w:ascii="Arial" w:hAnsi="Arial" w:cs="Arial"/>
          <w:b/>
          <w:sz w:val="22"/>
          <w:szCs w:val="22"/>
        </w:rPr>
        <w:t>lease attach a current attendance printout</w:t>
      </w:r>
      <w:r>
        <w:rPr>
          <w:rFonts w:ascii="Arial" w:hAnsi="Arial" w:cs="Arial"/>
          <w:b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720"/>
        <w:gridCol w:w="3060"/>
        <w:gridCol w:w="720"/>
        <w:gridCol w:w="1080"/>
        <w:gridCol w:w="693"/>
      </w:tblGrid>
      <w:tr w:rsidR="004A6176" w:rsidRPr="00246D38" w:rsidTr="00297434">
        <w:trPr>
          <w:trHeight w:hRule="exact" w:val="476"/>
        </w:trPr>
        <w:tc>
          <w:tcPr>
            <w:tcW w:w="46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0155E1">
            <w:pPr>
              <w:rPr>
                <w:rFonts w:ascii="Arial" w:hAnsi="Arial" w:cs="Arial"/>
                <w:sz w:val="22"/>
                <w:szCs w:val="22"/>
              </w:rPr>
            </w:pPr>
            <w:r w:rsidRPr="00246D38">
              <w:rPr>
                <w:rFonts w:ascii="Arial" w:hAnsi="Arial" w:cs="Arial"/>
                <w:sz w:val="22"/>
                <w:szCs w:val="22"/>
              </w:rPr>
              <w:t xml:space="preserve">Overall attendance % (must be under </w:t>
            </w:r>
            <w:r w:rsidR="000155E1">
              <w:rPr>
                <w:rFonts w:ascii="Arial" w:hAnsi="Arial" w:cs="Arial"/>
                <w:sz w:val="22"/>
                <w:szCs w:val="22"/>
              </w:rPr>
              <w:t>90%</w:t>
            </w:r>
            <w:bookmarkStart w:id="0" w:name="_GoBack"/>
            <w:bookmarkEnd w:id="0"/>
            <w:r w:rsidRPr="00246D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sz w:val="22"/>
                <w:szCs w:val="22"/>
              </w:rPr>
              <w:t>Attendance last  6 weeks</w:t>
            </w:r>
            <w:r w:rsidRPr="00246D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6D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6176" w:rsidRPr="00246D38" w:rsidRDefault="004A6176" w:rsidP="00297434">
            <w:pPr>
              <w:rPr>
                <w:rFonts w:ascii="Arial" w:hAnsi="Arial" w:cs="Arial"/>
              </w:rPr>
            </w:pPr>
          </w:p>
          <w:p w:rsidR="004A6176" w:rsidRPr="00246D38" w:rsidRDefault="004A6176" w:rsidP="00297434">
            <w:pPr>
              <w:rPr>
                <w:rFonts w:ascii="Arial" w:hAnsi="Arial" w:cs="Arial"/>
              </w:rPr>
            </w:pPr>
          </w:p>
          <w:p w:rsidR="004A6176" w:rsidRPr="00246D38" w:rsidRDefault="004A6176" w:rsidP="00297434">
            <w:pPr>
              <w:rPr>
                <w:rFonts w:ascii="Arial" w:hAnsi="Arial" w:cs="Arial"/>
              </w:rPr>
            </w:pPr>
          </w:p>
        </w:tc>
      </w:tr>
      <w:tr w:rsidR="004A6176" w:rsidRPr="00246D38" w:rsidTr="00297434">
        <w:trPr>
          <w:trHeight w:hRule="exact" w:val="474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6176" w:rsidRPr="00246D38" w:rsidRDefault="004A6176" w:rsidP="00297434">
            <w:pPr>
              <w:rPr>
                <w:rFonts w:ascii="Arial" w:hAnsi="Arial" w:cs="Arial"/>
                <w:sz w:val="22"/>
                <w:szCs w:val="22"/>
              </w:rPr>
            </w:pPr>
            <w:r w:rsidRPr="00246D38">
              <w:rPr>
                <w:rFonts w:ascii="Arial" w:hAnsi="Arial" w:cs="Arial"/>
                <w:sz w:val="22"/>
                <w:szCs w:val="22"/>
              </w:rPr>
              <w:t>Number of sessions unauthorised in last 6 weeks (needs to be at least 10 unauthorised sessions)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rPr>
                <w:rFonts w:ascii="Arial" w:hAnsi="Arial" w:cs="Arial"/>
              </w:rPr>
            </w:pPr>
          </w:p>
        </w:tc>
      </w:tr>
    </w:tbl>
    <w:p w:rsidR="004A6176" w:rsidRPr="00A072FD" w:rsidRDefault="004A6176" w:rsidP="004A6176">
      <w:pPr>
        <w:rPr>
          <w:rFonts w:ascii="Arial" w:hAnsi="Arial" w:cs="Arial"/>
          <w:b/>
          <w:sz w:val="28"/>
          <w:szCs w:val="28"/>
          <w:u w:val="single"/>
        </w:rPr>
      </w:pPr>
      <w:r w:rsidRPr="00A072FD">
        <w:rPr>
          <w:rFonts w:ascii="Arial" w:hAnsi="Arial" w:cs="Arial"/>
          <w:b/>
          <w:sz w:val="28"/>
          <w:szCs w:val="28"/>
          <w:u w:val="single"/>
        </w:rPr>
        <w:t xml:space="preserve">Required information </w:t>
      </w:r>
    </w:p>
    <w:p w:rsidR="004A6176" w:rsidRPr="00344106" w:rsidRDefault="004A6176" w:rsidP="004A6176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1440"/>
        <w:gridCol w:w="1440"/>
        <w:gridCol w:w="900"/>
        <w:gridCol w:w="1440"/>
      </w:tblGrid>
      <w:tr w:rsidR="004A6176" w:rsidRPr="00246D38" w:rsidTr="00297434">
        <w:trPr>
          <w:trHeight w:hRule="exact" w:val="389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  <w:szCs w:val="22"/>
              </w:rPr>
            </w:pPr>
            <w:r w:rsidRPr="00C378DD">
              <w:rPr>
                <w:rFonts w:ascii="Arial" w:hAnsi="Arial" w:cs="Arial"/>
                <w:sz w:val="20"/>
                <w:szCs w:val="22"/>
              </w:rPr>
              <w:t>Looked after child?</w:t>
            </w:r>
          </w:p>
          <w:p w:rsidR="004A6176" w:rsidRPr="00C378DD" w:rsidRDefault="004A6176" w:rsidP="00297434">
            <w:pPr>
              <w:rPr>
                <w:rFonts w:ascii="Arial" w:hAnsi="Arial" w:cs="Arial"/>
                <w:sz w:val="20"/>
                <w:szCs w:val="22"/>
              </w:rPr>
            </w:pPr>
          </w:p>
          <w:p w:rsidR="004A6176" w:rsidRPr="00C378DD" w:rsidRDefault="004A6176" w:rsidP="00297434">
            <w:pPr>
              <w:rPr>
                <w:rFonts w:ascii="Arial" w:hAnsi="Arial" w:cs="Arial"/>
                <w:sz w:val="20"/>
                <w:szCs w:val="22"/>
              </w:rPr>
            </w:pPr>
          </w:p>
          <w:p w:rsidR="004A6176" w:rsidRPr="00C378DD" w:rsidRDefault="004A6176" w:rsidP="00297434">
            <w:pPr>
              <w:rPr>
                <w:rFonts w:ascii="Arial" w:hAnsi="Arial" w:cs="Arial"/>
                <w:sz w:val="20"/>
                <w:szCs w:val="22"/>
              </w:rPr>
            </w:pPr>
          </w:p>
          <w:p w:rsidR="004A6176" w:rsidRPr="00C378DD" w:rsidRDefault="004A6176" w:rsidP="0029743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current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in past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4A6176" w:rsidRPr="00246D38" w:rsidTr="00297434">
        <w:trPr>
          <w:trHeight w:hRule="exact" w:val="35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  <w:szCs w:val="22"/>
              </w:rPr>
            </w:pPr>
            <w:r w:rsidRPr="00C378DD">
              <w:rPr>
                <w:rFonts w:ascii="Arial" w:hAnsi="Arial" w:cs="Arial"/>
                <w:sz w:val="20"/>
                <w:szCs w:val="22"/>
              </w:rPr>
              <w:t>Child Protection Plan?</w:t>
            </w:r>
          </w:p>
          <w:p w:rsidR="004A6176" w:rsidRPr="00C378DD" w:rsidRDefault="004A6176" w:rsidP="00297434">
            <w:pPr>
              <w:rPr>
                <w:rFonts w:ascii="Arial" w:hAnsi="Arial" w:cs="Arial"/>
                <w:sz w:val="20"/>
                <w:szCs w:val="22"/>
              </w:rPr>
            </w:pPr>
          </w:p>
          <w:p w:rsidR="004A6176" w:rsidRPr="00C378DD" w:rsidRDefault="004A6176" w:rsidP="0029743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current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in past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4A6176" w:rsidRPr="00246D38" w:rsidTr="00297434">
        <w:trPr>
          <w:trHeight w:hRule="exact" w:val="35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4A6176" w:rsidRPr="004A6176" w:rsidRDefault="004A6176" w:rsidP="00297434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A6176">
              <w:rPr>
                <w:rFonts w:ascii="Arial" w:hAnsi="Arial" w:cs="Arial"/>
                <w:i/>
                <w:sz w:val="20"/>
                <w:szCs w:val="22"/>
              </w:rPr>
              <w:t>Child in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current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in past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4A6176" w:rsidRPr="00246D38" w:rsidTr="00297434">
        <w:trPr>
          <w:trHeight w:hRule="exact" w:val="357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4A6176" w:rsidRPr="004A6176" w:rsidRDefault="004A6176" w:rsidP="00297434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A6176">
              <w:rPr>
                <w:rFonts w:ascii="Arial" w:hAnsi="Arial" w:cs="Arial"/>
                <w:i/>
                <w:sz w:val="20"/>
                <w:szCs w:val="22"/>
              </w:rPr>
              <w:t>Early Help (Including what was Families First)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current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in past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4A6176" w:rsidRPr="00246D38" w:rsidTr="00297434">
        <w:trPr>
          <w:trHeight w:hRule="exact" w:val="353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  <w:szCs w:val="22"/>
              </w:rPr>
            </w:pPr>
            <w:r w:rsidRPr="00C378DD">
              <w:rPr>
                <w:rFonts w:ascii="Arial" w:hAnsi="Arial" w:cs="Arial"/>
                <w:sz w:val="20"/>
                <w:szCs w:val="22"/>
              </w:rPr>
              <w:t>Are there any Safety Issues for staff visiting the home?</w:t>
            </w:r>
          </w:p>
          <w:p w:rsidR="004A6176" w:rsidRPr="00C378DD" w:rsidRDefault="004A6176" w:rsidP="0029743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Yes (please give details)**</w:t>
            </w:r>
          </w:p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jc w:val="center"/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76" w:rsidRPr="00C378DD" w:rsidRDefault="004A6176" w:rsidP="00297434">
            <w:pPr>
              <w:rPr>
                <w:rFonts w:ascii="Arial" w:hAnsi="Arial" w:cs="Arial"/>
                <w:sz w:val="20"/>
              </w:rPr>
            </w:pPr>
            <w:r w:rsidRPr="00C378DD">
              <w:rPr>
                <w:rFonts w:ascii="Arial" w:hAnsi="Arial" w:cs="Arial"/>
                <w:sz w:val="20"/>
              </w:rPr>
              <w:t>Not known</w:t>
            </w:r>
          </w:p>
        </w:tc>
      </w:tr>
      <w:tr w:rsidR="004A6176" w:rsidRPr="00246D38" w:rsidTr="00297434">
        <w:trPr>
          <w:trHeight w:hRule="exact" w:val="363"/>
        </w:trPr>
        <w:tc>
          <w:tcPr>
            <w:tcW w:w="5688" w:type="dxa"/>
            <w:shd w:val="clear" w:color="auto" w:fill="auto"/>
          </w:tcPr>
          <w:p w:rsidR="004A6176" w:rsidRPr="00246D38" w:rsidRDefault="004A6176" w:rsidP="00297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A6176" w:rsidRPr="00246D38" w:rsidRDefault="004A6176" w:rsidP="00297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176" w:rsidRPr="00246D38" w:rsidRDefault="004A6176" w:rsidP="00297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176" w:rsidRPr="00246D38" w:rsidRDefault="004A6176" w:rsidP="00297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176" w:rsidRPr="00246D38" w:rsidTr="00297434">
        <w:trPr>
          <w:trHeight w:hRule="exact" w:val="363"/>
        </w:trPr>
        <w:tc>
          <w:tcPr>
            <w:tcW w:w="10908" w:type="dxa"/>
            <w:gridSpan w:val="5"/>
            <w:shd w:val="clear" w:color="auto" w:fill="auto"/>
          </w:tcPr>
          <w:p w:rsidR="004A6176" w:rsidRPr="00246D38" w:rsidRDefault="004A6176" w:rsidP="002974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**……………………………………………………………………………………………………………………………..</w:t>
            </w:r>
          </w:p>
        </w:tc>
      </w:tr>
    </w:tbl>
    <w:p w:rsidR="00B1589B" w:rsidRPr="00334317" w:rsidRDefault="00681D13" w:rsidP="00B1589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B1589B" w:rsidRPr="00334317">
        <w:rPr>
          <w:rFonts w:ascii="Arial" w:hAnsi="Arial" w:cs="Arial"/>
          <w:b/>
          <w:sz w:val="28"/>
          <w:szCs w:val="28"/>
          <w:u w:val="single"/>
        </w:rPr>
        <w:lastRenderedPageBreak/>
        <w:t>Information Sheet</w:t>
      </w:r>
    </w:p>
    <w:p w:rsidR="00B1589B" w:rsidRPr="00DF6ED5" w:rsidRDefault="00B1589B" w:rsidP="00B1589B">
      <w:pPr>
        <w:rPr>
          <w:rFonts w:ascii="Arial" w:hAnsi="Arial" w:cs="Arial"/>
          <w:b/>
          <w:sz w:val="16"/>
          <w:szCs w:val="16"/>
        </w:rPr>
      </w:pPr>
    </w:p>
    <w:p w:rsidR="00B1589B" w:rsidRDefault="00334317" w:rsidP="00B1589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T</w:t>
      </w:r>
      <w:r w:rsidR="00B1589B">
        <w:rPr>
          <w:rFonts w:ascii="Arial" w:hAnsi="Arial" w:cs="Arial"/>
          <w:b/>
          <w:sz w:val="22"/>
          <w:szCs w:val="22"/>
        </w:rPr>
        <w:t xml:space="preserve">aken </w:t>
      </w:r>
      <w:r>
        <w:rPr>
          <w:rFonts w:ascii="Arial" w:hAnsi="Arial" w:cs="Arial"/>
          <w:b/>
          <w:sz w:val="22"/>
          <w:szCs w:val="22"/>
        </w:rPr>
        <w:t>P</w:t>
      </w:r>
      <w:r w:rsidR="00B1589B">
        <w:rPr>
          <w:rFonts w:ascii="Arial" w:hAnsi="Arial" w:cs="Arial"/>
          <w:b/>
          <w:sz w:val="22"/>
          <w:szCs w:val="22"/>
        </w:rPr>
        <w:t xml:space="preserve">rior to </w:t>
      </w:r>
      <w:r>
        <w:rPr>
          <w:rFonts w:ascii="Arial" w:hAnsi="Arial" w:cs="Arial"/>
          <w:b/>
          <w:sz w:val="22"/>
          <w:szCs w:val="22"/>
        </w:rPr>
        <w:t>R</w:t>
      </w:r>
      <w:r w:rsidR="00B1589B">
        <w:rPr>
          <w:rFonts w:ascii="Arial" w:hAnsi="Arial" w:cs="Arial"/>
          <w:b/>
          <w:sz w:val="22"/>
          <w:szCs w:val="22"/>
        </w:rPr>
        <w:t>eferral</w:t>
      </w:r>
      <w:r w:rsidR="00A318C5">
        <w:rPr>
          <w:rFonts w:ascii="Arial" w:hAnsi="Arial" w:cs="Arial"/>
          <w:b/>
          <w:sz w:val="22"/>
          <w:szCs w:val="22"/>
        </w:rPr>
        <w:t>.</w:t>
      </w:r>
    </w:p>
    <w:p w:rsidR="00B1589B" w:rsidRDefault="00B1589B" w:rsidP="00B1589B">
      <w:pPr>
        <w:ind w:left="360"/>
        <w:rPr>
          <w:rFonts w:ascii="Arial" w:hAnsi="Arial" w:cs="Arial"/>
          <w:sz w:val="22"/>
          <w:szCs w:val="22"/>
        </w:rPr>
      </w:pPr>
      <w:r w:rsidRPr="00A9554E">
        <w:rPr>
          <w:rFonts w:ascii="Arial" w:hAnsi="Arial" w:cs="Arial"/>
          <w:sz w:val="22"/>
          <w:szCs w:val="22"/>
        </w:rPr>
        <w:t xml:space="preserve">Please detail and date actions taken to </w:t>
      </w:r>
      <w:r>
        <w:rPr>
          <w:rFonts w:ascii="Arial" w:hAnsi="Arial" w:cs="Arial"/>
          <w:sz w:val="22"/>
          <w:szCs w:val="22"/>
        </w:rPr>
        <w:t>address</w:t>
      </w:r>
      <w:r w:rsidRPr="00A9554E">
        <w:rPr>
          <w:rFonts w:ascii="Arial" w:hAnsi="Arial" w:cs="Arial"/>
          <w:sz w:val="22"/>
          <w:szCs w:val="22"/>
        </w:rPr>
        <w:t xml:space="preserve"> the recent attendance/welfare concerns</w:t>
      </w:r>
      <w:r>
        <w:rPr>
          <w:rFonts w:ascii="Arial" w:hAnsi="Arial" w:cs="Arial"/>
          <w:sz w:val="22"/>
          <w:szCs w:val="22"/>
        </w:rPr>
        <w:t xml:space="preserve"> and outcomes</w:t>
      </w:r>
      <w:r w:rsidRPr="00A955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</w:t>
      </w:r>
      <w:r w:rsidRPr="00A9554E">
        <w:rPr>
          <w:rFonts w:ascii="Arial" w:hAnsi="Arial" w:cs="Arial"/>
          <w:sz w:val="22"/>
          <w:szCs w:val="22"/>
        </w:rPr>
        <w:t>lease attach copies of letters</w:t>
      </w:r>
      <w:r>
        <w:rPr>
          <w:rFonts w:ascii="Arial" w:hAnsi="Arial" w:cs="Arial"/>
          <w:sz w:val="22"/>
          <w:szCs w:val="22"/>
        </w:rPr>
        <w:t xml:space="preserve">, minutes of meetings </w:t>
      </w:r>
      <w:r w:rsidRPr="00A9554E">
        <w:rPr>
          <w:rFonts w:ascii="Arial" w:hAnsi="Arial" w:cs="Arial"/>
          <w:sz w:val="22"/>
          <w:szCs w:val="22"/>
        </w:rPr>
        <w:t>and agreements</w:t>
      </w:r>
      <w:r>
        <w:rPr>
          <w:rFonts w:ascii="Arial" w:hAnsi="Arial" w:cs="Arial"/>
          <w:sz w:val="22"/>
          <w:szCs w:val="22"/>
        </w:rPr>
        <w:t xml:space="preserve"> etc</w:t>
      </w:r>
      <w:r w:rsidRPr="00A9554E">
        <w:rPr>
          <w:rFonts w:ascii="Arial" w:hAnsi="Arial" w:cs="Arial"/>
          <w:sz w:val="22"/>
          <w:szCs w:val="22"/>
        </w:rPr>
        <w:t xml:space="preserve"> reached with </w:t>
      </w:r>
      <w:r>
        <w:rPr>
          <w:rFonts w:ascii="Arial" w:hAnsi="Arial" w:cs="Arial"/>
          <w:sz w:val="22"/>
          <w:szCs w:val="22"/>
        </w:rPr>
        <w:t xml:space="preserve">parents/carers. </w:t>
      </w:r>
    </w:p>
    <w:p w:rsidR="00B1589B" w:rsidRPr="00A9554E" w:rsidRDefault="00D71DF6" w:rsidP="00B158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18415</wp:posOffset>
                </wp:positionV>
                <wp:extent cx="6629400" cy="2843530"/>
                <wp:effectExtent l="5715" t="8890" r="13335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B4" w:rsidRDefault="006F68B4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318C5">
                              <w:rPr>
                                <w:b/>
                                <w:sz w:val="20"/>
                              </w:rPr>
                              <w:t xml:space="preserve">If Child Missing Education please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see attached CME checklist – this must be completed in full.  Incomplete referrals will be returned for further information.</w:t>
                            </w:r>
                          </w:p>
                          <w:p w:rsidR="004313E0" w:rsidRDefault="004313E0" w:rsidP="004313E0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4313E0" w:rsidRPr="004313E0" w:rsidRDefault="004313E0" w:rsidP="004313E0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313E0">
                              <w:rPr>
                                <w:b/>
                                <w:i/>
                                <w:sz w:val="20"/>
                              </w:rPr>
                              <w:t>What are we worried about?</w:t>
                            </w:r>
                          </w:p>
                          <w:p w:rsidR="004313E0" w:rsidRPr="004313E0" w:rsidRDefault="004313E0" w:rsidP="004313E0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313E0">
                              <w:rPr>
                                <w:i/>
                                <w:sz w:val="20"/>
                              </w:rPr>
                              <w:t>Including any past harm that you are aware of, relevant to the recent attendance/welfare concerns you have and any complicating factors (things making the concern harder to deal with).</w:t>
                            </w:r>
                          </w:p>
                          <w:p w:rsidR="004313E0" w:rsidRPr="004313E0" w:rsidRDefault="004313E0" w:rsidP="004313E0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4313E0" w:rsidRDefault="004313E0" w:rsidP="004313E0">
                            <w:pP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4313E0" w:rsidRDefault="004313E0" w:rsidP="004313E0">
                            <w:pP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4313E0" w:rsidRPr="004313E0" w:rsidRDefault="004313E0" w:rsidP="004313E0">
                            <w:pP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4313E0" w:rsidRPr="004313E0" w:rsidRDefault="004313E0" w:rsidP="004313E0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313E0" w:rsidRPr="004313E0" w:rsidRDefault="004313E0" w:rsidP="004313E0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313E0">
                              <w:rPr>
                                <w:b/>
                                <w:i/>
                                <w:sz w:val="20"/>
                              </w:rPr>
                              <w:t>What’s been tried so far?</w:t>
                            </w:r>
                          </w:p>
                          <w:p w:rsidR="004313E0" w:rsidRPr="004313E0" w:rsidRDefault="004313E0" w:rsidP="004313E0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4313E0">
                              <w:rPr>
                                <w:i/>
                                <w:sz w:val="20"/>
                              </w:rPr>
                              <w:t>Including any visits, meetings etc.</w:t>
                            </w:r>
                            <w:proofErr w:type="gramEnd"/>
                            <w:r w:rsidRPr="004313E0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4313E0" w:rsidRPr="004313E0" w:rsidRDefault="004313E0" w:rsidP="004313E0"/>
                          <w:p w:rsidR="006F68B4" w:rsidRPr="004313E0" w:rsidRDefault="006F68B4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F68B4" w:rsidRPr="00A318C5" w:rsidRDefault="006F68B4" w:rsidP="00B158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.7pt;margin-top:1.45pt;width:522pt;height:2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H7KwIAAFE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">
                <v:textbox>
                  <w:txbxContent>
                    <w:p w:rsidR="006F68B4" w:rsidRDefault="006F68B4" w:rsidP="00B1589B">
                      <w:pPr>
                        <w:rPr>
                          <w:b/>
                          <w:sz w:val="20"/>
                        </w:rPr>
                      </w:pPr>
                      <w:r w:rsidRPr="00A318C5">
                        <w:rPr>
                          <w:b/>
                          <w:sz w:val="20"/>
                        </w:rPr>
                        <w:t xml:space="preserve">If Child Missing Education please </w:t>
                      </w:r>
                      <w:r>
                        <w:rPr>
                          <w:b/>
                          <w:sz w:val="20"/>
                        </w:rPr>
                        <w:t>see attached CME checklist – this must be completed in full.  Incomplete referrals will be returned for further information.</w:t>
                      </w:r>
                    </w:p>
                    <w:p w:rsidR="004313E0" w:rsidRDefault="004313E0" w:rsidP="004313E0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4313E0" w:rsidRPr="004313E0" w:rsidRDefault="004313E0" w:rsidP="004313E0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4313E0">
                        <w:rPr>
                          <w:b/>
                          <w:i/>
                          <w:sz w:val="20"/>
                        </w:rPr>
                        <w:t>What are we worried about?</w:t>
                      </w:r>
                    </w:p>
                    <w:p w:rsidR="004313E0" w:rsidRPr="004313E0" w:rsidRDefault="004313E0" w:rsidP="004313E0">
                      <w:pPr>
                        <w:rPr>
                          <w:i/>
                          <w:sz w:val="20"/>
                        </w:rPr>
                      </w:pPr>
                      <w:r w:rsidRPr="004313E0">
                        <w:rPr>
                          <w:i/>
                          <w:sz w:val="20"/>
                        </w:rPr>
                        <w:t>Including any past harm that you are aware of, relevant to the recent attendance/welfare concerns you have and any complicating factors (things making the concern harder to deal with).</w:t>
                      </w:r>
                    </w:p>
                    <w:p w:rsidR="004313E0" w:rsidRPr="004313E0" w:rsidRDefault="004313E0" w:rsidP="004313E0">
                      <w:pPr>
                        <w:rPr>
                          <w:i/>
                          <w:sz w:val="20"/>
                        </w:rPr>
                      </w:pPr>
                    </w:p>
                    <w:p w:rsidR="004313E0" w:rsidRDefault="004313E0" w:rsidP="004313E0">
                      <w:pPr>
                        <w:rPr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4313E0" w:rsidRDefault="004313E0" w:rsidP="004313E0">
                      <w:pPr>
                        <w:rPr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4313E0" w:rsidRPr="004313E0" w:rsidRDefault="004313E0" w:rsidP="004313E0">
                      <w:pPr>
                        <w:rPr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4313E0" w:rsidRPr="004313E0" w:rsidRDefault="004313E0" w:rsidP="004313E0">
                      <w:pPr>
                        <w:rPr>
                          <w:b/>
                          <w:sz w:val="20"/>
                        </w:rPr>
                      </w:pPr>
                    </w:p>
                    <w:p w:rsidR="004313E0" w:rsidRPr="004313E0" w:rsidRDefault="004313E0" w:rsidP="004313E0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4313E0">
                        <w:rPr>
                          <w:b/>
                          <w:i/>
                          <w:sz w:val="20"/>
                        </w:rPr>
                        <w:t>What’s been tried so far?</w:t>
                      </w:r>
                    </w:p>
                    <w:p w:rsidR="004313E0" w:rsidRPr="004313E0" w:rsidRDefault="004313E0" w:rsidP="004313E0">
                      <w:pPr>
                        <w:rPr>
                          <w:i/>
                          <w:sz w:val="20"/>
                        </w:rPr>
                      </w:pPr>
                      <w:proofErr w:type="gramStart"/>
                      <w:r w:rsidRPr="004313E0">
                        <w:rPr>
                          <w:i/>
                          <w:sz w:val="20"/>
                        </w:rPr>
                        <w:t>Including any visits, meetings etc.</w:t>
                      </w:r>
                      <w:proofErr w:type="gramEnd"/>
                      <w:r w:rsidRPr="004313E0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4313E0" w:rsidRPr="004313E0" w:rsidRDefault="004313E0" w:rsidP="004313E0"/>
                    <w:p w:rsidR="006F68B4" w:rsidRPr="004313E0" w:rsidRDefault="006F68B4" w:rsidP="00B1589B">
                      <w:pPr>
                        <w:rPr>
                          <w:b/>
                          <w:sz w:val="20"/>
                        </w:rPr>
                      </w:pPr>
                    </w:p>
                    <w:p w:rsidR="006F68B4" w:rsidRPr="00A318C5" w:rsidRDefault="006F68B4" w:rsidP="00B1589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>
                <wp:extent cx="6743700" cy="2171700"/>
                <wp:effectExtent l="0" t="0" r="0" b="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31pt;height:171pt;mso-position-horizontal-relative:char;mso-position-vertical-relative:line" coordsize="6743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feoNPdAAAABgEAAA8AAABkcnMv&#10;ZG93bnJldi54bWxMj09LxDAQxe+C3yGM4EXcdP9Yltp0EUEQwYO7CntMm7GpJpPSpLv12zvrZb0M&#10;83jDm98rN5N34oBD7AIpmM8yEEhNMB21Ct53T7drEDFpMtoFQgU/GGFTXV6UujDhSG942KZWcAjF&#10;QiuwKfWFlLGx6HWchR6Jvc8weJ1YDq00gz5yuHdykWW59Loj/mB1j48Wm+/t6BW8NPnN17we9379&#10;+mGXd27/nHYrpa6vpod7EAmndD6GEz6jQ8VMdRjJROEUcJH0N09eli9Y1wqWK15kVcr/+NU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feoNP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2171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1589B" w:rsidRDefault="00B1589B" w:rsidP="00B1589B">
      <w:pPr>
        <w:ind w:left="426"/>
        <w:rPr>
          <w:rFonts w:ascii="Arial" w:hAnsi="Arial" w:cs="Arial"/>
          <w:b/>
          <w:sz w:val="20"/>
        </w:rPr>
      </w:pPr>
    </w:p>
    <w:p w:rsidR="00B1589B" w:rsidRDefault="00B1589B" w:rsidP="00B1589B">
      <w:pPr>
        <w:ind w:left="426"/>
        <w:rPr>
          <w:rFonts w:ascii="Arial" w:hAnsi="Arial" w:cs="Arial"/>
          <w:b/>
          <w:sz w:val="20"/>
        </w:rPr>
      </w:pPr>
    </w:p>
    <w:p w:rsidR="00B1589B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</w:p>
    <w:p w:rsidR="00B1589B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</w:p>
    <w:p w:rsidR="00B1589B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</w:p>
    <w:p w:rsidR="00B1589B" w:rsidRPr="005A50D2" w:rsidRDefault="00B1589B" w:rsidP="00B1589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A50D2">
        <w:rPr>
          <w:rFonts w:ascii="Arial" w:hAnsi="Arial" w:cs="Arial"/>
          <w:b/>
          <w:sz w:val="22"/>
          <w:szCs w:val="22"/>
        </w:rPr>
        <w:t xml:space="preserve">Pupil </w:t>
      </w:r>
      <w:r w:rsidR="00334317">
        <w:rPr>
          <w:rFonts w:ascii="Arial" w:hAnsi="Arial" w:cs="Arial"/>
          <w:b/>
          <w:sz w:val="22"/>
          <w:szCs w:val="22"/>
        </w:rPr>
        <w:t>I</w:t>
      </w:r>
      <w:r w:rsidRPr="005A50D2">
        <w:rPr>
          <w:rFonts w:ascii="Arial" w:hAnsi="Arial" w:cs="Arial"/>
          <w:b/>
          <w:sz w:val="22"/>
          <w:szCs w:val="22"/>
        </w:rPr>
        <w:t>nformation</w:t>
      </w:r>
    </w:p>
    <w:p w:rsidR="00B1589B" w:rsidRDefault="00B1589B" w:rsidP="00B1589B">
      <w:pPr>
        <w:ind w:left="426"/>
        <w:rPr>
          <w:rFonts w:ascii="Arial" w:hAnsi="Arial" w:cs="Arial"/>
          <w:sz w:val="22"/>
          <w:szCs w:val="22"/>
        </w:rPr>
      </w:pPr>
      <w:r w:rsidRPr="00AE1613">
        <w:rPr>
          <w:rFonts w:ascii="Arial" w:hAnsi="Arial" w:cs="Arial"/>
          <w:sz w:val="22"/>
          <w:szCs w:val="22"/>
        </w:rPr>
        <w:t xml:space="preserve">Does </w:t>
      </w:r>
      <w:r>
        <w:rPr>
          <w:rFonts w:ascii="Arial" w:hAnsi="Arial" w:cs="Arial"/>
          <w:sz w:val="22"/>
          <w:szCs w:val="22"/>
        </w:rPr>
        <w:t>the pupil: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AE1613">
        <w:rPr>
          <w:rFonts w:ascii="Arial" w:hAnsi="Arial" w:cs="Arial"/>
          <w:sz w:val="22"/>
          <w:szCs w:val="22"/>
        </w:rPr>
        <w:t>ave emotional</w:t>
      </w:r>
      <w:r>
        <w:rPr>
          <w:rFonts w:ascii="Arial" w:hAnsi="Arial" w:cs="Arial"/>
          <w:sz w:val="22"/>
          <w:szCs w:val="22"/>
        </w:rPr>
        <w:t>,</w:t>
      </w:r>
      <w:r w:rsidRPr="00AE1613">
        <w:rPr>
          <w:rFonts w:ascii="Arial" w:hAnsi="Arial" w:cs="Arial"/>
          <w:sz w:val="22"/>
          <w:szCs w:val="22"/>
        </w:rPr>
        <w:t xml:space="preserve"> behaviour difficulties</w:t>
      </w:r>
      <w:r>
        <w:rPr>
          <w:rFonts w:ascii="Arial" w:hAnsi="Arial" w:cs="Arial"/>
          <w:sz w:val="22"/>
          <w:szCs w:val="22"/>
        </w:rPr>
        <w:t xml:space="preserve"> or learning difficulties?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AE1613">
        <w:rPr>
          <w:rFonts w:ascii="Arial" w:hAnsi="Arial" w:cs="Arial"/>
          <w:sz w:val="22"/>
          <w:szCs w:val="22"/>
        </w:rPr>
        <w:t xml:space="preserve">ave </w:t>
      </w:r>
      <w:r>
        <w:rPr>
          <w:rFonts w:ascii="Arial" w:hAnsi="Arial" w:cs="Arial"/>
          <w:sz w:val="22"/>
          <w:szCs w:val="22"/>
        </w:rPr>
        <w:t xml:space="preserve">a </w:t>
      </w:r>
      <w:r w:rsidRPr="00AE1613">
        <w:rPr>
          <w:rFonts w:ascii="Arial" w:hAnsi="Arial" w:cs="Arial"/>
          <w:sz w:val="22"/>
          <w:szCs w:val="22"/>
        </w:rPr>
        <w:t>specific</w:t>
      </w:r>
      <w:r>
        <w:rPr>
          <w:rFonts w:ascii="Arial" w:hAnsi="Arial" w:cs="Arial"/>
          <w:sz w:val="22"/>
          <w:szCs w:val="22"/>
        </w:rPr>
        <w:t xml:space="preserve"> education</w:t>
      </w:r>
      <w:r w:rsidRPr="00AE1613">
        <w:rPr>
          <w:rFonts w:ascii="Arial" w:hAnsi="Arial" w:cs="Arial"/>
          <w:sz w:val="22"/>
          <w:szCs w:val="22"/>
        </w:rPr>
        <w:t xml:space="preserve"> plan in place</w:t>
      </w:r>
      <w:r>
        <w:rPr>
          <w:rFonts w:ascii="Arial" w:hAnsi="Arial" w:cs="Arial"/>
          <w:sz w:val="22"/>
          <w:szCs w:val="22"/>
        </w:rPr>
        <w:t xml:space="preserve"> ie</w:t>
      </w:r>
      <w:r w:rsidRPr="00AE1613">
        <w:rPr>
          <w:rFonts w:ascii="Arial" w:hAnsi="Arial" w:cs="Arial"/>
          <w:sz w:val="22"/>
          <w:szCs w:val="22"/>
        </w:rPr>
        <w:t xml:space="preserve"> IEP, BSP </w:t>
      </w:r>
      <w:r>
        <w:rPr>
          <w:rFonts w:ascii="Arial" w:hAnsi="Arial" w:cs="Arial"/>
          <w:sz w:val="22"/>
          <w:szCs w:val="22"/>
        </w:rPr>
        <w:t>SEN Statement</w:t>
      </w:r>
      <w:r w:rsidRPr="00AE1613">
        <w:rPr>
          <w:rFonts w:ascii="Arial" w:hAnsi="Arial" w:cs="Arial"/>
          <w:sz w:val="22"/>
          <w:szCs w:val="22"/>
        </w:rPr>
        <w:t xml:space="preserve">?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problems relating </w:t>
      </w:r>
      <w:r w:rsidRPr="00AE1613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others – teachers, peer group</w:t>
      </w:r>
      <w:r w:rsidRPr="00AE1613">
        <w:rPr>
          <w:rFonts w:ascii="Arial" w:hAnsi="Arial" w:cs="Arial"/>
          <w:sz w:val="22"/>
          <w:szCs w:val="22"/>
        </w:rPr>
        <w:t xml:space="preserve">?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any </w:t>
      </w:r>
      <w:r w:rsidRPr="00AE1613">
        <w:rPr>
          <w:rFonts w:ascii="Arial" w:hAnsi="Arial" w:cs="Arial"/>
          <w:sz w:val="22"/>
          <w:szCs w:val="22"/>
        </w:rPr>
        <w:t>mental health issues</w:t>
      </w:r>
      <w:r>
        <w:rPr>
          <w:rFonts w:ascii="Arial" w:hAnsi="Arial" w:cs="Arial"/>
          <w:sz w:val="22"/>
          <w:szCs w:val="22"/>
        </w:rPr>
        <w:t xml:space="preserve"> (including school anxiety)</w:t>
      </w:r>
      <w:r w:rsidRPr="00B1589B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b/>
          <w:sz w:val="20"/>
        </w:rPr>
        <w:t xml:space="preserve">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t xml:space="preserve">Have </w:t>
      </w:r>
      <w:r w:rsidRPr="00AE1613">
        <w:rPr>
          <w:rFonts w:ascii="Arial" w:hAnsi="Arial" w:cs="Arial"/>
          <w:sz w:val="22"/>
          <w:szCs w:val="22"/>
        </w:rPr>
        <w:t>physical health issues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b/>
          <w:sz w:val="20"/>
        </w:rPr>
        <w:t xml:space="preserve"> </w:t>
      </w:r>
      <w:r w:rsidRPr="001371D7">
        <w:rPr>
          <w:rFonts w:ascii="Arial" w:hAnsi="Arial" w:cs="Arial"/>
          <w:b/>
          <w:sz w:val="22"/>
          <w:szCs w:val="22"/>
        </w:rPr>
        <w:t>YES / NO</w:t>
      </w:r>
      <w:r>
        <w:rPr>
          <w:rFonts w:ascii="Arial" w:hAnsi="Arial" w:cs="Arial"/>
          <w:b/>
          <w:sz w:val="20"/>
        </w:rPr>
        <w:t xml:space="preserve"> 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any anti</w:t>
      </w:r>
      <w:r w:rsidR="00334317">
        <w:rPr>
          <w:rFonts w:ascii="Arial" w:hAnsi="Arial" w:cs="Arial"/>
          <w:sz w:val="22"/>
          <w:szCs w:val="22"/>
        </w:rPr>
        <w:t>-social behaviour (drug taking/</w:t>
      </w:r>
      <w:r>
        <w:rPr>
          <w:rFonts w:ascii="Arial" w:hAnsi="Arial" w:cs="Arial"/>
          <w:sz w:val="22"/>
          <w:szCs w:val="22"/>
        </w:rPr>
        <w:t xml:space="preserve">offending) or place </w:t>
      </w:r>
      <w:proofErr w:type="gramStart"/>
      <w:r>
        <w:rPr>
          <w:rFonts w:ascii="Arial" w:hAnsi="Arial" w:cs="Arial"/>
          <w:sz w:val="22"/>
          <w:szCs w:val="22"/>
        </w:rPr>
        <w:t>themselves</w:t>
      </w:r>
      <w:proofErr w:type="gramEnd"/>
      <w:r>
        <w:rPr>
          <w:rFonts w:ascii="Arial" w:hAnsi="Arial" w:cs="Arial"/>
          <w:sz w:val="22"/>
          <w:szCs w:val="22"/>
        </w:rPr>
        <w:t xml:space="preserve"> at risk? </w:t>
      </w:r>
      <w:r w:rsidRPr="00484E3F">
        <w:rPr>
          <w:rFonts w:ascii="Arial" w:hAnsi="Arial" w:cs="Arial"/>
          <w:b/>
          <w:sz w:val="22"/>
          <w:szCs w:val="22"/>
        </w:rPr>
        <w:t xml:space="preserve">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B1589B" w:rsidRDefault="00B1589B" w:rsidP="0033431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E1613">
        <w:rPr>
          <w:rFonts w:ascii="Arial" w:hAnsi="Arial" w:cs="Arial"/>
          <w:sz w:val="22"/>
          <w:szCs w:val="22"/>
        </w:rPr>
        <w:t xml:space="preserve">Has the pupil </w:t>
      </w:r>
      <w:r>
        <w:rPr>
          <w:rFonts w:ascii="Arial" w:hAnsi="Arial" w:cs="Arial"/>
          <w:sz w:val="22"/>
          <w:szCs w:val="22"/>
        </w:rPr>
        <w:t xml:space="preserve">alleged or </w:t>
      </w:r>
      <w:r w:rsidRPr="00AE1613">
        <w:rPr>
          <w:rFonts w:ascii="Arial" w:hAnsi="Arial" w:cs="Arial"/>
          <w:sz w:val="22"/>
          <w:szCs w:val="22"/>
        </w:rPr>
        <w:t>been subject to bullying?</w:t>
      </w:r>
      <w:r>
        <w:rPr>
          <w:rFonts w:ascii="Arial" w:hAnsi="Arial" w:cs="Arial"/>
          <w:sz w:val="22"/>
          <w:szCs w:val="22"/>
        </w:rPr>
        <w:t xml:space="preserve">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3612ED" w:rsidRDefault="003612ED" w:rsidP="003612E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612ED">
        <w:rPr>
          <w:rFonts w:ascii="Arial" w:hAnsi="Arial" w:cs="Arial"/>
          <w:sz w:val="22"/>
          <w:szCs w:val="22"/>
        </w:rPr>
        <w:t>Does the pupil have an entitlement to Pupil Premium?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71D7">
        <w:rPr>
          <w:rFonts w:ascii="Arial" w:hAnsi="Arial" w:cs="Arial"/>
          <w:b/>
          <w:sz w:val="22"/>
          <w:szCs w:val="22"/>
        </w:rPr>
        <w:t>YES / NO</w:t>
      </w:r>
    </w:p>
    <w:p w:rsidR="003612ED" w:rsidRDefault="003612ED" w:rsidP="003612ED">
      <w:pPr>
        <w:rPr>
          <w:rFonts w:ascii="Arial" w:hAnsi="Arial" w:cs="Arial"/>
          <w:b/>
          <w:sz w:val="22"/>
          <w:szCs w:val="22"/>
        </w:rPr>
      </w:pPr>
    </w:p>
    <w:p w:rsidR="00334317" w:rsidRPr="00334317" w:rsidRDefault="00334317" w:rsidP="00334317">
      <w:pPr>
        <w:ind w:left="720"/>
        <w:rPr>
          <w:rFonts w:ascii="Arial" w:hAnsi="Arial" w:cs="Arial"/>
          <w:b/>
          <w:sz w:val="16"/>
          <w:szCs w:val="16"/>
        </w:rPr>
      </w:pPr>
    </w:p>
    <w:p w:rsidR="00334317" w:rsidRDefault="00B1589B" w:rsidP="00334317">
      <w:pPr>
        <w:ind w:left="426"/>
        <w:rPr>
          <w:rFonts w:ascii="Arial" w:hAnsi="Arial" w:cs="Arial"/>
          <w:b/>
          <w:sz w:val="22"/>
          <w:szCs w:val="22"/>
        </w:rPr>
      </w:pPr>
      <w:r w:rsidRPr="007C1F2F">
        <w:rPr>
          <w:rFonts w:ascii="Arial" w:hAnsi="Arial" w:cs="Arial"/>
          <w:b/>
          <w:sz w:val="22"/>
          <w:szCs w:val="22"/>
        </w:rPr>
        <w:t xml:space="preserve">Please comment on </w:t>
      </w:r>
      <w:r w:rsidR="004313E0">
        <w:rPr>
          <w:rFonts w:ascii="Arial" w:hAnsi="Arial" w:cs="Arial"/>
          <w:b/>
          <w:sz w:val="22"/>
          <w:szCs w:val="22"/>
        </w:rPr>
        <w:t>what you are worried about.  (Please expand on any of the statements circled yes above).</w:t>
      </w:r>
      <w:r w:rsidR="00334317">
        <w:rPr>
          <w:rFonts w:ascii="Arial" w:hAnsi="Arial" w:cs="Arial"/>
          <w:b/>
          <w:sz w:val="22"/>
          <w:szCs w:val="22"/>
        </w:rPr>
        <w:t xml:space="preserve"> </w:t>
      </w:r>
      <w:r w:rsidRPr="007C1F2F">
        <w:rPr>
          <w:rFonts w:ascii="Arial" w:hAnsi="Arial" w:cs="Arial"/>
          <w:b/>
          <w:sz w:val="22"/>
          <w:szCs w:val="22"/>
        </w:rPr>
        <w:t xml:space="preserve">Please advise if a </w:t>
      </w:r>
      <w:r w:rsidR="00A94385">
        <w:rPr>
          <w:rFonts w:ascii="Arial" w:hAnsi="Arial" w:cs="Arial"/>
          <w:b/>
          <w:sz w:val="22"/>
          <w:szCs w:val="22"/>
        </w:rPr>
        <w:t xml:space="preserve">Signs of Safety Assessment </w:t>
      </w:r>
      <w:r w:rsidRPr="007C1F2F">
        <w:rPr>
          <w:rFonts w:ascii="Arial" w:hAnsi="Arial" w:cs="Arial"/>
          <w:b/>
          <w:sz w:val="22"/>
          <w:szCs w:val="22"/>
        </w:rPr>
        <w:t xml:space="preserve">has been considered. Please also mention </w:t>
      </w:r>
      <w:r w:rsidR="004313E0">
        <w:rPr>
          <w:rFonts w:ascii="Arial" w:hAnsi="Arial" w:cs="Arial"/>
          <w:b/>
          <w:sz w:val="22"/>
          <w:szCs w:val="22"/>
        </w:rPr>
        <w:t>what’s working well (</w:t>
      </w:r>
      <w:r w:rsidRPr="007C1F2F">
        <w:rPr>
          <w:rFonts w:ascii="Arial" w:hAnsi="Arial" w:cs="Arial"/>
          <w:b/>
          <w:sz w:val="22"/>
          <w:szCs w:val="22"/>
        </w:rPr>
        <w:t>any positive information regarding the pupil</w:t>
      </w:r>
      <w:r w:rsidR="004313E0">
        <w:rPr>
          <w:rFonts w:ascii="Arial" w:hAnsi="Arial" w:cs="Arial"/>
          <w:b/>
          <w:sz w:val="22"/>
          <w:szCs w:val="22"/>
        </w:rPr>
        <w:t>)</w:t>
      </w:r>
      <w:r w:rsidRPr="007C1F2F">
        <w:rPr>
          <w:rFonts w:ascii="Arial" w:hAnsi="Arial" w:cs="Arial"/>
          <w:b/>
          <w:sz w:val="22"/>
          <w:szCs w:val="22"/>
        </w:rPr>
        <w:t>.</w:t>
      </w:r>
    </w:p>
    <w:p w:rsidR="00DF6ED5" w:rsidRDefault="00D71DF6" w:rsidP="0032478D">
      <w:pPr>
        <w:ind w:left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342265</wp:posOffset>
                </wp:positionV>
                <wp:extent cx="6743700" cy="3011170"/>
                <wp:effectExtent l="5715" t="8890" r="13335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01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B4" w:rsidRDefault="006F68B4" w:rsidP="00B15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1.7pt;margin-top:26.95pt;width:531pt;height:23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">
                <v:textbox>
                  <w:txbxContent>
                    <w:p w:rsidR="006F68B4" w:rsidRDefault="006F68B4" w:rsidP="00B1589B"/>
                  </w:txbxContent>
                </v:textbox>
              </v:shape>
            </w:pict>
          </mc:Fallback>
        </mc:AlternateContent>
      </w:r>
      <w:r w:rsidR="00B1589B">
        <w:rPr>
          <w:rFonts w:ascii="Arial" w:hAnsi="Arial" w:cs="Arial"/>
          <w:b/>
          <w:sz w:val="16"/>
          <w:szCs w:val="16"/>
        </w:rPr>
        <w:br w:type="page"/>
      </w:r>
    </w:p>
    <w:p w:rsidR="00B1589B" w:rsidRPr="0062033D" w:rsidRDefault="00B1589B" w:rsidP="00DF6ED5">
      <w:pPr>
        <w:ind w:left="426"/>
        <w:rPr>
          <w:rFonts w:ascii="Arial" w:hAnsi="Arial" w:cs="Arial"/>
          <w:b/>
          <w:sz w:val="22"/>
          <w:szCs w:val="22"/>
        </w:rPr>
      </w:pPr>
      <w:r w:rsidRPr="0062033D"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Pr="00334317">
        <w:rPr>
          <w:rFonts w:ascii="Arial" w:hAnsi="Arial" w:cs="Arial"/>
          <w:b/>
          <w:sz w:val="28"/>
          <w:szCs w:val="28"/>
          <w:u w:val="single"/>
        </w:rPr>
        <w:t>Family Information</w:t>
      </w:r>
    </w:p>
    <w:p w:rsidR="00B1589B" w:rsidRDefault="00B1589B" w:rsidP="00B1589B">
      <w:pPr>
        <w:ind w:left="426"/>
        <w:rPr>
          <w:rFonts w:ascii="Arial" w:hAnsi="Arial" w:cs="Arial"/>
          <w:b/>
          <w:sz w:val="16"/>
          <w:szCs w:val="16"/>
        </w:rPr>
      </w:pPr>
    </w:p>
    <w:p w:rsidR="00B1589B" w:rsidRDefault="00B1589B" w:rsidP="00B1589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the parent/carers have?</w:t>
      </w:r>
    </w:p>
    <w:p w:rsidR="00B1589B" w:rsidRDefault="00B1589B" w:rsidP="0033431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Literacy problems</w:t>
      </w:r>
      <w:r w:rsidR="0033431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4E6D72">
        <w:rPr>
          <w:rFonts w:ascii="Arial" w:hAnsi="Arial" w:cs="Arial"/>
          <w:b/>
          <w:sz w:val="22"/>
          <w:szCs w:val="22"/>
        </w:rPr>
        <w:t>Yes / No</w:t>
      </w: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:rsidR="00B1589B" w:rsidRPr="00405894" w:rsidRDefault="00B1589B" w:rsidP="0033431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 issues</w:t>
      </w:r>
      <w:r w:rsidR="00334317">
        <w:rPr>
          <w:rFonts w:ascii="Arial" w:hAnsi="Arial" w:cs="Arial"/>
          <w:sz w:val="22"/>
          <w:szCs w:val="22"/>
        </w:rPr>
        <w:t xml:space="preserve">.  </w:t>
      </w:r>
      <w:r w:rsidRPr="004E6D72">
        <w:rPr>
          <w:rFonts w:ascii="Arial" w:hAnsi="Arial" w:cs="Arial"/>
          <w:b/>
          <w:sz w:val="22"/>
          <w:szCs w:val="22"/>
        </w:rPr>
        <w:t>Yes / 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34317">
        <w:rPr>
          <w:rFonts w:ascii="Arial" w:hAnsi="Arial" w:cs="Arial"/>
          <w:sz w:val="22"/>
          <w:szCs w:val="22"/>
        </w:rPr>
        <w:t>(i</w:t>
      </w:r>
      <w:r>
        <w:rPr>
          <w:rFonts w:ascii="Arial" w:hAnsi="Arial" w:cs="Arial"/>
          <w:sz w:val="22"/>
          <w:szCs w:val="22"/>
        </w:rPr>
        <w:t xml:space="preserve">f </w:t>
      </w:r>
      <w:r w:rsidR="00334317">
        <w:rPr>
          <w:rFonts w:ascii="Arial" w:hAnsi="Arial" w:cs="Arial"/>
          <w:sz w:val="22"/>
          <w:szCs w:val="22"/>
        </w:rPr>
        <w:t>y</w:t>
      </w:r>
      <w:r w:rsidRPr="0040589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please ind</w:t>
      </w:r>
      <w:r w:rsidR="00334317">
        <w:rPr>
          <w:rFonts w:ascii="Arial" w:hAnsi="Arial" w:cs="Arial"/>
          <w:sz w:val="22"/>
          <w:szCs w:val="22"/>
        </w:rPr>
        <w:t>icate what is the home language</w:t>
      </w:r>
      <w:r>
        <w:rPr>
          <w:rFonts w:ascii="Arial" w:hAnsi="Arial" w:cs="Arial"/>
          <w:sz w:val="22"/>
          <w:szCs w:val="22"/>
        </w:rPr>
        <w:t>……………………</w:t>
      </w:r>
      <w:r w:rsidR="00334317">
        <w:rPr>
          <w:rFonts w:ascii="Arial" w:hAnsi="Arial" w:cs="Arial"/>
          <w:sz w:val="22"/>
          <w:szCs w:val="22"/>
        </w:rPr>
        <w:t>)</w:t>
      </w:r>
    </w:p>
    <w:p w:rsidR="00B1589B" w:rsidRDefault="00B1589B" w:rsidP="0033431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problems with poverty or housing</w:t>
      </w:r>
      <w:r w:rsidR="00334317">
        <w:rPr>
          <w:rFonts w:ascii="Arial" w:hAnsi="Arial" w:cs="Arial"/>
          <w:sz w:val="22"/>
          <w:szCs w:val="22"/>
        </w:rPr>
        <w:t xml:space="preserve">.  </w:t>
      </w:r>
      <w:r w:rsidRPr="004E6D72">
        <w:rPr>
          <w:rFonts w:ascii="Arial" w:hAnsi="Arial" w:cs="Arial"/>
          <w:b/>
          <w:sz w:val="22"/>
          <w:szCs w:val="22"/>
        </w:rPr>
        <w:t xml:space="preserve">Yes / No / </w:t>
      </w:r>
      <w:r>
        <w:rPr>
          <w:rFonts w:ascii="Arial" w:hAnsi="Arial" w:cs="Arial"/>
          <w:b/>
          <w:sz w:val="22"/>
          <w:szCs w:val="22"/>
        </w:rPr>
        <w:t>Not</w:t>
      </w:r>
      <w:r w:rsidRPr="004E6D72">
        <w:rPr>
          <w:rFonts w:ascii="Arial" w:hAnsi="Arial" w:cs="Arial"/>
          <w:b/>
          <w:sz w:val="22"/>
          <w:szCs w:val="22"/>
        </w:rPr>
        <w:t xml:space="preserve"> </w:t>
      </w:r>
      <w:r w:rsidR="00334317">
        <w:rPr>
          <w:rFonts w:ascii="Arial" w:hAnsi="Arial" w:cs="Arial"/>
          <w:b/>
          <w:sz w:val="22"/>
          <w:szCs w:val="22"/>
        </w:rPr>
        <w:t>k</w:t>
      </w:r>
      <w:r w:rsidRPr="004E6D72">
        <w:rPr>
          <w:rFonts w:ascii="Arial" w:hAnsi="Arial" w:cs="Arial"/>
          <w:b/>
          <w:sz w:val="22"/>
          <w:szCs w:val="22"/>
        </w:rPr>
        <w:t>now</w:t>
      </w:r>
      <w:r>
        <w:rPr>
          <w:rFonts w:ascii="Arial" w:hAnsi="Arial" w:cs="Arial"/>
          <w:b/>
          <w:sz w:val="22"/>
          <w:szCs w:val="22"/>
        </w:rPr>
        <w:t>n</w:t>
      </w:r>
    </w:p>
    <w:p w:rsidR="00B1589B" w:rsidRDefault="00B1589B" w:rsidP="0033431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Parenting difficulties</w:t>
      </w:r>
      <w:r w:rsidR="0033431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4E6D72">
        <w:rPr>
          <w:rFonts w:ascii="Arial" w:hAnsi="Arial" w:cs="Arial"/>
          <w:b/>
          <w:sz w:val="22"/>
          <w:szCs w:val="22"/>
        </w:rPr>
        <w:t>Yes / No /</w:t>
      </w:r>
      <w:r>
        <w:rPr>
          <w:rFonts w:ascii="Arial" w:hAnsi="Arial" w:cs="Arial"/>
          <w:b/>
          <w:sz w:val="22"/>
          <w:szCs w:val="22"/>
        </w:rPr>
        <w:t xml:space="preserve"> Not</w:t>
      </w:r>
      <w:r w:rsidRPr="004E6D72">
        <w:rPr>
          <w:rFonts w:ascii="Arial" w:hAnsi="Arial" w:cs="Arial"/>
          <w:b/>
          <w:sz w:val="22"/>
          <w:szCs w:val="22"/>
        </w:rPr>
        <w:t xml:space="preserve"> </w:t>
      </w:r>
      <w:r w:rsidR="00334317">
        <w:rPr>
          <w:rFonts w:ascii="Arial" w:hAnsi="Arial" w:cs="Arial"/>
          <w:b/>
          <w:sz w:val="22"/>
          <w:szCs w:val="22"/>
        </w:rPr>
        <w:t>k</w:t>
      </w:r>
      <w:r w:rsidRPr="004E6D72">
        <w:rPr>
          <w:rFonts w:ascii="Arial" w:hAnsi="Arial" w:cs="Arial"/>
          <w:b/>
          <w:sz w:val="22"/>
          <w:szCs w:val="22"/>
        </w:rPr>
        <w:t>now</w:t>
      </w:r>
      <w:r>
        <w:rPr>
          <w:rFonts w:ascii="Arial" w:hAnsi="Arial" w:cs="Arial"/>
          <w:b/>
          <w:sz w:val="22"/>
          <w:szCs w:val="22"/>
        </w:rPr>
        <w:t>n</w:t>
      </w:r>
    </w:p>
    <w:p w:rsidR="00B1589B" w:rsidRDefault="00B1589B" w:rsidP="0033431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Problems with other children in the household</w:t>
      </w:r>
      <w:r w:rsidR="00334317">
        <w:rPr>
          <w:rFonts w:ascii="Arial" w:hAnsi="Arial" w:cs="Arial"/>
          <w:sz w:val="22"/>
          <w:szCs w:val="22"/>
        </w:rPr>
        <w:t xml:space="preserve">.  </w:t>
      </w:r>
      <w:r w:rsidRPr="004E6D72">
        <w:rPr>
          <w:rFonts w:ascii="Arial" w:hAnsi="Arial" w:cs="Arial"/>
          <w:b/>
          <w:sz w:val="22"/>
          <w:szCs w:val="22"/>
        </w:rPr>
        <w:t xml:space="preserve">Yes / No / </w:t>
      </w:r>
      <w:r>
        <w:rPr>
          <w:rFonts w:ascii="Arial" w:hAnsi="Arial" w:cs="Arial"/>
          <w:b/>
          <w:sz w:val="22"/>
          <w:szCs w:val="22"/>
        </w:rPr>
        <w:t>Not</w:t>
      </w:r>
      <w:r w:rsidRPr="004E6D72">
        <w:rPr>
          <w:rFonts w:ascii="Arial" w:hAnsi="Arial" w:cs="Arial"/>
          <w:b/>
          <w:sz w:val="22"/>
          <w:szCs w:val="22"/>
        </w:rPr>
        <w:t xml:space="preserve"> </w:t>
      </w:r>
      <w:r w:rsidR="00334317">
        <w:rPr>
          <w:rFonts w:ascii="Arial" w:hAnsi="Arial" w:cs="Arial"/>
          <w:b/>
          <w:sz w:val="22"/>
          <w:szCs w:val="22"/>
        </w:rPr>
        <w:t>k</w:t>
      </w:r>
      <w:r w:rsidRPr="004E6D72">
        <w:rPr>
          <w:rFonts w:ascii="Arial" w:hAnsi="Arial" w:cs="Arial"/>
          <w:b/>
          <w:sz w:val="22"/>
          <w:szCs w:val="22"/>
        </w:rPr>
        <w:t>now</w:t>
      </w:r>
      <w:r>
        <w:rPr>
          <w:rFonts w:ascii="Arial" w:hAnsi="Arial" w:cs="Arial"/>
          <w:b/>
          <w:sz w:val="22"/>
          <w:szCs w:val="22"/>
        </w:rPr>
        <w:t>n</w:t>
      </w:r>
    </w:p>
    <w:p w:rsidR="00B1589B" w:rsidRDefault="00B1589B" w:rsidP="0033431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Mental, physical or learning issues that may affect their ability to parent?</w:t>
      </w:r>
      <w:r w:rsidR="00334317">
        <w:rPr>
          <w:rFonts w:ascii="Arial" w:hAnsi="Arial" w:cs="Arial"/>
          <w:sz w:val="22"/>
          <w:szCs w:val="22"/>
        </w:rPr>
        <w:t xml:space="preserve">  </w:t>
      </w:r>
      <w:r w:rsidRPr="004E6D72">
        <w:rPr>
          <w:rFonts w:ascii="Arial" w:hAnsi="Arial" w:cs="Arial"/>
          <w:b/>
          <w:sz w:val="22"/>
          <w:szCs w:val="22"/>
        </w:rPr>
        <w:t xml:space="preserve">Yes / No / </w:t>
      </w:r>
      <w:r>
        <w:rPr>
          <w:rFonts w:ascii="Arial" w:hAnsi="Arial" w:cs="Arial"/>
          <w:b/>
          <w:sz w:val="22"/>
          <w:szCs w:val="22"/>
        </w:rPr>
        <w:t>Not</w:t>
      </w:r>
      <w:r w:rsidRPr="004E6D72">
        <w:rPr>
          <w:rFonts w:ascii="Arial" w:hAnsi="Arial" w:cs="Arial"/>
          <w:b/>
          <w:sz w:val="22"/>
          <w:szCs w:val="22"/>
        </w:rPr>
        <w:t xml:space="preserve"> know</w:t>
      </w:r>
      <w:r>
        <w:rPr>
          <w:rFonts w:ascii="Arial" w:hAnsi="Arial" w:cs="Arial"/>
          <w:b/>
          <w:sz w:val="22"/>
          <w:szCs w:val="22"/>
        </w:rPr>
        <w:t>n</w:t>
      </w:r>
    </w:p>
    <w:p w:rsidR="00334317" w:rsidRPr="00DF6ED5" w:rsidRDefault="00334317" w:rsidP="00334317">
      <w:pPr>
        <w:ind w:left="720"/>
        <w:rPr>
          <w:rFonts w:ascii="Arial" w:hAnsi="Arial" w:cs="Arial"/>
          <w:b/>
          <w:sz w:val="16"/>
          <w:szCs w:val="16"/>
        </w:rPr>
      </w:pPr>
    </w:p>
    <w:p w:rsidR="00B1589B" w:rsidRPr="007C1F2F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  <w:r w:rsidRPr="007C1F2F">
        <w:rPr>
          <w:rFonts w:ascii="Arial" w:hAnsi="Arial" w:cs="Arial"/>
          <w:b/>
          <w:sz w:val="22"/>
          <w:szCs w:val="22"/>
        </w:rPr>
        <w:t xml:space="preserve">Please comment on </w:t>
      </w:r>
      <w:r w:rsidR="00D660B4">
        <w:rPr>
          <w:rFonts w:ascii="Arial" w:hAnsi="Arial" w:cs="Arial"/>
          <w:b/>
          <w:sz w:val="22"/>
          <w:szCs w:val="22"/>
        </w:rPr>
        <w:t xml:space="preserve">what you are worried about. (Please expand on any of the statements circled yes above or other </w:t>
      </w:r>
      <w:r w:rsidRPr="007C1F2F">
        <w:rPr>
          <w:rFonts w:ascii="Arial" w:hAnsi="Arial" w:cs="Arial"/>
          <w:b/>
          <w:sz w:val="22"/>
          <w:szCs w:val="22"/>
        </w:rPr>
        <w:t xml:space="preserve">issues </w:t>
      </w:r>
      <w:r w:rsidR="00D660B4">
        <w:rPr>
          <w:rFonts w:ascii="Arial" w:hAnsi="Arial" w:cs="Arial"/>
          <w:b/>
          <w:sz w:val="22"/>
          <w:szCs w:val="22"/>
        </w:rPr>
        <w:t>whi</w:t>
      </w:r>
      <w:r w:rsidRPr="007C1F2F">
        <w:rPr>
          <w:rFonts w:ascii="Arial" w:hAnsi="Arial" w:cs="Arial"/>
          <w:b/>
          <w:sz w:val="22"/>
          <w:szCs w:val="22"/>
        </w:rPr>
        <w:t>ch you are aware</w:t>
      </w:r>
      <w:r w:rsidR="00D660B4">
        <w:rPr>
          <w:rFonts w:ascii="Arial" w:hAnsi="Arial" w:cs="Arial"/>
          <w:b/>
          <w:sz w:val="22"/>
          <w:szCs w:val="22"/>
        </w:rPr>
        <w:t xml:space="preserve"> of</w:t>
      </w:r>
      <w:r>
        <w:rPr>
          <w:rFonts w:ascii="Arial" w:hAnsi="Arial" w:cs="Arial"/>
          <w:b/>
          <w:sz w:val="22"/>
          <w:szCs w:val="22"/>
        </w:rPr>
        <w:t>.</w:t>
      </w:r>
      <w:r w:rsidRPr="007C1F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Please advise if </w:t>
      </w:r>
      <w:r w:rsidRPr="007C1F2F">
        <w:rPr>
          <w:rFonts w:ascii="Arial" w:hAnsi="Arial" w:cs="Arial"/>
          <w:b/>
          <w:sz w:val="22"/>
          <w:szCs w:val="22"/>
        </w:rPr>
        <w:t>parents/carers are co-operative. If there are language issues</w:t>
      </w:r>
      <w:r w:rsidR="00D660B4">
        <w:rPr>
          <w:rFonts w:ascii="Arial" w:hAnsi="Arial" w:cs="Arial"/>
          <w:b/>
          <w:sz w:val="22"/>
          <w:szCs w:val="22"/>
        </w:rPr>
        <w:t>,</w:t>
      </w:r>
      <w:r w:rsidRPr="007C1F2F">
        <w:rPr>
          <w:rFonts w:ascii="Arial" w:hAnsi="Arial" w:cs="Arial"/>
          <w:b/>
          <w:sz w:val="22"/>
          <w:szCs w:val="22"/>
        </w:rPr>
        <w:t xml:space="preserve"> how </w:t>
      </w:r>
      <w:r>
        <w:rPr>
          <w:rFonts w:ascii="Arial" w:hAnsi="Arial" w:cs="Arial"/>
          <w:b/>
          <w:sz w:val="22"/>
          <w:szCs w:val="22"/>
        </w:rPr>
        <w:t xml:space="preserve">have </w:t>
      </w:r>
      <w:r w:rsidRPr="007C1F2F">
        <w:rPr>
          <w:rFonts w:ascii="Arial" w:hAnsi="Arial" w:cs="Arial"/>
          <w:b/>
          <w:sz w:val="22"/>
          <w:szCs w:val="22"/>
        </w:rPr>
        <w:t xml:space="preserve">these </w:t>
      </w:r>
      <w:r>
        <w:rPr>
          <w:rFonts w:ascii="Arial" w:hAnsi="Arial" w:cs="Arial"/>
          <w:b/>
          <w:sz w:val="22"/>
          <w:szCs w:val="22"/>
        </w:rPr>
        <w:t xml:space="preserve">been </w:t>
      </w:r>
      <w:r w:rsidRPr="007C1F2F">
        <w:rPr>
          <w:rFonts w:ascii="Arial" w:hAnsi="Arial" w:cs="Arial"/>
          <w:b/>
          <w:sz w:val="22"/>
          <w:szCs w:val="22"/>
        </w:rPr>
        <w:t xml:space="preserve">addressed? Please also mention </w:t>
      </w:r>
      <w:r w:rsidR="00D660B4">
        <w:rPr>
          <w:rFonts w:ascii="Arial" w:hAnsi="Arial" w:cs="Arial"/>
          <w:b/>
          <w:sz w:val="22"/>
          <w:szCs w:val="22"/>
        </w:rPr>
        <w:t>what’s working well (</w:t>
      </w:r>
      <w:r w:rsidRPr="007C1F2F">
        <w:rPr>
          <w:rFonts w:ascii="Arial" w:hAnsi="Arial" w:cs="Arial"/>
          <w:b/>
          <w:sz w:val="22"/>
          <w:szCs w:val="22"/>
        </w:rPr>
        <w:t>positive information about the family</w:t>
      </w:r>
      <w:r w:rsidR="00D660B4">
        <w:rPr>
          <w:rFonts w:ascii="Arial" w:hAnsi="Arial" w:cs="Arial"/>
          <w:b/>
          <w:sz w:val="22"/>
          <w:szCs w:val="22"/>
        </w:rPr>
        <w:t>)</w:t>
      </w:r>
      <w:r w:rsidRPr="007C1F2F">
        <w:rPr>
          <w:rFonts w:ascii="Arial" w:hAnsi="Arial" w:cs="Arial"/>
          <w:b/>
          <w:sz w:val="22"/>
          <w:szCs w:val="22"/>
        </w:rPr>
        <w:t>.</w:t>
      </w:r>
    </w:p>
    <w:p w:rsidR="00B1589B" w:rsidRDefault="00D71DF6" w:rsidP="00B1589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127000</wp:posOffset>
                </wp:positionV>
                <wp:extent cx="6515100" cy="3382645"/>
                <wp:effectExtent l="5715" t="12700" r="1333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8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B4" w:rsidRDefault="006F68B4" w:rsidP="00B15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0.7pt;margin-top:10pt;width:513pt;height:26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xULQIAAFg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">
                <v:textbox>
                  <w:txbxContent>
                    <w:p w:rsidR="006F68B4" w:rsidRDefault="006F68B4" w:rsidP="00B1589B"/>
                  </w:txbxContent>
                </v:textbox>
              </v:shape>
            </w:pict>
          </mc:Fallback>
        </mc:AlternateContent>
      </w:r>
    </w:p>
    <w:p w:rsidR="00B1589B" w:rsidRPr="001F7910" w:rsidRDefault="00D71DF6" w:rsidP="00B1589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>
                <wp:extent cx="6743700" cy="29718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531pt;height:234pt;mso-position-horizontal-relative:char;mso-position-vertical-relative:line" coordsize="67437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RBqAXdAAAABgEAAA8AAABkcnMv&#10;ZG93bnJldi54bWxMj1FLwzAUhd+F/YdwB76ISzZnKbXpEEEQYQ/bFPaYNtemmtyUJt3qvzfzRV8O&#10;HM7lnO+Wm8lZdsIhdJ4kLBcCGFLjdUethLfD820OLERFWllPKOEbA2yq2VWpCu3PtMPTPrYslVAo&#10;lAQTY19wHhqDToWF75FS9uEHp2KyQ8v1oM6p3Fm+EiLjTnWUFozq8clg87UfnYTXJrv5XNbj0eXb&#10;d3N3b48v8bCW8no+PT4AizjFv2O44Cd0qBJT7UfSgVkJ6ZH4q5dMZKvkawnrLBfAq5L/x69+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RBqAXdAAAABgEAAA8AAAAAAAAAAAAAAAAA&#10;bgMAAGRycy9kb3ducmV2LnhtbFBLBQYAAAAABAAEAPMAAAB4BAAAAAA=&#10;">
                <v:shape id="_x0000_s1027" type="#_x0000_t75" style="position:absolute;width:67437;height:2971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1589B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</w:p>
    <w:p w:rsidR="00B1589B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</w:p>
    <w:p w:rsidR="00B1589B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</w:p>
    <w:p w:rsidR="00B1589B" w:rsidRPr="004062AF" w:rsidRDefault="004062AF" w:rsidP="00B1589B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DF6ED5" w:rsidRPr="004062AF">
        <w:rPr>
          <w:rFonts w:ascii="Arial" w:hAnsi="Arial" w:cs="Arial"/>
          <w:b/>
          <w:sz w:val="22"/>
          <w:szCs w:val="22"/>
        </w:rPr>
        <w:t xml:space="preserve"> </w:t>
      </w:r>
      <w:r w:rsidR="00B1589B" w:rsidRPr="004062AF">
        <w:rPr>
          <w:rFonts w:ascii="Arial" w:hAnsi="Arial" w:cs="Arial"/>
          <w:b/>
          <w:sz w:val="22"/>
          <w:szCs w:val="22"/>
        </w:rPr>
        <w:t>It is expected that parents/carers are informed by school of this</w:t>
      </w:r>
      <w:r>
        <w:rPr>
          <w:rFonts w:ascii="Arial" w:hAnsi="Arial" w:cs="Arial"/>
          <w:b/>
          <w:sz w:val="22"/>
          <w:szCs w:val="22"/>
        </w:rPr>
        <w:t xml:space="preserve"> referral</w:t>
      </w:r>
      <w:r w:rsidR="00B1589B" w:rsidRPr="004062AF">
        <w:rPr>
          <w:rFonts w:ascii="Arial" w:hAnsi="Arial" w:cs="Arial"/>
          <w:b/>
          <w:sz w:val="22"/>
          <w:szCs w:val="22"/>
        </w:rPr>
        <w:t xml:space="preserve"> </w:t>
      </w:r>
    </w:p>
    <w:p w:rsidR="00B1589B" w:rsidRDefault="00B1589B" w:rsidP="00B1589B">
      <w:pPr>
        <w:ind w:left="426"/>
        <w:rPr>
          <w:rFonts w:ascii="Arial" w:hAnsi="Arial" w:cs="Arial"/>
          <w:b/>
          <w:sz w:val="28"/>
          <w:szCs w:val="28"/>
          <w:u w:val="single"/>
        </w:rPr>
      </w:pPr>
      <w:r w:rsidRPr="00DF6ED5">
        <w:rPr>
          <w:rFonts w:ascii="Arial" w:hAnsi="Arial" w:cs="Arial"/>
          <w:b/>
          <w:sz w:val="28"/>
          <w:szCs w:val="28"/>
          <w:u w:val="single"/>
        </w:rPr>
        <w:t xml:space="preserve">Referrer </w:t>
      </w:r>
      <w:r w:rsidR="00334317" w:rsidRPr="00DF6ED5">
        <w:rPr>
          <w:rFonts w:ascii="Arial" w:hAnsi="Arial" w:cs="Arial"/>
          <w:b/>
          <w:sz w:val="28"/>
          <w:szCs w:val="28"/>
          <w:u w:val="single"/>
        </w:rPr>
        <w:t>D</w:t>
      </w:r>
      <w:r w:rsidRPr="00DF6ED5">
        <w:rPr>
          <w:rFonts w:ascii="Arial" w:hAnsi="Arial" w:cs="Arial"/>
          <w:b/>
          <w:sz w:val="28"/>
          <w:szCs w:val="28"/>
          <w:u w:val="single"/>
        </w:rPr>
        <w:t>etails:</w:t>
      </w:r>
    </w:p>
    <w:p w:rsidR="00C63ADE" w:rsidRPr="00B400BB" w:rsidRDefault="00C63ADE" w:rsidP="00B1589B">
      <w:pPr>
        <w:ind w:left="426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960"/>
        <w:gridCol w:w="1260"/>
        <w:gridCol w:w="1080"/>
        <w:gridCol w:w="720"/>
        <w:gridCol w:w="1620"/>
      </w:tblGrid>
      <w:tr w:rsidR="00C63ADE" w:rsidRPr="00246D38" w:rsidTr="00246D38">
        <w:trPr>
          <w:trHeight w:val="904"/>
        </w:trPr>
        <w:tc>
          <w:tcPr>
            <w:tcW w:w="1734" w:type="dxa"/>
            <w:shd w:val="clear" w:color="auto" w:fill="auto"/>
            <w:vAlign w:val="center"/>
          </w:tcPr>
          <w:p w:rsidR="00C63ADE" w:rsidRPr="00246D38" w:rsidRDefault="00C63ADE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Agency</w:t>
            </w:r>
            <w:r w:rsidR="00F67B74" w:rsidRPr="00246D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40" w:type="dxa"/>
            <w:gridSpan w:val="5"/>
            <w:shd w:val="clear" w:color="auto" w:fill="auto"/>
            <w:vAlign w:val="center"/>
          </w:tcPr>
          <w:p w:rsidR="002B1EEE" w:rsidRDefault="002B1EEE" w:rsidP="00736668">
            <w:pPr>
              <w:rPr>
                <w:rFonts w:ascii="Arial" w:hAnsi="Arial" w:cs="Arial"/>
                <w:sz w:val="20"/>
              </w:rPr>
            </w:pPr>
          </w:p>
          <w:p w:rsidR="00F67B74" w:rsidRPr="00246D38" w:rsidRDefault="00C63ADE" w:rsidP="00736668">
            <w:pPr>
              <w:rPr>
                <w:rFonts w:ascii="Arial" w:hAnsi="Arial" w:cs="Arial"/>
                <w:sz w:val="20"/>
              </w:rPr>
            </w:pPr>
            <w:r w:rsidRPr="00246D38">
              <w:rPr>
                <w:rFonts w:ascii="Arial" w:hAnsi="Arial" w:cs="Arial"/>
                <w:sz w:val="20"/>
              </w:rPr>
              <w:t>School / Self / Parent / Carer</w:t>
            </w:r>
            <w:r w:rsidR="00F67B74" w:rsidRPr="00246D38">
              <w:rPr>
                <w:rFonts w:ascii="Arial" w:hAnsi="Arial" w:cs="Arial"/>
                <w:sz w:val="20"/>
              </w:rPr>
              <w:t xml:space="preserve"> / Anon Caller / Other.</w:t>
            </w:r>
          </w:p>
          <w:p w:rsidR="00F67B74" w:rsidRPr="00246D38" w:rsidRDefault="00C63ADE" w:rsidP="00736668">
            <w:pPr>
              <w:rPr>
                <w:rFonts w:ascii="Arial" w:hAnsi="Arial" w:cs="Arial"/>
                <w:sz w:val="20"/>
              </w:rPr>
            </w:pPr>
            <w:r w:rsidRPr="00246D38">
              <w:rPr>
                <w:rFonts w:ascii="Arial" w:hAnsi="Arial" w:cs="Arial"/>
                <w:sz w:val="20"/>
              </w:rPr>
              <w:t>Health Authority Airedale / Health Authority Bradford</w:t>
            </w:r>
            <w:r w:rsidR="00F67B74" w:rsidRPr="00246D38">
              <w:rPr>
                <w:rFonts w:ascii="Arial" w:hAnsi="Arial" w:cs="Arial"/>
                <w:sz w:val="20"/>
              </w:rPr>
              <w:t>.</w:t>
            </w:r>
          </w:p>
          <w:p w:rsidR="00F67B74" w:rsidRPr="00246D38" w:rsidRDefault="00F67B74" w:rsidP="00736668">
            <w:pPr>
              <w:rPr>
                <w:rFonts w:ascii="Arial" w:hAnsi="Arial" w:cs="Arial"/>
                <w:sz w:val="20"/>
              </w:rPr>
            </w:pPr>
            <w:r w:rsidRPr="00246D38">
              <w:rPr>
                <w:rFonts w:ascii="Arial" w:hAnsi="Arial" w:cs="Arial"/>
                <w:sz w:val="20"/>
              </w:rPr>
              <w:t>Children’s Social Care / Bradford Safeguarding Children Board / Housing</w:t>
            </w:r>
            <w:r w:rsidR="00384553" w:rsidRPr="00246D38">
              <w:rPr>
                <w:rFonts w:ascii="Arial" w:hAnsi="Arial" w:cs="Arial"/>
                <w:sz w:val="20"/>
              </w:rPr>
              <w:t xml:space="preserve"> / Other LA.</w:t>
            </w:r>
          </w:p>
          <w:p w:rsidR="00384553" w:rsidRPr="00246D38" w:rsidRDefault="00C63ADE" w:rsidP="00736668">
            <w:pPr>
              <w:rPr>
                <w:rFonts w:ascii="Arial" w:hAnsi="Arial" w:cs="Arial"/>
                <w:sz w:val="20"/>
              </w:rPr>
            </w:pPr>
            <w:r w:rsidRPr="00246D38">
              <w:rPr>
                <w:rFonts w:ascii="Arial" w:hAnsi="Arial" w:cs="Arial"/>
                <w:sz w:val="20"/>
              </w:rPr>
              <w:t>Learning Support Service /</w:t>
            </w:r>
            <w:r w:rsidR="00F67B74" w:rsidRPr="00246D38">
              <w:rPr>
                <w:rFonts w:ascii="Arial" w:hAnsi="Arial" w:cs="Arial"/>
                <w:sz w:val="20"/>
              </w:rPr>
              <w:t xml:space="preserve"> EPT / SEN /</w:t>
            </w:r>
            <w:r w:rsidR="00AE0A60" w:rsidRPr="00246D38">
              <w:rPr>
                <w:rFonts w:ascii="Arial" w:hAnsi="Arial" w:cs="Arial"/>
                <w:sz w:val="20"/>
              </w:rPr>
              <w:t xml:space="preserve"> Education Service for New Communities &amp; Travellers  </w:t>
            </w:r>
          </w:p>
          <w:p w:rsidR="00C63ADE" w:rsidRDefault="00AE0A60" w:rsidP="006F68B4">
            <w:pPr>
              <w:rPr>
                <w:rFonts w:ascii="Arial" w:hAnsi="Arial" w:cs="Arial"/>
                <w:sz w:val="20"/>
              </w:rPr>
            </w:pPr>
            <w:r w:rsidRPr="00246D38">
              <w:rPr>
                <w:rFonts w:ascii="Arial" w:hAnsi="Arial" w:cs="Arial"/>
                <w:sz w:val="20"/>
              </w:rPr>
              <w:t>Behaviour Support Service / Admissions</w:t>
            </w:r>
            <w:r w:rsidR="006F68B4">
              <w:rPr>
                <w:rFonts w:ascii="Arial" w:hAnsi="Arial" w:cs="Arial"/>
                <w:sz w:val="20"/>
              </w:rPr>
              <w:t xml:space="preserve"> / Operation Encompass</w:t>
            </w:r>
            <w:r w:rsidR="002B1EEE">
              <w:rPr>
                <w:rFonts w:ascii="Arial" w:hAnsi="Arial" w:cs="Arial"/>
                <w:sz w:val="20"/>
              </w:rPr>
              <w:t xml:space="preserve"> / MASH</w:t>
            </w:r>
            <w:r w:rsidRPr="00246D38">
              <w:rPr>
                <w:rFonts w:ascii="Arial" w:hAnsi="Arial" w:cs="Arial"/>
                <w:sz w:val="20"/>
              </w:rPr>
              <w:t xml:space="preserve">. </w:t>
            </w:r>
          </w:p>
          <w:p w:rsidR="002B1EEE" w:rsidRPr="00246D38" w:rsidRDefault="002B1EEE" w:rsidP="006F68B4">
            <w:pPr>
              <w:rPr>
                <w:rFonts w:ascii="Arial" w:hAnsi="Arial" w:cs="Arial"/>
                <w:sz w:val="20"/>
              </w:rPr>
            </w:pPr>
          </w:p>
        </w:tc>
      </w:tr>
      <w:tr w:rsidR="00B1589B" w:rsidRPr="00246D38" w:rsidTr="00246D38">
        <w:trPr>
          <w:trHeight w:val="355"/>
        </w:trPr>
        <w:tc>
          <w:tcPr>
            <w:tcW w:w="1734" w:type="dxa"/>
            <w:shd w:val="clear" w:color="auto" w:fill="auto"/>
            <w:vAlign w:val="center"/>
          </w:tcPr>
          <w:p w:rsidR="00B1589B" w:rsidRPr="00246D38" w:rsidRDefault="00B1589B" w:rsidP="003620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Referred by: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1589B" w:rsidRPr="00246D38" w:rsidRDefault="00B1589B" w:rsidP="003620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589B" w:rsidRPr="00246D38" w:rsidRDefault="00B1589B" w:rsidP="003620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1589B" w:rsidRPr="00246D38" w:rsidRDefault="00DF6ED5" w:rsidP="003620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="00B1589B" w:rsidRPr="00246D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B1589B" w:rsidRPr="00246D38" w:rsidRDefault="00B1589B" w:rsidP="003620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0DBA" w:rsidRPr="00246D38" w:rsidTr="00246D38">
        <w:trPr>
          <w:trHeight w:val="556"/>
        </w:trPr>
        <w:tc>
          <w:tcPr>
            <w:tcW w:w="1734" w:type="dxa"/>
            <w:shd w:val="clear" w:color="auto" w:fill="auto"/>
            <w:vAlign w:val="center"/>
          </w:tcPr>
          <w:p w:rsidR="00B400BB" w:rsidRPr="00246D38" w:rsidRDefault="00B400BB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00BB" w:rsidRPr="00246D38" w:rsidRDefault="00B400BB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00BB" w:rsidRPr="00246D38" w:rsidRDefault="00B400BB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080" w:type="dxa"/>
            <w:shd w:val="clear" w:color="auto" w:fill="auto"/>
          </w:tcPr>
          <w:p w:rsidR="00B400BB" w:rsidRPr="00246D38" w:rsidRDefault="00B400BB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00BB" w:rsidRPr="00246D38" w:rsidRDefault="00B400BB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400BB" w:rsidRPr="00246D38" w:rsidRDefault="00B400BB" w:rsidP="007366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89B" w:rsidRPr="00850DBA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</w:p>
    <w:p w:rsidR="00B1589B" w:rsidRPr="00DF6ED5" w:rsidRDefault="00B1589B" w:rsidP="00B1589B">
      <w:pPr>
        <w:ind w:left="426"/>
        <w:rPr>
          <w:rFonts w:ascii="Arial" w:hAnsi="Arial" w:cs="Arial"/>
          <w:b/>
          <w:sz w:val="22"/>
          <w:szCs w:val="22"/>
        </w:rPr>
      </w:pPr>
      <w:r w:rsidRPr="00DF6ED5">
        <w:rPr>
          <w:rFonts w:ascii="Arial" w:hAnsi="Arial" w:cs="Arial"/>
          <w:b/>
          <w:sz w:val="22"/>
          <w:szCs w:val="22"/>
        </w:rPr>
        <w:t xml:space="preserve">School </w:t>
      </w:r>
      <w:r w:rsidR="00DF6ED5" w:rsidRPr="00DF6ED5">
        <w:rPr>
          <w:rFonts w:ascii="Arial" w:hAnsi="Arial" w:cs="Arial"/>
          <w:b/>
          <w:sz w:val="22"/>
          <w:szCs w:val="22"/>
        </w:rPr>
        <w:t>O</w:t>
      </w:r>
      <w:r w:rsidRPr="00DF6ED5">
        <w:rPr>
          <w:rFonts w:ascii="Arial" w:hAnsi="Arial" w:cs="Arial"/>
          <w:b/>
          <w:sz w:val="22"/>
          <w:szCs w:val="22"/>
        </w:rPr>
        <w:t>nly: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960"/>
        <w:gridCol w:w="1260"/>
        <w:gridCol w:w="1080"/>
        <w:gridCol w:w="720"/>
        <w:gridCol w:w="1620"/>
      </w:tblGrid>
      <w:tr w:rsidR="00850DBA" w:rsidRPr="00246D38" w:rsidTr="00246D38">
        <w:trPr>
          <w:trHeight w:val="627"/>
        </w:trPr>
        <w:tc>
          <w:tcPr>
            <w:tcW w:w="1734" w:type="dxa"/>
            <w:shd w:val="clear" w:color="auto" w:fill="auto"/>
            <w:vAlign w:val="center"/>
          </w:tcPr>
          <w:p w:rsidR="00850DBA" w:rsidRPr="00246D38" w:rsidRDefault="00850DBA" w:rsidP="00362004">
            <w:pPr>
              <w:rPr>
                <w:rFonts w:ascii="Arial" w:hAnsi="Arial" w:cs="Arial"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Attendance Leader Name</w:t>
            </w:r>
            <w:r w:rsidRPr="00246D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50DBA" w:rsidRPr="00246D38" w:rsidRDefault="00850DBA" w:rsidP="003620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0DBA" w:rsidRPr="00246D38" w:rsidRDefault="00850DBA" w:rsidP="003620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850DBA" w:rsidRPr="00246D38" w:rsidRDefault="00850DBA" w:rsidP="00362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DBA" w:rsidRPr="00246D38" w:rsidTr="00246D38">
        <w:trPr>
          <w:trHeight w:val="538"/>
        </w:trPr>
        <w:tc>
          <w:tcPr>
            <w:tcW w:w="1734" w:type="dxa"/>
            <w:shd w:val="clear" w:color="auto" w:fill="auto"/>
            <w:vAlign w:val="center"/>
          </w:tcPr>
          <w:p w:rsidR="00850DBA" w:rsidRPr="00246D38" w:rsidRDefault="00850DBA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50DBA" w:rsidRPr="00246D38" w:rsidRDefault="00850DBA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0DBA" w:rsidRPr="00246D38" w:rsidRDefault="00850DBA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080" w:type="dxa"/>
            <w:shd w:val="clear" w:color="auto" w:fill="auto"/>
          </w:tcPr>
          <w:p w:rsidR="00850DBA" w:rsidRPr="00246D38" w:rsidRDefault="00850DBA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0DBA" w:rsidRPr="00246D38" w:rsidRDefault="00850DBA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0DBA" w:rsidRPr="00246D38" w:rsidRDefault="00850DBA" w:rsidP="007366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00BB" w:rsidRDefault="00B400BB" w:rsidP="00B400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00BB" w:rsidRPr="00B400BB" w:rsidRDefault="00B400BB" w:rsidP="00B400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ESWS Only: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960"/>
        <w:gridCol w:w="1260"/>
        <w:gridCol w:w="1080"/>
      </w:tblGrid>
      <w:tr w:rsidR="00850DBA" w:rsidRPr="00246D38" w:rsidTr="00246D38">
        <w:trPr>
          <w:trHeight w:val="567"/>
        </w:trPr>
        <w:tc>
          <w:tcPr>
            <w:tcW w:w="1734" w:type="dxa"/>
            <w:shd w:val="clear" w:color="auto" w:fill="auto"/>
            <w:vAlign w:val="center"/>
          </w:tcPr>
          <w:p w:rsidR="00850DBA" w:rsidRPr="00246D38" w:rsidRDefault="00850DBA" w:rsidP="00736668">
            <w:pPr>
              <w:rPr>
                <w:rFonts w:ascii="Arial" w:hAnsi="Arial" w:cs="Arial"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Completed by: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50DBA" w:rsidRPr="00246D38" w:rsidRDefault="00850DBA" w:rsidP="00736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0DBA" w:rsidRPr="00246D38" w:rsidRDefault="00850DBA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D38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080" w:type="dxa"/>
            <w:shd w:val="clear" w:color="auto" w:fill="auto"/>
          </w:tcPr>
          <w:p w:rsidR="00850DBA" w:rsidRPr="00246D38" w:rsidRDefault="00850DBA" w:rsidP="007366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589B" w:rsidRDefault="00B1589B" w:rsidP="00B400BB">
      <w:pPr>
        <w:rPr>
          <w:rFonts w:ascii="Arial" w:hAnsi="Arial" w:cs="Arial"/>
          <w:sz w:val="22"/>
          <w:szCs w:val="22"/>
        </w:rPr>
      </w:pPr>
    </w:p>
    <w:p w:rsidR="0032478D" w:rsidRPr="00291EC4" w:rsidRDefault="00B1589B" w:rsidP="0032478D">
      <w:pPr>
        <w:ind w:left="426"/>
        <w:rPr>
          <w:rFonts w:ascii="Arial" w:hAnsi="Arial" w:cs="Arial"/>
          <w:b/>
          <w:sz w:val="20"/>
        </w:rPr>
      </w:pPr>
      <w:r>
        <w:rPr>
          <w:sz w:val="22"/>
          <w:szCs w:val="22"/>
        </w:rPr>
        <w:t xml:space="preserve">    </w:t>
      </w:r>
      <w:r w:rsidR="0032478D" w:rsidRPr="00291EC4">
        <w:rPr>
          <w:rFonts w:ascii="Arial" w:hAnsi="Arial" w:cs="Arial"/>
          <w:b/>
          <w:sz w:val="20"/>
        </w:rPr>
        <w:t>CME Checklist</w:t>
      </w:r>
    </w:p>
    <w:p w:rsidR="0032478D" w:rsidRDefault="0032478D" w:rsidP="0032478D">
      <w:pPr>
        <w:ind w:left="426"/>
        <w:rPr>
          <w:rFonts w:ascii="Arial" w:hAnsi="Arial" w:cs="Arial"/>
          <w:b/>
          <w:sz w:val="16"/>
          <w:szCs w:val="16"/>
        </w:rPr>
      </w:pPr>
    </w:p>
    <w:p w:rsidR="0032478D" w:rsidRDefault="0032478D" w:rsidP="0032478D">
      <w:pPr>
        <w:ind w:left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2B1EEE">
        <w:rPr>
          <w:rFonts w:ascii="Arial" w:hAnsi="Arial" w:cs="Arial"/>
          <w:b/>
          <w:sz w:val="16"/>
          <w:szCs w:val="16"/>
        </w:rPr>
        <w:t xml:space="preserve">his section must be </w:t>
      </w:r>
      <w:r>
        <w:rPr>
          <w:rFonts w:ascii="Arial" w:hAnsi="Arial" w:cs="Arial"/>
          <w:b/>
          <w:sz w:val="16"/>
          <w:szCs w:val="16"/>
        </w:rPr>
        <w:t>completed by school:</w:t>
      </w:r>
    </w:p>
    <w:p w:rsidR="0032478D" w:rsidRDefault="0032478D" w:rsidP="0032478D">
      <w:pPr>
        <w:ind w:left="426"/>
        <w:rPr>
          <w:rFonts w:ascii="Arial" w:hAnsi="Arial" w:cs="Arial"/>
          <w:b/>
          <w:sz w:val="16"/>
          <w:szCs w:val="16"/>
        </w:rPr>
      </w:pPr>
    </w:p>
    <w:p w:rsidR="0032478D" w:rsidRPr="0032478D" w:rsidRDefault="0032478D" w:rsidP="0032478D">
      <w:pPr>
        <w:pStyle w:val="NoSpacing"/>
        <w:widowControl/>
        <w:rPr>
          <w:rFonts w:ascii="Arial" w:hAnsi="Arial" w:cs="Times New Roman"/>
          <w:b/>
          <w:sz w:val="20"/>
          <w:szCs w:val="20"/>
        </w:rPr>
      </w:pPr>
      <w:r w:rsidRPr="0032478D">
        <w:rPr>
          <w:rFonts w:ascii="Arial" w:hAnsi="Arial" w:cs="Times New Roman"/>
          <w:b/>
          <w:sz w:val="20"/>
          <w:szCs w:val="20"/>
        </w:rPr>
        <w:t xml:space="preserve">The following checks must be done before referring as CME – incomplete referrals will be returned for further information. If the whereabouts of the child/family is not known a </w:t>
      </w:r>
      <w:proofErr w:type="spellStart"/>
      <w:r w:rsidRPr="0032478D">
        <w:rPr>
          <w:rFonts w:ascii="Arial" w:hAnsi="Arial" w:cs="Times New Roman"/>
          <w:b/>
          <w:sz w:val="20"/>
          <w:szCs w:val="20"/>
        </w:rPr>
        <w:t>cme</w:t>
      </w:r>
      <w:proofErr w:type="spellEnd"/>
      <w:r w:rsidRPr="0032478D">
        <w:rPr>
          <w:rFonts w:ascii="Arial" w:hAnsi="Arial" w:cs="Times New Roman"/>
          <w:b/>
          <w:sz w:val="20"/>
          <w:szCs w:val="20"/>
        </w:rPr>
        <w:t xml:space="preserve"> referral must be made.  Where </w:t>
      </w:r>
      <w:proofErr w:type="gramStart"/>
      <w:r w:rsidRPr="0032478D">
        <w:rPr>
          <w:rFonts w:ascii="Arial" w:hAnsi="Arial" w:cs="Times New Roman"/>
          <w:b/>
          <w:sz w:val="20"/>
          <w:szCs w:val="20"/>
        </w:rPr>
        <w:t>this results</w:t>
      </w:r>
      <w:proofErr w:type="gramEnd"/>
      <w:r w:rsidRPr="0032478D">
        <w:rPr>
          <w:rFonts w:ascii="Arial" w:hAnsi="Arial" w:cs="Times New Roman"/>
          <w:b/>
          <w:sz w:val="20"/>
          <w:szCs w:val="20"/>
        </w:rPr>
        <w:t xml:space="preserve"> in the removal from roll the BSO off roll </w:t>
      </w:r>
      <w:proofErr w:type="spellStart"/>
      <w:r w:rsidRPr="0032478D">
        <w:rPr>
          <w:rFonts w:ascii="Arial" w:hAnsi="Arial" w:cs="Times New Roman"/>
          <w:b/>
          <w:sz w:val="20"/>
          <w:szCs w:val="20"/>
        </w:rPr>
        <w:t>proforma</w:t>
      </w:r>
      <w:proofErr w:type="spellEnd"/>
      <w:r w:rsidRPr="0032478D">
        <w:rPr>
          <w:rFonts w:ascii="Arial" w:hAnsi="Arial" w:cs="Times New Roman"/>
          <w:b/>
          <w:sz w:val="20"/>
          <w:szCs w:val="20"/>
        </w:rPr>
        <w:t xml:space="preserve"> must be completed as per the amendment to the Attendance Regulation</w:t>
      </w:r>
      <w:r>
        <w:rPr>
          <w:rFonts w:ascii="Arial" w:hAnsi="Arial" w:cs="Times New Roman"/>
          <w:b/>
          <w:sz w:val="20"/>
          <w:szCs w:val="20"/>
        </w:rPr>
        <w:t>s</w:t>
      </w:r>
      <w:r w:rsidR="002B1EEE">
        <w:rPr>
          <w:rFonts w:ascii="Arial" w:hAnsi="Arial" w:cs="Times New Roman"/>
          <w:b/>
          <w:sz w:val="20"/>
          <w:szCs w:val="20"/>
        </w:rPr>
        <w:t xml:space="preserve"> that came into force 1 September 2016</w:t>
      </w:r>
      <w:r w:rsidRPr="0032478D">
        <w:rPr>
          <w:rFonts w:ascii="Arial" w:hAnsi="Arial" w:cs="Times New Roman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268"/>
      </w:tblGrid>
      <w:tr w:rsidR="0032478D" w:rsidTr="00750E2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Pr="001D37E9" w:rsidRDefault="0032478D" w:rsidP="00750E2D">
            <w:pPr>
              <w:pStyle w:val="NoSpacing"/>
              <w:widowControl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Cs w:val="24"/>
              </w:rPr>
              <w:t xml:space="preserve">Date of home visit </w:t>
            </w:r>
            <w:r w:rsidRPr="001D37E9">
              <w:rPr>
                <w:rFonts w:ascii="Arial" w:hAnsi="Arial" w:cs="Times New Roman"/>
                <w:sz w:val="16"/>
                <w:szCs w:val="16"/>
              </w:rPr>
              <w:t>(a home visit must be carried out in cases where the family is believed to be missing or the family have advised that they are leaving the country and not returning</w:t>
            </w:r>
            <w:r>
              <w:rPr>
                <w:rFonts w:ascii="Arial" w:hAnsi="Arial" w:cs="Times New Roman"/>
                <w:sz w:val="16"/>
                <w:szCs w:val="16"/>
              </w:rPr>
              <w:t>.  If a home visit has not been carried out the referral will not be accepted until such time as a home visit has been done</w:t>
            </w:r>
            <w:r w:rsidRPr="001D37E9">
              <w:rPr>
                <w:rFonts w:ascii="Arial" w:hAnsi="Arial" w:cs="Times New Roman"/>
                <w:sz w:val="16"/>
                <w:szCs w:val="16"/>
              </w:rPr>
              <w:t>).</w:t>
            </w: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Outcome of home visit:</w:t>
            </w: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Did you speak to anyone (neighbours </w:t>
            </w:r>
            <w:proofErr w:type="spellStart"/>
            <w:r>
              <w:rPr>
                <w:rFonts w:ascii="Arial" w:hAnsi="Arial" w:cs="Times New Roman"/>
                <w:szCs w:val="24"/>
              </w:rPr>
              <w:t>etc</w:t>
            </w:r>
            <w:proofErr w:type="spellEnd"/>
            <w:r>
              <w:rPr>
                <w:rFonts w:ascii="Arial" w:hAnsi="Arial" w:cs="Times New Roman"/>
                <w:szCs w:val="24"/>
              </w:rPr>
              <w:t>)?</w:t>
            </w: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</w:tc>
      </w:tr>
      <w:tr w:rsidR="0032478D" w:rsidTr="00750E2D"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Contact telephone numbers tried, dates, who did you speak to and what was the outcome of the call </w:t>
            </w:r>
            <w:r w:rsidRPr="001D37E9">
              <w:rPr>
                <w:rFonts w:ascii="Arial" w:hAnsi="Arial" w:cs="Times New Roman"/>
                <w:sz w:val="16"/>
                <w:szCs w:val="16"/>
              </w:rPr>
              <w:t>(known telephone numbers must be listed):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Y / N / NA</w:t>
            </w:r>
          </w:p>
          <w:p w:rsidR="0032478D" w:rsidRPr="00E65477" w:rsidRDefault="0032478D" w:rsidP="00750E2D">
            <w:pPr>
              <w:pStyle w:val="NoSpacing"/>
              <w:widowControl/>
              <w:rPr>
                <w:rFonts w:ascii="Arial" w:hAnsi="Arial" w:cs="Times New Roman"/>
                <w:sz w:val="16"/>
                <w:szCs w:val="16"/>
              </w:rPr>
            </w:pPr>
            <w:r w:rsidRPr="00E65477">
              <w:rPr>
                <w:rFonts w:ascii="Arial" w:hAnsi="Arial" w:cs="Times New Roman"/>
                <w:sz w:val="16"/>
                <w:szCs w:val="16"/>
              </w:rPr>
              <w:t>If No or NA advise why?</w:t>
            </w:r>
          </w:p>
        </w:tc>
      </w:tr>
      <w:tr w:rsidR="0032478D" w:rsidTr="00750E2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</w:tc>
      </w:tr>
      <w:tr w:rsidR="0032478D" w:rsidTr="00750E2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Outcome:</w:t>
            </w: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</w:tc>
      </w:tr>
      <w:tr w:rsidR="0032478D" w:rsidTr="00750E2D"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Known siblings in other schools checked.  Have school checked or contacted other known family members.  Please provide details: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Y / N / NA</w:t>
            </w: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 w:rsidRPr="00E65477">
              <w:rPr>
                <w:rFonts w:ascii="Arial" w:hAnsi="Arial" w:cs="Times New Roman"/>
                <w:sz w:val="16"/>
                <w:szCs w:val="16"/>
              </w:rPr>
              <w:t>If No or NA advise why?</w:t>
            </w:r>
          </w:p>
        </w:tc>
      </w:tr>
      <w:tr w:rsidR="0032478D" w:rsidTr="00750E2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</w:tc>
      </w:tr>
      <w:tr w:rsidR="0032478D" w:rsidTr="00750E2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Outcome:</w:t>
            </w: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</w:tc>
      </w:tr>
      <w:tr w:rsidR="0032478D" w:rsidTr="00750E2D"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Are there any safeguarding issues or welfare concerns or any agencies involved with the family?  Are there any known safety issues that workers need to be aware </w:t>
            </w:r>
            <w:proofErr w:type="gramStart"/>
            <w:r>
              <w:rPr>
                <w:rFonts w:ascii="Arial" w:hAnsi="Arial" w:cs="Times New Roman"/>
                <w:szCs w:val="24"/>
              </w:rPr>
              <w:t>of.</w:t>
            </w:r>
            <w:proofErr w:type="gramEnd"/>
            <w:r>
              <w:rPr>
                <w:rFonts w:ascii="Arial" w:hAnsi="Arial" w:cs="Times New Roman"/>
                <w:szCs w:val="24"/>
              </w:rPr>
              <w:t xml:space="preserve">  If Yes please provide details of concerns, name of worker and contact details etc.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Y/ N / NK</w:t>
            </w:r>
          </w:p>
        </w:tc>
      </w:tr>
      <w:tr w:rsidR="0032478D" w:rsidTr="00750E2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</w:tc>
      </w:tr>
      <w:tr w:rsidR="0032478D" w:rsidTr="00750E2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Outcome:</w:t>
            </w: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</w:tc>
      </w:tr>
      <w:tr w:rsidR="0032478D" w:rsidTr="00750E2D"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Other LA/School contacted if forwarding address or school has been provided: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Y/ N / NA</w:t>
            </w: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 w:rsidRPr="00E65477">
              <w:rPr>
                <w:rFonts w:ascii="Arial" w:hAnsi="Arial" w:cs="Times New Roman"/>
                <w:sz w:val="16"/>
                <w:szCs w:val="16"/>
              </w:rPr>
              <w:t>If No or NA advise why?</w:t>
            </w:r>
          </w:p>
        </w:tc>
      </w:tr>
      <w:tr w:rsidR="0032478D" w:rsidTr="00750E2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</w:tc>
      </w:tr>
      <w:tr w:rsidR="0032478D" w:rsidTr="00750E2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Outcome:</w:t>
            </w: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  <w:p w:rsidR="0032478D" w:rsidRDefault="0032478D" w:rsidP="00750E2D">
            <w:pPr>
              <w:pStyle w:val="NoSpacing"/>
              <w:widowControl/>
              <w:rPr>
                <w:rFonts w:ascii="Arial" w:hAnsi="Arial" w:cs="Times New Roman"/>
                <w:szCs w:val="24"/>
              </w:rPr>
            </w:pPr>
          </w:p>
        </w:tc>
      </w:tr>
    </w:tbl>
    <w:p w:rsidR="00DF6ED5" w:rsidRDefault="00B1589B" w:rsidP="00B1589B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2B1EEE" w:rsidRDefault="002B1EEE" w:rsidP="00850DBA">
      <w:pPr>
        <w:pStyle w:val="Title"/>
        <w:rPr>
          <w:sz w:val="28"/>
          <w:szCs w:val="28"/>
          <w:u w:val="single"/>
        </w:rPr>
      </w:pPr>
    </w:p>
    <w:p w:rsidR="00B1589B" w:rsidRDefault="00B1589B" w:rsidP="00850DBA">
      <w:pPr>
        <w:pStyle w:val="Title"/>
        <w:rPr>
          <w:sz w:val="28"/>
          <w:szCs w:val="28"/>
          <w:u w:val="single"/>
        </w:rPr>
      </w:pPr>
      <w:r w:rsidRPr="00850DBA">
        <w:rPr>
          <w:sz w:val="28"/>
          <w:szCs w:val="28"/>
          <w:u w:val="single"/>
        </w:rPr>
        <w:t>Education Social Work Service Only</w:t>
      </w:r>
    </w:p>
    <w:p w:rsidR="00B1589B" w:rsidRDefault="00B1589B" w:rsidP="00B1589B">
      <w:pPr>
        <w:pStyle w:val="Title"/>
        <w:jc w:val="left"/>
        <w:rPr>
          <w:sz w:val="22"/>
          <w:szCs w:val="22"/>
        </w:rPr>
      </w:pPr>
    </w:p>
    <w:p w:rsidR="00721207" w:rsidRDefault="00721207" w:rsidP="007212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3B4C90">
        <w:rPr>
          <w:rFonts w:ascii="Arial" w:hAnsi="Arial" w:cs="Arial"/>
          <w:b/>
          <w:sz w:val="28"/>
          <w:szCs w:val="28"/>
        </w:rPr>
        <w:t xml:space="preserve">To </w:t>
      </w:r>
      <w:r>
        <w:rPr>
          <w:rFonts w:ascii="Arial" w:hAnsi="Arial" w:cs="Arial"/>
          <w:b/>
          <w:sz w:val="28"/>
          <w:szCs w:val="28"/>
        </w:rPr>
        <w:t>Be C</w:t>
      </w:r>
      <w:r w:rsidRPr="003B4C90">
        <w:rPr>
          <w:rFonts w:ascii="Arial" w:hAnsi="Arial" w:cs="Arial"/>
          <w:b/>
          <w:sz w:val="28"/>
          <w:szCs w:val="28"/>
        </w:rPr>
        <w:t>ompleted by Linkworker</w:t>
      </w:r>
    </w:p>
    <w:p w:rsidR="00721207" w:rsidRPr="00721207" w:rsidRDefault="00721207" w:rsidP="00721207">
      <w:pPr>
        <w:rPr>
          <w:rFonts w:ascii="Arial" w:hAnsi="Arial" w:cs="Arial"/>
          <w:b/>
          <w:sz w:val="16"/>
          <w:szCs w:val="16"/>
        </w:rPr>
      </w:pPr>
    </w:p>
    <w:p w:rsidR="00B1589B" w:rsidRDefault="00D71DF6" w:rsidP="00B1589B">
      <w:pPr>
        <w:pStyle w:val="Title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6743700" cy="841375"/>
                <wp:effectExtent l="9525" t="13970" r="952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B4" w:rsidRDefault="006F68B4" w:rsidP="00B1589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8B4" w:rsidRPr="00BA5047" w:rsidRDefault="006F68B4" w:rsidP="00B1589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Status</w:t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Link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orker </w:t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Admin </w:t>
                            </w:r>
                            <w:proofErr w:type="spellStart"/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Actioned</w:t>
                            </w:r>
                            <w:proofErr w:type="spellEnd"/>
                          </w:p>
                          <w:p w:rsidR="006F68B4" w:rsidRPr="00BA5047" w:rsidRDefault="006F68B4" w:rsidP="00B1589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8B4" w:rsidRDefault="006F68B4" w:rsidP="00B1589B"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Active</w:t>
                            </w:r>
                            <w:r w:rsidRPr="00BA50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A50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…</w:t>
                            </w:r>
                            <w:r w:rsidRPr="00BA50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…………..</w:t>
                            </w:r>
                            <w:r w:rsidRPr="00BA50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…………..         </w:t>
                            </w:r>
                            <w:r w:rsidRPr="00BA50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8pt;margin-top:1.85pt;width:531pt;height: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">
                <v:textbox>
                  <w:txbxContent>
                    <w:p w:rsidR="006F68B4" w:rsidRDefault="006F68B4" w:rsidP="00B1589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F68B4" w:rsidRPr="00BA5047" w:rsidRDefault="006F68B4" w:rsidP="00B1589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Status</w:t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Date</w:t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Link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</w:t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orker </w:t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Admin </w:t>
                      </w:r>
                      <w:proofErr w:type="spellStart"/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Actioned</w:t>
                      </w:r>
                      <w:proofErr w:type="spellEnd"/>
                    </w:p>
                    <w:p w:rsidR="006F68B4" w:rsidRPr="00BA5047" w:rsidRDefault="006F68B4" w:rsidP="00B1589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F68B4" w:rsidRDefault="006F68B4" w:rsidP="00B1589B"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Active</w:t>
                      </w:r>
                      <w:r w:rsidRPr="00BA50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BA504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…</w:t>
                      </w:r>
                      <w:r w:rsidRPr="00BA5047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…………..</w:t>
                      </w:r>
                      <w:r w:rsidRPr="00BA504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…………..         </w:t>
                      </w:r>
                      <w:r w:rsidRPr="00BA5047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1589B" w:rsidRDefault="00B1589B" w:rsidP="00B1589B">
      <w:pPr>
        <w:pStyle w:val="Title"/>
        <w:jc w:val="left"/>
        <w:rPr>
          <w:sz w:val="22"/>
          <w:szCs w:val="22"/>
        </w:rPr>
      </w:pPr>
    </w:p>
    <w:p w:rsidR="00B1589B" w:rsidRDefault="00B1589B" w:rsidP="00B1589B">
      <w:pPr>
        <w:pStyle w:val="Title"/>
        <w:jc w:val="left"/>
        <w:rPr>
          <w:sz w:val="22"/>
          <w:szCs w:val="22"/>
        </w:rPr>
      </w:pPr>
    </w:p>
    <w:p w:rsidR="00B1589B" w:rsidRPr="00D719A1" w:rsidRDefault="00B1589B" w:rsidP="00B1589B">
      <w:pPr>
        <w:pStyle w:val="Title"/>
        <w:jc w:val="left"/>
        <w:rPr>
          <w:sz w:val="22"/>
          <w:szCs w:val="22"/>
        </w:rPr>
      </w:pPr>
    </w:p>
    <w:p w:rsidR="00B1589B" w:rsidRPr="009975B7" w:rsidRDefault="00B1589B" w:rsidP="00B1589B">
      <w:pPr>
        <w:pStyle w:val="Title"/>
        <w:jc w:val="left"/>
        <w:rPr>
          <w:rFonts w:cs="Arial"/>
        </w:rPr>
      </w:pPr>
    </w:p>
    <w:p w:rsidR="00B1589B" w:rsidRDefault="00B1589B" w:rsidP="00B1589B">
      <w:pPr>
        <w:pStyle w:val="Title"/>
        <w:jc w:val="left"/>
        <w:rPr>
          <w:rFonts w:cs="Arial"/>
        </w:rPr>
      </w:pPr>
    </w:p>
    <w:p w:rsidR="00B1589B" w:rsidRPr="009975B7" w:rsidRDefault="00D71DF6" w:rsidP="00B1589B">
      <w:pPr>
        <w:pStyle w:val="Title"/>
        <w:jc w:val="left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6743700" cy="7741920"/>
                <wp:effectExtent l="9525" t="10795" r="952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74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B4" w:rsidRDefault="006F68B4" w:rsidP="00850DB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8B4" w:rsidRPr="003B4C90" w:rsidRDefault="006F68B4" w:rsidP="00850DB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4C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Reason for Referral (circle one)</w:t>
                            </w:r>
                            <w:r w:rsidRPr="003B4C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990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900"/>
                            </w:tblGrid>
                            <w:tr w:rsidR="006F68B4" w:rsidRPr="00246D38" w:rsidTr="00246D38">
                              <w:tc>
                                <w:tcPr>
                                  <w:tcW w:w="9900" w:type="dxa"/>
                                  <w:shd w:val="clear" w:color="auto" w:fill="auto"/>
                                </w:tcPr>
                                <w:p w:rsidR="006F68B4" w:rsidRPr="00246D38" w:rsidRDefault="006F68B4" w:rsidP="00246D38">
                                  <w:pPr>
                                    <w:ind w:left="252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612"/>
                                    </w:tabs>
                                    <w:ind w:hanging="468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Attendance</w:t>
                                  </w:r>
                                </w:p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612"/>
                                    </w:tabs>
                                    <w:ind w:hanging="468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Attendance Challenge</w:t>
                                  </w:r>
                                </w:p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612"/>
                                    </w:tabs>
                                    <w:ind w:hanging="468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EHE Visit</w:t>
                                  </w:r>
                                </w:p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612"/>
                                    </w:tabs>
                                    <w:ind w:hanging="46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Not on Roll (</w:t>
                                  </w:r>
                                  <w:smartTag w:uri="urn:schemas-microsoft-com:office:smarttags" w:element="place">
                                    <w:r w:rsidRPr="00246D38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Bradford</w:t>
                                    </w:r>
                                  </w:smartTag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resident)</w:t>
                                  </w:r>
                                </w:p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612"/>
                                    </w:tabs>
                                    <w:ind w:hanging="46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Missing Child R</w:t>
                                  </w:r>
                                </w:p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612"/>
                                    </w:tabs>
                                    <w:ind w:hanging="46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Missing Child A</w:t>
                                  </w:r>
                                </w:p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612"/>
                                    </w:tabs>
                                    <w:ind w:hanging="46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Missing Child G</w:t>
                                  </w:r>
                                </w:p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612"/>
                                    </w:tabs>
                                    <w:ind w:hanging="46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Removal from Roll (extended leave)</w:t>
                                  </w:r>
                                </w:p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612"/>
                                    </w:tabs>
                                    <w:ind w:hanging="4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Other Local Authority referral</w:t>
                                  </w:r>
                                </w:p>
                                <w:p w:rsidR="006F68B4" w:rsidRPr="00246D38" w:rsidRDefault="006F68B4" w:rsidP="00246D38">
                                  <w:pPr>
                                    <w:ind w:left="25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68B4" w:rsidRDefault="006F68B4" w:rsidP="00B158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8B4" w:rsidRDefault="006F68B4" w:rsidP="0072120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60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undertake appropriate checks and update front sheet of referral if necessary. Also start a chronology sheet if needed and update this with details as appropriate including historical information.</w:t>
                            </w:r>
                          </w:p>
                          <w:p w:rsidR="006F68B4" w:rsidRDefault="006F68B4" w:rsidP="00B1589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8B4" w:rsidRDefault="006F68B4" w:rsidP="00B158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4C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confirm the following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F68B4" w:rsidRPr="00BC6B45" w:rsidRDefault="006F68B4" w:rsidP="00B158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88"/>
                              <w:gridCol w:w="720"/>
                            </w:tblGrid>
                            <w:tr w:rsidR="006F68B4" w:rsidRPr="00246D38" w:rsidTr="00246D38">
                              <w:trPr>
                                <w:trHeight w:val="176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Previous ESWS involvement?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 w:rsidP="0036200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62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F17AF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 w:rsidP="0036200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171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Child known to other Education Services?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179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520BE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165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Child known to Other Services?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F68B4" w:rsidRDefault="006F68B4" w:rsidP="004610EA">
                                  <w:r w:rsidRPr="00246D3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165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BC6B4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 w:rsidP="004610E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8B4" w:rsidRPr="00246D38" w:rsidRDefault="006F68B4" w:rsidP="004610E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173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Siblings checked on Capita One?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165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238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ESWS File Front Sheet attached?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88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139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Siblings open to another worker?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139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62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Siblings having attendance difficulties?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 w:rsidP="00AF094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62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BC6B4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 w:rsidP="00AF094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8B4" w:rsidRPr="00246D38" w:rsidRDefault="006F68B4" w:rsidP="00AF094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170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Start or update the chronology sheet?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72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520BE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F68B4" w:rsidRPr="00246D38" w:rsidTr="00246D38">
                              <w:trPr>
                                <w:trHeight w:val="323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8B4" w:rsidRPr="00246D38" w:rsidRDefault="006F68B4" w:rsidP="00246D3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Updated the Referral Front Sheet?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F68B4" w:rsidRPr="00246D38" w:rsidRDefault="006F6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46D3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</w:tr>
                          </w:tbl>
                          <w:p w:rsidR="006F68B4" w:rsidRPr="00BC6B45" w:rsidRDefault="006F68B4" w:rsidP="00B1589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68B4" w:rsidRPr="00BC6B45" w:rsidRDefault="006F68B4" w:rsidP="00B1589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C6B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use this space to indicate any details supplied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C6B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referrer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are not the same as the </w:t>
                            </w:r>
                            <w:r w:rsidRPr="00BC6B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information we hold on Capita One – </w:t>
                            </w:r>
                            <w:proofErr w:type="spellStart"/>
                            <w:r w:rsidRPr="00BC6B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BC6B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BC6B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ddress,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Surname,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F68B4" w:rsidRDefault="006F68B4" w:rsidP="004610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F68B4" w:rsidRPr="000F7321" w:rsidRDefault="006F68B4" w:rsidP="004610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F732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:rsidR="006F68B4" w:rsidRDefault="006F68B4" w:rsidP="004610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F68B4" w:rsidRDefault="006F68B4" w:rsidP="004610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F732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………………………………………………………………………………………………….………………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</w:t>
                            </w:r>
                          </w:p>
                          <w:p w:rsidR="006F68B4" w:rsidRDefault="006F68B4" w:rsidP="004610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6F68B4" w:rsidRDefault="006F68B4" w:rsidP="005975F8">
                            <w:pPr>
                              <w:ind w:left="57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Worker 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  ……………………………………</w:t>
                            </w:r>
                            <w:proofErr w:type="gramEnd"/>
                          </w:p>
                          <w:p w:rsidR="006F68B4" w:rsidRDefault="006F68B4" w:rsidP="00FC5FDF">
                            <w:pPr>
                              <w:ind w:left="5760" w:firstLine="7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F68B4" w:rsidRPr="00FC5FDF" w:rsidRDefault="006F68B4" w:rsidP="005975F8">
                            <w:pPr>
                              <w:ind w:left="5760" w:firstLine="7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     ………..………………………….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18pt;margin-top:6.85pt;width:531pt;height:60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">
                <v:textbox>
                  <w:txbxContent>
                    <w:p w:rsidR="006F68B4" w:rsidRDefault="006F68B4" w:rsidP="00850DB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F68B4" w:rsidRPr="003B4C90" w:rsidRDefault="006F68B4" w:rsidP="00850DB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4C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Reason for Referral (circle one)</w:t>
                      </w:r>
                      <w:r w:rsidRPr="003B4C90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990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900"/>
                      </w:tblGrid>
                      <w:tr w:rsidR="006F68B4" w:rsidRPr="00246D38" w:rsidTr="00246D38">
                        <w:tc>
                          <w:tcPr>
                            <w:tcW w:w="9900" w:type="dxa"/>
                            <w:shd w:val="clear" w:color="auto" w:fill="auto"/>
                          </w:tcPr>
                          <w:p w:rsidR="006F68B4" w:rsidRPr="00246D38" w:rsidRDefault="006F68B4" w:rsidP="00246D38">
                            <w:pPr>
                              <w:ind w:left="25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612"/>
                              </w:tabs>
                              <w:ind w:hanging="46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Attendance</w:t>
                            </w:r>
                          </w:p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612"/>
                              </w:tabs>
                              <w:ind w:hanging="46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Attendance Challenge</w:t>
                            </w:r>
                          </w:p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612"/>
                              </w:tabs>
                              <w:ind w:hanging="46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EHE Visit</w:t>
                            </w:r>
                          </w:p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612"/>
                              </w:tabs>
                              <w:ind w:hanging="4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 on Roll (</w:t>
                            </w:r>
                            <w:smartTag w:uri="urn:schemas-microsoft-com:office:smarttags" w:element="place">
                              <w:r w:rsidRPr="00246D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Bradford</w:t>
                              </w:r>
                            </w:smartTag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resident)</w:t>
                            </w:r>
                          </w:p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612"/>
                              </w:tabs>
                              <w:ind w:hanging="4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Missing Child R</w:t>
                            </w:r>
                          </w:p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612"/>
                              </w:tabs>
                              <w:ind w:hanging="4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Missing Child A</w:t>
                            </w:r>
                          </w:p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612"/>
                              </w:tabs>
                              <w:ind w:hanging="4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Missing Child G</w:t>
                            </w:r>
                          </w:p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612"/>
                              </w:tabs>
                              <w:ind w:hanging="4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Removal from Roll (extended leave)</w:t>
                            </w:r>
                          </w:p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612"/>
                              </w:tabs>
                              <w:ind w:hanging="468"/>
                              <w:rPr>
                                <w:rFonts w:ascii="Arial" w:hAnsi="Arial" w:cs="Arial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 Local Authority referral</w:t>
                            </w:r>
                          </w:p>
                          <w:p w:rsidR="006F68B4" w:rsidRPr="00246D38" w:rsidRDefault="006F68B4" w:rsidP="00246D38">
                            <w:pPr>
                              <w:ind w:left="25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F68B4" w:rsidRDefault="006F68B4" w:rsidP="00B158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8B4" w:rsidRDefault="006F68B4" w:rsidP="0072120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609C">
                        <w:rPr>
                          <w:rFonts w:ascii="Arial" w:hAnsi="Arial" w:cs="Arial"/>
                          <w:sz w:val="22"/>
                          <w:szCs w:val="22"/>
                        </w:rPr>
                        <w:t>Please undertake appropriate checks and update front sheet of referral if necessary. Also start a chronology sheet if needed and update this with details as appropriate including historical information.</w:t>
                      </w:r>
                    </w:p>
                    <w:p w:rsidR="006F68B4" w:rsidRDefault="006F68B4" w:rsidP="00B1589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F68B4" w:rsidRDefault="006F68B4" w:rsidP="00B158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4C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confirm the following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F68B4" w:rsidRPr="00BC6B45" w:rsidRDefault="006F68B4" w:rsidP="00B158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88"/>
                        <w:gridCol w:w="720"/>
                      </w:tblGrid>
                      <w:tr w:rsidR="006F68B4" w:rsidRPr="00246D38" w:rsidTr="00246D38">
                        <w:trPr>
                          <w:trHeight w:val="176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Previous ESWS involvement?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F68B4" w:rsidRPr="00246D38" w:rsidRDefault="006F68B4" w:rsidP="003620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</w:tr>
                      <w:tr w:rsidR="006F68B4" w:rsidRPr="00246D38" w:rsidTr="00246D38">
                        <w:trPr>
                          <w:trHeight w:val="62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F17AF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F68B4" w:rsidRPr="00246D38" w:rsidRDefault="006F68B4" w:rsidP="003620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F68B4" w:rsidRPr="00246D38" w:rsidTr="00246D38">
                        <w:trPr>
                          <w:trHeight w:val="171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 known to other Education Services?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F68B4" w:rsidRPr="00246D38" w:rsidRDefault="006F68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</w:tr>
                      <w:tr w:rsidR="006F68B4" w:rsidRPr="00246D38" w:rsidTr="00246D38">
                        <w:trPr>
                          <w:trHeight w:val="179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520B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F68B4" w:rsidRPr="00246D38" w:rsidRDefault="006F68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F68B4" w:rsidRPr="00246D38" w:rsidTr="00246D38">
                        <w:trPr>
                          <w:trHeight w:val="165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 known to Other Services?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F68B4" w:rsidRDefault="006F68B4" w:rsidP="004610EA">
                            <w:r w:rsidRPr="00246D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</w:tr>
                      <w:tr w:rsidR="006F68B4" w:rsidRPr="00246D38" w:rsidTr="00246D38">
                        <w:trPr>
                          <w:trHeight w:val="165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BC6B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F68B4" w:rsidRPr="00246D38" w:rsidRDefault="006F68B4" w:rsidP="004610E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8B4" w:rsidRPr="00246D38" w:rsidRDefault="006F68B4" w:rsidP="004610E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F68B4" w:rsidRPr="00246D38" w:rsidTr="00246D38">
                        <w:trPr>
                          <w:trHeight w:val="173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Siblings checked on Capita One?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F68B4" w:rsidRPr="00246D38" w:rsidRDefault="006F68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</w:tr>
                      <w:tr w:rsidR="006F68B4" w:rsidRPr="00246D38" w:rsidTr="00246D38">
                        <w:trPr>
                          <w:trHeight w:val="165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F68B4" w:rsidRPr="00246D38" w:rsidRDefault="006F68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F68B4" w:rsidRPr="00246D38" w:rsidTr="00246D38">
                        <w:trPr>
                          <w:trHeight w:val="238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ESWS File Front Sheet attached?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F68B4" w:rsidRPr="00246D38" w:rsidRDefault="006F68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</w:tr>
                      <w:tr w:rsidR="006F68B4" w:rsidRPr="00246D38" w:rsidTr="00246D38">
                        <w:trPr>
                          <w:trHeight w:val="88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F68B4" w:rsidRPr="00246D38" w:rsidRDefault="006F68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F68B4" w:rsidRPr="00246D38" w:rsidTr="00246D38">
                        <w:trPr>
                          <w:trHeight w:val="139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Siblings open to another worker?                                             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F68B4" w:rsidRPr="00246D38" w:rsidRDefault="006F68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</w:tr>
                      <w:tr w:rsidR="006F68B4" w:rsidRPr="00246D38" w:rsidTr="00246D38">
                        <w:trPr>
                          <w:trHeight w:val="139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F68B4" w:rsidRPr="00246D38" w:rsidRDefault="006F68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F68B4" w:rsidRPr="00246D38" w:rsidTr="00246D38">
                        <w:trPr>
                          <w:trHeight w:val="62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Siblings having attendance difficulties?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F68B4" w:rsidRPr="00246D38" w:rsidRDefault="006F68B4" w:rsidP="00AF09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</w:tr>
                      <w:tr w:rsidR="006F68B4" w:rsidRPr="00246D38" w:rsidTr="00246D38">
                        <w:trPr>
                          <w:trHeight w:val="62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BC6B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F68B4" w:rsidRPr="00246D38" w:rsidRDefault="006F68B4" w:rsidP="00AF09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8B4" w:rsidRPr="00246D38" w:rsidRDefault="006F68B4" w:rsidP="00AF09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F68B4" w:rsidRPr="00246D38" w:rsidTr="00246D38">
                        <w:trPr>
                          <w:trHeight w:val="170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or update the chronology sheet?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F68B4" w:rsidRPr="00246D38" w:rsidRDefault="006F68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</w:tr>
                      <w:tr w:rsidR="006F68B4" w:rsidRPr="00246D38" w:rsidTr="00246D38">
                        <w:trPr>
                          <w:trHeight w:val="72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520BE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F68B4" w:rsidRPr="00246D38" w:rsidRDefault="006F68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F68B4" w:rsidRPr="00246D38" w:rsidTr="00246D38">
                        <w:trPr>
                          <w:trHeight w:val="323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68B4" w:rsidRPr="00246D38" w:rsidRDefault="006F68B4" w:rsidP="00246D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Updated the Referral Front Sheet?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F68B4" w:rsidRPr="00246D38" w:rsidRDefault="006F68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46D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</w:tr>
                    </w:tbl>
                    <w:p w:rsidR="006F68B4" w:rsidRPr="00BC6B45" w:rsidRDefault="006F68B4" w:rsidP="00B1589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F68B4" w:rsidRPr="00BC6B45" w:rsidRDefault="006F68B4" w:rsidP="00B1589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C6B4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use this space to indicate any details supplied by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the </w:t>
                      </w:r>
                      <w:r w:rsidRPr="00BC6B4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referrer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are not the same as the </w:t>
                      </w:r>
                      <w:r w:rsidRPr="00BC6B4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information we hold on Capita One – </w:t>
                      </w:r>
                      <w:proofErr w:type="spellStart"/>
                      <w:r w:rsidRPr="00BC6B4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BC6B4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 w:rsidRPr="00BC6B4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ddress,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Surname,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DOB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6F68B4" w:rsidRDefault="006F68B4" w:rsidP="004610E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F68B4" w:rsidRPr="000F7321" w:rsidRDefault="006F68B4" w:rsidP="004610E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F7321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……………………………………………………………………………………………………………………………………….</w:t>
                      </w:r>
                    </w:p>
                    <w:p w:rsidR="006F68B4" w:rsidRDefault="006F68B4" w:rsidP="004610E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F68B4" w:rsidRDefault="006F68B4" w:rsidP="004610E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F7321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………………………………………………………………………………………………….………………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……………………</w:t>
                      </w:r>
                    </w:p>
                    <w:p w:rsidR="006F68B4" w:rsidRDefault="006F68B4" w:rsidP="004610E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6F68B4" w:rsidRDefault="006F68B4" w:rsidP="005975F8">
                      <w:pPr>
                        <w:ind w:left="576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Worker Name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  ……………………………………</w:t>
                      </w:r>
                      <w:proofErr w:type="gramEnd"/>
                    </w:p>
                    <w:p w:rsidR="006F68B4" w:rsidRDefault="006F68B4" w:rsidP="00FC5FDF">
                      <w:pPr>
                        <w:ind w:left="5760" w:firstLine="7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  <w:p w:rsidR="006F68B4" w:rsidRPr="00FC5FDF" w:rsidRDefault="006F68B4" w:rsidP="005975F8">
                      <w:pPr>
                        <w:ind w:left="5760" w:firstLine="7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Date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     ………..………………………….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589B" w:rsidRDefault="00B1589B"/>
    <w:sectPr w:rsidR="00B1589B" w:rsidSect="0088043E">
      <w:footerReference w:type="even" r:id="rId9"/>
      <w:footerReference w:type="default" r:id="rId10"/>
      <w:pgSz w:w="11906" w:h="16838" w:code="9"/>
      <w:pgMar w:top="357" w:right="567" w:bottom="510" w:left="567" w:header="709" w:footer="709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B4" w:rsidRDefault="006F68B4" w:rsidP="00D427C3">
      <w:pPr>
        <w:pStyle w:val="Title"/>
      </w:pPr>
      <w:r>
        <w:separator/>
      </w:r>
    </w:p>
  </w:endnote>
  <w:endnote w:type="continuationSeparator" w:id="0">
    <w:p w:rsidR="006F68B4" w:rsidRDefault="006F68B4" w:rsidP="00D427C3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B4" w:rsidRDefault="006F68B4" w:rsidP="003620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8B4" w:rsidRDefault="006F6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B4" w:rsidRPr="004479A2" w:rsidRDefault="006F68B4">
    <w:pPr>
      <w:pStyle w:val="Footer"/>
      <w:rPr>
        <w:rFonts w:ascii="Arial" w:hAnsi="Arial" w:cs="Arial"/>
        <w:sz w:val="16"/>
        <w:szCs w:val="16"/>
      </w:rPr>
    </w:pPr>
    <w:r w:rsidRPr="00A22FC1">
      <w:rPr>
        <w:rFonts w:ascii="Arial" w:hAnsi="Arial" w:cs="Arial"/>
        <w:sz w:val="16"/>
        <w:szCs w:val="16"/>
      </w:rPr>
      <w:fldChar w:fldCharType="begin"/>
    </w:r>
    <w:r w:rsidRPr="00A22FC1">
      <w:rPr>
        <w:rFonts w:ascii="Arial" w:hAnsi="Arial" w:cs="Arial"/>
        <w:sz w:val="16"/>
        <w:szCs w:val="16"/>
      </w:rPr>
      <w:instrText xml:space="preserve"> FILENAME \p </w:instrText>
    </w:r>
    <w:r w:rsidRPr="00A22FC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C:\Users\hellewellN\AppData\Local\Microsoft\Windows\Temporary Internet Files\Content.Outlook\ZXQ40M2Z\ESWS030F ESWS Referral Form Nov 2016.doc</w:t>
    </w:r>
    <w:r w:rsidRPr="00A22F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B4" w:rsidRDefault="006F68B4" w:rsidP="00D427C3">
      <w:pPr>
        <w:pStyle w:val="Title"/>
      </w:pPr>
      <w:r>
        <w:separator/>
      </w:r>
    </w:p>
  </w:footnote>
  <w:footnote w:type="continuationSeparator" w:id="0">
    <w:p w:rsidR="006F68B4" w:rsidRDefault="006F68B4" w:rsidP="00D427C3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7F11"/>
    <w:multiLevelType w:val="hybridMultilevel"/>
    <w:tmpl w:val="10E696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BB1B4F"/>
    <w:multiLevelType w:val="hybridMultilevel"/>
    <w:tmpl w:val="202A6E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A013A"/>
    <w:multiLevelType w:val="hybridMultilevel"/>
    <w:tmpl w:val="7E6EC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579B0"/>
    <w:multiLevelType w:val="hybridMultilevel"/>
    <w:tmpl w:val="3FE235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EF777F"/>
    <w:multiLevelType w:val="hybridMultilevel"/>
    <w:tmpl w:val="546646B6"/>
    <w:lvl w:ilvl="0" w:tplc="03041F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F6FA4"/>
    <w:multiLevelType w:val="hybridMultilevel"/>
    <w:tmpl w:val="5FF47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9B"/>
    <w:rsid w:val="00000EEF"/>
    <w:rsid w:val="000155E1"/>
    <w:rsid w:val="000943E5"/>
    <w:rsid w:val="000F7321"/>
    <w:rsid w:val="00166547"/>
    <w:rsid w:val="001D37E9"/>
    <w:rsid w:val="001D3898"/>
    <w:rsid w:val="001E7788"/>
    <w:rsid w:val="001F2065"/>
    <w:rsid w:val="00246D38"/>
    <w:rsid w:val="002859E7"/>
    <w:rsid w:val="00291EC4"/>
    <w:rsid w:val="002A377A"/>
    <w:rsid w:val="002B1EEE"/>
    <w:rsid w:val="002B747A"/>
    <w:rsid w:val="002E05BA"/>
    <w:rsid w:val="0031630B"/>
    <w:rsid w:val="0032478D"/>
    <w:rsid w:val="00334317"/>
    <w:rsid w:val="00344106"/>
    <w:rsid w:val="003612ED"/>
    <w:rsid w:val="00362004"/>
    <w:rsid w:val="0037285C"/>
    <w:rsid w:val="00384553"/>
    <w:rsid w:val="003A0BC7"/>
    <w:rsid w:val="003B4C90"/>
    <w:rsid w:val="004062AF"/>
    <w:rsid w:val="0042276E"/>
    <w:rsid w:val="004313E0"/>
    <w:rsid w:val="00442164"/>
    <w:rsid w:val="004479A2"/>
    <w:rsid w:val="004610EA"/>
    <w:rsid w:val="00482377"/>
    <w:rsid w:val="004A6176"/>
    <w:rsid w:val="004C598E"/>
    <w:rsid w:val="00520BE1"/>
    <w:rsid w:val="0058608E"/>
    <w:rsid w:val="005975F8"/>
    <w:rsid w:val="005A6F04"/>
    <w:rsid w:val="005B3AD3"/>
    <w:rsid w:val="005E4D51"/>
    <w:rsid w:val="005F47B1"/>
    <w:rsid w:val="00681D13"/>
    <w:rsid w:val="006F68B4"/>
    <w:rsid w:val="00721207"/>
    <w:rsid w:val="0073445B"/>
    <w:rsid w:val="00736668"/>
    <w:rsid w:val="007732E9"/>
    <w:rsid w:val="007B5A09"/>
    <w:rsid w:val="007D1AED"/>
    <w:rsid w:val="007D4D82"/>
    <w:rsid w:val="00801E21"/>
    <w:rsid w:val="00850DBA"/>
    <w:rsid w:val="0088043E"/>
    <w:rsid w:val="008C0B08"/>
    <w:rsid w:val="00942114"/>
    <w:rsid w:val="0096041B"/>
    <w:rsid w:val="009C0071"/>
    <w:rsid w:val="009E7017"/>
    <w:rsid w:val="00A072FD"/>
    <w:rsid w:val="00A14D84"/>
    <w:rsid w:val="00A22FC1"/>
    <w:rsid w:val="00A318C5"/>
    <w:rsid w:val="00A37E8D"/>
    <w:rsid w:val="00A94385"/>
    <w:rsid w:val="00AB550B"/>
    <w:rsid w:val="00AD7035"/>
    <w:rsid w:val="00AE0A60"/>
    <w:rsid w:val="00AF0945"/>
    <w:rsid w:val="00B02059"/>
    <w:rsid w:val="00B1589B"/>
    <w:rsid w:val="00B177F5"/>
    <w:rsid w:val="00B36805"/>
    <w:rsid w:val="00B400BB"/>
    <w:rsid w:val="00B74335"/>
    <w:rsid w:val="00BC6B45"/>
    <w:rsid w:val="00BE6F0B"/>
    <w:rsid w:val="00C63ADE"/>
    <w:rsid w:val="00C7231A"/>
    <w:rsid w:val="00C93C25"/>
    <w:rsid w:val="00CD5EA3"/>
    <w:rsid w:val="00D427C3"/>
    <w:rsid w:val="00D660B4"/>
    <w:rsid w:val="00D702C8"/>
    <w:rsid w:val="00D71DF6"/>
    <w:rsid w:val="00DF6ED5"/>
    <w:rsid w:val="00DF77B1"/>
    <w:rsid w:val="00E65477"/>
    <w:rsid w:val="00F03C99"/>
    <w:rsid w:val="00F17AF8"/>
    <w:rsid w:val="00F671C4"/>
    <w:rsid w:val="00F67B74"/>
    <w:rsid w:val="00F86DD5"/>
    <w:rsid w:val="00FC1269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89B"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589B"/>
    <w:pPr>
      <w:jc w:val="center"/>
    </w:pPr>
    <w:rPr>
      <w:rFonts w:ascii="Arial" w:hAnsi="Arial"/>
      <w:b/>
    </w:rPr>
  </w:style>
  <w:style w:type="paragraph" w:styleId="Footer">
    <w:name w:val="footer"/>
    <w:basedOn w:val="Normal"/>
    <w:rsid w:val="00B158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1589B"/>
  </w:style>
  <w:style w:type="paragraph" w:styleId="Header">
    <w:name w:val="header"/>
    <w:basedOn w:val="Normal"/>
    <w:rsid w:val="00B177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7231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C00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612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89B"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589B"/>
    <w:pPr>
      <w:jc w:val="center"/>
    </w:pPr>
    <w:rPr>
      <w:rFonts w:ascii="Arial" w:hAnsi="Arial"/>
      <w:b/>
    </w:rPr>
  </w:style>
  <w:style w:type="paragraph" w:styleId="Footer">
    <w:name w:val="footer"/>
    <w:basedOn w:val="Normal"/>
    <w:rsid w:val="00B158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1589B"/>
  </w:style>
  <w:style w:type="paragraph" w:styleId="Header">
    <w:name w:val="header"/>
    <w:basedOn w:val="Normal"/>
    <w:rsid w:val="00B177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7231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C00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612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3B00DF99</Template>
  <TotalTime>60</TotalTime>
  <Pages>5</Pages>
  <Words>860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Education Bradford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liz.waite</dc:creator>
  <cp:lastModifiedBy>Tereza Szabo</cp:lastModifiedBy>
  <cp:revision>12</cp:revision>
  <cp:lastPrinted>2016-11-01T12:20:00Z</cp:lastPrinted>
  <dcterms:created xsi:type="dcterms:W3CDTF">2017-08-06T09:33:00Z</dcterms:created>
  <dcterms:modified xsi:type="dcterms:W3CDTF">2017-08-24T08:51:00Z</dcterms:modified>
</cp:coreProperties>
</file>