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7" w:rsidRPr="00235040" w:rsidRDefault="00D25307" w:rsidP="001A1395">
      <w:bookmarkStart w:id="0" w:name="_GoBack"/>
      <w:bookmarkEnd w:id="0"/>
    </w:p>
    <w:p w:rsidR="00151998" w:rsidRDefault="00151998" w:rsidP="001A1395">
      <w:pPr>
        <w:rPr>
          <w:b/>
          <w:sz w:val="28"/>
          <w:szCs w:val="28"/>
        </w:rPr>
      </w:pPr>
    </w:p>
    <w:p w:rsidR="008D1A51" w:rsidRPr="008D1A51" w:rsidRDefault="008D1A51" w:rsidP="001A1395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67" w:tblpY="-719"/>
        <w:tblW w:w="1216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2168"/>
      </w:tblGrid>
      <w:tr w:rsidR="00151998" w:rsidRPr="008D1A51" w:rsidTr="00E14F06">
        <w:trPr>
          <w:trHeight w:val="758"/>
        </w:trPr>
        <w:tc>
          <w:tcPr>
            <w:tcW w:w="12168" w:type="dxa"/>
            <w:tcBorders>
              <w:bottom w:val="single" w:sz="4" w:space="0" w:color="FFFFFF"/>
            </w:tcBorders>
          </w:tcPr>
          <w:p w:rsidR="00151998" w:rsidRPr="008D1A51" w:rsidRDefault="00E14F06" w:rsidP="001A1395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8D1A51">
              <w:rPr>
                <w:b/>
                <w:sz w:val="28"/>
                <w:szCs w:val="28"/>
              </w:rPr>
              <w:object w:dxaOrig="11099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9pt;height:48pt" o:ole="">
                  <v:imagedata r:id="rId9" o:title=""/>
                </v:shape>
                <o:OLEObject Type="Embed" ProgID="MSPhotoEd.3" ShapeID="_x0000_i1025" DrawAspect="Content" ObjectID="_1522665865" r:id="rId10"/>
              </w:object>
            </w:r>
          </w:p>
        </w:tc>
      </w:tr>
    </w:tbl>
    <w:p w:rsidR="0052548E" w:rsidRDefault="0052548E" w:rsidP="0052548E">
      <w:pPr>
        <w:jc w:val="right"/>
        <w:rPr>
          <w:rFonts w:cs="Arial"/>
          <w:bCs/>
        </w:rPr>
      </w:pPr>
      <w:r w:rsidRPr="00151998">
        <w:rPr>
          <w:rFonts w:cs="Arial"/>
          <w:b/>
          <w:sz w:val="32"/>
          <w:szCs w:val="32"/>
        </w:rPr>
        <w:t xml:space="preserve">Music &amp; Arts Service </w:t>
      </w:r>
      <w:r>
        <w:rPr>
          <w:rFonts w:cs="Arial"/>
          <w:bCs/>
        </w:rPr>
        <w:t>Unit 8, Mitre Court, Cutler Heights Lane,</w:t>
      </w:r>
    </w:p>
    <w:p w:rsidR="0052548E" w:rsidRPr="00151998" w:rsidRDefault="0052548E" w:rsidP="0052548E">
      <w:pPr>
        <w:jc w:val="right"/>
        <w:rPr>
          <w:rFonts w:cs="Arial"/>
          <w:bCs/>
        </w:rPr>
      </w:pPr>
      <w:r>
        <w:rPr>
          <w:rFonts w:cs="Arial"/>
          <w:bCs/>
        </w:rPr>
        <w:t>Bradford, BD4 9JT</w:t>
      </w:r>
    </w:p>
    <w:p w:rsidR="0052548E" w:rsidRDefault="0052548E" w:rsidP="0052548E">
      <w:pPr>
        <w:jc w:val="right"/>
        <w:rPr>
          <w:rFonts w:cs="Arial"/>
          <w:bCs/>
        </w:rPr>
      </w:pPr>
      <w:r>
        <w:rPr>
          <w:rFonts w:cs="Arial"/>
          <w:bCs/>
        </w:rPr>
        <w:t>Tel: 01274 435014</w:t>
      </w:r>
    </w:p>
    <w:p w:rsidR="0052548E" w:rsidRDefault="0052548E" w:rsidP="0052548E">
      <w:pPr>
        <w:jc w:val="right"/>
        <w:rPr>
          <w:rFonts w:cs="Arial"/>
          <w:bCs/>
        </w:rPr>
      </w:pPr>
    </w:p>
    <w:p w:rsidR="0052548E" w:rsidRDefault="004129FE" w:rsidP="0052548E">
      <w:pPr>
        <w:jc w:val="right"/>
        <w:rPr>
          <w:rFonts w:cs="Arial"/>
          <w:bCs/>
        </w:rPr>
      </w:pPr>
      <w:r>
        <w:rPr>
          <w:rFonts w:cs="Arial"/>
          <w:bCs/>
        </w:rPr>
        <w:t>Email debbie.bellwood@bradford</w:t>
      </w:r>
      <w:r w:rsidR="0052548E">
        <w:rPr>
          <w:rFonts w:cs="Arial"/>
          <w:bCs/>
        </w:rPr>
        <w:t>.gov.uk</w:t>
      </w:r>
    </w:p>
    <w:p w:rsidR="008D1A51" w:rsidRDefault="008D1A51" w:rsidP="00DA26DE">
      <w:pPr>
        <w:rPr>
          <w:b/>
          <w:sz w:val="28"/>
          <w:szCs w:val="28"/>
        </w:rPr>
      </w:pPr>
    </w:p>
    <w:p w:rsidR="008D1A51" w:rsidRDefault="008D1A51" w:rsidP="00DA26DE">
      <w:pPr>
        <w:rPr>
          <w:b/>
          <w:sz w:val="28"/>
          <w:szCs w:val="28"/>
        </w:rPr>
      </w:pPr>
    </w:p>
    <w:p w:rsidR="008D1A51" w:rsidRDefault="008D1A51" w:rsidP="00DA26DE">
      <w:pPr>
        <w:rPr>
          <w:b/>
          <w:sz w:val="28"/>
          <w:szCs w:val="28"/>
        </w:rPr>
      </w:pPr>
      <w:r w:rsidRPr="008D1A51">
        <w:rPr>
          <w:b/>
          <w:sz w:val="28"/>
          <w:szCs w:val="28"/>
        </w:rPr>
        <w:t>FOR THE ATTENTION OF THE HEADTEACHER/MUSIC CO-OR</w:t>
      </w:r>
      <w:r w:rsidR="00790795">
        <w:rPr>
          <w:b/>
          <w:sz w:val="28"/>
          <w:szCs w:val="28"/>
        </w:rPr>
        <w:t>DINATOR</w:t>
      </w:r>
    </w:p>
    <w:p w:rsidR="00790795" w:rsidRDefault="00790795" w:rsidP="00DA26DE"/>
    <w:p w:rsidR="008D1A51" w:rsidRDefault="005A1E9C" w:rsidP="005A1E9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48939" cy="1440180"/>
            <wp:effectExtent l="0" t="0" r="4445" b="0"/>
            <wp:docPr id="4" name="Picture 4" descr="N:\ES\Music\A Mitre Court - Music\Music Hub\LOGOS\Tiles - solid colours - black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ES\Music\A Mitre Court - Music\Music Hub\LOGOS\Tiles - solid colours - black writing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70" cy="14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51" w:rsidRDefault="008D1A51" w:rsidP="00DA26DE"/>
    <w:p w:rsidR="008D1A51" w:rsidRPr="008D1A51" w:rsidRDefault="008D1A51" w:rsidP="008D1A51">
      <w:pPr>
        <w:jc w:val="center"/>
        <w:rPr>
          <w:b/>
          <w:sz w:val="36"/>
          <w:szCs w:val="36"/>
          <w:u w:val="single"/>
        </w:rPr>
      </w:pPr>
    </w:p>
    <w:p w:rsidR="00DA26DE" w:rsidRPr="008D1A51" w:rsidRDefault="00462CE6" w:rsidP="008D1A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LOUD &amp; PROUD!</w:t>
      </w:r>
      <w:r w:rsidR="008D1A51" w:rsidRPr="008D1A51">
        <w:rPr>
          <w:b/>
          <w:sz w:val="36"/>
          <w:szCs w:val="36"/>
          <w:u w:val="single"/>
        </w:rPr>
        <w:t xml:space="preserve"> – FREE MUSIC</w:t>
      </w:r>
      <w:r>
        <w:rPr>
          <w:b/>
          <w:sz w:val="36"/>
          <w:szCs w:val="36"/>
          <w:u w:val="single"/>
        </w:rPr>
        <w:t xml:space="preserve"> &amp; DANCE</w:t>
      </w:r>
      <w:r w:rsidR="00024A9A">
        <w:rPr>
          <w:b/>
          <w:sz w:val="36"/>
          <w:szCs w:val="36"/>
          <w:u w:val="single"/>
        </w:rPr>
        <w:t xml:space="preserve"> WORKSHOP</w:t>
      </w:r>
    </w:p>
    <w:p w:rsidR="008D1A51" w:rsidRDefault="008D1A51" w:rsidP="00DA26DE"/>
    <w:p w:rsidR="008D1A51" w:rsidRDefault="008D1A51" w:rsidP="00DA26DE"/>
    <w:p w:rsidR="008D1A51" w:rsidRDefault="008D1A51" w:rsidP="00DA26DE">
      <w:r>
        <w:t xml:space="preserve">The Music &amp; Arts Service have commissioned </w:t>
      </w:r>
      <w:r w:rsidR="00462CE6">
        <w:t>Punjabi Roots Academy</w:t>
      </w:r>
      <w:r>
        <w:t xml:space="preserve"> to put together a performance</w:t>
      </w:r>
      <w:r w:rsidR="00024A9A">
        <w:t>/workshop</w:t>
      </w:r>
      <w:r>
        <w:t xml:space="preserve"> suitable for primary schools to give a flavour of </w:t>
      </w:r>
      <w:r w:rsidR="00462CE6">
        <w:t>Dhol Drumming and Bhangra Dancing.</w:t>
      </w:r>
    </w:p>
    <w:p w:rsidR="008D1A51" w:rsidRDefault="008D1A51" w:rsidP="00DA26DE"/>
    <w:p w:rsidR="008D1A51" w:rsidRDefault="008D1A51" w:rsidP="00DA26DE">
      <w:r>
        <w:t xml:space="preserve">This performance will take approximately </w:t>
      </w:r>
      <w:r w:rsidR="00462CE6">
        <w:t>1 hour</w:t>
      </w:r>
      <w:r w:rsidR="00790795">
        <w:t xml:space="preserve"> with 15</w:t>
      </w:r>
      <w:r>
        <w:t xml:space="preserve"> minutes set up and clear up time needed either side.</w:t>
      </w:r>
    </w:p>
    <w:p w:rsidR="008D1A51" w:rsidRDefault="008D1A51" w:rsidP="00DA26DE"/>
    <w:p w:rsidR="008D1A51" w:rsidRDefault="008D1A51" w:rsidP="00DA26DE">
      <w:r>
        <w:t>Please find attached a flyer giving more details about this performance.</w:t>
      </w:r>
    </w:p>
    <w:p w:rsidR="008D1A51" w:rsidRDefault="008D1A51" w:rsidP="00DA26DE"/>
    <w:p w:rsidR="008D1A51" w:rsidRDefault="008D1A51" w:rsidP="00DA26DE">
      <w:r>
        <w:t xml:space="preserve">If you would like to book one of these free sessions please ring Debbie Bellwood on 01274 435014 to secure your slot.  </w:t>
      </w:r>
    </w:p>
    <w:p w:rsidR="008D1A51" w:rsidRDefault="008D1A51" w:rsidP="00DA26DE"/>
    <w:p w:rsidR="00790795" w:rsidRPr="00790795" w:rsidRDefault="00790795" w:rsidP="00790795">
      <w:pPr>
        <w:pStyle w:val="PlainText"/>
        <w:rPr>
          <w:b/>
          <w:i/>
          <w:u w:val="single"/>
        </w:rPr>
      </w:pPr>
      <w:r w:rsidRPr="00790795">
        <w:rPr>
          <w:b/>
          <w:i/>
          <w:u w:val="single"/>
        </w:rPr>
        <w:t>Workshop requirements:-</w:t>
      </w:r>
    </w:p>
    <w:p w:rsidR="00790795" w:rsidRPr="00790795" w:rsidRDefault="00790795" w:rsidP="00790795">
      <w:pPr>
        <w:pStyle w:val="PlainText"/>
        <w:rPr>
          <w:i/>
        </w:rPr>
      </w:pPr>
      <w:r w:rsidRPr="00790795">
        <w:rPr>
          <w:i/>
        </w:rPr>
        <w:t>*Use of a Projector or large TV plasma screen power point presentation</w:t>
      </w:r>
    </w:p>
    <w:p w:rsidR="00790795" w:rsidRPr="00790795" w:rsidRDefault="00594F6A" w:rsidP="00790795">
      <w:pPr>
        <w:pStyle w:val="PlainText"/>
        <w:rPr>
          <w:i/>
        </w:rPr>
      </w:pPr>
      <w:r>
        <w:rPr>
          <w:i/>
        </w:rPr>
        <w:t>*Sound system t</w:t>
      </w:r>
      <w:r w:rsidR="00790795" w:rsidRPr="00790795">
        <w:rPr>
          <w:i/>
        </w:rPr>
        <w:t>o plug in iphones, ipads, laptops</w:t>
      </w:r>
    </w:p>
    <w:p w:rsidR="00790795" w:rsidRPr="00790795" w:rsidRDefault="00790795" w:rsidP="00790795">
      <w:pPr>
        <w:pStyle w:val="PlainText"/>
        <w:rPr>
          <w:i/>
        </w:rPr>
      </w:pPr>
      <w:r w:rsidRPr="00790795">
        <w:rPr>
          <w:i/>
        </w:rPr>
        <w:t>- via mini-jack connection</w:t>
      </w:r>
    </w:p>
    <w:p w:rsidR="00790795" w:rsidRPr="00790795" w:rsidRDefault="00790795" w:rsidP="00790795">
      <w:pPr>
        <w:pStyle w:val="PlainText"/>
        <w:rPr>
          <w:i/>
        </w:rPr>
      </w:pPr>
      <w:r w:rsidRPr="00790795">
        <w:rPr>
          <w:i/>
        </w:rPr>
        <w:t>*Use of Wifi</w:t>
      </w:r>
    </w:p>
    <w:p w:rsidR="00790795" w:rsidRDefault="00790795" w:rsidP="00790795">
      <w:pPr>
        <w:pStyle w:val="PlainText"/>
        <w:rPr>
          <w:i/>
        </w:rPr>
      </w:pPr>
      <w:r w:rsidRPr="00790795">
        <w:rPr>
          <w:i/>
        </w:rPr>
        <w:t xml:space="preserve">*Use of You Tube to demonstrate a short video </w:t>
      </w:r>
    </w:p>
    <w:p w:rsidR="00790795" w:rsidRPr="00790795" w:rsidRDefault="00790795" w:rsidP="00790795">
      <w:pPr>
        <w:pStyle w:val="PlainText"/>
        <w:rPr>
          <w:i/>
        </w:rPr>
      </w:pPr>
      <w:r w:rsidRPr="00790795">
        <w:rPr>
          <w:i/>
        </w:rPr>
        <w:t xml:space="preserve">*Use of clean, warm and secure changing room facilities so we can also store our valuables. </w:t>
      </w:r>
    </w:p>
    <w:p w:rsidR="005A1E9C" w:rsidRPr="00790795" w:rsidRDefault="00790795" w:rsidP="00790795">
      <w:pPr>
        <w:pStyle w:val="PlainText"/>
        <w:rPr>
          <w:i/>
        </w:rPr>
      </w:pPr>
      <w:r w:rsidRPr="00790795">
        <w:rPr>
          <w:i/>
        </w:rPr>
        <w:t>*5 adult chairs with backs (no wheels) to rest the Dhol drums on them order for the children to play/practice. These chairs would need to be situated in a semi-circle shape so that the master coaching Dhol drum can be in the middle.</w:t>
      </w:r>
    </w:p>
    <w:p w:rsidR="005A1E9C" w:rsidRDefault="005A1E9C" w:rsidP="00DA26DE"/>
    <w:p w:rsidR="008D1A51" w:rsidRDefault="008D1A51" w:rsidP="00DA26DE"/>
    <w:p w:rsidR="008D1A51" w:rsidRDefault="008D1A51" w:rsidP="00DA26DE"/>
    <w:p w:rsidR="003C7588" w:rsidRDefault="003C7588" w:rsidP="005837E1">
      <w:pPr>
        <w:ind w:right="-98"/>
      </w:pPr>
    </w:p>
    <w:sectPr w:rsidR="003C7588" w:rsidSect="00AE12B2">
      <w:footerReference w:type="default" r:id="rId12"/>
      <w:pgSz w:w="11906" w:h="16838"/>
      <w:pgMar w:top="397" w:right="720" w:bottom="397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94" w:rsidRDefault="00847394">
      <w:r>
        <w:separator/>
      </w:r>
    </w:p>
  </w:endnote>
  <w:endnote w:type="continuationSeparator" w:id="0">
    <w:p w:rsidR="00847394" w:rsidRDefault="008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8E" w:rsidRDefault="0052548E">
    <w:pPr>
      <w:pStyle w:val="Footer"/>
    </w:pPr>
    <w:r>
      <w:rPr>
        <w:noProof/>
        <w:lang w:eastAsia="en-GB"/>
      </w:rPr>
      <w:drawing>
        <wp:inline distT="0" distB="0" distL="0" distR="0" wp14:anchorId="09F54A46" wp14:editId="222F0A11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94" w:rsidRDefault="00847394">
      <w:r>
        <w:separator/>
      </w:r>
    </w:p>
  </w:footnote>
  <w:footnote w:type="continuationSeparator" w:id="0">
    <w:p w:rsidR="00847394" w:rsidRDefault="0084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B6AF7"/>
    <w:multiLevelType w:val="hybridMultilevel"/>
    <w:tmpl w:val="7E9E1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4108E"/>
    <w:multiLevelType w:val="hybridMultilevel"/>
    <w:tmpl w:val="C88AF7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8"/>
    <w:rsid w:val="000228DE"/>
    <w:rsid w:val="00024A9A"/>
    <w:rsid w:val="00037B32"/>
    <w:rsid w:val="00065679"/>
    <w:rsid w:val="00092B4C"/>
    <w:rsid w:val="00093D74"/>
    <w:rsid w:val="000D7B6B"/>
    <w:rsid w:val="00151600"/>
    <w:rsid w:val="00151998"/>
    <w:rsid w:val="0017262A"/>
    <w:rsid w:val="0018062B"/>
    <w:rsid w:val="00185450"/>
    <w:rsid w:val="0019085C"/>
    <w:rsid w:val="001A0833"/>
    <w:rsid w:val="001A1395"/>
    <w:rsid w:val="001C0FA1"/>
    <w:rsid w:val="001C4912"/>
    <w:rsid w:val="001D42C9"/>
    <w:rsid w:val="001D59E0"/>
    <w:rsid w:val="001E7881"/>
    <w:rsid w:val="00233BC6"/>
    <w:rsid w:val="002939E4"/>
    <w:rsid w:val="0029717A"/>
    <w:rsid w:val="002B6C0E"/>
    <w:rsid w:val="002C0155"/>
    <w:rsid w:val="002D25F7"/>
    <w:rsid w:val="002D6639"/>
    <w:rsid w:val="00323EDA"/>
    <w:rsid w:val="003330E8"/>
    <w:rsid w:val="0033565B"/>
    <w:rsid w:val="003377B9"/>
    <w:rsid w:val="00356916"/>
    <w:rsid w:val="00362591"/>
    <w:rsid w:val="00372F64"/>
    <w:rsid w:val="0037557D"/>
    <w:rsid w:val="003B15FC"/>
    <w:rsid w:val="003B3E4C"/>
    <w:rsid w:val="003C0A4D"/>
    <w:rsid w:val="003C7588"/>
    <w:rsid w:val="003E1807"/>
    <w:rsid w:val="004129FE"/>
    <w:rsid w:val="004336AB"/>
    <w:rsid w:val="00462CE6"/>
    <w:rsid w:val="0048111E"/>
    <w:rsid w:val="00481E0B"/>
    <w:rsid w:val="00493582"/>
    <w:rsid w:val="00496759"/>
    <w:rsid w:val="004A4825"/>
    <w:rsid w:val="004E07AF"/>
    <w:rsid w:val="00516E57"/>
    <w:rsid w:val="0052548E"/>
    <w:rsid w:val="00543786"/>
    <w:rsid w:val="00543B89"/>
    <w:rsid w:val="00552262"/>
    <w:rsid w:val="00556157"/>
    <w:rsid w:val="005837E1"/>
    <w:rsid w:val="005842DF"/>
    <w:rsid w:val="0058629B"/>
    <w:rsid w:val="00594F6A"/>
    <w:rsid w:val="00596154"/>
    <w:rsid w:val="005A1E9C"/>
    <w:rsid w:val="005B4213"/>
    <w:rsid w:val="005B5D61"/>
    <w:rsid w:val="00615FDC"/>
    <w:rsid w:val="0062192A"/>
    <w:rsid w:val="00621A4D"/>
    <w:rsid w:val="00635DD3"/>
    <w:rsid w:val="00664B34"/>
    <w:rsid w:val="0069343D"/>
    <w:rsid w:val="006C60C3"/>
    <w:rsid w:val="006C6150"/>
    <w:rsid w:val="006D4CBE"/>
    <w:rsid w:val="006E49D0"/>
    <w:rsid w:val="007502F3"/>
    <w:rsid w:val="0079035E"/>
    <w:rsid w:val="00790795"/>
    <w:rsid w:val="0079387A"/>
    <w:rsid w:val="007A442B"/>
    <w:rsid w:val="00813941"/>
    <w:rsid w:val="00832D28"/>
    <w:rsid w:val="008374B9"/>
    <w:rsid w:val="00847394"/>
    <w:rsid w:val="00847B32"/>
    <w:rsid w:val="008A4C69"/>
    <w:rsid w:val="008D0A07"/>
    <w:rsid w:val="008D1A51"/>
    <w:rsid w:val="008E16EA"/>
    <w:rsid w:val="008E4AF3"/>
    <w:rsid w:val="008F1D69"/>
    <w:rsid w:val="008F5F46"/>
    <w:rsid w:val="00904F60"/>
    <w:rsid w:val="009232E8"/>
    <w:rsid w:val="00934B0C"/>
    <w:rsid w:val="00953ABD"/>
    <w:rsid w:val="00997C81"/>
    <w:rsid w:val="009A101B"/>
    <w:rsid w:val="009D305F"/>
    <w:rsid w:val="009D6F0D"/>
    <w:rsid w:val="009F36D8"/>
    <w:rsid w:val="00A01A2C"/>
    <w:rsid w:val="00A263DF"/>
    <w:rsid w:val="00A50B41"/>
    <w:rsid w:val="00A75041"/>
    <w:rsid w:val="00A82ABD"/>
    <w:rsid w:val="00A84E87"/>
    <w:rsid w:val="00AB1175"/>
    <w:rsid w:val="00AC6CD7"/>
    <w:rsid w:val="00AE12B2"/>
    <w:rsid w:val="00B140C0"/>
    <w:rsid w:val="00B27604"/>
    <w:rsid w:val="00B27965"/>
    <w:rsid w:val="00B401B0"/>
    <w:rsid w:val="00B4303D"/>
    <w:rsid w:val="00B60245"/>
    <w:rsid w:val="00B66ADB"/>
    <w:rsid w:val="00B711BC"/>
    <w:rsid w:val="00C137FE"/>
    <w:rsid w:val="00C32F8C"/>
    <w:rsid w:val="00C75D10"/>
    <w:rsid w:val="00C761D0"/>
    <w:rsid w:val="00C8000C"/>
    <w:rsid w:val="00C87F8F"/>
    <w:rsid w:val="00C9167D"/>
    <w:rsid w:val="00CA0A99"/>
    <w:rsid w:val="00CC2B88"/>
    <w:rsid w:val="00CF4CF4"/>
    <w:rsid w:val="00D2392B"/>
    <w:rsid w:val="00D25307"/>
    <w:rsid w:val="00D44373"/>
    <w:rsid w:val="00D4744A"/>
    <w:rsid w:val="00D52019"/>
    <w:rsid w:val="00D526EA"/>
    <w:rsid w:val="00DA26DE"/>
    <w:rsid w:val="00DA5E90"/>
    <w:rsid w:val="00DB48FF"/>
    <w:rsid w:val="00DC23A2"/>
    <w:rsid w:val="00DD12B3"/>
    <w:rsid w:val="00DE6CE3"/>
    <w:rsid w:val="00DF0915"/>
    <w:rsid w:val="00DF564C"/>
    <w:rsid w:val="00E14F06"/>
    <w:rsid w:val="00E23946"/>
    <w:rsid w:val="00E738A1"/>
    <w:rsid w:val="00E87F45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5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9079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79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5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9079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079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ellwoo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8B8C-1B3B-4DD4-9944-E730B244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1329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Ingrid Leurs</cp:lastModifiedBy>
  <cp:revision>2</cp:revision>
  <cp:lastPrinted>2016-02-02T15:31:00Z</cp:lastPrinted>
  <dcterms:created xsi:type="dcterms:W3CDTF">2016-04-20T12:58:00Z</dcterms:created>
  <dcterms:modified xsi:type="dcterms:W3CDTF">2016-04-20T12:58:00Z</dcterms:modified>
</cp:coreProperties>
</file>