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EF" w:rsidRDefault="00F476CE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431800</wp:posOffset>
                </wp:positionV>
                <wp:extent cx="6899275" cy="9328150"/>
                <wp:effectExtent l="3175" t="3175" r="317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9328150"/>
                          <a:chOff x="515" y="680"/>
                          <a:chExt cx="10865" cy="1469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55" y="720"/>
                            <a:ext cx="10785" cy="14610"/>
                          </a:xfrm>
                          <a:custGeom>
                            <a:avLst/>
                            <a:gdLst>
                              <a:gd name="T0" fmla="+- 0 561 555"/>
                              <a:gd name="T1" fmla="*/ T0 w 10785"/>
                              <a:gd name="T2" fmla="+- 0 2366 720"/>
                              <a:gd name="T3" fmla="*/ 2366 h 14610"/>
                              <a:gd name="T4" fmla="+- 0 593 555"/>
                              <a:gd name="T5" fmla="*/ T4 w 10785"/>
                              <a:gd name="T6" fmla="+- 0 2146 720"/>
                              <a:gd name="T7" fmla="*/ 2146 h 14610"/>
                              <a:gd name="T8" fmla="+- 0 651 555"/>
                              <a:gd name="T9" fmla="*/ T8 w 10785"/>
                              <a:gd name="T10" fmla="+- 0 1936 720"/>
                              <a:gd name="T11" fmla="*/ 1936 h 14610"/>
                              <a:gd name="T12" fmla="+- 0 733 555"/>
                              <a:gd name="T13" fmla="*/ T12 w 10785"/>
                              <a:gd name="T14" fmla="+- 0 1736 720"/>
                              <a:gd name="T15" fmla="*/ 1736 h 14610"/>
                              <a:gd name="T16" fmla="+- 0 838 555"/>
                              <a:gd name="T17" fmla="*/ T16 w 10785"/>
                              <a:gd name="T18" fmla="+- 0 1550 720"/>
                              <a:gd name="T19" fmla="*/ 1550 h 14610"/>
                              <a:gd name="T20" fmla="+- 0 963 555"/>
                              <a:gd name="T21" fmla="*/ T20 w 10785"/>
                              <a:gd name="T22" fmla="+- 0 1378 720"/>
                              <a:gd name="T23" fmla="*/ 1378 h 14610"/>
                              <a:gd name="T24" fmla="+- 0 1107 555"/>
                              <a:gd name="T25" fmla="*/ T24 w 10785"/>
                              <a:gd name="T26" fmla="+- 0 1222 720"/>
                              <a:gd name="T27" fmla="*/ 1222 h 14610"/>
                              <a:gd name="T28" fmla="+- 0 1268 555"/>
                              <a:gd name="T29" fmla="*/ T28 w 10785"/>
                              <a:gd name="T30" fmla="+- 0 1084 720"/>
                              <a:gd name="T31" fmla="*/ 1084 h 14610"/>
                              <a:gd name="T32" fmla="+- 0 1445 555"/>
                              <a:gd name="T33" fmla="*/ T32 w 10785"/>
                              <a:gd name="T34" fmla="+- 0 965 720"/>
                              <a:gd name="T35" fmla="*/ 965 h 14610"/>
                              <a:gd name="T36" fmla="+- 0 1636 555"/>
                              <a:gd name="T37" fmla="*/ T36 w 10785"/>
                              <a:gd name="T38" fmla="+- 0 868 720"/>
                              <a:gd name="T39" fmla="*/ 868 h 14610"/>
                              <a:gd name="T40" fmla="+- 0 1840 555"/>
                              <a:gd name="T41" fmla="*/ T40 w 10785"/>
                              <a:gd name="T42" fmla="+- 0 794 720"/>
                              <a:gd name="T43" fmla="*/ 794 h 14610"/>
                              <a:gd name="T44" fmla="+- 0 2054 555"/>
                              <a:gd name="T45" fmla="*/ T44 w 10785"/>
                              <a:gd name="T46" fmla="+- 0 745 720"/>
                              <a:gd name="T47" fmla="*/ 745 h 14610"/>
                              <a:gd name="T48" fmla="+- 0 2277 555"/>
                              <a:gd name="T49" fmla="*/ T48 w 10785"/>
                              <a:gd name="T50" fmla="+- 0 722 720"/>
                              <a:gd name="T51" fmla="*/ 722 h 14610"/>
                              <a:gd name="T52" fmla="+- 0 9618 555"/>
                              <a:gd name="T53" fmla="*/ T52 w 10785"/>
                              <a:gd name="T54" fmla="+- 0 722 720"/>
                              <a:gd name="T55" fmla="*/ 722 h 14610"/>
                              <a:gd name="T56" fmla="+- 0 9841 555"/>
                              <a:gd name="T57" fmla="*/ T56 w 10785"/>
                              <a:gd name="T58" fmla="+- 0 745 720"/>
                              <a:gd name="T59" fmla="*/ 745 h 14610"/>
                              <a:gd name="T60" fmla="+- 0 10055 555"/>
                              <a:gd name="T61" fmla="*/ T60 w 10785"/>
                              <a:gd name="T62" fmla="+- 0 794 720"/>
                              <a:gd name="T63" fmla="*/ 794 h 14610"/>
                              <a:gd name="T64" fmla="+- 0 10259 555"/>
                              <a:gd name="T65" fmla="*/ T64 w 10785"/>
                              <a:gd name="T66" fmla="+- 0 868 720"/>
                              <a:gd name="T67" fmla="*/ 868 h 14610"/>
                              <a:gd name="T68" fmla="+- 0 10450 555"/>
                              <a:gd name="T69" fmla="*/ T68 w 10785"/>
                              <a:gd name="T70" fmla="+- 0 965 720"/>
                              <a:gd name="T71" fmla="*/ 965 h 14610"/>
                              <a:gd name="T72" fmla="+- 0 10627 555"/>
                              <a:gd name="T73" fmla="*/ T72 w 10785"/>
                              <a:gd name="T74" fmla="+- 0 1084 720"/>
                              <a:gd name="T75" fmla="*/ 1084 h 14610"/>
                              <a:gd name="T76" fmla="+- 0 10788 555"/>
                              <a:gd name="T77" fmla="*/ T76 w 10785"/>
                              <a:gd name="T78" fmla="+- 0 1222 720"/>
                              <a:gd name="T79" fmla="*/ 1222 h 14610"/>
                              <a:gd name="T80" fmla="+- 0 10932 555"/>
                              <a:gd name="T81" fmla="*/ T80 w 10785"/>
                              <a:gd name="T82" fmla="+- 0 1378 720"/>
                              <a:gd name="T83" fmla="*/ 1378 h 14610"/>
                              <a:gd name="T84" fmla="+- 0 11057 555"/>
                              <a:gd name="T85" fmla="*/ T84 w 10785"/>
                              <a:gd name="T86" fmla="+- 0 1550 720"/>
                              <a:gd name="T87" fmla="*/ 1550 h 14610"/>
                              <a:gd name="T88" fmla="+- 0 11162 555"/>
                              <a:gd name="T89" fmla="*/ T88 w 10785"/>
                              <a:gd name="T90" fmla="+- 0 1736 720"/>
                              <a:gd name="T91" fmla="*/ 1736 h 14610"/>
                              <a:gd name="T92" fmla="+- 0 11244 555"/>
                              <a:gd name="T93" fmla="*/ T92 w 10785"/>
                              <a:gd name="T94" fmla="+- 0 1936 720"/>
                              <a:gd name="T95" fmla="*/ 1936 h 14610"/>
                              <a:gd name="T96" fmla="+- 0 11302 555"/>
                              <a:gd name="T97" fmla="*/ T96 w 10785"/>
                              <a:gd name="T98" fmla="+- 0 2146 720"/>
                              <a:gd name="T99" fmla="*/ 2146 h 14610"/>
                              <a:gd name="T100" fmla="+- 0 11334 555"/>
                              <a:gd name="T101" fmla="*/ T100 w 10785"/>
                              <a:gd name="T102" fmla="+- 0 2366 720"/>
                              <a:gd name="T103" fmla="*/ 2366 h 14610"/>
                              <a:gd name="T104" fmla="+- 0 11340 555"/>
                              <a:gd name="T105" fmla="*/ T104 w 10785"/>
                              <a:gd name="T106" fmla="+- 0 13532 720"/>
                              <a:gd name="T107" fmla="*/ 13532 h 14610"/>
                              <a:gd name="T108" fmla="+- 0 11326 555"/>
                              <a:gd name="T109" fmla="*/ T108 w 10785"/>
                              <a:gd name="T110" fmla="+- 0 13758 720"/>
                              <a:gd name="T111" fmla="*/ 13758 h 14610"/>
                              <a:gd name="T112" fmla="+- 0 11285 555"/>
                              <a:gd name="T113" fmla="*/ T112 w 10785"/>
                              <a:gd name="T114" fmla="+- 0 13975 720"/>
                              <a:gd name="T115" fmla="*/ 13975 h 14610"/>
                              <a:gd name="T116" fmla="+- 0 11219 555"/>
                              <a:gd name="T117" fmla="*/ T116 w 10785"/>
                              <a:gd name="T118" fmla="+- 0 14182 720"/>
                              <a:gd name="T119" fmla="*/ 14182 h 14610"/>
                              <a:gd name="T120" fmla="+- 0 11129 555"/>
                              <a:gd name="T121" fmla="*/ T120 w 10785"/>
                              <a:gd name="T122" fmla="+- 0 14377 720"/>
                              <a:gd name="T123" fmla="*/ 14377 h 14610"/>
                              <a:gd name="T124" fmla="+- 0 11018 555"/>
                              <a:gd name="T125" fmla="*/ T124 w 10785"/>
                              <a:gd name="T126" fmla="+- 0 14559 720"/>
                              <a:gd name="T127" fmla="*/ 14559 h 14610"/>
                              <a:gd name="T128" fmla="+- 0 10886 555"/>
                              <a:gd name="T129" fmla="*/ T128 w 10785"/>
                              <a:gd name="T130" fmla="+- 0 14726 720"/>
                              <a:gd name="T131" fmla="*/ 14726 h 14610"/>
                              <a:gd name="T132" fmla="+- 0 10736 555"/>
                              <a:gd name="T133" fmla="*/ T132 w 10785"/>
                              <a:gd name="T134" fmla="+- 0 14876 720"/>
                              <a:gd name="T135" fmla="*/ 14876 h 14610"/>
                              <a:gd name="T136" fmla="+- 0 10569 555"/>
                              <a:gd name="T137" fmla="*/ T136 w 10785"/>
                              <a:gd name="T138" fmla="+- 0 15008 720"/>
                              <a:gd name="T139" fmla="*/ 15008 h 14610"/>
                              <a:gd name="T140" fmla="+- 0 10387 555"/>
                              <a:gd name="T141" fmla="*/ T140 w 10785"/>
                              <a:gd name="T142" fmla="+- 0 15119 720"/>
                              <a:gd name="T143" fmla="*/ 15119 h 14610"/>
                              <a:gd name="T144" fmla="+- 0 10192 555"/>
                              <a:gd name="T145" fmla="*/ T144 w 10785"/>
                              <a:gd name="T146" fmla="+- 0 15209 720"/>
                              <a:gd name="T147" fmla="*/ 15209 h 14610"/>
                              <a:gd name="T148" fmla="+- 0 9985 555"/>
                              <a:gd name="T149" fmla="*/ T148 w 10785"/>
                              <a:gd name="T150" fmla="+- 0 15275 720"/>
                              <a:gd name="T151" fmla="*/ 15275 h 14610"/>
                              <a:gd name="T152" fmla="+- 0 9768 555"/>
                              <a:gd name="T153" fmla="*/ T152 w 10785"/>
                              <a:gd name="T154" fmla="+- 0 15316 720"/>
                              <a:gd name="T155" fmla="*/ 15316 h 14610"/>
                              <a:gd name="T156" fmla="+- 0 9542 555"/>
                              <a:gd name="T157" fmla="*/ T156 w 10785"/>
                              <a:gd name="T158" fmla="+- 0 15330 720"/>
                              <a:gd name="T159" fmla="*/ 15330 h 14610"/>
                              <a:gd name="T160" fmla="+- 0 2201 555"/>
                              <a:gd name="T161" fmla="*/ T160 w 10785"/>
                              <a:gd name="T162" fmla="+- 0 15324 720"/>
                              <a:gd name="T163" fmla="*/ 15324 h 14610"/>
                              <a:gd name="T164" fmla="+- 0 1981 555"/>
                              <a:gd name="T165" fmla="*/ T164 w 10785"/>
                              <a:gd name="T166" fmla="+- 0 15292 720"/>
                              <a:gd name="T167" fmla="*/ 15292 h 14610"/>
                              <a:gd name="T168" fmla="+- 0 1771 555"/>
                              <a:gd name="T169" fmla="*/ T168 w 10785"/>
                              <a:gd name="T170" fmla="+- 0 15234 720"/>
                              <a:gd name="T171" fmla="*/ 15234 h 14610"/>
                              <a:gd name="T172" fmla="+- 0 1571 555"/>
                              <a:gd name="T173" fmla="*/ T172 w 10785"/>
                              <a:gd name="T174" fmla="+- 0 15152 720"/>
                              <a:gd name="T175" fmla="*/ 15152 h 14610"/>
                              <a:gd name="T176" fmla="+- 0 1385 555"/>
                              <a:gd name="T177" fmla="*/ T176 w 10785"/>
                              <a:gd name="T178" fmla="+- 0 15047 720"/>
                              <a:gd name="T179" fmla="*/ 15047 h 14610"/>
                              <a:gd name="T180" fmla="+- 0 1213 555"/>
                              <a:gd name="T181" fmla="*/ T180 w 10785"/>
                              <a:gd name="T182" fmla="+- 0 14922 720"/>
                              <a:gd name="T183" fmla="*/ 14922 h 14610"/>
                              <a:gd name="T184" fmla="+- 0 1057 555"/>
                              <a:gd name="T185" fmla="*/ T184 w 10785"/>
                              <a:gd name="T186" fmla="+- 0 14778 720"/>
                              <a:gd name="T187" fmla="*/ 14778 h 14610"/>
                              <a:gd name="T188" fmla="+- 0 919 555"/>
                              <a:gd name="T189" fmla="*/ T188 w 10785"/>
                              <a:gd name="T190" fmla="+- 0 14617 720"/>
                              <a:gd name="T191" fmla="*/ 14617 h 14610"/>
                              <a:gd name="T192" fmla="+- 0 800 555"/>
                              <a:gd name="T193" fmla="*/ T192 w 10785"/>
                              <a:gd name="T194" fmla="+- 0 14440 720"/>
                              <a:gd name="T195" fmla="*/ 14440 h 14610"/>
                              <a:gd name="T196" fmla="+- 0 703 555"/>
                              <a:gd name="T197" fmla="*/ T196 w 10785"/>
                              <a:gd name="T198" fmla="+- 0 14249 720"/>
                              <a:gd name="T199" fmla="*/ 14249 h 14610"/>
                              <a:gd name="T200" fmla="+- 0 629 555"/>
                              <a:gd name="T201" fmla="*/ T200 w 10785"/>
                              <a:gd name="T202" fmla="+- 0 14045 720"/>
                              <a:gd name="T203" fmla="*/ 14045 h 14610"/>
                              <a:gd name="T204" fmla="+- 0 580 555"/>
                              <a:gd name="T205" fmla="*/ T204 w 10785"/>
                              <a:gd name="T206" fmla="+- 0 13831 720"/>
                              <a:gd name="T207" fmla="*/ 13831 h 14610"/>
                              <a:gd name="T208" fmla="+- 0 557 555"/>
                              <a:gd name="T209" fmla="*/ T208 w 10785"/>
                              <a:gd name="T210" fmla="+- 0 13608 720"/>
                              <a:gd name="T211" fmla="*/ 13608 h 14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785" h="14610">
                                <a:moveTo>
                                  <a:pt x="0" y="1798"/>
                                </a:moveTo>
                                <a:lnTo>
                                  <a:pt x="2" y="1722"/>
                                </a:lnTo>
                                <a:lnTo>
                                  <a:pt x="6" y="1646"/>
                                </a:lnTo>
                                <a:lnTo>
                                  <a:pt x="14" y="1572"/>
                                </a:lnTo>
                                <a:lnTo>
                                  <a:pt x="25" y="1499"/>
                                </a:lnTo>
                                <a:lnTo>
                                  <a:pt x="38" y="1426"/>
                                </a:lnTo>
                                <a:lnTo>
                                  <a:pt x="55" y="1355"/>
                                </a:lnTo>
                                <a:lnTo>
                                  <a:pt x="74" y="1285"/>
                                </a:lnTo>
                                <a:lnTo>
                                  <a:pt x="96" y="1216"/>
                                </a:lnTo>
                                <a:lnTo>
                                  <a:pt x="121" y="1148"/>
                                </a:lnTo>
                                <a:lnTo>
                                  <a:pt x="148" y="1081"/>
                                </a:lnTo>
                                <a:lnTo>
                                  <a:pt x="178" y="1016"/>
                                </a:lnTo>
                                <a:lnTo>
                                  <a:pt x="211" y="953"/>
                                </a:lnTo>
                                <a:lnTo>
                                  <a:pt x="245" y="890"/>
                                </a:lnTo>
                                <a:lnTo>
                                  <a:pt x="283" y="830"/>
                                </a:lnTo>
                                <a:lnTo>
                                  <a:pt x="322" y="771"/>
                                </a:lnTo>
                                <a:lnTo>
                                  <a:pt x="364" y="713"/>
                                </a:lnTo>
                                <a:lnTo>
                                  <a:pt x="408" y="658"/>
                                </a:lnTo>
                                <a:lnTo>
                                  <a:pt x="454" y="604"/>
                                </a:lnTo>
                                <a:lnTo>
                                  <a:pt x="502" y="552"/>
                                </a:lnTo>
                                <a:lnTo>
                                  <a:pt x="552" y="502"/>
                                </a:lnTo>
                                <a:lnTo>
                                  <a:pt x="604" y="454"/>
                                </a:lnTo>
                                <a:lnTo>
                                  <a:pt x="658" y="408"/>
                                </a:lnTo>
                                <a:lnTo>
                                  <a:pt x="713" y="364"/>
                                </a:lnTo>
                                <a:lnTo>
                                  <a:pt x="771" y="322"/>
                                </a:lnTo>
                                <a:lnTo>
                                  <a:pt x="830" y="283"/>
                                </a:lnTo>
                                <a:lnTo>
                                  <a:pt x="890" y="245"/>
                                </a:lnTo>
                                <a:lnTo>
                                  <a:pt x="953" y="211"/>
                                </a:lnTo>
                                <a:lnTo>
                                  <a:pt x="1016" y="178"/>
                                </a:lnTo>
                                <a:lnTo>
                                  <a:pt x="1081" y="148"/>
                                </a:lnTo>
                                <a:lnTo>
                                  <a:pt x="1148" y="121"/>
                                </a:lnTo>
                                <a:lnTo>
                                  <a:pt x="1216" y="96"/>
                                </a:lnTo>
                                <a:lnTo>
                                  <a:pt x="1285" y="74"/>
                                </a:lnTo>
                                <a:lnTo>
                                  <a:pt x="1355" y="55"/>
                                </a:lnTo>
                                <a:lnTo>
                                  <a:pt x="1426" y="38"/>
                                </a:lnTo>
                                <a:lnTo>
                                  <a:pt x="1499" y="25"/>
                                </a:lnTo>
                                <a:lnTo>
                                  <a:pt x="1572" y="14"/>
                                </a:lnTo>
                                <a:lnTo>
                                  <a:pt x="1646" y="6"/>
                                </a:lnTo>
                                <a:lnTo>
                                  <a:pt x="1722" y="2"/>
                                </a:lnTo>
                                <a:lnTo>
                                  <a:pt x="1798" y="0"/>
                                </a:lnTo>
                                <a:lnTo>
                                  <a:pt x="8987" y="0"/>
                                </a:lnTo>
                                <a:lnTo>
                                  <a:pt x="9063" y="2"/>
                                </a:lnTo>
                                <a:lnTo>
                                  <a:pt x="9139" y="6"/>
                                </a:lnTo>
                                <a:lnTo>
                                  <a:pt x="9213" y="14"/>
                                </a:lnTo>
                                <a:lnTo>
                                  <a:pt x="9286" y="25"/>
                                </a:lnTo>
                                <a:lnTo>
                                  <a:pt x="9359" y="38"/>
                                </a:lnTo>
                                <a:lnTo>
                                  <a:pt x="9430" y="55"/>
                                </a:lnTo>
                                <a:lnTo>
                                  <a:pt x="9500" y="74"/>
                                </a:lnTo>
                                <a:lnTo>
                                  <a:pt x="9569" y="96"/>
                                </a:lnTo>
                                <a:lnTo>
                                  <a:pt x="9637" y="121"/>
                                </a:lnTo>
                                <a:lnTo>
                                  <a:pt x="9704" y="148"/>
                                </a:lnTo>
                                <a:lnTo>
                                  <a:pt x="9769" y="178"/>
                                </a:lnTo>
                                <a:lnTo>
                                  <a:pt x="9832" y="211"/>
                                </a:lnTo>
                                <a:lnTo>
                                  <a:pt x="9895" y="245"/>
                                </a:lnTo>
                                <a:lnTo>
                                  <a:pt x="9955" y="283"/>
                                </a:lnTo>
                                <a:lnTo>
                                  <a:pt x="10014" y="322"/>
                                </a:lnTo>
                                <a:lnTo>
                                  <a:pt x="10072" y="364"/>
                                </a:lnTo>
                                <a:lnTo>
                                  <a:pt x="10127" y="408"/>
                                </a:lnTo>
                                <a:lnTo>
                                  <a:pt x="10181" y="454"/>
                                </a:lnTo>
                                <a:lnTo>
                                  <a:pt x="10233" y="502"/>
                                </a:lnTo>
                                <a:lnTo>
                                  <a:pt x="10283" y="552"/>
                                </a:lnTo>
                                <a:lnTo>
                                  <a:pt x="10331" y="604"/>
                                </a:lnTo>
                                <a:lnTo>
                                  <a:pt x="10377" y="658"/>
                                </a:lnTo>
                                <a:lnTo>
                                  <a:pt x="10421" y="713"/>
                                </a:lnTo>
                                <a:lnTo>
                                  <a:pt x="10463" y="771"/>
                                </a:lnTo>
                                <a:lnTo>
                                  <a:pt x="10502" y="830"/>
                                </a:lnTo>
                                <a:lnTo>
                                  <a:pt x="10540" y="890"/>
                                </a:lnTo>
                                <a:lnTo>
                                  <a:pt x="10574" y="953"/>
                                </a:lnTo>
                                <a:lnTo>
                                  <a:pt x="10607" y="1016"/>
                                </a:lnTo>
                                <a:lnTo>
                                  <a:pt x="10637" y="1081"/>
                                </a:lnTo>
                                <a:lnTo>
                                  <a:pt x="10664" y="1148"/>
                                </a:lnTo>
                                <a:lnTo>
                                  <a:pt x="10689" y="1216"/>
                                </a:lnTo>
                                <a:lnTo>
                                  <a:pt x="10711" y="1285"/>
                                </a:lnTo>
                                <a:lnTo>
                                  <a:pt x="10730" y="1355"/>
                                </a:lnTo>
                                <a:lnTo>
                                  <a:pt x="10747" y="1426"/>
                                </a:lnTo>
                                <a:lnTo>
                                  <a:pt x="10760" y="1499"/>
                                </a:lnTo>
                                <a:lnTo>
                                  <a:pt x="10771" y="1572"/>
                                </a:lnTo>
                                <a:lnTo>
                                  <a:pt x="10779" y="1646"/>
                                </a:lnTo>
                                <a:lnTo>
                                  <a:pt x="10783" y="1722"/>
                                </a:lnTo>
                                <a:lnTo>
                                  <a:pt x="10785" y="1798"/>
                                </a:lnTo>
                                <a:lnTo>
                                  <a:pt x="10785" y="12812"/>
                                </a:lnTo>
                                <a:lnTo>
                                  <a:pt x="10783" y="12888"/>
                                </a:lnTo>
                                <a:lnTo>
                                  <a:pt x="10779" y="12964"/>
                                </a:lnTo>
                                <a:lnTo>
                                  <a:pt x="10771" y="13038"/>
                                </a:lnTo>
                                <a:lnTo>
                                  <a:pt x="10760" y="13111"/>
                                </a:lnTo>
                                <a:lnTo>
                                  <a:pt x="10747" y="13184"/>
                                </a:lnTo>
                                <a:lnTo>
                                  <a:pt x="10730" y="13255"/>
                                </a:lnTo>
                                <a:lnTo>
                                  <a:pt x="10711" y="13325"/>
                                </a:lnTo>
                                <a:lnTo>
                                  <a:pt x="10689" y="13394"/>
                                </a:lnTo>
                                <a:lnTo>
                                  <a:pt x="10664" y="13462"/>
                                </a:lnTo>
                                <a:lnTo>
                                  <a:pt x="10637" y="13529"/>
                                </a:lnTo>
                                <a:lnTo>
                                  <a:pt x="10607" y="13594"/>
                                </a:lnTo>
                                <a:lnTo>
                                  <a:pt x="10574" y="13657"/>
                                </a:lnTo>
                                <a:lnTo>
                                  <a:pt x="10540" y="13720"/>
                                </a:lnTo>
                                <a:lnTo>
                                  <a:pt x="10502" y="13780"/>
                                </a:lnTo>
                                <a:lnTo>
                                  <a:pt x="10463" y="13839"/>
                                </a:lnTo>
                                <a:lnTo>
                                  <a:pt x="10421" y="13897"/>
                                </a:lnTo>
                                <a:lnTo>
                                  <a:pt x="10377" y="13952"/>
                                </a:lnTo>
                                <a:lnTo>
                                  <a:pt x="10331" y="14006"/>
                                </a:lnTo>
                                <a:lnTo>
                                  <a:pt x="10283" y="14058"/>
                                </a:lnTo>
                                <a:lnTo>
                                  <a:pt x="10233" y="14108"/>
                                </a:lnTo>
                                <a:lnTo>
                                  <a:pt x="10181" y="14156"/>
                                </a:lnTo>
                                <a:lnTo>
                                  <a:pt x="10127" y="14202"/>
                                </a:lnTo>
                                <a:lnTo>
                                  <a:pt x="10072" y="14246"/>
                                </a:lnTo>
                                <a:lnTo>
                                  <a:pt x="10014" y="14288"/>
                                </a:lnTo>
                                <a:lnTo>
                                  <a:pt x="9955" y="14327"/>
                                </a:lnTo>
                                <a:lnTo>
                                  <a:pt x="9895" y="14365"/>
                                </a:lnTo>
                                <a:lnTo>
                                  <a:pt x="9832" y="14399"/>
                                </a:lnTo>
                                <a:lnTo>
                                  <a:pt x="9769" y="14432"/>
                                </a:lnTo>
                                <a:lnTo>
                                  <a:pt x="9704" y="14462"/>
                                </a:lnTo>
                                <a:lnTo>
                                  <a:pt x="9637" y="14489"/>
                                </a:lnTo>
                                <a:lnTo>
                                  <a:pt x="9569" y="14514"/>
                                </a:lnTo>
                                <a:lnTo>
                                  <a:pt x="9500" y="14536"/>
                                </a:lnTo>
                                <a:lnTo>
                                  <a:pt x="9430" y="14555"/>
                                </a:lnTo>
                                <a:lnTo>
                                  <a:pt x="9359" y="14572"/>
                                </a:lnTo>
                                <a:lnTo>
                                  <a:pt x="9286" y="14585"/>
                                </a:lnTo>
                                <a:lnTo>
                                  <a:pt x="9213" y="14596"/>
                                </a:lnTo>
                                <a:lnTo>
                                  <a:pt x="9139" y="14604"/>
                                </a:lnTo>
                                <a:lnTo>
                                  <a:pt x="9063" y="14608"/>
                                </a:lnTo>
                                <a:lnTo>
                                  <a:pt x="8987" y="14610"/>
                                </a:lnTo>
                                <a:lnTo>
                                  <a:pt x="1798" y="14610"/>
                                </a:lnTo>
                                <a:lnTo>
                                  <a:pt x="1722" y="14608"/>
                                </a:lnTo>
                                <a:lnTo>
                                  <a:pt x="1646" y="14604"/>
                                </a:lnTo>
                                <a:lnTo>
                                  <a:pt x="1572" y="14596"/>
                                </a:lnTo>
                                <a:lnTo>
                                  <a:pt x="1499" y="14585"/>
                                </a:lnTo>
                                <a:lnTo>
                                  <a:pt x="1426" y="14572"/>
                                </a:lnTo>
                                <a:lnTo>
                                  <a:pt x="1355" y="14555"/>
                                </a:lnTo>
                                <a:lnTo>
                                  <a:pt x="1285" y="14536"/>
                                </a:lnTo>
                                <a:lnTo>
                                  <a:pt x="1216" y="14514"/>
                                </a:lnTo>
                                <a:lnTo>
                                  <a:pt x="1148" y="14489"/>
                                </a:lnTo>
                                <a:lnTo>
                                  <a:pt x="1081" y="14462"/>
                                </a:lnTo>
                                <a:lnTo>
                                  <a:pt x="1016" y="14432"/>
                                </a:lnTo>
                                <a:lnTo>
                                  <a:pt x="953" y="14399"/>
                                </a:lnTo>
                                <a:lnTo>
                                  <a:pt x="890" y="14365"/>
                                </a:lnTo>
                                <a:lnTo>
                                  <a:pt x="830" y="14327"/>
                                </a:lnTo>
                                <a:lnTo>
                                  <a:pt x="771" y="14288"/>
                                </a:lnTo>
                                <a:lnTo>
                                  <a:pt x="713" y="14246"/>
                                </a:lnTo>
                                <a:lnTo>
                                  <a:pt x="658" y="14202"/>
                                </a:lnTo>
                                <a:lnTo>
                                  <a:pt x="604" y="14156"/>
                                </a:lnTo>
                                <a:lnTo>
                                  <a:pt x="552" y="14108"/>
                                </a:lnTo>
                                <a:lnTo>
                                  <a:pt x="502" y="14058"/>
                                </a:lnTo>
                                <a:lnTo>
                                  <a:pt x="454" y="14006"/>
                                </a:lnTo>
                                <a:lnTo>
                                  <a:pt x="408" y="13952"/>
                                </a:lnTo>
                                <a:lnTo>
                                  <a:pt x="364" y="13897"/>
                                </a:lnTo>
                                <a:lnTo>
                                  <a:pt x="322" y="13839"/>
                                </a:lnTo>
                                <a:lnTo>
                                  <a:pt x="283" y="13780"/>
                                </a:lnTo>
                                <a:lnTo>
                                  <a:pt x="245" y="13720"/>
                                </a:lnTo>
                                <a:lnTo>
                                  <a:pt x="211" y="13657"/>
                                </a:lnTo>
                                <a:lnTo>
                                  <a:pt x="178" y="13594"/>
                                </a:lnTo>
                                <a:lnTo>
                                  <a:pt x="148" y="13529"/>
                                </a:lnTo>
                                <a:lnTo>
                                  <a:pt x="121" y="13462"/>
                                </a:lnTo>
                                <a:lnTo>
                                  <a:pt x="96" y="13394"/>
                                </a:lnTo>
                                <a:lnTo>
                                  <a:pt x="74" y="13325"/>
                                </a:lnTo>
                                <a:lnTo>
                                  <a:pt x="55" y="13255"/>
                                </a:lnTo>
                                <a:lnTo>
                                  <a:pt x="38" y="13184"/>
                                </a:lnTo>
                                <a:lnTo>
                                  <a:pt x="25" y="13111"/>
                                </a:lnTo>
                                <a:lnTo>
                                  <a:pt x="14" y="13038"/>
                                </a:lnTo>
                                <a:lnTo>
                                  <a:pt x="6" y="12964"/>
                                </a:lnTo>
                                <a:lnTo>
                                  <a:pt x="2" y="12888"/>
                                </a:lnTo>
                                <a:lnTo>
                                  <a:pt x="0" y="12812"/>
                                </a:lnTo>
                                <a:lnTo>
                                  <a:pt x="0" y="17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8" y="2860"/>
                            <a:ext cx="8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0" y="2925"/>
                            <a:ext cx="9036" cy="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6775D" id="Group 2" o:spid="_x0000_s1026" style="position:absolute;margin-left:25.75pt;margin-top:34pt;width:543.25pt;height:734.5pt;z-index:-251658240;mso-position-horizontal-relative:page;mso-position-vertical-relative:page" coordorigin="515,680" coordsize="10865,14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">
                <v:shape id="Freeform 5" o:spid="_x0000_s1027" style="position:absolute;left:555;top:720;width:10785;height:14610;visibility:visible;mso-wrap-style:square;v-text-anchor:top" coordsize="10785,1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G8sQA&#10;AADaAAAADwAAAGRycy9kb3ducmV2LnhtbESPQWvCQBSE70L/w/IKvekmoYikrtIGWiS9aNoevD2y&#10;zyRt9m3Ibkz6711B8DjMzDfMejuZVpypd41lBfEiAkFcWt1wpeD7632+AuE8ssbWMin4JwfbzcNs&#10;jam2Ix/oXPhKBAi7FBXU3neplK6syaBb2I44eCfbG/RB9pXUPY4BblqZRNFSGmw4LNTYUVZT+VcM&#10;RsFuFR9/4ue34vNXJgNmVf4x7XOlnh6n1xcQniZ/D9/aO60ggeuVcAP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2BvLEAAAA2gAAAA8AAAAAAAAAAAAAAAAAmAIAAGRycy9k&#10;b3ducmV2LnhtbFBLBQYAAAAABAAEAPUAAACJAwAAAAA=&#10;" path="m,1798r2,-76l6,1646r8,-74l25,1499r13,-73l55,1355r19,-70l96,1216r25,-68l148,1081r30,-65l211,953r34,-63l283,830r39,-59l364,713r44,-55l454,604r48,-52l552,502r52,-48l658,408r55,-44l771,322r59,-39l890,245r63,-34l1016,178r65,-30l1148,121r68,-25l1285,74r70,-19l1426,38r73,-13l1572,14r74,-8l1722,2,1798,,8987,r76,2l9139,6r74,8l9286,25r73,13l9430,55r70,19l9569,96r68,25l9704,148r65,30l9832,211r63,34l9955,283r59,39l10072,364r55,44l10181,454r52,48l10283,552r48,52l10377,658r44,55l10463,771r39,59l10540,890r34,63l10607,1016r30,65l10664,1148r25,68l10711,1285r19,70l10747,1426r13,73l10771,1572r8,74l10783,1722r2,76l10785,12812r-2,76l10779,12964r-8,74l10760,13111r-13,73l10730,13255r-19,70l10689,13394r-25,68l10637,13529r-30,65l10574,13657r-34,63l10502,13780r-39,59l10421,13897r-44,55l10331,14006r-48,52l10233,14108r-52,48l10127,14202r-55,44l10014,14288r-59,39l9895,14365r-63,34l9769,14432r-65,30l9637,14489r-68,25l9500,14536r-70,19l9359,14572r-73,13l9213,14596r-74,8l9063,14608r-76,2l1798,14610r-76,-2l1646,14604r-74,-8l1499,14585r-73,-13l1355,14555r-70,-19l1216,14514r-68,-25l1081,14462r-65,-30l953,14399r-63,-34l830,14327r-59,-39l713,14246r-55,-44l604,14156r-52,-48l502,14058r-48,-52l408,13952r-44,-55l322,13839r-39,-59l245,13720r-34,-63l178,13594r-30,-65l121,13462r-25,-68l74,13325r-19,-70l38,13184r-13,-73l14,13038r-8,-74l2,12888,,12812,,1798xe" filled="f" strokecolor="red" strokeweight="4pt">
                  <v:stroke dashstyle="longDash"/>
                  <v:path arrowok="t" o:connecttype="custom" o:connectlocs="6,2366;38,2146;96,1936;178,1736;283,1550;408,1378;552,1222;713,1084;890,965;1081,868;1285,794;1499,745;1722,722;9063,722;9286,745;9500,794;9704,868;9895,965;10072,1084;10233,1222;10377,1378;10502,1550;10607,1736;10689,1936;10747,2146;10779,2366;10785,13532;10771,13758;10730,13975;10664,14182;10574,14377;10463,14559;10331,14726;10181,14876;10014,15008;9832,15119;9637,15209;9430,15275;9213,15316;8987,15330;1646,15324;1426,15292;1216,15234;1016,15152;830,15047;658,14922;502,14778;364,14617;245,14440;148,14249;74,14045;25,13831;2,13608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098;top:2860;width:8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sGxvEAAAA2gAAAA8AAABkcnMvZG93bnJldi54bWxEj0FrwkAUhO9C/8PyCl6kbjS2tKmrSIug&#10;eDINtMdH9jWJzb4Nu1uN/94VBI/DzHzDzJe9acWRnG8sK5iMExDEpdUNVwqKr/XTKwgfkDW2lknB&#10;mTwsFw+DOWbannhPxzxUIkLYZ6igDqHLpPRlTQb92HbE0fu1zmCI0lVSOzxFuGnlNElepMGG40KN&#10;HX3UVP7l/0bB22yy2u1SV4yey88DHVK7zb9/lBo+9qt3EIH6cA/f2hutIIXrlXgD5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sGxvEAAAA2gAAAA8AAAAAAAAAAAAAAAAA&#10;nwIAAGRycy9kb3ducmV2LnhtbFBLBQYAAAAABAAEAPcAAACQAwAAAAA=&#10;">
                  <v:imagedata r:id="rId7" o:title=""/>
                </v:shape>
                <v:shape id="Picture 3" o:spid="_x0000_s1029" type="#_x0000_t75" style="position:absolute;left:1660;top:2925;width:9036;height:2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Ri1jCAAAA2gAAAA8AAABkcnMvZG93bnJldi54bWxEj0+LwjAUxO+C3yE8YS+i6YqIVKOIIHhx&#10;8R94fTQvbbF5KU22dvfTG0HwOMzMb5jlurOVaKnxpWMF3+MEBHHmdMm5gutlN5qD8AFZY+WYFPyR&#10;h/Wq31tiqt2DT9SeQy4ihH2KCooQ6lRKnxVk0Y9dTRw94xqLIcoml7rBR4TbSk6SZCYtlhwXCqxp&#10;W1B2P/9aBcO5cfVhl/y3159sY257eTStUepr0G0WIAJ14RN+t/dawRReV+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0YtYwgAAANoAAAAPAAAAAAAAAAAAAAAAAJ8C&#10;AABkcnMvZG93bnJldi54bWxQSwUGAAAAAAQABAD3AAAAjgM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4F49EF" w:rsidRDefault="004F49EF">
      <w:pPr>
        <w:pStyle w:val="BodyText"/>
        <w:rPr>
          <w:rFonts w:ascii="Times New Roman"/>
          <w:sz w:val="20"/>
        </w:rPr>
      </w:pPr>
    </w:p>
    <w:p w:rsidR="004F49EF" w:rsidRDefault="004F49EF">
      <w:pPr>
        <w:pStyle w:val="BodyText"/>
        <w:spacing w:before="1"/>
        <w:rPr>
          <w:rFonts w:ascii="Times New Roman"/>
          <w:sz w:val="22"/>
        </w:rPr>
      </w:pPr>
    </w:p>
    <w:p w:rsidR="004F49EF" w:rsidRDefault="00F476CE">
      <w:pPr>
        <w:pStyle w:val="Heading1"/>
        <w:spacing w:before="51"/>
        <w:ind w:left="115" w:right="116"/>
      </w:pPr>
      <w:r>
        <w:rPr>
          <w:w w:val="95"/>
        </w:rPr>
        <w:t>Planning a:</w:t>
      </w:r>
    </w:p>
    <w:p w:rsidR="004F49EF" w:rsidRDefault="004F49EF">
      <w:pPr>
        <w:pStyle w:val="BodyText"/>
        <w:spacing w:before="6"/>
        <w:rPr>
          <w:rFonts w:ascii="Trebuchet MS"/>
          <w:b/>
          <w:sz w:val="22"/>
        </w:rPr>
      </w:pPr>
    </w:p>
    <w:p w:rsidR="004F49EF" w:rsidRDefault="00F476CE">
      <w:pPr>
        <w:ind w:left="602"/>
        <w:rPr>
          <w:rFonts w:ascii="Trebuchet MS" w:hAnsi="Trebuchet MS"/>
          <w:b/>
          <w:sz w:val="26"/>
        </w:rPr>
      </w:pPr>
      <w:r>
        <w:rPr>
          <w:rFonts w:ascii="Trebuchet MS" w:hAnsi="Trebuchet MS"/>
          <w:b/>
          <w:sz w:val="26"/>
        </w:rPr>
        <w:t>Maths</w:t>
      </w:r>
      <w:r>
        <w:rPr>
          <w:rFonts w:ascii="Trebuchet MS" w:hAnsi="Trebuchet MS"/>
          <w:b/>
          <w:spacing w:val="-46"/>
          <w:sz w:val="26"/>
        </w:rPr>
        <w:t xml:space="preserve"> </w:t>
      </w:r>
      <w:r>
        <w:rPr>
          <w:rFonts w:ascii="Trebuchet MS" w:hAnsi="Trebuchet MS"/>
          <w:b/>
          <w:sz w:val="26"/>
        </w:rPr>
        <w:t>Week…?</w:t>
      </w:r>
      <w:r>
        <w:rPr>
          <w:rFonts w:ascii="Trebuchet MS" w:hAnsi="Trebuchet MS"/>
          <w:b/>
          <w:spacing w:val="-46"/>
          <w:sz w:val="26"/>
        </w:rPr>
        <w:t xml:space="preserve"> </w:t>
      </w:r>
      <w:r>
        <w:rPr>
          <w:rFonts w:ascii="Trebuchet MS" w:hAnsi="Trebuchet MS"/>
          <w:b/>
          <w:sz w:val="26"/>
        </w:rPr>
        <w:t>…</w:t>
      </w:r>
      <w:r>
        <w:rPr>
          <w:rFonts w:ascii="Trebuchet MS" w:hAnsi="Trebuchet MS"/>
          <w:b/>
          <w:spacing w:val="-45"/>
          <w:sz w:val="26"/>
        </w:rPr>
        <w:t xml:space="preserve"> </w:t>
      </w:r>
      <w:r>
        <w:rPr>
          <w:rFonts w:ascii="Trebuchet MS" w:hAnsi="Trebuchet MS"/>
          <w:b/>
          <w:sz w:val="26"/>
        </w:rPr>
        <w:t>Theme</w:t>
      </w:r>
      <w:r>
        <w:rPr>
          <w:rFonts w:ascii="Trebuchet MS" w:hAnsi="Trebuchet MS"/>
          <w:b/>
          <w:spacing w:val="-48"/>
          <w:sz w:val="26"/>
        </w:rPr>
        <w:t xml:space="preserve"> </w:t>
      </w:r>
      <w:r>
        <w:rPr>
          <w:rFonts w:ascii="Trebuchet MS" w:hAnsi="Trebuchet MS"/>
          <w:b/>
          <w:sz w:val="26"/>
        </w:rPr>
        <w:t>Week…?</w:t>
      </w:r>
      <w:r>
        <w:rPr>
          <w:rFonts w:ascii="Trebuchet MS" w:hAnsi="Trebuchet MS"/>
          <w:b/>
          <w:spacing w:val="-46"/>
          <w:sz w:val="26"/>
        </w:rPr>
        <w:t xml:space="preserve"> </w:t>
      </w:r>
      <w:r>
        <w:rPr>
          <w:rFonts w:ascii="Trebuchet MS" w:hAnsi="Trebuchet MS"/>
          <w:b/>
          <w:sz w:val="26"/>
        </w:rPr>
        <w:t>…</w:t>
      </w:r>
      <w:r>
        <w:rPr>
          <w:rFonts w:ascii="Trebuchet MS" w:hAnsi="Trebuchet MS"/>
          <w:b/>
          <w:spacing w:val="-46"/>
          <w:sz w:val="26"/>
        </w:rPr>
        <w:t xml:space="preserve"> </w:t>
      </w:r>
      <w:r>
        <w:rPr>
          <w:rFonts w:ascii="Trebuchet MS" w:hAnsi="Trebuchet MS"/>
          <w:b/>
          <w:sz w:val="26"/>
        </w:rPr>
        <w:t>Whole</w:t>
      </w:r>
      <w:r>
        <w:rPr>
          <w:rFonts w:ascii="Trebuchet MS" w:hAnsi="Trebuchet MS"/>
          <w:b/>
          <w:spacing w:val="-45"/>
          <w:sz w:val="26"/>
        </w:rPr>
        <w:t xml:space="preserve"> </w:t>
      </w:r>
      <w:r>
        <w:rPr>
          <w:rFonts w:ascii="Trebuchet MS" w:hAnsi="Trebuchet MS"/>
          <w:b/>
          <w:sz w:val="26"/>
        </w:rPr>
        <w:t>School</w:t>
      </w:r>
      <w:r>
        <w:rPr>
          <w:rFonts w:ascii="Trebuchet MS" w:hAnsi="Trebuchet MS"/>
          <w:b/>
          <w:spacing w:val="-44"/>
          <w:sz w:val="26"/>
        </w:rPr>
        <w:t xml:space="preserve"> </w:t>
      </w:r>
      <w:r>
        <w:rPr>
          <w:rFonts w:ascii="Trebuchet MS" w:hAnsi="Trebuchet MS"/>
          <w:b/>
          <w:sz w:val="26"/>
        </w:rPr>
        <w:t>Maths</w:t>
      </w:r>
      <w:r>
        <w:rPr>
          <w:rFonts w:ascii="Trebuchet MS" w:hAnsi="Trebuchet MS"/>
          <w:b/>
          <w:spacing w:val="-44"/>
          <w:sz w:val="26"/>
        </w:rPr>
        <w:t xml:space="preserve"> </w:t>
      </w:r>
      <w:r>
        <w:rPr>
          <w:rFonts w:ascii="Trebuchet MS" w:hAnsi="Trebuchet MS"/>
          <w:b/>
          <w:sz w:val="26"/>
        </w:rPr>
        <w:t>Theme</w:t>
      </w:r>
      <w:r>
        <w:rPr>
          <w:rFonts w:ascii="Trebuchet MS" w:hAnsi="Trebuchet MS"/>
          <w:b/>
          <w:spacing w:val="-46"/>
          <w:sz w:val="26"/>
        </w:rPr>
        <w:t xml:space="preserve"> </w:t>
      </w:r>
      <w:r>
        <w:rPr>
          <w:rFonts w:ascii="Trebuchet MS" w:hAnsi="Trebuchet MS"/>
          <w:b/>
          <w:sz w:val="26"/>
        </w:rPr>
        <w:t>event…?</w:t>
      </w:r>
    </w:p>
    <w:p w:rsidR="004F49EF" w:rsidRDefault="004F49EF">
      <w:pPr>
        <w:pStyle w:val="BodyText"/>
        <w:rPr>
          <w:rFonts w:ascii="Trebuchet MS"/>
          <w:b/>
        </w:rPr>
      </w:pPr>
    </w:p>
    <w:p w:rsidR="004F49EF" w:rsidRDefault="004F49EF">
      <w:pPr>
        <w:pStyle w:val="BodyText"/>
        <w:rPr>
          <w:rFonts w:ascii="Trebuchet MS"/>
          <w:b/>
        </w:rPr>
      </w:pPr>
    </w:p>
    <w:p w:rsidR="004F49EF" w:rsidRDefault="004F49EF">
      <w:pPr>
        <w:pStyle w:val="BodyText"/>
        <w:rPr>
          <w:rFonts w:ascii="Trebuchet MS"/>
          <w:b/>
        </w:rPr>
      </w:pPr>
    </w:p>
    <w:p w:rsidR="004F49EF" w:rsidRDefault="004F49EF">
      <w:pPr>
        <w:pStyle w:val="BodyText"/>
        <w:rPr>
          <w:rFonts w:ascii="Trebuchet MS"/>
          <w:b/>
        </w:rPr>
      </w:pPr>
    </w:p>
    <w:p w:rsidR="004F49EF" w:rsidRDefault="004F49EF">
      <w:pPr>
        <w:pStyle w:val="BodyText"/>
        <w:rPr>
          <w:rFonts w:ascii="Trebuchet MS"/>
          <w:b/>
        </w:rPr>
      </w:pPr>
    </w:p>
    <w:p w:rsidR="004F49EF" w:rsidRDefault="004F49EF">
      <w:pPr>
        <w:pStyle w:val="BodyText"/>
        <w:rPr>
          <w:rFonts w:ascii="Trebuchet MS"/>
          <w:b/>
        </w:rPr>
      </w:pPr>
    </w:p>
    <w:p w:rsidR="004F49EF" w:rsidRDefault="004F49EF">
      <w:pPr>
        <w:pStyle w:val="BodyText"/>
        <w:rPr>
          <w:rFonts w:ascii="Trebuchet MS"/>
          <w:b/>
        </w:rPr>
      </w:pPr>
    </w:p>
    <w:p w:rsidR="004F49EF" w:rsidRDefault="004F49EF">
      <w:pPr>
        <w:pStyle w:val="BodyText"/>
        <w:rPr>
          <w:rFonts w:ascii="Trebuchet MS"/>
          <w:b/>
        </w:rPr>
      </w:pPr>
    </w:p>
    <w:p w:rsidR="004F49EF" w:rsidRDefault="004F49EF">
      <w:pPr>
        <w:pStyle w:val="BodyText"/>
        <w:rPr>
          <w:rFonts w:ascii="Trebuchet MS"/>
          <w:b/>
        </w:rPr>
      </w:pPr>
    </w:p>
    <w:p w:rsidR="004F49EF" w:rsidRDefault="004F49EF">
      <w:pPr>
        <w:pStyle w:val="BodyText"/>
        <w:rPr>
          <w:rFonts w:ascii="Trebuchet MS"/>
          <w:b/>
        </w:rPr>
      </w:pPr>
    </w:p>
    <w:p w:rsidR="004F49EF" w:rsidRDefault="004F49EF">
      <w:pPr>
        <w:pStyle w:val="BodyText"/>
        <w:rPr>
          <w:rFonts w:ascii="Trebuchet MS"/>
          <w:b/>
        </w:rPr>
      </w:pPr>
    </w:p>
    <w:p w:rsidR="004F49EF" w:rsidRDefault="004F49EF">
      <w:pPr>
        <w:pStyle w:val="BodyText"/>
        <w:spacing w:before="8"/>
        <w:rPr>
          <w:rFonts w:ascii="Trebuchet MS"/>
          <w:b/>
          <w:sz w:val="33"/>
        </w:rPr>
      </w:pPr>
    </w:p>
    <w:p w:rsidR="004F49EF" w:rsidRDefault="00F476CE">
      <w:pPr>
        <w:pStyle w:val="BodyText"/>
        <w:spacing w:line="292" w:lineRule="auto"/>
        <w:ind w:left="100" w:right="466"/>
      </w:pP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one-day</w:t>
      </w:r>
      <w:r>
        <w:rPr>
          <w:spacing w:val="-32"/>
          <w:w w:val="95"/>
        </w:rPr>
        <w:t xml:space="preserve"> </w:t>
      </w:r>
      <w:r>
        <w:rPr>
          <w:w w:val="95"/>
        </w:rPr>
        <w:t>course,</w:t>
      </w:r>
      <w:r>
        <w:rPr>
          <w:spacing w:val="-32"/>
          <w:w w:val="95"/>
        </w:rPr>
        <w:t xml:space="preserve"> </w:t>
      </w:r>
      <w:r>
        <w:rPr>
          <w:w w:val="95"/>
        </w:rPr>
        <w:t>hosted</w:t>
      </w:r>
      <w:r>
        <w:rPr>
          <w:spacing w:val="-31"/>
          <w:w w:val="95"/>
        </w:rPr>
        <w:t xml:space="preserve"> </w:t>
      </w:r>
      <w:r>
        <w:rPr>
          <w:w w:val="95"/>
        </w:rPr>
        <w:t>at</w:t>
      </w:r>
      <w:r>
        <w:rPr>
          <w:spacing w:val="-31"/>
          <w:w w:val="95"/>
        </w:rPr>
        <w:t xml:space="preserve"> </w:t>
      </w:r>
      <w:r>
        <w:rPr>
          <w:w w:val="95"/>
        </w:rPr>
        <w:t>Riddlesden</w:t>
      </w:r>
      <w:r>
        <w:rPr>
          <w:spacing w:val="-31"/>
          <w:w w:val="95"/>
        </w:rPr>
        <w:t xml:space="preserve"> </w:t>
      </w:r>
      <w:r>
        <w:rPr>
          <w:w w:val="95"/>
        </w:rPr>
        <w:t>St.</w:t>
      </w:r>
      <w:r>
        <w:rPr>
          <w:spacing w:val="-31"/>
          <w:w w:val="95"/>
        </w:rPr>
        <w:t xml:space="preserve"> </w:t>
      </w:r>
      <w:r>
        <w:rPr>
          <w:w w:val="95"/>
        </w:rPr>
        <w:t>Mary’s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led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30"/>
          <w:w w:val="95"/>
        </w:rPr>
        <w:t xml:space="preserve"> </w:t>
      </w:r>
      <w:r>
        <w:rPr>
          <w:w w:val="95"/>
        </w:rPr>
        <w:t>Sharon</w:t>
      </w:r>
      <w:r>
        <w:rPr>
          <w:spacing w:val="-32"/>
          <w:w w:val="95"/>
        </w:rPr>
        <w:t xml:space="preserve"> </w:t>
      </w:r>
      <w:r>
        <w:rPr>
          <w:w w:val="95"/>
        </w:rPr>
        <w:t>Day,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will </w:t>
      </w:r>
      <w:r>
        <w:t>equip</w:t>
      </w:r>
      <w:r>
        <w:rPr>
          <w:spacing w:val="-51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t>with</w:t>
      </w:r>
      <w:r>
        <w:rPr>
          <w:spacing w:val="-51"/>
        </w:rPr>
        <w:t xml:space="preserve"> </w:t>
      </w:r>
      <w:r>
        <w:t>ideas</w:t>
      </w:r>
      <w:r>
        <w:rPr>
          <w:spacing w:val="-51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how</w:t>
      </w:r>
      <w:r>
        <w:rPr>
          <w:spacing w:val="-50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use</w:t>
      </w:r>
      <w:r>
        <w:rPr>
          <w:spacing w:val="-50"/>
        </w:rPr>
        <w:t xml:space="preserve"> </w:t>
      </w:r>
      <w:r>
        <w:t>mundane</w:t>
      </w:r>
      <w:r>
        <w:rPr>
          <w:spacing w:val="-51"/>
        </w:rPr>
        <w:t xml:space="preserve"> </w:t>
      </w:r>
      <w:r>
        <w:t>items</w:t>
      </w:r>
      <w:r>
        <w:rPr>
          <w:spacing w:val="-51"/>
        </w:rPr>
        <w:t xml:space="preserve"> </w:t>
      </w:r>
      <w:r>
        <w:t>around</w:t>
      </w:r>
      <w:r>
        <w:rPr>
          <w:spacing w:val="-50"/>
        </w:rPr>
        <w:t xml:space="preserve"> </w:t>
      </w:r>
      <w:r>
        <w:t>any</w:t>
      </w:r>
      <w:r>
        <w:rPr>
          <w:spacing w:val="-51"/>
        </w:rPr>
        <w:t xml:space="preserve"> </w:t>
      </w:r>
      <w:r>
        <w:t>school</w:t>
      </w:r>
      <w:r>
        <w:rPr>
          <w:spacing w:val="-50"/>
        </w:rPr>
        <w:t xml:space="preserve"> </w:t>
      </w:r>
      <w:r>
        <w:t>building</w:t>
      </w:r>
      <w:r>
        <w:rPr>
          <w:spacing w:val="-50"/>
        </w:rPr>
        <w:t xml:space="preserve"> </w:t>
      </w:r>
      <w:r>
        <w:t>to promote</w:t>
      </w:r>
      <w:r>
        <w:rPr>
          <w:spacing w:val="-21"/>
        </w:rPr>
        <w:t xml:space="preserve"> </w:t>
      </w:r>
      <w:r>
        <w:t>mathematical</w:t>
      </w:r>
      <w:r>
        <w:rPr>
          <w:spacing w:val="-19"/>
        </w:rPr>
        <w:t xml:space="preserve"> </w:t>
      </w:r>
      <w:r>
        <w:t>curiosity.</w:t>
      </w:r>
      <w:r>
        <w:rPr>
          <w:spacing w:val="-22"/>
        </w:rPr>
        <w:t xml:space="preserve"> </w:t>
      </w:r>
      <w:r>
        <w:t>It</w:t>
      </w:r>
      <w:r>
        <w:rPr>
          <w:spacing w:val="-21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include</w:t>
      </w:r>
      <w:r>
        <w:rPr>
          <w:spacing w:val="-22"/>
        </w:rPr>
        <w:t xml:space="preserve"> </w:t>
      </w:r>
      <w:r>
        <w:t>ideas</w:t>
      </w:r>
      <w:r>
        <w:rPr>
          <w:spacing w:val="-24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how</w:t>
      </w:r>
      <w:r>
        <w:rPr>
          <w:spacing w:val="-22"/>
        </w:rPr>
        <w:t xml:space="preserve"> </w:t>
      </w:r>
      <w:r>
        <w:t>to:</w:t>
      </w:r>
    </w:p>
    <w:p w:rsidR="004F49EF" w:rsidRDefault="00F476CE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before="194"/>
        <w:rPr>
          <w:i/>
          <w:sz w:val="26"/>
        </w:rPr>
      </w:pPr>
      <w:r>
        <w:rPr>
          <w:i/>
          <w:sz w:val="26"/>
        </w:rPr>
        <w:t>turn</w:t>
      </w:r>
      <w:r>
        <w:rPr>
          <w:i/>
          <w:spacing w:val="-27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7"/>
          <w:sz w:val="26"/>
        </w:rPr>
        <w:t xml:space="preserve"> </w:t>
      </w:r>
      <w:r>
        <w:rPr>
          <w:i/>
          <w:sz w:val="26"/>
        </w:rPr>
        <w:t>ordinary</w:t>
      </w:r>
      <w:r>
        <w:rPr>
          <w:i/>
          <w:spacing w:val="-29"/>
          <w:sz w:val="26"/>
        </w:rPr>
        <w:t xml:space="preserve"> </w:t>
      </w:r>
      <w:r>
        <w:rPr>
          <w:i/>
          <w:sz w:val="26"/>
        </w:rPr>
        <w:t>into</w:t>
      </w:r>
      <w:r>
        <w:rPr>
          <w:i/>
          <w:spacing w:val="-2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7"/>
          <w:sz w:val="26"/>
        </w:rPr>
        <w:t xml:space="preserve"> </w:t>
      </w:r>
      <w:r>
        <w:rPr>
          <w:i/>
          <w:sz w:val="26"/>
        </w:rPr>
        <w:t>extraordinary;</w:t>
      </w:r>
    </w:p>
    <w:p w:rsidR="004F49EF" w:rsidRDefault="00F476CE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rPr>
          <w:i/>
          <w:sz w:val="26"/>
        </w:rPr>
      </w:pPr>
      <w:r>
        <w:rPr>
          <w:i/>
          <w:sz w:val="26"/>
        </w:rPr>
        <w:t>use</w:t>
      </w:r>
      <w:r>
        <w:rPr>
          <w:i/>
          <w:spacing w:val="-51"/>
          <w:sz w:val="26"/>
        </w:rPr>
        <w:t xml:space="preserve"> </w:t>
      </w:r>
      <w:r>
        <w:rPr>
          <w:i/>
          <w:sz w:val="26"/>
        </w:rPr>
        <w:t>everyday</w:t>
      </w:r>
      <w:r>
        <w:rPr>
          <w:i/>
          <w:spacing w:val="-50"/>
          <w:sz w:val="26"/>
        </w:rPr>
        <w:t xml:space="preserve"> </w:t>
      </w:r>
      <w:r>
        <w:rPr>
          <w:i/>
          <w:sz w:val="26"/>
        </w:rPr>
        <w:t>items</w:t>
      </w:r>
      <w:r>
        <w:rPr>
          <w:i/>
          <w:spacing w:val="-50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50"/>
          <w:sz w:val="26"/>
        </w:rPr>
        <w:t xml:space="preserve"> </w:t>
      </w:r>
      <w:r>
        <w:rPr>
          <w:i/>
          <w:sz w:val="26"/>
        </w:rPr>
        <w:t>situations</w:t>
      </w:r>
      <w:r>
        <w:rPr>
          <w:i/>
          <w:spacing w:val="-50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51"/>
          <w:sz w:val="26"/>
        </w:rPr>
        <w:t xml:space="preserve"> </w:t>
      </w:r>
      <w:r>
        <w:rPr>
          <w:i/>
          <w:sz w:val="26"/>
        </w:rPr>
        <w:t>engage</w:t>
      </w:r>
      <w:r>
        <w:rPr>
          <w:i/>
          <w:spacing w:val="-50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0"/>
          <w:sz w:val="26"/>
        </w:rPr>
        <w:t xml:space="preserve"> </w:t>
      </w:r>
      <w:r>
        <w:rPr>
          <w:i/>
          <w:sz w:val="26"/>
        </w:rPr>
        <w:t>mathematical</w:t>
      </w:r>
      <w:r>
        <w:rPr>
          <w:i/>
          <w:spacing w:val="-49"/>
          <w:sz w:val="26"/>
        </w:rPr>
        <w:t xml:space="preserve"> </w:t>
      </w:r>
      <w:r>
        <w:rPr>
          <w:i/>
          <w:sz w:val="26"/>
        </w:rPr>
        <w:t>thinking;</w:t>
      </w:r>
    </w:p>
    <w:p w:rsidR="004F49EF" w:rsidRDefault="00F476CE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before="61" w:line="288" w:lineRule="auto"/>
        <w:ind w:right="455"/>
        <w:rPr>
          <w:i/>
          <w:sz w:val="26"/>
        </w:rPr>
      </w:pPr>
      <w:r>
        <w:rPr>
          <w:i/>
          <w:w w:val="90"/>
          <w:sz w:val="26"/>
        </w:rPr>
        <w:t>use</w:t>
      </w:r>
      <w:r>
        <w:rPr>
          <w:i/>
          <w:spacing w:val="-15"/>
          <w:w w:val="90"/>
          <w:sz w:val="26"/>
        </w:rPr>
        <w:t xml:space="preserve"> </w:t>
      </w:r>
      <w:r>
        <w:rPr>
          <w:i/>
          <w:w w:val="90"/>
          <w:sz w:val="26"/>
        </w:rPr>
        <w:t>experiences</w:t>
      </w:r>
      <w:r>
        <w:rPr>
          <w:i/>
          <w:spacing w:val="-16"/>
          <w:w w:val="90"/>
          <w:sz w:val="26"/>
        </w:rPr>
        <w:t xml:space="preserve"> </w:t>
      </w:r>
      <w:r>
        <w:rPr>
          <w:i/>
          <w:w w:val="90"/>
          <w:sz w:val="26"/>
        </w:rPr>
        <w:t>around</w:t>
      </w:r>
      <w:r>
        <w:rPr>
          <w:i/>
          <w:spacing w:val="-14"/>
          <w:w w:val="90"/>
          <w:sz w:val="26"/>
        </w:rPr>
        <w:t xml:space="preserve"> </w:t>
      </w:r>
      <w:r>
        <w:rPr>
          <w:i/>
          <w:w w:val="90"/>
          <w:sz w:val="26"/>
        </w:rPr>
        <w:t>the</w:t>
      </w:r>
      <w:r>
        <w:rPr>
          <w:i/>
          <w:spacing w:val="-15"/>
          <w:w w:val="90"/>
          <w:sz w:val="26"/>
        </w:rPr>
        <w:t xml:space="preserve"> </w:t>
      </w:r>
      <w:r>
        <w:rPr>
          <w:i/>
          <w:w w:val="90"/>
          <w:sz w:val="26"/>
        </w:rPr>
        <w:t>school</w:t>
      </w:r>
      <w:r>
        <w:rPr>
          <w:i/>
          <w:spacing w:val="-15"/>
          <w:w w:val="90"/>
          <w:sz w:val="26"/>
        </w:rPr>
        <w:t xml:space="preserve"> </w:t>
      </w:r>
      <w:r>
        <w:rPr>
          <w:i/>
          <w:w w:val="90"/>
          <w:sz w:val="26"/>
        </w:rPr>
        <w:t>building,</w:t>
      </w:r>
      <w:r>
        <w:rPr>
          <w:i/>
          <w:spacing w:val="-15"/>
          <w:w w:val="90"/>
          <w:sz w:val="26"/>
        </w:rPr>
        <w:t xml:space="preserve"> </w:t>
      </w:r>
      <w:r>
        <w:rPr>
          <w:i/>
          <w:w w:val="90"/>
          <w:sz w:val="26"/>
        </w:rPr>
        <w:t>and</w:t>
      </w:r>
      <w:r>
        <w:rPr>
          <w:i/>
          <w:spacing w:val="-15"/>
          <w:w w:val="90"/>
          <w:sz w:val="26"/>
        </w:rPr>
        <w:t xml:space="preserve"> </w:t>
      </w:r>
      <w:r>
        <w:rPr>
          <w:i/>
          <w:w w:val="90"/>
          <w:sz w:val="26"/>
        </w:rPr>
        <w:t>beyond,</w:t>
      </w:r>
      <w:r>
        <w:rPr>
          <w:i/>
          <w:spacing w:val="-15"/>
          <w:w w:val="90"/>
          <w:sz w:val="26"/>
        </w:rPr>
        <w:t xml:space="preserve"> </w:t>
      </w:r>
      <w:r>
        <w:rPr>
          <w:i/>
          <w:w w:val="90"/>
          <w:sz w:val="26"/>
        </w:rPr>
        <w:t>to</w:t>
      </w:r>
      <w:r>
        <w:rPr>
          <w:i/>
          <w:spacing w:val="-15"/>
          <w:w w:val="90"/>
          <w:sz w:val="26"/>
        </w:rPr>
        <w:t xml:space="preserve"> </w:t>
      </w:r>
      <w:r>
        <w:rPr>
          <w:i/>
          <w:w w:val="90"/>
          <w:sz w:val="26"/>
        </w:rPr>
        <w:t>teach</w:t>
      </w:r>
      <w:r>
        <w:rPr>
          <w:i/>
          <w:spacing w:val="-15"/>
          <w:w w:val="90"/>
          <w:sz w:val="26"/>
        </w:rPr>
        <w:t xml:space="preserve"> </w:t>
      </w:r>
      <w:r>
        <w:rPr>
          <w:i/>
          <w:w w:val="90"/>
          <w:sz w:val="26"/>
        </w:rPr>
        <w:t xml:space="preserve">statutory </w:t>
      </w:r>
      <w:r>
        <w:rPr>
          <w:i/>
          <w:sz w:val="26"/>
        </w:rPr>
        <w:t>requirements</w:t>
      </w:r>
      <w:r>
        <w:rPr>
          <w:i/>
          <w:spacing w:val="-31"/>
          <w:sz w:val="26"/>
        </w:rPr>
        <w:t xml:space="preserve"> </w:t>
      </w:r>
      <w:r>
        <w:rPr>
          <w:i/>
          <w:sz w:val="26"/>
        </w:rPr>
        <w:t>from</w:t>
      </w:r>
      <w:r>
        <w:rPr>
          <w:i/>
          <w:spacing w:val="-3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8"/>
          <w:sz w:val="26"/>
        </w:rPr>
        <w:t xml:space="preserve"> </w:t>
      </w:r>
      <w:r>
        <w:rPr>
          <w:i/>
          <w:sz w:val="26"/>
        </w:rPr>
        <w:t>National</w:t>
      </w:r>
      <w:r>
        <w:rPr>
          <w:i/>
          <w:spacing w:val="-29"/>
          <w:sz w:val="26"/>
        </w:rPr>
        <w:t xml:space="preserve"> </w:t>
      </w:r>
      <w:r>
        <w:rPr>
          <w:i/>
          <w:sz w:val="26"/>
        </w:rPr>
        <w:t>Curriculum.</w:t>
      </w:r>
    </w:p>
    <w:p w:rsidR="004F49EF" w:rsidRDefault="00F476CE">
      <w:pPr>
        <w:pStyle w:val="BodyText"/>
        <w:spacing w:before="203" w:line="292" w:lineRule="auto"/>
        <w:ind w:left="100"/>
      </w:pPr>
      <w:r>
        <w:rPr>
          <w:w w:val="95"/>
        </w:rPr>
        <w:t>We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1"/>
          <w:w w:val="95"/>
        </w:rPr>
        <w:t xml:space="preserve"> </w:t>
      </w:r>
      <w:r>
        <w:rPr>
          <w:w w:val="95"/>
        </w:rPr>
        <w:t>cover</w:t>
      </w:r>
      <w:r>
        <w:rPr>
          <w:spacing w:val="-30"/>
          <w:w w:val="95"/>
        </w:rPr>
        <w:t xml:space="preserve"> </w:t>
      </w:r>
      <w:r>
        <w:rPr>
          <w:w w:val="95"/>
        </w:rPr>
        <w:t>mathematical</w:t>
      </w:r>
      <w:r>
        <w:rPr>
          <w:spacing w:val="-31"/>
          <w:w w:val="95"/>
        </w:rPr>
        <w:t xml:space="preserve"> </w:t>
      </w:r>
      <w:r>
        <w:rPr>
          <w:w w:val="95"/>
        </w:rPr>
        <w:t>understanding,</w:t>
      </w:r>
      <w:r>
        <w:rPr>
          <w:spacing w:val="-32"/>
          <w:w w:val="95"/>
        </w:rPr>
        <w:t xml:space="preserve"> </w:t>
      </w:r>
      <w:r>
        <w:rPr>
          <w:w w:val="95"/>
        </w:rPr>
        <w:t>knowledge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skills</w:t>
      </w:r>
      <w:r>
        <w:rPr>
          <w:spacing w:val="-31"/>
          <w:w w:val="95"/>
        </w:rPr>
        <w:t xml:space="preserve"> </w:t>
      </w:r>
      <w:r>
        <w:rPr>
          <w:w w:val="95"/>
        </w:rPr>
        <w:t>from</w:t>
      </w:r>
      <w:r>
        <w:rPr>
          <w:spacing w:val="-33"/>
          <w:w w:val="95"/>
        </w:rPr>
        <w:t xml:space="preserve"> 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Key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Stage </w:t>
      </w:r>
      <w:r>
        <w:t>expectations</w:t>
      </w:r>
      <w:r>
        <w:rPr>
          <w:spacing w:val="-20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Year</w:t>
      </w:r>
      <w:r>
        <w:rPr>
          <w:spacing w:val="-17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Year</w:t>
      </w:r>
      <w:r>
        <w:rPr>
          <w:spacing w:val="-17"/>
        </w:rPr>
        <w:t xml:space="preserve"> </w:t>
      </w:r>
      <w:r>
        <w:t>6.</w:t>
      </w:r>
    </w:p>
    <w:p w:rsidR="004F49EF" w:rsidRDefault="00F476CE">
      <w:pPr>
        <w:pStyle w:val="BodyText"/>
        <w:spacing w:before="202"/>
        <w:ind w:left="100"/>
      </w:pPr>
      <w:r>
        <w:rPr>
          <w:w w:val="95"/>
        </w:rPr>
        <w:t>Themes</w:t>
      </w:r>
      <w:r>
        <w:rPr>
          <w:spacing w:val="-34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include:</w:t>
      </w:r>
      <w:r>
        <w:rPr>
          <w:spacing w:val="-31"/>
          <w:w w:val="95"/>
        </w:rPr>
        <w:t xml:space="preserve"> </w:t>
      </w:r>
      <w:r>
        <w:rPr>
          <w:w w:val="95"/>
        </w:rPr>
        <w:t>staircases;</w:t>
      </w:r>
      <w:r>
        <w:rPr>
          <w:spacing w:val="-33"/>
          <w:w w:val="95"/>
        </w:rPr>
        <w:t xml:space="preserve"> </w:t>
      </w:r>
      <w:r>
        <w:rPr>
          <w:w w:val="95"/>
        </w:rPr>
        <w:t>keys;</w:t>
      </w:r>
      <w:r>
        <w:rPr>
          <w:spacing w:val="-32"/>
          <w:w w:val="95"/>
        </w:rPr>
        <w:t xml:space="preserve"> </w:t>
      </w:r>
      <w:r>
        <w:rPr>
          <w:w w:val="95"/>
        </w:rPr>
        <w:t>taps;</w:t>
      </w:r>
      <w:r>
        <w:rPr>
          <w:spacing w:val="-32"/>
          <w:w w:val="95"/>
        </w:rPr>
        <w:t xml:space="preserve"> </w:t>
      </w:r>
      <w:r>
        <w:rPr>
          <w:w w:val="95"/>
        </w:rPr>
        <w:t>windows;</w:t>
      </w:r>
      <w:r>
        <w:rPr>
          <w:spacing w:val="-32"/>
          <w:w w:val="95"/>
        </w:rPr>
        <w:t xml:space="preserve"> </w:t>
      </w:r>
      <w:r>
        <w:rPr>
          <w:w w:val="95"/>
        </w:rPr>
        <w:t>doors;</w:t>
      </w:r>
      <w:r>
        <w:rPr>
          <w:spacing w:val="-32"/>
          <w:w w:val="95"/>
        </w:rPr>
        <w:t xml:space="preserve"> </w:t>
      </w:r>
      <w:r>
        <w:rPr>
          <w:w w:val="95"/>
        </w:rPr>
        <w:t>walls,</w:t>
      </w:r>
      <w:r>
        <w:rPr>
          <w:spacing w:val="-33"/>
          <w:w w:val="95"/>
        </w:rPr>
        <w:t xml:space="preserve"> </w:t>
      </w:r>
      <w:r>
        <w:rPr>
          <w:w w:val="95"/>
        </w:rPr>
        <w:t>floors</w:t>
      </w:r>
      <w:r>
        <w:rPr>
          <w:spacing w:val="-34"/>
          <w:w w:val="95"/>
        </w:rPr>
        <w:t xml:space="preserve"> </w:t>
      </w:r>
      <w:r>
        <w:rPr>
          <w:w w:val="95"/>
        </w:rPr>
        <w:t>&amp;</w:t>
      </w:r>
      <w:r>
        <w:rPr>
          <w:spacing w:val="-30"/>
          <w:w w:val="95"/>
        </w:rPr>
        <w:t xml:space="preserve"> </w:t>
      </w:r>
      <w:r>
        <w:rPr>
          <w:w w:val="95"/>
        </w:rPr>
        <w:t>ceilings…</w:t>
      </w:r>
    </w:p>
    <w:p w:rsidR="004F49EF" w:rsidRDefault="004F49EF">
      <w:pPr>
        <w:pStyle w:val="BodyText"/>
        <w:rPr>
          <w:sz w:val="23"/>
        </w:rPr>
      </w:pPr>
    </w:p>
    <w:p w:rsidR="004F49EF" w:rsidRDefault="00F476CE">
      <w:pPr>
        <w:pStyle w:val="BodyText"/>
        <w:spacing w:line="292" w:lineRule="auto"/>
        <w:ind w:left="100" w:right="107"/>
      </w:pPr>
      <w:r>
        <w:t>Time</w:t>
      </w:r>
      <w:r>
        <w:rPr>
          <w:spacing w:val="-44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given</w:t>
      </w:r>
      <w:r>
        <w:rPr>
          <w:spacing w:val="-41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adapt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ideas</w:t>
      </w:r>
      <w:r>
        <w:rPr>
          <w:spacing w:val="-41"/>
        </w:rPr>
        <w:t xml:space="preserve"> </w:t>
      </w:r>
      <w:r>
        <w:t>(and</w:t>
      </w:r>
      <w:r>
        <w:rPr>
          <w:spacing w:val="-42"/>
        </w:rPr>
        <w:t xml:space="preserve"> </w:t>
      </w:r>
      <w:r>
        <w:t>even</w:t>
      </w:r>
      <w:r>
        <w:rPr>
          <w:spacing w:val="-43"/>
        </w:rPr>
        <w:t xml:space="preserve"> </w:t>
      </w:r>
      <w:r>
        <w:t>create</w:t>
      </w:r>
      <w:r>
        <w:rPr>
          <w:spacing w:val="-43"/>
        </w:rPr>
        <w:t xml:space="preserve"> </w:t>
      </w:r>
      <w:r>
        <w:t>your</w:t>
      </w:r>
      <w:r>
        <w:rPr>
          <w:spacing w:val="-43"/>
        </w:rPr>
        <w:t xml:space="preserve"> </w:t>
      </w:r>
      <w:r>
        <w:t>own!)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suit</w:t>
      </w:r>
      <w:r>
        <w:rPr>
          <w:spacing w:val="-43"/>
        </w:rPr>
        <w:t xml:space="preserve"> </w:t>
      </w:r>
      <w:r>
        <w:t>your particular</w:t>
      </w:r>
      <w:r>
        <w:rPr>
          <w:spacing w:val="-26"/>
        </w:rPr>
        <w:t xml:space="preserve"> </w:t>
      </w:r>
      <w:r>
        <w:t>settings,</w:t>
      </w:r>
      <w:r>
        <w:rPr>
          <w:spacing w:val="-26"/>
        </w:rPr>
        <w:t xml:space="preserve"> </w:t>
      </w:r>
      <w:r>
        <w:t>so</w:t>
      </w:r>
      <w:r>
        <w:rPr>
          <w:spacing w:val="-25"/>
        </w:rPr>
        <w:t xml:space="preserve"> </w:t>
      </w:r>
      <w:r>
        <w:t>bring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laptop</w:t>
      </w:r>
      <w:r>
        <w:rPr>
          <w:spacing w:val="-26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capture</w:t>
      </w:r>
      <w:r>
        <w:rPr>
          <w:spacing w:val="-25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thoughts.</w:t>
      </w:r>
    </w:p>
    <w:p w:rsidR="004F49EF" w:rsidRDefault="00F476CE">
      <w:pPr>
        <w:pStyle w:val="BodyText"/>
        <w:spacing w:before="202" w:line="290" w:lineRule="auto"/>
        <w:ind w:left="117" w:right="116"/>
        <w:jc w:val="center"/>
      </w:pP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rFonts w:ascii="Trebuchet MS" w:hAnsi="Trebuchet MS"/>
          <w:b/>
          <w:w w:val="90"/>
        </w:rPr>
        <w:t>venue</w:t>
      </w:r>
      <w:r>
        <w:rPr>
          <w:rFonts w:ascii="Trebuchet MS" w:hAnsi="Trebuchet MS"/>
          <w:b/>
          <w:spacing w:val="-22"/>
          <w:w w:val="90"/>
        </w:rPr>
        <w:t xml:space="preserve"> </w:t>
      </w:r>
      <w:r>
        <w:rPr>
          <w:w w:val="90"/>
        </w:rPr>
        <w:t>is:</w:t>
      </w:r>
      <w:r>
        <w:rPr>
          <w:spacing w:val="-14"/>
          <w:w w:val="90"/>
        </w:rPr>
        <w:t xml:space="preserve"> </w:t>
      </w:r>
      <w:r>
        <w:rPr>
          <w:w w:val="90"/>
        </w:rPr>
        <w:t>Riddlesden</w:t>
      </w:r>
      <w:r>
        <w:rPr>
          <w:spacing w:val="-15"/>
          <w:w w:val="90"/>
        </w:rPr>
        <w:t xml:space="preserve"> </w:t>
      </w:r>
      <w:r>
        <w:rPr>
          <w:w w:val="90"/>
        </w:rPr>
        <w:t>St</w:t>
      </w:r>
      <w:r>
        <w:rPr>
          <w:spacing w:val="-15"/>
          <w:w w:val="90"/>
        </w:rPr>
        <w:t xml:space="preserve"> </w:t>
      </w:r>
      <w:r>
        <w:rPr>
          <w:w w:val="90"/>
        </w:rPr>
        <w:t>Mary’s</w:t>
      </w:r>
      <w:r>
        <w:rPr>
          <w:spacing w:val="-14"/>
          <w:w w:val="90"/>
        </w:rPr>
        <w:t xml:space="preserve"> </w:t>
      </w:r>
      <w:r>
        <w:rPr>
          <w:w w:val="90"/>
        </w:rPr>
        <w:t>Primary</w:t>
      </w:r>
      <w:r>
        <w:rPr>
          <w:spacing w:val="-17"/>
          <w:w w:val="90"/>
        </w:rPr>
        <w:t xml:space="preserve"> </w:t>
      </w:r>
      <w:r>
        <w:rPr>
          <w:w w:val="90"/>
        </w:rPr>
        <w:t>School,</w:t>
      </w:r>
      <w:r>
        <w:rPr>
          <w:spacing w:val="-16"/>
          <w:w w:val="90"/>
        </w:rPr>
        <w:t xml:space="preserve"> </w:t>
      </w:r>
      <w:r>
        <w:rPr>
          <w:w w:val="90"/>
        </w:rPr>
        <w:t>Grange</w:t>
      </w:r>
      <w:r>
        <w:rPr>
          <w:spacing w:val="-15"/>
          <w:w w:val="90"/>
        </w:rPr>
        <w:t xml:space="preserve"> </w:t>
      </w:r>
      <w:r>
        <w:rPr>
          <w:w w:val="90"/>
        </w:rPr>
        <w:t>Road,</w:t>
      </w:r>
      <w:r>
        <w:rPr>
          <w:spacing w:val="-16"/>
          <w:w w:val="90"/>
        </w:rPr>
        <w:t xml:space="preserve"> </w:t>
      </w:r>
      <w:r>
        <w:rPr>
          <w:w w:val="90"/>
        </w:rPr>
        <w:t>Keighley,</w:t>
      </w:r>
      <w:r>
        <w:rPr>
          <w:spacing w:val="-16"/>
          <w:w w:val="90"/>
        </w:rPr>
        <w:t xml:space="preserve"> </w:t>
      </w:r>
      <w:r>
        <w:rPr>
          <w:w w:val="90"/>
        </w:rPr>
        <w:t>BD20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5AB </w:t>
      </w:r>
      <w:r>
        <w:rPr>
          <w:rFonts w:ascii="Trebuchet MS" w:hAnsi="Trebuchet MS"/>
          <w:b/>
          <w:w w:val="95"/>
        </w:rPr>
        <w:t>Audience: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w w:val="95"/>
        </w:rPr>
        <w:t>appropriate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Maths</w:t>
      </w:r>
      <w:r>
        <w:rPr>
          <w:spacing w:val="-32"/>
          <w:w w:val="95"/>
        </w:rPr>
        <w:t xml:space="preserve"> </w:t>
      </w:r>
      <w:r>
        <w:rPr>
          <w:w w:val="95"/>
        </w:rPr>
        <w:t>Subject</w:t>
      </w:r>
      <w:r>
        <w:rPr>
          <w:spacing w:val="-30"/>
          <w:w w:val="95"/>
        </w:rPr>
        <w:t xml:space="preserve"> </w:t>
      </w:r>
      <w:r>
        <w:rPr>
          <w:w w:val="95"/>
        </w:rPr>
        <w:t>Leaders</w:t>
      </w:r>
      <w:r>
        <w:rPr>
          <w:spacing w:val="-32"/>
          <w:w w:val="95"/>
        </w:rPr>
        <w:t xml:space="preserve"> </w:t>
      </w:r>
      <w:r>
        <w:rPr>
          <w:w w:val="95"/>
        </w:rPr>
        <w:t>but</w:t>
      </w:r>
      <w:r>
        <w:rPr>
          <w:spacing w:val="-31"/>
          <w:w w:val="95"/>
        </w:rPr>
        <w:t xml:space="preserve"> </w:t>
      </w:r>
      <w:r>
        <w:rPr>
          <w:w w:val="95"/>
        </w:rPr>
        <w:t>also</w:t>
      </w:r>
      <w:r>
        <w:rPr>
          <w:spacing w:val="-30"/>
          <w:w w:val="95"/>
        </w:rPr>
        <w:t xml:space="preserve"> </w:t>
      </w:r>
      <w:r>
        <w:rPr>
          <w:w w:val="95"/>
        </w:rPr>
        <w:t>other</w:t>
      </w:r>
      <w:r>
        <w:rPr>
          <w:spacing w:val="-30"/>
          <w:w w:val="95"/>
        </w:rPr>
        <w:t xml:space="preserve"> </w:t>
      </w:r>
      <w:r>
        <w:rPr>
          <w:w w:val="95"/>
        </w:rPr>
        <w:t>teachers</w:t>
      </w:r>
      <w:r>
        <w:rPr>
          <w:spacing w:val="-32"/>
          <w:w w:val="95"/>
        </w:rPr>
        <w:t xml:space="preserve"> </w:t>
      </w:r>
      <w:r>
        <w:rPr>
          <w:w w:val="95"/>
        </w:rPr>
        <w:t>who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have </w:t>
      </w:r>
      <w:r>
        <w:t>an</w:t>
      </w:r>
      <w:r>
        <w:rPr>
          <w:spacing w:val="-22"/>
        </w:rPr>
        <w:t xml:space="preserve"> </w:t>
      </w:r>
      <w:r>
        <w:t>interest</w:t>
      </w:r>
      <w:r>
        <w:rPr>
          <w:spacing w:val="-22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organising</w:t>
      </w:r>
      <w:r>
        <w:rPr>
          <w:spacing w:val="-21"/>
        </w:rPr>
        <w:t xml:space="preserve"> </w:t>
      </w:r>
      <w:r>
        <w:t>such</w:t>
      </w:r>
      <w:r>
        <w:rPr>
          <w:spacing w:val="-21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event.</w:t>
      </w:r>
    </w:p>
    <w:p w:rsidR="004F49EF" w:rsidRDefault="00F476CE">
      <w:pPr>
        <w:pStyle w:val="BodyText"/>
        <w:spacing w:before="2"/>
        <w:ind w:left="116" w:right="116"/>
        <w:jc w:val="center"/>
      </w:pPr>
      <w:r>
        <w:t xml:space="preserve">The </w:t>
      </w:r>
      <w:r>
        <w:rPr>
          <w:rFonts w:ascii="Trebuchet MS" w:hAnsi="Trebuchet MS"/>
          <w:b/>
        </w:rPr>
        <w:t xml:space="preserve">cost </w:t>
      </w:r>
      <w:r>
        <w:t>for the day’s training is £125.</w:t>
      </w:r>
    </w:p>
    <w:p w:rsidR="004F49EF" w:rsidRDefault="004F49EF">
      <w:pPr>
        <w:pStyle w:val="BodyText"/>
        <w:spacing w:before="9"/>
        <w:rPr>
          <w:sz w:val="22"/>
        </w:rPr>
      </w:pPr>
    </w:p>
    <w:p w:rsidR="004F49EF" w:rsidRDefault="00F476CE">
      <w:pPr>
        <w:pStyle w:val="Heading1"/>
        <w:tabs>
          <w:tab w:val="left" w:pos="2769"/>
        </w:tabs>
        <w:spacing w:before="1"/>
      </w:pPr>
      <w:r>
        <w:t>Monday</w:t>
      </w:r>
      <w:r>
        <w:rPr>
          <w:spacing w:val="-54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-54"/>
        </w:rPr>
        <w:t xml:space="preserve"> </w:t>
      </w:r>
      <w:r>
        <w:t>May,</w:t>
      </w:r>
      <w:r>
        <w:rPr>
          <w:spacing w:val="-54"/>
        </w:rPr>
        <w:t xml:space="preserve"> </w:t>
      </w:r>
      <w:r>
        <w:t>2018</w:t>
      </w:r>
      <w:r>
        <w:tab/>
        <w:t>9:30</w:t>
      </w:r>
      <w:r>
        <w:rPr>
          <w:spacing w:val="-27"/>
        </w:rPr>
        <w:t xml:space="preserve"> </w:t>
      </w:r>
      <w:r>
        <w:t>am</w:t>
      </w:r>
      <w:r>
        <w:rPr>
          <w:spacing w:val="-28"/>
        </w:rPr>
        <w:t xml:space="preserve"> </w:t>
      </w:r>
      <w:r>
        <w:t>until</w:t>
      </w:r>
      <w:r>
        <w:rPr>
          <w:spacing w:val="-25"/>
        </w:rPr>
        <w:t xml:space="preserve"> </w:t>
      </w:r>
      <w:r>
        <w:t>2:30</w:t>
      </w:r>
      <w:r>
        <w:rPr>
          <w:spacing w:val="-25"/>
        </w:rPr>
        <w:t xml:space="preserve"> </w:t>
      </w:r>
      <w:r>
        <w:t>pm</w:t>
      </w:r>
    </w:p>
    <w:p w:rsidR="004F49EF" w:rsidRDefault="00F476CE">
      <w:pPr>
        <w:pStyle w:val="BodyText"/>
        <w:spacing w:before="264"/>
        <w:ind w:left="100"/>
      </w:pPr>
      <w:r>
        <w:t>Places</w:t>
      </w:r>
      <w:r>
        <w:rPr>
          <w:spacing w:val="-44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limited,</w:t>
      </w:r>
      <w:r>
        <w:rPr>
          <w:spacing w:val="-41"/>
        </w:rPr>
        <w:t xml:space="preserve"> </w:t>
      </w:r>
      <w:r>
        <w:t>so</w:t>
      </w:r>
      <w:r>
        <w:rPr>
          <w:spacing w:val="-4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take</w:t>
      </w:r>
      <w:r>
        <w:rPr>
          <w:spacing w:val="-42"/>
        </w:rPr>
        <w:t xml:space="preserve"> </w:t>
      </w:r>
      <w:r>
        <w:t>advantage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this</w:t>
      </w:r>
      <w:r>
        <w:rPr>
          <w:spacing w:val="-43"/>
        </w:rPr>
        <w:t xml:space="preserve"> </w:t>
      </w:r>
      <w:r>
        <w:t>exciting</w:t>
      </w:r>
      <w:r>
        <w:rPr>
          <w:spacing w:val="-42"/>
        </w:rPr>
        <w:t xml:space="preserve"> </w:t>
      </w:r>
      <w:r>
        <w:t>development</w:t>
      </w:r>
      <w:r>
        <w:rPr>
          <w:spacing w:val="-41"/>
        </w:rPr>
        <w:t xml:space="preserve"> </w:t>
      </w:r>
      <w:r>
        <w:t>opportunity.</w:t>
      </w:r>
    </w:p>
    <w:p w:rsidR="004F49EF" w:rsidRDefault="00F476CE">
      <w:pPr>
        <w:pStyle w:val="BodyText"/>
        <w:spacing w:before="66"/>
        <w:ind w:left="100"/>
      </w:pPr>
      <w:r>
        <w:rPr>
          <w:rFonts w:ascii="Trebuchet MS" w:hAnsi="Trebuchet MS"/>
          <w:b/>
        </w:rPr>
        <w:t xml:space="preserve">Contact </w:t>
      </w:r>
      <w:r>
        <w:t>Sharon Day (quoting ‘RSM – CM’) on:</w:t>
      </w:r>
    </w:p>
    <w:p w:rsidR="004F49EF" w:rsidRDefault="004F49EF">
      <w:pPr>
        <w:pStyle w:val="BodyText"/>
        <w:spacing w:before="10"/>
        <w:rPr>
          <w:sz w:val="22"/>
        </w:rPr>
      </w:pPr>
    </w:p>
    <w:p w:rsidR="004F49EF" w:rsidRDefault="00F476CE">
      <w:pPr>
        <w:pStyle w:val="BodyText"/>
        <w:tabs>
          <w:tab w:val="left" w:pos="2095"/>
          <w:tab w:val="left" w:pos="5806"/>
        </w:tabs>
        <w:jc w:val="center"/>
      </w:pPr>
      <w:r>
        <w:t>07733</w:t>
      </w:r>
      <w:r>
        <w:rPr>
          <w:spacing w:val="-46"/>
        </w:rPr>
        <w:t xml:space="preserve"> </w:t>
      </w:r>
      <w:r>
        <w:t>092</w:t>
      </w:r>
      <w:r>
        <w:rPr>
          <w:spacing w:val="-45"/>
        </w:rPr>
        <w:t xml:space="preserve"> </w:t>
      </w:r>
      <w:r>
        <w:t>934</w:t>
      </w:r>
      <w:r>
        <w:tab/>
      </w:r>
      <w:hyperlink r:id="rId9">
        <w:r>
          <w:rPr>
            <w:color w:val="0000FF"/>
            <w:w w:val="95"/>
            <w:u w:val="single" w:color="0000FF"/>
          </w:rPr>
          <w:t>sharonjaneday@hotmail.com</w:t>
        </w:r>
      </w:hyperlink>
      <w:r>
        <w:rPr>
          <w:color w:val="0000FF"/>
          <w:w w:val="95"/>
        </w:rPr>
        <w:tab/>
      </w:r>
      <w:r>
        <w:t>@SharonJaneDay</w:t>
      </w:r>
    </w:p>
    <w:sectPr w:rsidR="004F49EF">
      <w:type w:val="continuous"/>
      <w:pgSz w:w="11910" w:h="16840"/>
      <w:pgMar w:top="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D4D1E"/>
    <w:multiLevelType w:val="hybridMultilevel"/>
    <w:tmpl w:val="88FEE174"/>
    <w:lvl w:ilvl="0" w:tplc="A6E0862C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99"/>
        <w:sz w:val="26"/>
        <w:szCs w:val="26"/>
        <w:lang w:val="en-GB" w:eastAsia="en-GB" w:bidi="en-GB"/>
      </w:rPr>
    </w:lvl>
    <w:lvl w:ilvl="1" w:tplc="CAEA1138">
      <w:numFmt w:val="bullet"/>
      <w:lvlText w:val="•"/>
      <w:lvlJc w:val="left"/>
      <w:pPr>
        <w:ind w:left="1732" w:hanging="360"/>
      </w:pPr>
      <w:rPr>
        <w:rFonts w:hint="default"/>
        <w:lang w:val="en-GB" w:eastAsia="en-GB" w:bidi="en-GB"/>
      </w:rPr>
    </w:lvl>
    <w:lvl w:ilvl="2" w:tplc="F5B4B390">
      <w:numFmt w:val="bullet"/>
      <w:lvlText w:val="•"/>
      <w:lvlJc w:val="left"/>
      <w:pPr>
        <w:ind w:left="2565" w:hanging="360"/>
      </w:pPr>
      <w:rPr>
        <w:rFonts w:hint="default"/>
        <w:lang w:val="en-GB" w:eastAsia="en-GB" w:bidi="en-GB"/>
      </w:rPr>
    </w:lvl>
    <w:lvl w:ilvl="3" w:tplc="3E6E68F4">
      <w:numFmt w:val="bullet"/>
      <w:lvlText w:val="•"/>
      <w:lvlJc w:val="left"/>
      <w:pPr>
        <w:ind w:left="3397" w:hanging="360"/>
      </w:pPr>
      <w:rPr>
        <w:rFonts w:hint="default"/>
        <w:lang w:val="en-GB" w:eastAsia="en-GB" w:bidi="en-GB"/>
      </w:rPr>
    </w:lvl>
    <w:lvl w:ilvl="4" w:tplc="D97C022C">
      <w:numFmt w:val="bullet"/>
      <w:lvlText w:val="•"/>
      <w:lvlJc w:val="left"/>
      <w:pPr>
        <w:ind w:left="4230" w:hanging="360"/>
      </w:pPr>
      <w:rPr>
        <w:rFonts w:hint="default"/>
        <w:lang w:val="en-GB" w:eastAsia="en-GB" w:bidi="en-GB"/>
      </w:rPr>
    </w:lvl>
    <w:lvl w:ilvl="5" w:tplc="B316D286">
      <w:numFmt w:val="bullet"/>
      <w:lvlText w:val="•"/>
      <w:lvlJc w:val="left"/>
      <w:pPr>
        <w:ind w:left="5063" w:hanging="360"/>
      </w:pPr>
      <w:rPr>
        <w:rFonts w:hint="default"/>
        <w:lang w:val="en-GB" w:eastAsia="en-GB" w:bidi="en-GB"/>
      </w:rPr>
    </w:lvl>
    <w:lvl w:ilvl="6" w:tplc="0E34374E">
      <w:numFmt w:val="bullet"/>
      <w:lvlText w:val="•"/>
      <w:lvlJc w:val="left"/>
      <w:pPr>
        <w:ind w:left="5895" w:hanging="360"/>
      </w:pPr>
      <w:rPr>
        <w:rFonts w:hint="default"/>
        <w:lang w:val="en-GB" w:eastAsia="en-GB" w:bidi="en-GB"/>
      </w:rPr>
    </w:lvl>
    <w:lvl w:ilvl="7" w:tplc="0ED6676E">
      <w:numFmt w:val="bullet"/>
      <w:lvlText w:val="•"/>
      <w:lvlJc w:val="left"/>
      <w:pPr>
        <w:ind w:left="6728" w:hanging="360"/>
      </w:pPr>
      <w:rPr>
        <w:rFonts w:hint="default"/>
        <w:lang w:val="en-GB" w:eastAsia="en-GB" w:bidi="en-GB"/>
      </w:rPr>
    </w:lvl>
    <w:lvl w:ilvl="8" w:tplc="447246E8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EF"/>
    <w:rsid w:val="004F49EF"/>
    <w:rsid w:val="00F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2048872-3D0E-44F1-BBC2-8F3E3A74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0"/>
      <w:ind w:left="894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ronjaneda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B2F120B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SharonDay</dc:creator>
  <cp:lastModifiedBy>julie hanson</cp:lastModifiedBy>
  <cp:revision>2</cp:revision>
  <dcterms:created xsi:type="dcterms:W3CDTF">2018-04-20T12:49:00Z</dcterms:created>
  <dcterms:modified xsi:type="dcterms:W3CDTF">2018-04-20T12:49:00Z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2018-04-20T00:00:00Z</vt:filetime>
  </property>
</Properties>
</file>