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6" w:rsidRDefault="00D97A66" w:rsidP="00D97A66">
      <w:pPr>
        <w:rPr>
          <w:rFonts w:cs="Arial"/>
        </w:rPr>
      </w:pPr>
    </w:p>
    <w:p w:rsidR="001445B6" w:rsidRDefault="001445B6" w:rsidP="00D97A66">
      <w:pPr>
        <w:rPr>
          <w:rFonts w:cs="Arial"/>
        </w:rPr>
      </w:pPr>
    </w:p>
    <w:p w:rsidR="001445B6" w:rsidRDefault="001445B6" w:rsidP="00D97A66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X="-767" w:tblpY="-719"/>
        <w:tblW w:w="11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356"/>
      </w:tblGrid>
      <w:tr w:rsidR="00D97A66" w:rsidTr="00E42492">
        <w:trPr>
          <w:trHeight w:val="758"/>
        </w:trPr>
        <w:tc>
          <w:tcPr>
            <w:tcW w:w="11356" w:type="dxa"/>
            <w:tcBorders>
              <w:bottom w:val="single" w:sz="4" w:space="0" w:color="FFFFFF"/>
            </w:tcBorders>
          </w:tcPr>
          <w:p w:rsidR="00D97A66" w:rsidRDefault="00D97A66" w:rsidP="00E42492">
            <w:pPr>
              <w:jc w:val="right"/>
              <w:rPr>
                <w:rFonts w:cs="Arial"/>
                <w:sz w:val="32"/>
                <w:szCs w:val="32"/>
              </w:rPr>
            </w:pPr>
            <w:r>
              <w:object w:dxaOrig="11099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0.25pt;height:48pt" o:ole="">
                  <v:imagedata r:id="rId9" o:title=""/>
                </v:shape>
                <o:OLEObject Type="Embed" ProgID="MSPhotoEd.3" ShapeID="_x0000_i1025" DrawAspect="Content" ObjectID="_1482216661" r:id="rId10"/>
              </w:object>
            </w:r>
          </w:p>
        </w:tc>
      </w:tr>
      <w:tr w:rsidR="00D97A66" w:rsidTr="00E42492">
        <w:trPr>
          <w:trHeight w:val="725"/>
        </w:trPr>
        <w:tc>
          <w:tcPr>
            <w:tcW w:w="11356" w:type="dxa"/>
            <w:tcBorders>
              <w:top w:val="single" w:sz="4" w:space="0" w:color="FFFFFF"/>
            </w:tcBorders>
          </w:tcPr>
          <w:p w:rsidR="00D97A66" w:rsidRPr="00822A62" w:rsidRDefault="00D97A66" w:rsidP="00E42492">
            <w:pPr>
              <w:rPr>
                <w:rFonts w:cs="Arial"/>
                <w:bCs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                                    </w:t>
            </w:r>
            <w:r w:rsidRPr="00874EC0">
              <w:rPr>
                <w:rFonts w:cs="Arial"/>
                <w:b/>
                <w:sz w:val="32"/>
                <w:szCs w:val="32"/>
              </w:rPr>
              <w:t>Music &amp; Arts Service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822A62">
              <w:rPr>
                <w:rFonts w:cs="Arial"/>
                <w:bCs/>
              </w:rPr>
              <w:t xml:space="preserve">Future House,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822A62">
                  <w:rPr>
                    <w:rFonts w:cs="Arial"/>
                    <w:bCs/>
                  </w:rPr>
                  <w:t>Bolling</w:t>
                </w:r>
                <w:proofErr w:type="spellEnd"/>
                <w:r w:rsidRPr="00822A62">
                  <w:rPr>
                    <w:rFonts w:cs="Arial"/>
                    <w:bCs/>
                  </w:rPr>
                  <w:t xml:space="preserve"> Road</w:t>
                </w:r>
              </w:smartTag>
              <w:r w:rsidRPr="00822A62">
                <w:rPr>
                  <w:rFonts w:cs="Arial"/>
                  <w:bCs/>
                </w:rPr>
                <w:t xml:space="preserve">, </w:t>
              </w:r>
              <w:smartTag w:uri="urn:schemas-microsoft-com:office:smarttags" w:element="City">
                <w:r w:rsidRPr="00822A62">
                  <w:rPr>
                    <w:rFonts w:cs="Arial"/>
                    <w:bCs/>
                  </w:rPr>
                  <w:t>Bradford</w:t>
                </w:r>
              </w:smartTag>
              <w:r w:rsidRPr="00822A62">
                <w:rPr>
                  <w:rFonts w:cs="Arial"/>
                  <w:bCs/>
                </w:rPr>
                <w:t xml:space="preserve">, </w:t>
              </w:r>
              <w:smartTag w:uri="urn:schemas-microsoft-com:office:smarttags" w:element="PostalCode">
                <w:r w:rsidRPr="00822A62">
                  <w:rPr>
                    <w:rFonts w:cs="Arial"/>
                    <w:bCs/>
                  </w:rPr>
                  <w:t>BD4 7EB</w:t>
                </w:r>
              </w:smartTag>
            </w:smartTag>
          </w:p>
          <w:p w:rsidR="00D97A66" w:rsidRDefault="00D97A66" w:rsidP="00E42492">
            <w:pPr>
              <w:jc w:val="right"/>
              <w:rPr>
                <w:rFonts w:cs="Arial"/>
                <w:b/>
                <w:sz w:val="32"/>
                <w:szCs w:val="32"/>
              </w:rPr>
            </w:pPr>
            <w:r w:rsidRPr="00822A62">
              <w:rPr>
                <w:rFonts w:cs="Arial"/>
                <w:bCs/>
              </w:rPr>
              <w:t>Tel: 01274 38555</w:t>
            </w:r>
            <w:r>
              <w:rPr>
                <w:rFonts w:cs="Arial"/>
                <w:bCs/>
              </w:rPr>
              <w:t xml:space="preserve">4 </w:t>
            </w:r>
            <w:r w:rsidRPr="00822A62">
              <w:rPr>
                <w:rFonts w:cs="Arial"/>
                <w:bCs/>
              </w:rPr>
              <w:t>Fax: 01274 385588</w:t>
            </w:r>
            <w:r>
              <w:rPr>
                <w:b/>
                <w:bCs/>
                <w:iCs/>
                <w:sz w:val="32"/>
                <w:szCs w:val="32"/>
              </w:rPr>
              <w:t xml:space="preserve"> </w:t>
            </w:r>
          </w:p>
        </w:tc>
      </w:tr>
    </w:tbl>
    <w:p w:rsidR="00D97A66" w:rsidRDefault="00D97A66" w:rsidP="00D97A66">
      <w:pPr>
        <w:ind w:right="-98"/>
        <w:rPr>
          <w:rFonts w:cs="Arial"/>
          <w:b/>
          <w:sz w:val="2"/>
          <w:szCs w:val="2"/>
        </w:rPr>
      </w:pPr>
    </w:p>
    <w:p w:rsidR="00D97A66" w:rsidRPr="00A43712" w:rsidRDefault="00D97A66" w:rsidP="00D97A66">
      <w:pPr>
        <w:ind w:right="-98"/>
        <w:rPr>
          <w:rFonts w:cs="Arial"/>
          <w:b/>
          <w:sz w:val="4"/>
          <w:szCs w:val="4"/>
        </w:rPr>
      </w:pPr>
      <w:r>
        <w:rPr>
          <w:rFonts w:cs="Arial"/>
          <w:b/>
        </w:rPr>
        <w:tab/>
      </w:r>
    </w:p>
    <w:tbl>
      <w:tblPr>
        <w:tblW w:w="1150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0"/>
      </w:tblGrid>
      <w:tr w:rsidR="00D97A66" w:rsidRPr="00B07A8E" w:rsidTr="00C552B1">
        <w:trPr>
          <w:trHeight w:val="201"/>
          <w:jc w:val="center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B6" w:rsidRPr="001445B6" w:rsidRDefault="001445B6" w:rsidP="001445B6">
            <w:pPr>
              <w:jc w:val="center"/>
              <w:textAlignment w:val="baseline"/>
              <w:outlineLvl w:val="0"/>
              <w:rPr>
                <w:rFonts w:ascii="Comfortaa" w:hAnsi="Comfortaa"/>
                <w:color w:val="B32317"/>
                <w:spacing w:val="12"/>
                <w:kern w:val="36"/>
                <w:sz w:val="50"/>
                <w:szCs w:val="50"/>
                <w:lang w:val="en" w:eastAsia="en-GB"/>
              </w:rPr>
            </w:pPr>
            <w:r w:rsidRPr="001445B6">
              <w:rPr>
                <w:rFonts w:ascii="Comfortaa" w:hAnsi="Comfortaa"/>
                <w:color w:val="B32317"/>
                <w:spacing w:val="12"/>
                <w:kern w:val="36"/>
                <w:sz w:val="50"/>
                <w:szCs w:val="50"/>
                <w:lang w:val="en" w:eastAsia="en-GB"/>
              </w:rPr>
              <w:t>A Musical Journey: Promoting excellence - Music Education Conference 2015</w:t>
            </w:r>
          </w:p>
          <w:p w:rsidR="001445B6" w:rsidRPr="001445B6" w:rsidRDefault="001445B6" w:rsidP="001445B6">
            <w:pPr>
              <w:jc w:val="center"/>
              <w:textAlignment w:val="baseline"/>
              <w:rPr>
                <w:rFonts w:ascii="Comfortaa" w:hAnsi="Comfortaa"/>
                <w:color w:val="B32317"/>
                <w:spacing w:val="12"/>
                <w:sz w:val="42"/>
                <w:szCs w:val="42"/>
                <w:lang w:val="en" w:eastAsia="en-GB"/>
              </w:rPr>
            </w:pPr>
          </w:p>
          <w:p w:rsidR="001445B6" w:rsidRDefault="001445B6" w:rsidP="001445B6">
            <w:pPr>
              <w:jc w:val="center"/>
              <w:textAlignment w:val="baseline"/>
              <w:rPr>
                <w:rFonts w:asciiTheme="majorHAnsi" w:hAnsiTheme="majorHAnsi" w:cs="Angsana New"/>
                <w:color w:val="B32317"/>
                <w:spacing w:val="12"/>
                <w:sz w:val="42"/>
                <w:szCs w:val="42"/>
                <w:lang w:val="en" w:eastAsia="en-GB"/>
              </w:rPr>
            </w:pPr>
            <w:r w:rsidRPr="001445B6">
              <w:rPr>
                <w:rFonts w:asciiTheme="majorHAnsi" w:hAnsiTheme="majorHAnsi" w:cs="Angsana New"/>
                <w:color w:val="B32317"/>
                <w:spacing w:val="12"/>
                <w:sz w:val="42"/>
                <w:szCs w:val="42"/>
                <w:lang w:val="en" w:eastAsia="en-GB"/>
              </w:rPr>
              <w:t>Wednesday 25 February 2015</w:t>
            </w:r>
          </w:p>
          <w:p w:rsidR="001445B6" w:rsidRDefault="001445B6" w:rsidP="001445B6">
            <w:pPr>
              <w:jc w:val="center"/>
              <w:textAlignment w:val="baseline"/>
              <w:rPr>
                <w:rFonts w:asciiTheme="majorHAnsi" w:hAnsiTheme="majorHAnsi" w:cs="Angsana New"/>
                <w:color w:val="B32317"/>
                <w:spacing w:val="12"/>
                <w:sz w:val="42"/>
                <w:szCs w:val="42"/>
                <w:lang w:val="en" w:eastAsia="en-GB"/>
              </w:rPr>
            </w:pPr>
          </w:p>
          <w:p w:rsidR="001445B6" w:rsidRPr="001445B6" w:rsidRDefault="001445B6" w:rsidP="001445B6">
            <w:pPr>
              <w:jc w:val="center"/>
              <w:textAlignment w:val="baseline"/>
              <w:rPr>
                <w:rFonts w:asciiTheme="majorHAnsi" w:hAnsiTheme="majorHAnsi" w:cs="Angsana New"/>
                <w:b/>
                <w:color w:val="B32317"/>
                <w:spacing w:val="12"/>
                <w:sz w:val="52"/>
                <w:szCs w:val="52"/>
                <w:lang w:val="en" w:eastAsia="en-GB"/>
              </w:rPr>
            </w:pPr>
            <w:r w:rsidRPr="001445B6">
              <w:rPr>
                <w:rFonts w:asciiTheme="majorHAnsi" w:hAnsiTheme="majorHAnsi" w:cs="Angsana New"/>
                <w:b/>
                <w:color w:val="B32317"/>
                <w:spacing w:val="12"/>
                <w:sz w:val="52"/>
                <w:szCs w:val="52"/>
                <w:lang w:val="en" w:eastAsia="en-GB"/>
              </w:rPr>
              <w:t>Conference Booking Form</w:t>
            </w:r>
          </w:p>
          <w:p w:rsidR="001445B6" w:rsidRDefault="001445B6" w:rsidP="001445B6">
            <w:pPr>
              <w:jc w:val="center"/>
              <w:textAlignment w:val="baseline"/>
              <w:rPr>
                <w:rFonts w:asciiTheme="majorHAnsi" w:hAnsiTheme="majorHAnsi" w:cs="Angsana New"/>
                <w:color w:val="B32317"/>
                <w:spacing w:val="12"/>
                <w:sz w:val="42"/>
                <w:szCs w:val="42"/>
                <w:lang w:val="en" w:eastAsia="en-GB"/>
              </w:rPr>
            </w:pPr>
          </w:p>
          <w:p w:rsidR="001445B6" w:rsidRPr="001445B6" w:rsidRDefault="001445B6" w:rsidP="001445B6">
            <w:pPr>
              <w:jc w:val="center"/>
              <w:textAlignment w:val="baseline"/>
              <w:rPr>
                <w:rFonts w:asciiTheme="majorHAnsi" w:hAnsiTheme="majorHAnsi" w:cs="Angsana New"/>
                <w:color w:val="B32317"/>
                <w:spacing w:val="12"/>
                <w:sz w:val="42"/>
                <w:szCs w:val="42"/>
                <w:lang w:val="en" w:eastAsia="en-GB"/>
              </w:rPr>
            </w:pPr>
          </w:p>
          <w:p w:rsidR="001445B6" w:rsidRPr="00162374" w:rsidRDefault="001445B6" w:rsidP="001445B6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/>
                <w:iCs/>
                <w:sz w:val="33"/>
                <w:szCs w:val="33"/>
              </w:rPr>
            </w:pPr>
          </w:p>
        </w:tc>
      </w:tr>
    </w:tbl>
    <w:p w:rsidR="00D97A66" w:rsidRDefault="00D97A66" w:rsidP="001445B6"/>
    <w:p w:rsidR="001445B6" w:rsidRDefault="001445B6" w:rsidP="001445B6">
      <w:r>
        <w:t>Please book the following delegates onto the conference:</w:t>
      </w:r>
    </w:p>
    <w:p w:rsidR="001445B6" w:rsidRDefault="001445B6" w:rsidP="001445B6">
      <w:bookmarkStart w:id="0" w:name="_GoBack"/>
      <w:bookmarkEnd w:id="0"/>
    </w:p>
    <w:p w:rsidR="001445B6" w:rsidRDefault="001445B6" w:rsidP="001445B6"/>
    <w:p w:rsidR="001445B6" w:rsidRDefault="001445B6" w:rsidP="001445B6">
      <w:r>
        <w:t>Delegate Name(s): _____________________________________________________________________________</w:t>
      </w:r>
    </w:p>
    <w:p w:rsidR="001445B6" w:rsidRDefault="001445B6" w:rsidP="001445B6"/>
    <w:p w:rsidR="001445B6" w:rsidRDefault="001445B6" w:rsidP="001445B6">
      <w:r>
        <w:t xml:space="preserve">                               ______________________________________________________________________________</w:t>
      </w:r>
    </w:p>
    <w:p w:rsidR="001445B6" w:rsidRDefault="001445B6" w:rsidP="001445B6"/>
    <w:p w:rsidR="001445B6" w:rsidRDefault="001445B6" w:rsidP="001445B6">
      <w:r>
        <w:tab/>
      </w:r>
      <w:r>
        <w:tab/>
        <w:t xml:space="preserve">    _______________________________________________________________________________</w:t>
      </w:r>
    </w:p>
    <w:p w:rsidR="001445B6" w:rsidRDefault="001445B6" w:rsidP="001445B6"/>
    <w:p w:rsidR="001445B6" w:rsidRDefault="001445B6" w:rsidP="001445B6">
      <w:r>
        <w:tab/>
      </w:r>
      <w:r>
        <w:tab/>
        <w:t xml:space="preserve">    _______________________________________________________________________________</w:t>
      </w:r>
    </w:p>
    <w:p w:rsidR="001445B6" w:rsidRDefault="001445B6" w:rsidP="001445B6"/>
    <w:p w:rsidR="001445B6" w:rsidRDefault="001445B6" w:rsidP="001445B6">
      <w:r>
        <w:t xml:space="preserve">   </w:t>
      </w:r>
      <w:r>
        <w:tab/>
      </w:r>
      <w:r>
        <w:tab/>
        <w:t xml:space="preserve">   _______________________________________________________________________________</w:t>
      </w:r>
    </w:p>
    <w:p w:rsidR="001445B6" w:rsidRDefault="001445B6" w:rsidP="001445B6"/>
    <w:p w:rsidR="001445B6" w:rsidRDefault="001445B6" w:rsidP="001445B6">
      <w:r>
        <w:t>School Name:</w:t>
      </w:r>
      <w:r>
        <w:tab/>
        <w:t xml:space="preserve">  ________________________________________________________________________________</w:t>
      </w:r>
    </w:p>
    <w:p w:rsidR="001445B6" w:rsidRDefault="001445B6" w:rsidP="001445B6">
      <w:r>
        <w:t>(</w:t>
      </w:r>
      <w:proofErr w:type="gramStart"/>
      <w:r>
        <w:t>if</w:t>
      </w:r>
      <w:proofErr w:type="gramEnd"/>
      <w:r>
        <w:t xml:space="preserve"> applicable)</w:t>
      </w:r>
    </w:p>
    <w:p w:rsidR="001445B6" w:rsidRDefault="001445B6" w:rsidP="001445B6"/>
    <w:p w:rsidR="001445B6" w:rsidRDefault="001445B6" w:rsidP="001445B6">
      <w:r>
        <w:t>Company Name:  _______________________________________________________________________________</w:t>
      </w:r>
    </w:p>
    <w:p w:rsidR="001445B6" w:rsidRDefault="001445B6" w:rsidP="001445B6">
      <w:r>
        <w:t>(</w:t>
      </w:r>
      <w:proofErr w:type="gramStart"/>
      <w:r>
        <w:t>if</w:t>
      </w:r>
      <w:proofErr w:type="gramEnd"/>
      <w:r>
        <w:t xml:space="preserve"> applicable)</w:t>
      </w:r>
    </w:p>
    <w:p w:rsidR="001445B6" w:rsidRDefault="001445B6" w:rsidP="001445B6"/>
    <w:p w:rsidR="001445B6" w:rsidRDefault="001445B6" w:rsidP="001445B6">
      <w:r>
        <w:t>Contact Telephone Number</w:t>
      </w:r>
      <w:proofErr w:type="gramStart"/>
      <w:r>
        <w:t>:_</w:t>
      </w:r>
      <w:proofErr w:type="gramEnd"/>
      <w:r>
        <w:t>______________________________________________________</w:t>
      </w:r>
    </w:p>
    <w:p w:rsidR="001445B6" w:rsidRDefault="001445B6" w:rsidP="001445B6"/>
    <w:p w:rsidR="001445B6" w:rsidRDefault="001445B6" w:rsidP="001445B6">
      <w:r>
        <w:t>Mobile Telephone Number: ________________________________________________________</w:t>
      </w:r>
    </w:p>
    <w:p w:rsidR="001445B6" w:rsidRDefault="001445B6" w:rsidP="001445B6"/>
    <w:p w:rsidR="001445B6" w:rsidRDefault="001445B6" w:rsidP="001445B6">
      <w:r>
        <w:t>Contact Email Address: ___________________________________________________________</w:t>
      </w:r>
    </w:p>
    <w:p w:rsidR="001445B6" w:rsidRDefault="001445B6" w:rsidP="001445B6"/>
    <w:p w:rsidR="001445B6" w:rsidRDefault="001445B6" w:rsidP="001445B6"/>
    <w:p w:rsidR="001445B6" w:rsidRDefault="001445B6" w:rsidP="001445B6">
      <w:r>
        <w:t xml:space="preserve">Please return to the Music &amp; Arts Service, </w:t>
      </w:r>
      <w:proofErr w:type="spellStart"/>
      <w:r>
        <w:t>Dept</w:t>
      </w:r>
      <w:proofErr w:type="spellEnd"/>
      <w:r>
        <w:t xml:space="preserve"> of Children’s Services, Future House, </w:t>
      </w:r>
      <w:proofErr w:type="spellStart"/>
      <w:r>
        <w:t>Bolling</w:t>
      </w:r>
      <w:proofErr w:type="spellEnd"/>
      <w:r>
        <w:t xml:space="preserve"> Road, Bradford, BD4 7EB, fax 01274 385588, email </w:t>
      </w:r>
      <w:hyperlink r:id="rId11" w:history="1">
        <w:r w:rsidRPr="007D089F">
          <w:rPr>
            <w:rStyle w:val="Hyperlink"/>
          </w:rPr>
          <w:t>schoolsmusicandarts@bradford.gov.uk</w:t>
        </w:r>
      </w:hyperlink>
      <w:r w:rsidR="00F24EBB">
        <w:t xml:space="preserve">  or telephone to reserve your place on 01274 385555 no later than </w:t>
      </w:r>
      <w:r w:rsidR="00F24EBB" w:rsidRPr="00F24EBB">
        <w:rPr>
          <w:u w:val="single"/>
        </w:rPr>
        <w:t>30 January 2015</w:t>
      </w:r>
      <w:r w:rsidR="00F24EBB">
        <w:t>.</w:t>
      </w:r>
    </w:p>
    <w:sectPr w:rsidR="001445B6" w:rsidSect="00C552B1">
      <w:footerReference w:type="default" r:id="rId12"/>
      <w:pgSz w:w="11906" w:h="16838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66" w:rsidRDefault="00D97A66">
      <w:r>
        <w:separator/>
      </w:r>
    </w:p>
  </w:endnote>
  <w:endnote w:type="continuationSeparator" w:id="0">
    <w:p w:rsidR="00D97A66" w:rsidRDefault="00D9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32" w:rsidRDefault="000228DE">
    <w:pPr>
      <w:pStyle w:val="Footer"/>
    </w:pPr>
    <w:r>
      <w:rPr>
        <w:noProof/>
        <w:lang w:eastAsia="en-GB"/>
      </w:rPr>
      <w:drawing>
        <wp:inline distT="0" distB="0" distL="0" distR="0" wp14:anchorId="39A9C911" wp14:editId="41935151">
          <wp:extent cx="6251766" cy="61214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37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66" w:rsidRDefault="00D97A66">
      <w:r>
        <w:separator/>
      </w:r>
    </w:p>
  </w:footnote>
  <w:footnote w:type="continuationSeparator" w:id="0">
    <w:p w:rsidR="00D97A66" w:rsidRDefault="00D9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B53B6"/>
    <w:multiLevelType w:val="hybridMultilevel"/>
    <w:tmpl w:val="7CAE9EC2"/>
    <w:lvl w:ilvl="0" w:tplc="D4FEA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66"/>
    <w:rsid w:val="000228DE"/>
    <w:rsid w:val="00037B32"/>
    <w:rsid w:val="00065679"/>
    <w:rsid w:val="00093D74"/>
    <w:rsid w:val="000D7B6B"/>
    <w:rsid w:val="001445B6"/>
    <w:rsid w:val="00151600"/>
    <w:rsid w:val="0017262A"/>
    <w:rsid w:val="00185450"/>
    <w:rsid w:val="001A0833"/>
    <w:rsid w:val="001C0FA1"/>
    <w:rsid w:val="001C4912"/>
    <w:rsid w:val="001D59E0"/>
    <w:rsid w:val="001E4094"/>
    <w:rsid w:val="001E7881"/>
    <w:rsid w:val="00233BC6"/>
    <w:rsid w:val="002939E4"/>
    <w:rsid w:val="0029717A"/>
    <w:rsid w:val="002B6C0E"/>
    <w:rsid w:val="002C0155"/>
    <w:rsid w:val="002D6639"/>
    <w:rsid w:val="00323EDA"/>
    <w:rsid w:val="003330E8"/>
    <w:rsid w:val="0033565B"/>
    <w:rsid w:val="003377B9"/>
    <w:rsid w:val="00362591"/>
    <w:rsid w:val="0037557D"/>
    <w:rsid w:val="003B15FC"/>
    <w:rsid w:val="003B3E4C"/>
    <w:rsid w:val="003C0A4D"/>
    <w:rsid w:val="003C7588"/>
    <w:rsid w:val="003F0E01"/>
    <w:rsid w:val="004336AB"/>
    <w:rsid w:val="0048111E"/>
    <w:rsid w:val="00481E0B"/>
    <w:rsid w:val="00491642"/>
    <w:rsid w:val="00493582"/>
    <w:rsid w:val="00496759"/>
    <w:rsid w:val="004A4825"/>
    <w:rsid w:val="004E07AF"/>
    <w:rsid w:val="00516E57"/>
    <w:rsid w:val="0053412D"/>
    <w:rsid w:val="00543786"/>
    <w:rsid w:val="00543B89"/>
    <w:rsid w:val="00552262"/>
    <w:rsid w:val="00556157"/>
    <w:rsid w:val="00573F5B"/>
    <w:rsid w:val="005842DF"/>
    <w:rsid w:val="0058629B"/>
    <w:rsid w:val="00596154"/>
    <w:rsid w:val="005B4213"/>
    <w:rsid w:val="005B5D61"/>
    <w:rsid w:val="00615FDC"/>
    <w:rsid w:val="0062192A"/>
    <w:rsid w:val="00621A4D"/>
    <w:rsid w:val="00635DD3"/>
    <w:rsid w:val="00664B34"/>
    <w:rsid w:val="0069343D"/>
    <w:rsid w:val="006C60C3"/>
    <w:rsid w:val="006C6150"/>
    <w:rsid w:val="006D4CBE"/>
    <w:rsid w:val="007502F3"/>
    <w:rsid w:val="0076797B"/>
    <w:rsid w:val="00773C74"/>
    <w:rsid w:val="00813941"/>
    <w:rsid w:val="00832D28"/>
    <w:rsid w:val="008374B9"/>
    <w:rsid w:val="00847B32"/>
    <w:rsid w:val="008A4C69"/>
    <w:rsid w:val="008D0A07"/>
    <w:rsid w:val="008F1D69"/>
    <w:rsid w:val="008F5F46"/>
    <w:rsid w:val="00904F60"/>
    <w:rsid w:val="009232E8"/>
    <w:rsid w:val="00953ABD"/>
    <w:rsid w:val="00997C81"/>
    <w:rsid w:val="009D305F"/>
    <w:rsid w:val="009D6F0D"/>
    <w:rsid w:val="009F36D8"/>
    <w:rsid w:val="00A263DF"/>
    <w:rsid w:val="00A50B41"/>
    <w:rsid w:val="00A81ACA"/>
    <w:rsid w:val="00A82ABD"/>
    <w:rsid w:val="00A84E87"/>
    <w:rsid w:val="00AB1175"/>
    <w:rsid w:val="00B140C0"/>
    <w:rsid w:val="00B27604"/>
    <w:rsid w:val="00B401B0"/>
    <w:rsid w:val="00B4303D"/>
    <w:rsid w:val="00B55ABC"/>
    <w:rsid w:val="00B60245"/>
    <w:rsid w:val="00B66ADB"/>
    <w:rsid w:val="00B711BC"/>
    <w:rsid w:val="00BC5C87"/>
    <w:rsid w:val="00C137FE"/>
    <w:rsid w:val="00C32F8C"/>
    <w:rsid w:val="00C552B1"/>
    <w:rsid w:val="00C75D10"/>
    <w:rsid w:val="00C761D0"/>
    <w:rsid w:val="00C87F8F"/>
    <w:rsid w:val="00C9167D"/>
    <w:rsid w:val="00CC2B88"/>
    <w:rsid w:val="00CF4CF4"/>
    <w:rsid w:val="00D44373"/>
    <w:rsid w:val="00D4744A"/>
    <w:rsid w:val="00D97A66"/>
    <w:rsid w:val="00DB48FF"/>
    <w:rsid w:val="00DC23A2"/>
    <w:rsid w:val="00DD12B3"/>
    <w:rsid w:val="00DE6CE3"/>
    <w:rsid w:val="00DF0915"/>
    <w:rsid w:val="00DF564C"/>
    <w:rsid w:val="00E23946"/>
    <w:rsid w:val="00E738A1"/>
    <w:rsid w:val="00E87F45"/>
    <w:rsid w:val="00EA04DB"/>
    <w:rsid w:val="00ED530F"/>
    <w:rsid w:val="00EE0748"/>
    <w:rsid w:val="00F13FAF"/>
    <w:rsid w:val="00F21FEC"/>
    <w:rsid w:val="00F24EBB"/>
    <w:rsid w:val="00F26B8D"/>
    <w:rsid w:val="00F32593"/>
    <w:rsid w:val="00F454A3"/>
    <w:rsid w:val="00F60281"/>
    <w:rsid w:val="00F6728C"/>
    <w:rsid w:val="00F6782E"/>
    <w:rsid w:val="00F93643"/>
    <w:rsid w:val="00FE0ABA"/>
    <w:rsid w:val="00FE6240"/>
    <w:rsid w:val="00FF1B74"/>
    <w:rsid w:val="00FF1E28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smusicandarts@bradford.gov.u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ellwoo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3AE3-7B4F-4A15-844E-F3C378CA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1631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Ingrid Leurs</cp:lastModifiedBy>
  <cp:revision>2</cp:revision>
  <cp:lastPrinted>2014-02-14T11:35:00Z</cp:lastPrinted>
  <dcterms:created xsi:type="dcterms:W3CDTF">2015-01-08T10:05:00Z</dcterms:created>
  <dcterms:modified xsi:type="dcterms:W3CDTF">2015-01-08T10:05:00Z</dcterms:modified>
</cp:coreProperties>
</file>