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AB" w:rsidRPr="00ED0823" w:rsidRDefault="00F530AB" w:rsidP="00933CA5">
      <w:pPr>
        <w:jc w:val="center"/>
        <w:rPr>
          <w:b/>
          <w:sz w:val="28"/>
          <w:szCs w:val="28"/>
        </w:rPr>
      </w:pPr>
      <w:r w:rsidRPr="00ED0823">
        <w:rPr>
          <w:b/>
          <w:sz w:val="28"/>
          <w:szCs w:val="28"/>
        </w:rPr>
        <w:t xml:space="preserve">PAEDIATRIC SPEECH &amp; LANGUAGE THERAPY </w:t>
      </w:r>
    </w:p>
    <w:p w:rsidR="00F530AB" w:rsidRPr="0051610F" w:rsidRDefault="00F530AB" w:rsidP="0051610F">
      <w:pPr>
        <w:jc w:val="center"/>
        <w:rPr>
          <w:b/>
          <w:sz w:val="28"/>
          <w:szCs w:val="28"/>
        </w:rPr>
      </w:pPr>
      <w:r w:rsidRPr="00ED0823">
        <w:rPr>
          <w:b/>
          <w:sz w:val="28"/>
          <w:szCs w:val="28"/>
        </w:rPr>
        <w:t>REFERRAL FORM</w:t>
      </w:r>
      <w:r>
        <w:rPr>
          <w:b/>
          <w:sz w:val="28"/>
          <w:szCs w:val="28"/>
        </w:rPr>
        <w:t>S SUPPORTING DOCUMENT</w:t>
      </w:r>
      <w:bookmarkStart w:id="0" w:name="_GoBack"/>
      <w:bookmarkEnd w:id="0"/>
    </w:p>
    <w:p w:rsidR="00F530AB" w:rsidRPr="00E645E6" w:rsidRDefault="00F530AB" w:rsidP="00D37EDF">
      <w:pPr>
        <w:rPr>
          <w:sz w:val="20"/>
          <w:szCs w:val="20"/>
        </w:rPr>
      </w:pPr>
      <w:r w:rsidRPr="00E645E6">
        <w:rPr>
          <w:sz w:val="20"/>
          <w:szCs w:val="20"/>
        </w:rPr>
        <w:t xml:space="preserve">Please remember that when completing the referral from for a child you are considering their developmental level </w:t>
      </w:r>
      <w:r w:rsidRPr="00E645E6">
        <w:rPr>
          <w:b/>
          <w:sz w:val="20"/>
          <w:szCs w:val="20"/>
          <w:u w:val="single"/>
        </w:rPr>
        <w:t>not</w:t>
      </w:r>
      <w:r w:rsidRPr="00E645E6">
        <w:rPr>
          <w:sz w:val="20"/>
          <w:szCs w:val="20"/>
        </w:rPr>
        <w:t xml:space="preserve"> their chronological age.</w:t>
      </w:r>
    </w:p>
    <w:p w:rsidR="00F530AB" w:rsidRPr="00E645E6" w:rsidRDefault="00F530AB" w:rsidP="00D37EDF">
      <w:pPr>
        <w:rPr>
          <w:b/>
          <w:sz w:val="20"/>
          <w:szCs w:val="20"/>
          <w:u w:val="single"/>
        </w:rPr>
      </w:pPr>
      <w:r w:rsidRPr="00E645E6">
        <w:rPr>
          <w:b/>
          <w:sz w:val="20"/>
          <w:szCs w:val="20"/>
          <w:u w:val="single"/>
        </w:rPr>
        <w:t>EXCLUSION CRITERIA FOR REFERRAL</w:t>
      </w:r>
    </w:p>
    <w:p w:rsidR="00F530AB" w:rsidRPr="00E645E6" w:rsidRDefault="00F530AB" w:rsidP="00933CA5">
      <w:pPr>
        <w:rPr>
          <w:sz w:val="20"/>
          <w:szCs w:val="20"/>
        </w:rPr>
      </w:pPr>
      <w:r w:rsidRPr="00E645E6">
        <w:rPr>
          <w:sz w:val="20"/>
          <w:szCs w:val="20"/>
        </w:rPr>
        <w:t>Please be aware that referral’s to the service concerning the difficulties listed below will not be accepted:</w:t>
      </w:r>
    </w:p>
    <w:p w:rsidR="00F530AB" w:rsidRPr="00E645E6" w:rsidRDefault="00F530AB" w:rsidP="00933CA5">
      <w:pPr>
        <w:rPr>
          <w:b/>
          <w:sz w:val="20"/>
          <w:szCs w:val="20"/>
          <w:u w:val="single"/>
        </w:rPr>
      </w:pPr>
      <w:r w:rsidRPr="00E645E6">
        <w:rPr>
          <w:b/>
          <w:sz w:val="20"/>
          <w:szCs w:val="20"/>
          <w:u w:val="single"/>
        </w:rPr>
        <w:t>EXCLUSION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7"/>
        <w:gridCol w:w="3323"/>
        <w:gridCol w:w="2612"/>
      </w:tblGrid>
      <w:tr w:rsidR="00F530AB" w:rsidRPr="00060A64" w:rsidTr="00060A64">
        <w:tc>
          <w:tcPr>
            <w:tcW w:w="3307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0A64">
              <w:rPr>
                <w:b/>
                <w:sz w:val="20"/>
                <w:szCs w:val="20"/>
                <w:u w:val="single"/>
              </w:rPr>
              <w:t>NATURE OF DIFFICULTY</w:t>
            </w:r>
          </w:p>
        </w:tc>
        <w:tc>
          <w:tcPr>
            <w:tcW w:w="3323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0A64">
              <w:rPr>
                <w:b/>
                <w:sz w:val="20"/>
                <w:szCs w:val="20"/>
                <w:u w:val="single"/>
              </w:rPr>
              <w:t>FURTHER DETAILS</w:t>
            </w:r>
          </w:p>
        </w:tc>
        <w:tc>
          <w:tcPr>
            <w:tcW w:w="2612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0A64">
              <w:rPr>
                <w:b/>
                <w:sz w:val="20"/>
                <w:szCs w:val="20"/>
                <w:u w:val="single"/>
              </w:rPr>
              <w:t>SIGNPOSTING</w:t>
            </w:r>
          </w:p>
        </w:tc>
      </w:tr>
      <w:tr w:rsidR="00F530AB" w:rsidRPr="00060A64" w:rsidTr="00060A64">
        <w:tc>
          <w:tcPr>
            <w:tcW w:w="3307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0A64">
              <w:rPr>
                <w:b/>
                <w:sz w:val="20"/>
                <w:szCs w:val="20"/>
              </w:rPr>
              <w:t>Tongue Tie</w:t>
            </w:r>
          </w:p>
        </w:tc>
        <w:tc>
          <w:tcPr>
            <w:tcW w:w="3323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Where there is no family history of feeding or talking difficulties.</w:t>
            </w:r>
          </w:p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If you are concerned about your child’s tongue tie in relation to feeding difficulties please make a referral.</w:t>
            </w:r>
          </w:p>
        </w:tc>
        <w:tc>
          <w:tcPr>
            <w:tcW w:w="2612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0AB" w:rsidRPr="00060A64" w:rsidTr="00060A64">
        <w:tc>
          <w:tcPr>
            <w:tcW w:w="3307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0A64">
              <w:rPr>
                <w:b/>
                <w:sz w:val="20"/>
                <w:szCs w:val="20"/>
              </w:rPr>
              <w:t>Developmental Delay</w:t>
            </w:r>
          </w:p>
        </w:tc>
        <w:tc>
          <w:tcPr>
            <w:tcW w:w="3323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Where the child’s skills are within 12 months of their chronological age</w:t>
            </w:r>
          </w:p>
        </w:tc>
        <w:tc>
          <w:tcPr>
            <w:tcW w:w="2612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Paediatrician</w:t>
            </w:r>
          </w:p>
        </w:tc>
      </w:tr>
      <w:tr w:rsidR="00F530AB" w:rsidRPr="00060A64" w:rsidTr="00060A64">
        <w:tc>
          <w:tcPr>
            <w:tcW w:w="3307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0A64">
              <w:rPr>
                <w:b/>
                <w:sz w:val="20"/>
                <w:szCs w:val="20"/>
              </w:rPr>
              <w:t>Lisp</w:t>
            </w:r>
          </w:p>
        </w:tc>
        <w:tc>
          <w:tcPr>
            <w:tcW w:w="3323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Unless the child is concerned regarding the lisp and has motivation to change their talking.</w:t>
            </w:r>
          </w:p>
        </w:tc>
        <w:tc>
          <w:tcPr>
            <w:tcW w:w="2612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0AB" w:rsidRPr="00060A64" w:rsidTr="00060A64">
        <w:tc>
          <w:tcPr>
            <w:tcW w:w="3307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0A64">
              <w:rPr>
                <w:b/>
                <w:sz w:val="20"/>
                <w:szCs w:val="20"/>
              </w:rPr>
              <w:t>Selective Mutism</w:t>
            </w:r>
          </w:p>
        </w:tc>
        <w:tc>
          <w:tcPr>
            <w:tcW w:w="3323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Where there is no evidence of underlying speech and language difficulties</w:t>
            </w:r>
          </w:p>
        </w:tc>
        <w:tc>
          <w:tcPr>
            <w:tcW w:w="2612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Educational Psychology</w:t>
            </w:r>
          </w:p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Cognition &amp; Learning Team</w:t>
            </w:r>
          </w:p>
        </w:tc>
      </w:tr>
      <w:tr w:rsidR="00F530AB" w:rsidRPr="00060A64" w:rsidTr="00060A64">
        <w:tc>
          <w:tcPr>
            <w:tcW w:w="3307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0A64">
              <w:rPr>
                <w:b/>
                <w:sz w:val="20"/>
                <w:szCs w:val="20"/>
              </w:rPr>
              <w:t>Reading &amp; writing difficulties</w:t>
            </w:r>
          </w:p>
        </w:tc>
        <w:tc>
          <w:tcPr>
            <w:tcW w:w="3323" w:type="dxa"/>
          </w:tcPr>
          <w:p w:rsidR="00F530AB" w:rsidRPr="00060A64" w:rsidRDefault="00F530AB" w:rsidP="00060A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Where there is no evidence of underlying speech and language difficulties</w:t>
            </w:r>
          </w:p>
        </w:tc>
        <w:tc>
          <w:tcPr>
            <w:tcW w:w="2612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Educational Psychology</w:t>
            </w:r>
          </w:p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Cognition &amp; Learning Team</w:t>
            </w:r>
          </w:p>
        </w:tc>
      </w:tr>
      <w:tr w:rsidR="00F530AB" w:rsidRPr="00060A64" w:rsidTr="00060A64">
        <w:tc>
          <w:tcPr>
            <w:tcW w:w="3307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0A64">
              <w:rPr>
                <w:b/>
                <w:sz w:val="20"/>
                <w:szCs w:val="20"/>
              </w:rPr>
              <w:t>General Learning Difficulties</w:t>
            </w:r>
          </w:p>
        </w:tc>
        <w:tc>
          <w:tcPr>
            <w:tcW w:w="3323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If the child’s speech and language skills are broadly in line with their general learning levels/ ability, even if this is below the child’s chronological age, we will not accept a referral.</w:t>
            </w:r>
          </w:p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 xml:space="preserve">If you feel that a child with generalised learning difficulties has problems understanding and/ or using language significantly above or below their developmental/ learning levels, we will accept a referral, with an accompanying report from an Educational Psychologist. </w:t>
            </w:r>
          </w:p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</w:p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 xml:space="preserve">Children who fall within Range 1 provision on the SEN guidance for children with speech, language &amp; communication needs will not be seen by the service. </w:t>
            </w:r>
          </w:p>
        </w:tc>
        <w:tc>
          <w:tcPr>
            <w:tcW w:w="2612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Educational Psychology</w:t>
            </w:r>
          </w:p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Cognition &amp; Learning Team</w:t>
            </w:r>
          </w:p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ELKLAN training for schools/ nurseries</w:t>
            </w:r>
          </w:p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Training courses run by the SLT department</w:t>
            </w:r>
          </w:p>
        </w:tc>
      </w:tr>
      <w:tr w:rsidR="00F530AB" w:rsidRPr="00060A64" w:rsidTr="00060A64">
        <w:tc>
          <w:tcPr>
            <w:tcW w:w="3307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0A64">
              <w:rPr>
                <w:b/>
                <w:sz w:val="20"/>
                <w:szCs w:val="20"/>
              </w:rPr>
              <w:t>Bilingual Children</w:t>
            </w:r>
          </w:p>
        </w:tc>
        <w:tc>
          <w:tcPr>
            <w:tcW w:w="3323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Where there are no concerns in the child’s home language development</w:t>
            </w:r>
          </w:p>
        </w:tc>
        <w:tc>
          <w:tcPr>
            <w:tcW w:w="2612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30AB" w:rsidRPr="00060A64" w:rsidTr="00060A64">
        <w:tc>
          <w:tcPr>
            <w:tcW w:w="3307" w:type="dxa"/>
          </w:tcPr>
          <w:p w:rsidR="00F530AB" w:rsidRPr="00060A64" w:rsidRDefault="00F530AB" w:rsidP="00060A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0A64">
              <w:rPr>
                <w:b/>
                <w:sz w:val="20"/>
                <w:szCs w:val="20"/>
              </w:rPr>
              <w:t>Voice</w:t>
            </w:r>
          </w:p>
        </w:tc>
        <w:tc>
          <w:tcPr>
            <w:tcW w:w="3323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Without previously being seen by ENT. Parents/ carers may need to ask their GP to do this on their behalf</w:t>
            </w:r>
          </w:p>
        </w:tc>
        <w:tc>
          <w:tcPr>
            <w:tcW w:w="2612" w:type="dxa"/>
          </w:tcPr>
          <w:p w:rsidR="00F530AB" w:rsidRPr="00060A64" w:rsidRDefault="00F530AB" w:rsidP="00060A64">
            <w:pPr>
              <w:spacing w:after="0" w:line="240" w:lineRule="auto"/>
              <w:rPr>
                <w:sz w:val="20"/>
                <w:szCs w:val="20"/>
              </w:rPr>
            </w:pPr>
            <w:r w:rsidRPr="00060A64">
              <w:rPr>
                <w:sz w:val="20"/>
                <w:szCs w:val="20"/>
              </w:rPr>
              <w:t>ENT</w:t>
            </w:r>
          </w:p>
        </w:tc>
      </w:tr>
    </w:tbl>
    <w:p w:rsidR="00F530AB" w:rsidRPr="00E645E6" w:rsidRDefault="00F530AB" w:rsidP="00933CA5">
      <w:pPr>
        <w:rPr>
          <w:b/>
          <w:sz w:val="20"/>
          <w:szCs w:val="20"/>
        </w:rPr>
      </w:pPr>
    </w:p>
    <w:p w:rsidR="00F530AB" w:rsidRPr="00E645E6" w:rsidRDefault="00F530AB" w:rsidP="00933CA5">
      <w:pPr>
        <w:rPr>
          <w:b/>
          <w:sz w:val="20"/>
          <w:szCs w:val="20"/>
          <w:u w:val="single"/>
        </w:rPr>
      </w:pPr>
      <w:r w:rsidRPr="00E645E6">
        <w:rPr>
          <w:b/>
          <w:sz w:val="20"/>
          <w:szCs w:val="20"/>
          <w:u w:val="single"/>
        </w:rPr>
        <w:t>OUTCOMES OF THE REFERRAL:</w:t>
      </w:r>
    </w:p>
    <w:p w:rsidR="00F530AB" w:rsidRPr="00E645E6" w:rsidRDefault="00F530AB" w:rsidP="00933CA5">
      <w:pPr>
        <w:rPr>
          <w:sz w:val="20"/>
          <w:szCs w:val="20"/>
        </w:rPr>
      </w:pPr>
      <w:r w:rsidRPr="00E645E6">
        <w:rPr>
          <w:sz w:val="20"/>
          <w:szCs w:val="20"/>
        </w:rPr>
        <w:t>Please note that referrals will not be accepted if all sections of the referral form (except those that are not applicable) are not completed.</w:t>
      </w:r>
    </w:p>
    <w:p w:rsidR="00F530AB" w:rsidRPr="00E645E6" w:rsidRDefault="00F530AB" w:rsidP="00933CA5">
      <w:pPr>
        <w:rPr>
          <w:sz w:val="20"/>
          <w:szCs w:val="20"/>
        </w:rPr>
      </w:pPr>
      <w:r w:rsidRPr="00E645E6">
        <w:rPr>
          <w:sz w:val="20"/>
          <w:szCs w:val="20"/>
        </w:rPr>
        <w:t xml:space="preserve">Referrals will also be returned to the referrer if supporting documents from nurseries, schools and other professionals are not provided. </w:t>
      </w:r>
    </w:p>
    <w:p w:rsidR="00F530AB" w:rsidRPr="00E645E6" w:rsidRDefault="00F530AB" w:rsidP="00933CA5">
      <w:pPr>
        <w:rPr>
          <w:sz w:val="20"/>
          <w:szCs w:val="20"/>
        </w:rPr>
      </w:pPr>
      <w:r w:rsidRPr="00E645E6">
        <w:rPr>
          <w:sz w:val="20"/>
          <w:szCs w:val="20"/>
        </w:rPr>
        <w:t>We aim to see children with 18 weeks of the referral being received.</w:t>
      </w:r>
    </w:p>
    <w:p w:rsidR="00F530AB" w:rsidRPr="00E645E6" w:rsidRDefault="00F530AB" w:rsidP="00933CA5">
      <w:pPr>
        <w:rPr>
          <w:sz w:val="20"/>
          <w:szCs w:val="20"/>
        </w:rPr>
      </w:pPr>
      <w:r w:rsidRPr="00E645E6">
        <w:rPr>
          <w:sz w:val="20"/>
          <w:szCs w:val="20"/>
        </w:rPr>
        <w:t>The</w:t>
      </w:r>
      <w:r>
        <w:rPr>
          <w:sz w:val="20"/>
          <w:szCs w:val="20"/>
        </w:rPr>
        <w:t>re are</w:t>
      </w:r>
      <w:r w:rsidRPr="00E645E6">
        <w:rPr>
          <w:sz w:val="20"/>
          <w:szCs w:val="20"/>
        </w:rPr>
        <w:t xml:space="preserve"> several possible outcomes from the referral:</w:t>
      </w:r>
    </w:p>
    <w:p w:rsidR="00F530AB" w:rsidRPr="00E645E6" w:rsidRDefault="00F530AB" w:rsidP="00881F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referral is returned to the sender</w:t>
      </w:r>
      <w:r w:rsidRPr="00E645E6">
        <w:rPr>
          <w:sz w:val="20"/>
          <w:szCs w:val="20"/>
        </w:rPr>
        <w:t xml:space="preserve"> as not enough information has been provided.</w:t>
      </w:r>
    </w:p>
    <w:p w:rsidR="00F530AB" w:rsidRPr="00E645E6" w:rsidRDefault="00F530AB" w:rsidP="00881F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5E6">
        <w:rPr>
          <w:sz w:val="20"/>
          <w:szCs w:val="20"/>
        </w:rPr>
        <w:t>The referral is rejected as the referral is not appropriate.</w:t>
      </w:r>
    </w:p>
    <w:p w:rsidR="00F530AB" w:rsidRPr="00E645E6" w:rsidRDefault="00F530AB" w:rsidP="00881F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5E6">
        <w:rPr>
          <w:sz w:val="20"/>
          <w:szCs w:val="20"/>
        </w:rPr>
        <w:t>The child’s pare</w:t>
      </w:r>
      <w:r>
        <w:rPr>
          <w:sz w:val="20"/>
          <w:szCs w:val="20"/>
        </w:rPr>
        <w:t xml:space="preserve">nts/ school or nursery staff </w:t>
      </w:r>
      <w:r w:rsidRPr="00E645E6">
        <w:rPr>
          <w:sz w:val="20"/>
          <w:szCs w:val="20"/>
        </w:rPr>
        <w:t xml:space="preserve">are invited to attend a Parent Advice Group where information, advice and strategies will be discussed to support the child’s speech and language development. </w:t>
      </w:r>
    </w:p>
    <w:p w:rsidR="00F530AB" w:rsidRPr="00E645E6" w:rsidRDefault="00F530AB" w:rsidP="00881F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5E6">
        <w:rPr>
          <w:sz w:val="20"/>
          <w:szCs w:val="20"/>
        </w:rPr>
        <w:t>The child and their parent will be invited to attend a series of group sessions where assessment, advice and therapy will be provided targeting the child’s specific difficulty.</w:t>
      </w:r>
    </w:p>
    <w:p w:rsidR="00F530AB" w:rsidRPr="00E645E6" w:rsidRDefault="00F530AB" w:rsidP="00881F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45E6">
        <w:rPr>
          <w:sz w:val="20"/>
          <w:szCs w:val="20"/>
        </w:rPr>
        <w:t>The child will be invited to attend a specialist assessment session where further assessment will be completed and further input decided on.</w:t>
      </w:r>
    </w:p>
    <w:p w:rsidR="00F530AB" w:rsidRPr="00E645E6" w:rsidRDefault="00F530AB" w:rsidP="005B32B7">
      <w:pPr>
        <w:rPr>
          <w:sz w:val="20"/>
          <w:szCs w:val="20"/>
        </w:rPr>
      </w:pPr>
    </w:p>
    <w:p w:rsidR="00F530AB" w:rsidRPr="00E645E6" w:rsidRDefault="00F530AB" w:rsidP="005B32B7">
      <w:pPr>
        <w:rPr>
          <w:i/>
          <w:sz w:val="20"/>
          <w:szCs w:val="20"/>
          <w:u w:val="single"/>
        </w:rPr>
      </w:pPr>
      <w:r w:rsidRPr="00E645E6">
        <w:rPr>
          <w:i/>
          <w:sz w:val="20"/>
          <w:szCs w:val="20"/>
          <w:u w:val="single"/>
        </w:rPr>
        <w:t>FOR THE ATTENTION OF SCHOOLS:</w:t>
      </w:r>
    </w:p>
    <w:p w:rsidR="00F530AB" w:rsidRPr="00E645E6" w:rsidRDefault="00F530AB" w:rsidP="005B32B7">
      <w:pPr>
        <w:rPr>
          <w:sz w:val="20"/>
          <w:szCs w:val="20"/>
        </w:rPr>
      </w:pPr>
      <w:r w:rsidRPr="00E645E6">
        <w:rPr>
          <w:sz w:val="20"/>
          <w:szCs w:val="20"/>
        </w:rPr>
        <w:t xml:space="preserve">Please be aware that if upon completion of assessment it is decided that a child falls within Ranges 1 or 2 of provision on the SEN guidance for children with Speech, Language &amp; Communication Needs, they will be discharged from the service with appropriate advice for school and parents. </w:t>
      </w:r>
    </w:p>
    <w:p w:rsidR="00F530AB" w:rsidRPr="00E645E6" w:rsidRDefault="00F530AB" w:rsidP="0093187E">
      <w:pPr>
        <w:ind w:left="360"/>
        <w:rPr>
          <w:sz w:val="20"/>
          <w:szCs w:val="20"/>
        </w:rPr>
      </w:pPr>
    </w:p>
    <w:p w:rsidR="00F530AB" w:rsidRPr="00E645E6" w:rsidRDefault="00F530AB" w:rsidP="0093187E">
      <w:pPr>
        <w:ind w:left="360"/>
        <w:rPr>
          <w:b/>
          <w:sz w:val="20"/>
          <w:szCs w:val="20"/>
          <w:u w:val="single"/>
        </w:rPr>
      </w:pPr>
      <w:r w:rsidRPr="00E645E6">
        <w:rPr>
          <w:b/>
          <w:sz w:val="20"/>
          <w:szCs w:val="20"/>
          <w:u w:val="single"/>
        </w:rPr>
        <w:t>RE-REFERRAL CRITERIA:</w:t>
      </w:r>
    </w:p>
    <w:p w:rsidR="00F530AB" w:rsidRPr="00E645E6" w:rsidRDefault="00F530AB" w:rsidP="0093187E">
      <w:pPr>
        <w:ind w:left="360"/>
        <w:rPr>
          <w:sz w:val="20"/>
          <w:szCs w:val="20"/>
        </w:rPr>
      </w:pPr>
      <w:r w:rsidRPr="00E645E6">
        <w:rPr>
          <w:sz w:val="20"/>
          <w:szCs w:val="20"/>
        </w:rPr>
        <w:t>A re-referral will not be accepted if:</w:t>
      </w:r>
    </w:p>
    <w:p w:rsidR="00F530AB" w:rsidRPr="00612886" w:rsidRDefault="00F530AB" w:rsidP="0061288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45E6">
        <w:rPr>
          <w:sz w:val="20"/>
          <w:szCs w:val="20"/>
        </w:rPr>
        <w:t>The child has been discharged within the last 6 months and there are no fresh concerns.</w:t>
      </w:r>
    </w:p>
    <w:p w:rsidR="00F530AB" w:rsidRPr="00E645E6" w:rsidRDefault="00F530AB" w:rsidP="009264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45E6">
        <w:rPr>
          <w:sz w:val="20"/>
          <w:szCs w:val="20"/>
        </w:rPr>
        <w:t xml:space="preserve">The child has failed to attend 3 appointments – unless the referrer agrees to attend the appointment with the child. </w:t>
      </w:r>
      <w:r>
        <w:rPr>
          <w:sz w:val="20"/>
          <w:szCs w:val="20"/>
        </w:rPr>
        <w:t xml:space="preserve">If the child has missed 1 or 2 appointments a referral will be accepted but we ask the referrer to do their best to ensure and support attendance where possible. </w:t>
      </w:r>
    </w:p>
    <w:p w:rsidR="00F530AB" w:rsidRPr="00E645E6" w:rsidRDefault="00F530AB" w:rsidP="009264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645E6">
        <w:rPr>
          <w:sz w:val="20"/>
          <w:szCs w:val="20"/>
        </w:rPr>
        <w:t xml:space="preserve">The previous Speech &amp; Language Therapist has outlined a likely ‘prognosis’ and a specific re-referral criteria e.g. a change in school, child’s motivation to change, anxiety levels of parents, targets achieved, significant deterioration in the child’s behaviour. </w:t>
      </w:r>
    </w:p>
    <w:p w:rsidR="00F530AB" w:rsidRPr="00926489" w:rsidRDefault="00F530AB" w:rsidP="0093187E">
      <w:pPr>
        <w:ind w:left="360"/>
        <w:rPr>
          <w:sz w:val="28"/>
          <w:szCs w:val="28"/>
        </w:rPr>
      </w:pPr>
    </w:p>
    <w:p w:rsidR="00F530AB" w:rsidRPr="00881FB2" w:rsidRDefault="00F530AB" w:rsidP="00933CA5">
      <w:pPr>
        <w:rPr>
          <w:sz w:val="28"/>
          <w:szCs w:val="28"/>
        </w:rPr>
      </w:pPr>
    </w:p>
    <w:sectPr w:rsidR="00F530AB" w:rsidRPr="00881FB2" w:rsidSect="00462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975"/>
    <w:multiLevelType w:val="hybridMultilevel"/>
    <w:tmpl w:val="179056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68337C"/>
    <w:multiLevelType w:val="hybridMultilevel"/>
    <w:tmpl w:val="6D20F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A5"/>
    <w:rsid w:val="00060A64"/>
    <w:rsid w:val="000D04D9"/>
    <w:rsid w:val="00111B0C"/>
    <w:rsid w:val="00157EFA"/>
    <w:rsid w:val="002C15E6"/>
    <w:rsid w:val="00356440"/>
    <w:rsid w:val="003C0C09"/>
    <w:rsid w:val="004624B4"/>
    <w:rsid w:val="0051610F"/>
    <w:rsid w:val="005B32B7"/>
    <w:rsid w:val="00612886"/>
    <w:rsid w:val="0066121C"/>
    <w:rsid w:val="0071106A"/>
    <w:rsid w:val="00881FB2"/>
    <w:rsid w:val="00893E56"/>
    <w:rsid w:val="008B281D"/>
    <w:rsid w:val="00926489"/>
    <w:rsid w:val="0093187E"/>
    <w:rsid w:val="00933CA5"/>
    <w:rsid w:val="00A143F8"/>
    <w:rsid w:val="00BE02CE"/>
    <w:rsid w:val="00C22A6E"/>
    <w:rsid w:val="00C825D3"/>
    <w:rsid w:val="00D37EDF"/>
    <w:rsid w:val="00DD0B47"/>
    <w:rsid w:val="00E645E6"/>
    <w:rsid w:val="00ED0823"/>
    <w:rsid w:val="00F5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3C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630</Words>
  <Characters>3597</Characters>
  <Application>Microsoft Office Outlook</Application>
  <DocSecurity>0</DocSecurity>
  <Lines>0</Lines>
  <Paragraphs>0</Paragraphs>
  <ScaleCrop>false</ScaleCrop>
  <Company>Bradford District Care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PAEDIATRIC SPEECH &amp; LANGUAGE THERAPY </dc:title>
  <dc:subject/>
  <dc:creator>PittsC</dc:creator>
  <cp:keywords/>
  <dc:description/>
  <cp:lastModifiedBy>HardakerA</cp:lastModifiedBy>
  <cp:revision>2</cp:revision>
  <cp:lastPrinted>2015-01-15T13:10:00Z</cp:lastPrinted>
  <dcterms:created xsi:type="dcterms:W3CDTF">2015-06-29T09:00:00Z</dcterms:created>
  <dcterms:modified xsi:type="dcterms:W3CDTF">2015-06-29T09:00:00Z</dcterms:modified>
</cp:coreProperties>
</file>