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F7" w:rsidRDefault="00C254F7" w:rsidP="00582D0F">
      <w:pPr>
        <w:rPr>
          <w:rFonts w:ascii="Arial" w:hAnsi="Arial" w:cs="Arial"/>
        </w:rPr>
      </w:pPr>
      <w:r w:rsidRPr="00886C1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4pt">
            <v:imagedata r:id="rId7" o:title=""/>
          </v:shape>
        </w:pict>
      </w:r>
    </w:p>
    <w:p w:rsidR="00C254F7" w:rsidRDefault="00C254F7" w:rsidP="00582D0F">
      <w:pPr>
        <w:rPr>
          <w:rFonts w:ascii="Arial" w:hAnsi="Arial" w:cs="Arial"/>
        </w:rPr>
      </w:pPr>
    </w:p>
    <w:p w:rsidR="00C254F7" w:rsidRDefault="00C254F7" w:rsidP="00582D0F">
      <w:pPr>
        <w:rPr>
          <w:rFonts w:ascii="Arial" w:hAnsi="Arial" w:cs="Arial"/>
        </w:rPr>
      </w:pPr>
      <w:r w:rsidRPr="008A35AD">
        <w:rPr>
          <w:rFonts w:ascii="Arial" w:hAnsi="Arial" w:cs="Arial"/>
        </w:rPr>
        <w:t xml:space="preserve">The Education Communications Team is seeking </w:t>
      </w:r>
      <w:r>
        <w:rPr>
          <w:rFonts w:ascii="Arial" w:hAnsi="Arial" w:cs="Arial"/>
        </w:rPr>
        <w:t>positive examples and evidence of all the  good practice and innovation</w:t>
      </w:r>
      <w:r w:rsidRPr="008A35AD">
        <w:rPr>
          <w:rFonts w:ascii="Arial" w:hAnsi="Arial" w:cs="Arial"/>
        </w:rPr>
        <w:t xml:space="preserve"> from across the district to feature in a </w:t>
      </w:r>
      <w:r>
        <w:rPr>
          <w:rFonts w:ascii="Arial" w:hAnsi="Arial" w:cs="Arial"/>
        </w:rPr>
        <w:t>fortnightly</w:t>
      </w:r>
      <w:r w:rsidRPr="008A35AD">
        <w:rPr>
          <w:rFonts w:ascii="Arial" w:hAnsi="Arial" w:cs="Arial"/>
        </w:rPr>
        <w:t xml:space="preserve"> publication called Educate Positive.</w:t>
      </w:r>
    </w:p>
    <w:p w:rsidR="00C254F7" w:rsidRPr="006777B7" w:rsidRDefault="00C254F7" w:rsidP="00582D0F">
      <w:pPr>
        <w:rPr>
          <w:rFonts w:ascii="Arial" w:hAnsi="Arial" w:cs="Arial"/>
          <w:b/>
        </w:rPr>
        <w:sectPr w:rsidR="00C254F7" w:rsidRPr="006777B7" w:rsidSect="0060476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777B7">
        <w:rPr>
          <w:rFonts w:ascii="Arial" w:hAnsi="Arial" w:cs="Arial"/>
          <w:b/>
        </w:rPr>
        <w:t>Does your school have any of the following achievements to share?:</w:t>
      </w:r>
    </w:p>
    <w:p w:rsidR="00C254F7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innovative practice</w:t>
      </w:r>
    </w:p>
    <w:p w:rsidR="00C254F7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 improvement strategies</w:t>
      </w:r>
    </w:p>
    <w:p w:rsidR="00C254F7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projects </w:t>
      </w:r>
    </w:p>
    <w:p w:rsidR="00C254F7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recruitment and retention successes</w:t>
      </w:r>
    </w:p>
    <w:p w:rsidR="00C254F7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 and learning improvements</w:t>
      </w:r>
    </w:p>
    <w:p w:rsidR="00C254F7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activities</w:t>
      </w:r>
    </w:p>
    <w:p w:rsidR="00C254F7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curriculum developments</w:t>
      </w:r>
    </w:p>
    <w:p w:rsidR="00C254F7" w:rsidRPr="008A35AD" w:rsidRDefault="00C254F7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evidence of raising attainment/standards</w:t>
      </w:r>
      <w:r w:rsidRPr="008A35AD">
        <w:rPr>
          <w:rFonts w:ascii="Arial" w:hAnsi="Arial" w:cs="Arial"/>
        </w:rPr>
        <w:t>?</w:t>
      </w:r>
    </w:p>
    <w:p w:rsidR="00C254F7" w:rsidRDefault="00C254F7" w:rsidP="00582D0F">
      <w:pPr>
        <w:rPr>
          <w:rFonts w:ascii="Arial" w:hAnsi="Arial" w:cs="Arial"/>
        </w:rPr>
        <w:sectPr w:rsidR="00C254F7" w:rsidSect="00AC4A5F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4153" w:space="720"/>
            <w:col w:w="4153"/>
          </w:cols>
          <w:docGrid w:linePitch="360"/>
        </w:sectPr>
      </w:pPr>
    </w:p>
    <w:p w:rsidR="00C254F7" w:rsidRPr="008A35AD" w:rsidRDefault="00C254F7" w:rsidP="00582D0F">
      <w:pPr>
        <w:rPr>
          <w:rFonts w:ascii="Arial" w:hAnsi="Arial" w:cs="Arial"/>
          <w:b/>
          <w:sz w:val="24"/>
          <w:szCs w:val="24"/>
        </w:rPr>
      </w:pPr>
      <w:r w:rsidRPr="008A35AD">
        <w:rPr>
          <w:rFonts w:ascii="Arial" w:hAnsi="Arial" w:cs="Arial"/>
        </w:rPr>
        <w:t>If so, please complete this form with the following details:</w:t>
      </w:r>
    </w:p>
    <w:p w:rsidR="00C254F7" w:rsidRDefault="00C254F7" w:rsidP="0023145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Positive news from our schools</w:t>
      </w:r>
    </w:p>
    <w:p w:rsidR="00C254F7" w:rsidRPr="005078BC" w:rsidRDefault="00C254F7" w:rsidP="0023145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6"/>
      </w:tblGrid>
      <w:tr w:rsidR="00C254F7" w:rsidRPr="003E5898" w:rsidTr="003E5898">
        <w:tc>
          <w:tcPr>
            <w:tcW w:w="9016" w:type="dxa"/>
          </w:tcPr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Name of School/Academy:</w:t>
            </w:r>
          </w:p>
          <w:p w:rsidR="00C254F7" w:rsidRPr="003E5898" w:rsidRDefault="00C254F7" w:rsidP="003E58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F7" w:rsidRPr="008A35AD" w:rsidTr="003E5898">
        <w:tc>
          <w:tcPr>
            <w:tcW w:w="9016" w:type="dxa"/>
          </w:tcPr>
          <w:p w:rsidR="00C254F7" w:rsidRPr="008A35AD" w:rsidRDefault="00C254F7" w:rsidP="003E589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What is it?  What do you want to share with the Council, other schools and the general public?</w:t>
            </w: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F7" w:rsidRPr="008A35AD" w:rsidTr="003E5898">
        <w:tc>
          <w:tcPr>
            <w:tcW w:w="9016" w:type="dxa"/>
          </w:tcPr>
          <w:p w:rsidR="00C254F7" w:rsidRPr="008A35AD" w:rsidRDefault="00C254F7" w:rsidP="003E589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What and who was involved?</w:t>
            </w: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F7" w:rsidRPr="008A35AD" w:rsidTr="003E5898">
        <w:tc>
          <w:tcPr>
            <w:tcW w:w="9016" w:type="dxa"/>
          </w:tcPr>
          <w:p w:rsidR="00C254F7" w:rsidRPr="008A35AD" w:rsidRDefault="00C254F7" w:rsidP="003E589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How has this helped the school and its pupils?</w:t>
            </w:r>
            <w:r>
              <w:rPr>
                <w:rFonts w:ascii="Arial" w:hAnsi="Arial" w:cs="Arial"/>
                <w:sz w:val="24"/>
                <w:szCs w:val="24"/>
              </w:rPr>
              <w:t xml:space="preserve">  What is the impact?</w:t>
            </w: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F7" w:rsidRPr="008A35AD" w:rsidTr="003E5898">
        <w:tc>
          <w:tcPr>
            <w:tcW w:w="9016" w:type="dxa"/>
          </w:tcPr>
          <w:p w:rsidR="00C254F7" w:rsidRDefault="00C254F7" w:rsidP="006777B7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Do you have any photos (please ensure that you have relevant up-to-date</w:t>
            </w:r>
          </w:p>
          <w:p w:rsidR="00C254F7" w:rsidRDefault="00C254F7" w:rsidP="006777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8A35AD">
              <w:rPr>
                <w:rFonts w:ascii="Arial" w:hAnsi="Arial" w:cs="Arial"/>
                <w:sz w:val="24"/>
                <w:szCs w:val="24"/>
              </w:rPr>
              <w:t>parental or guardian  permissions in place).</w:t>
            </w: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F7" w:rsidRPr="008A35AD" w:rsidTr="003E5898">
        <w:tc>
          <w:tcPr>
            <w:tcW w:w="9016" w:type="dxa"/>
          </w:tcPr>
          <w:p w:rsidR="00C254F7" w:rsidRDefault="00C254F7" w:rsidP="00205025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Has this success been externally verified?  (if so, please give details)</w:t>
            </w: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F7" w:rsidRPr="008A35AD" w:rsidRDefault="00C254F7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F7" w:rsidRPr="008A35AD" w:rsidTr="003E5898">
        <w:tc>
          <w:tcPr>
            <w:tcW w:w="9016" w:type="dxa"/>
          </w:tcPr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Information submitted by:</w:t>
            </w: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Approved by:</w:t>
            </w: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</w:tc>
      </w:tr>
      <w:tr w:rsidR="00C254F7" w:rsidRPr="008A35AD" w:rsidTr="003E5898">
        <w:tc>
          <w:tcPr>
            <w:tcW w:w="9016" w:type="dxa"/>
          </w:tcPr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email your completed form to:</w:t>
            </w: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Pr="00C85AD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Alyson.hardaker@bradford.gov.uk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Pr="00C85AD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Simon.Ohare@bradford.gov.uk</w:t>
              </w:r>
            </w:hyperlink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4F7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 send via caretaker post to:  Alyson Hardaker, 2</w:t>
            </w:r>
            <w:r w:rsidRPr="006777B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Floor, Future House,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Bolling Road</w:t>
                </w:r>
              </w:smartTag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address">
                <w:smartTag w:uri="urn:schemas-microsoft-com:office:smarttags" w:element="City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Bradford</w:t>
                  </w:r>
                </w:smartTag>
              </w:smartTag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address">
                <w:smartTag w:uri="urn:schemas-microsoft-com:office:smarttags" w:element="PostalCode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BD4 7EB</w:t>
                  </w:r>
                </w:smartTag>
              </w:smartTag>
            </w:smartTag>
          </w:p>
          <w:p w:rsidR="00C254F7" w:rsidRPr="008A35AD" w:rsidRDefault="00C254F7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54F7" w:rsidRPr="008A35AD" w:rsidRDefault="00C254F7" w:rsidP="00D74CA9">
      <w:pPr>
        <w:jc w:val="both"/>
      </w:pPr>
    </w:p>
    <w:sectPr w:rsidR="00C254F7" w:rsidRPr="008A35AD" w:rsidSect="00AC4A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F7" w:rsidRDefault="00C254F7">
      <w:r>
        <w:separator/>
      </w:r>
    </w:p>
  </w:endnote>
  <w:endnote w:type="continuationSeparator" w:id="0">
    <w:p w:rsidR="00C254F7" w:rsidRDefault="00C2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F7" w:rsidRDefault="00C254F7">
      <w:r>
        <w:separator/>
      </w:r>
    </w:p>
  </w:footnote>
  <w:footnote w:type="continuationSeparator" w:id="0">
    <w:p w:rsidR="00C254F7" w:rsidRDefault="00C2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F7" w:rsidRDefault="00C254F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6pt;margin-top:-11.25pt;width:2in;height:39.35pt;z-index:-251656192" wrapcoords="-112 0 -112 21185 21600 21185 21600 0 -112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0EFF"/>
    <w:multiLevelType w:val="hybridMultilevel"/>
    <w:tmpl w:val="91120B1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C45C87"/>
    <w:multiLevelType w:val="hybridMultilevel"/>
    <w:tmpl w:val="6ADC1BF6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E213438"/>
    <w:multiLevelType w:val="hybridMultilevel"/>
    <w:tmpl w:val="FF446CD6"/>
    <w:lvl w:ilvl="0" w:tplc="D5D83B5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763E34"/>
    <w:multiLevelType w:val="hybridMultilevel"/>
    <w:tmpl w:val="458EB96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0F"/>
    <w:rsid w:val="00006F98"/>
    <w:rsid w:val="0004101B"/>
    <w:rsid w:val="00087AC8"/>
    <w:rsid w:val="00110C06"/>
    <w:rsid w:val="001830EA"/>
    <w:rsid w:val="00205025"/>
    <w:rsid w:val="00231452"/>
    <w:rsid w:val="002719E9"/>
    <w:rsid w:val="0028769A"/>
    <w:rsid w:val="002D71A4"/>
    <w:rsid w:val="003055A4"/>
    <w:rsid w:val="003C7CCE"/>
    <w:rsid w:val="003E5898"/>
    <w:rsid w:val="003F3B50"/>
    <w:rsid w:val="004B512E"/>
    <w:rsid w:val="005078BC"/>
    <w:rsid w:val="00580757"/>
    <w:rsid w:val="00582D0F"/>
    <w:rsid w:val="005C5CDF"/>
    <w:rsid w:val="00604769"/>
    <w:rsid w:val="00621E29"/>
    <w:rsid w:val="006777B7"/>
    <w:rsid w:val="00746AF5"/>
    <w:rsid w:val="00860D75"/>
    <w:rsid w:val="0086609D"/>
    <w:rsid w:val="00886C1A"/>
    <w:rsid w:val="008A35AD"/>
    <w:rsid w:val="009079E7"/>
    <w:rsid w:val="00927B61"/>
    <w:rsid w:val="00931C85"/>
    <w:rsid w:val="00964523"/>
    <w:rsid w:val="009D2566"/>
    <w:rsid w:val="00AC4A5F"/>
    <w:rsid w:val="00AD3408"/>
    <w:rsid w:val="00AF7A17"/>
    <w:rsid w:val="00BF5BAE"/>
    <w:rsid w:val="00C254F7"/>
    <w:rsid w:val="00C85AD2"/>
    <w:rsid w:val="00CB048B"/>
    <w:rsid w:val="00CB0CB4"/>
    <w:rsid w:val="00D72974"/>
    <w:rsid w:val="00D74CA9"/>
    <w:rsid w:val="00D9066E"/>
    <w:rsid w:val="00DB4D19"/>
    <w:rsid w:val="00E95ADA"/>
    <w:rsid w:val="00F040AD"/>
    <w:rsid w:val="00F5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0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2D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2D0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31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17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D74C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D7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74C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0D75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D7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6777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Ohare@bradfor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son.hardaker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TO GO IN HERE</dc:title>
  <dc:subject/>
  <dc:creator>PASS</dc:creator>
  <cp:keywords/>
  <dc:description/>
  <cp:lastModifiedBy>HardakerA</cp:lastModifiedBy>
  <cp:revision>2</cp:revision>
  <cp:lastPrinted>2015-02-04T14:58:00Z</cp:lastPrinted>
  <dcterms:created xsi:type="dcterms:W3CDTF">2015-02-23T16:08:00Z</dcterms:created>
  <dcterms:modified xsi:type="dcterms:W3CDTF">2015-02-23T16:08:00Z</dcterms:modified>
</cp:coreProperties>
</file>