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5D" w:rsidRDefault="0044025D" w:rsidP="002D7956">
      <w:pPr>
        <w:jc w:val="center"/>
        <w:rPr>
          <w:rFonts w:ascii="Calibri" w:hAnsi="Calibri" w:cs="Calibri"/>
          <w:b/>
          <w:bCs/>
          <w:color w:val="1F497D"/>
          <w:sz w:val="28"/>
          <w:szCs w:val="28"/>
          <w:u w:val="single"/>
        </w:rPr>
      </w:pPr>
    </w:p>
    <w:p w:rsidR="0044025D" w:rsidRPr="00F03A64" w:rsidRDefault="0044025D" w:rsidP="002D7956">
      <w:pPr>
        <w:jc w:val="center"/>
        <w:rPr>
          <w:rFonts w:ascii="Calibri" w:hAnsi="Calibri" w:cs="Calibri"/>
          <w:b/>
          <w:bCs/>
          <w:color w:val="1F497D"/>
          <w:sz w:val="28"/>
          <w:szCs w:val="28"/>
          <w:u w:val="single"/>
        </w:rPr>
      </w:pPr>
      <w:r w:rsidRPr="00F03A64">
        <w:rPr>
          <w:rFonts w:ascii="Calibri" w:hAnsi="Calibri" w:cs="Calibri"/>
          <w:b/>
          <w:bCs/>
          <w:color w:val="1F497D"/>
          <w:sz w:val="28"/>
          <w:szCs w:val="28"/>
          <w:u w:val="single"/>
        </w:rPr>
        <w:t xml:space="preserve">Specialist Inclusion Project </w:t>
      </w:r>
    </w:p>
    <w:p w:rsidR="0044025D" w:rsidRPr="00F03A64" w:rsidRDefault="0044025D" w:rsidP="002D7956">
      <w:pPr>
        <w:jc w:val="center"/>
        <w:rPr>
          <w:rFonts w:ascii="Calibri" w:hAnsi="Calibri" w:cs="Calibri"/>
          <w:b/>
          <w:bCs/>
          <w:color w:val="1F497D"/>
          <w:sz w:val="28"/>
          <w:szCs w:val="28"/>
          <w:u w:val="single"/>
        </w:rPr>
      </w:pPr>
      <w:r w:rsidRPr="00F03A64">
        <w:rPr>
          <w:rFonts w:ascii="Calibri" w:hAnsi="Calibri" w:cs="Calibri"/>
          <w:b/>
          <w:bCs/>
          <w:color w:val="1F497D"/>
          <w:sz w:val="28"/>
          <w:szCs w:val="28"/>
          <w:u w:val="single"/>
        </w:rPr>
        <w:t>Info</w:t>
      </w:r>
      <w:r>
        <w:rPr>
          <w:rFonts w:ascii="Calibri" w:hAnsi="Calibri" w:cs="Calibri"/>
          <w:b/>
          <w:bCs/>
          <w:color w:val="1F497D"/>
          <w:sz w:val="28"/>
          <w:szCs w:val="28"/>
          <w:u w:val="single"/>
        </w:rPr>
        <w:t>rmation</w:t>
      </w:r>
      <w:r w:rsidRPr="00F03A64">
        <w:rPr>
          <w:rFonts w:ascii="Calibri" w:hAnsi="Calibri" w:cs="Calibri"/>
          <w:b/>
          <w:bCs/>
          <w:color w:val="1F497D"/>
          <w:sz w:val="28"/>
          <w:szCs w:val="28"/>
          <w:u w:val="single"/>
        </w:rPr>
        <w:t xml:space="preserve"> Pack</w:t>
      </w:r>
      <w:r>
        <w:rPr>
          <w:rFonts w:ascii="Calibri" w:hAnsi="Calibri" w:cs="Calibri"/>
          <w:b/>
          <w:bCs/>
          <w:color w:val="1F497D"/>
          <w:sz w:val="28"/>
          <w:szCs w:val="28"/>
          <w:u w:val="single"/>
        </w:rPr>
        <w:t xml:space="preserve"> 2016</w:t>
      </w:r>
    </w:p>
    <w:p w:rsidR="0044025D" w:rsidRDefault="0044025D" w:rsidP="002D7956">
      <w:pPr>
        <w:rPr>
          <w:rFonts w:ascii="Calibri" w:hAnsi="Calibri" w:cs="Calibri"/>
          <w:color w:val="1F497D"/>
          <w:sz w:val="22"/>
          <w:szCs w:val="22"/>
        </w:rPr>
      </w:pPr>
    </w:p>
    <w:p w:rsidR="0044025D" w:rsidRDefault="0044025D" w:rsidP="009B3B08">
      <w:pPr>
        <w:jc w:val="center"/>
        <w:rPr>
          <w:rFonts w:ascii="Calibri" w:hAnsi="Calibri" w:cs="Calibri"/>
          <w:sz w:val="22"/>
          <w:szCs w:val="22"/>
        </w:rPr>
      </w:pPr>
      <w:r>
        <w:rPr>
          <w:rFonts w:ascii="Calibri" w:hAnsi="Calibri" w:cs="Calibri"/>
          <w:sz w:val="22"/>
          <w:szCs w:val="22"/>
        </w:rPr>
        <w:t>The Specialist Inclusion Project runs short breaks leisure and recreational activities for children and young people with a diagnosed disability aged 8 to 18.</w:t>
      </w:r>
    </w:p>
    <w:p w:rsidR="0044025D" w:rsidRDefault="0044025D" w:rsidP="002D7956">
      <w:pPr>
        <w:rPr>
          <w:rFonts w:ascii="Calibri" w:hAnsi="Calibri" w:cs="Calibri"/>
          <w:color w:val="1F497D"/>
          <w:sz w:val="22"/>
          <w:szCs w:val="22"/>
        </w:rPr>
      </w:pPr>
    </w:p>
    <w:p w:rsidR="0044025D" w:rsidRDefault="0044025D" w:rsidP="002D7956">
      <w:pPr>
        <w:rPr>
          <w:rFonts w:ascii="Calibri" w:hAnsi="Calibri" w:cs="Calibri"/>
          <w:color w:val="1F497D"/>
          <w:sz w:val="22"/>
          <w:szCs w:val="22"/>
        </w:rPr>
      </w:pPr>
    </w:p>
    <w:p w:rsidR="0044025D" w:rsidRPr="00B70741" w:rsidRDefault="0044025D" w:rsidP="00A44EF9">
      <w:pPr>
        <w:jc w:val="both"/>
        <w:rPr>
          <w:rFonts w:ascii="Calibri" w:hAnsi="Calibri" w:cs="Calibri"/>
          <w:sz w:val="22"/>
          <w:szCs w:val="22"/>
        </w:rPr>
      </w:pPr>
      <w:r w:rsidRPr="00B70741">
        <w:rPr>
          <w:rFonts w:ascii="Calibri" w:hAnsi="Calibri" w:cs="Calibri"/>
          <w:b/>
          <w:bCs/>
          <w:sz w:val="28"/>
          <w:szCs w:val="28"/>
        </w:rPr>
        <w:t>Workshops</w:t>
      </w:r>
    </w:p>
    <w:p w:rsidR="0044025D" w:rsidRPr="00B70741" w:rsidRDefault="0044025D" w:rsidP="00A44EF9">
      <w:pPr>
        <w:jc w:val="both"/>
        <w:rPr>
          <w:rFonts w:ascii="Calibri" w:hAnsi="Calibri" w:cs="Calibri"/>
          <w:sz w:val="22"/>
          <w:szCs w:val="2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236.25pt;margin-top:2.45pt;width:212.25pt;height:140.25pt;z-index:-251658240;visibility:visible" wrapcoords="-76 0 -76 21484 21600 21484 21600 0 -76 0">
            <v:imagedata r:id="rId7" o:title=""/>
            <w10:wrap type="through"/>
          </v:shape>
        </w:pict>
      </w:r>
      <w:r w:rsidRPr="00B70741">
        <w:rPr>
          <w:rFonts w:ascii="Calibri" w:hAnsi="Calibri" w:cs="Calibri"/>
          <w:sz w:val="22"/>
          <w:szCs w:val="22"/>
        </w:rPr>
        <w:t xml:space="preserve">The team are running new exciting workshops that will change every few months, this is to give young people the opportunity to try new activities that have a main focus, such as dance, drama or Minecraft instead of just elements of these in a club. We recently finished a 10 week programme in partnership with Mind The Gap, England’s largest learning-disabled theatre company. This workshop focused on Dance and Drama and with the help of Mind The Gap the young people were able to try their hand at thinking of, creating and performing a dance or drama production for their parents and peers. </w:t>
      </w:r>
    </w:p>
    <w:p w:rsidR="0044025D" w:rsidRPr="00B70741" w:rsidRDefault="0044025D" w:rsidP="00A44EF9">
      <w:pPr>
        <w:jc w:val="both"/>
        <w:rPr>
          <w:rFonts w:ascii="Calibri" w:hAnsi="Calibri" w:cs="Calibri"/>
          <w:sz w:val="22"/>
          <w:szCs w:val="22"/>
        </w:rPr>
      </w:pPr>
      <w:r w:rsidRPr="00B70741">
        <w:rPr>
          <w:rFonts w:ascii="Calibri" w:hAnsi="Calibri" w:cs="Calibri"/>
          <w:sz w:val="22"/>
          <w:szCs w:val="22"/>
        </w:rPr>
        <w:t>We are also currently half way through our LEGO/Minecraft group on a Friday Evening in Bradford and the young people have been very creative in transforming their LEGO structures into Minecraft.</w:t>
      </w:r>
    </w:p>
    <w:p w:rsidR="0044025D" w:rsidRPr="00B70741" w:rsidRDefault="0044025D" w:rsidP="00A44EF9">
      <w:pPr>
        <w:jc w:val="both"/>
        <w:rPr>
          <w:rFonts w:ascii="Calibri" w:hAnsi="Calibri" w:cs="Calibri"/>
          <w:sz w:val="22"/>
          <w:szCs w:val="22"/>
        </w:rPr>
      </w:pPr>
    </w:p>
    <w:p w:rsidR="0044025D" w:rsidRPr="00B70741" w:rsidRDefault="0044025D" w:rsidP="00A44EF9">
      <w:pPr>
        <w:jc w:val="both"/>
        <w:rPr>
          <w:rFonts w:ascii="Calibri" w:hAnsi="Calibri" w:cs="Calibri"/>
          <w:sz w:val="22"/>
          <w:szCs w:val="22"/>
        </w:rPr>
      </w:pPr>
      <w:r w:rsidRPr="00B70741">
        <w:rPr>
          <w:rFonts w:ascii="Calibri" w:hAnsi="Calibri" w:cs="Calibri"/>
          <w:sz w:val="22"/>
          <w:szCs w:val="22"/>
        </w:rPr>
        <w:t>Our upcoming workshops include;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081"/>
      </w:tblGrid>
      <w:tr w:rsidR="0044025D" w:rsidRPr="00B70741">
        <w:tc>
          <w:tcPr>
            <w:tcW w:w="3080" w:type="dxa"/>
          </w:tcPr>
          <w:p w:rsidR="0044025D" w:rsidRPr="00540E28" w:rsidRDefault="0044025D" w:rsidP="00540E28">
            <w:pPr>
              <w:jc w:val="both"/>
              <w:rPr>
                <w:rFonts w:ascii="Calibri" w:hAnsi="Calibri" w:cs="Calibri"/>
                <w:sz w:val="22"/>
                <w:szCs w:val="22"/>
              </w:rPr>
            </w:pPr>
            <w:r w:rsidRPr="00540E28">
              <w:rPr>
                <w:rFonts w:ascii="Calibri" w:hAnsi="Calibri" w:cs="Calibri"/>
                <w:sz w:val="22"/>
                <w:szCs w:val="22"/>
              </w:rPr>
              <w:t>Name of workshop</w:t>
            </w:r>
          </w:p>
        </w:tc>
        <w:tc>
          <w:tcPr>
            <w:tcW w:w="3081" w:type="dxa"/>
          </w:tcPr>
          <w:p w:rsidR="0044025D" w:rsidRPr="00540E28" w:rsidRDefault="0044025D" w:rsidP="00540E28">
            <w:pPr>
              <w:jc w:val="both"/>
              <w:rPr>
                <w:rFonts w:ascii="Calibri" w:hAnsi="Calibri" w:cs="Calibri"/>
                <w:sz w:val="22"/>
                <w:szCs w:val="22"/>
              </w:rPr>
            </w:pPr>
            <w:r w:rsidRPr="00540E28">
              <w:rPr>
                <w:rFonts w:ascii="Calibri" w:hAnsi="Calibri" w:cs="Calibri"/>
                <w:sz w:val="22"/>
                <w:szCs w:val="22"/>
              </w:rPr>
              <w:t>Dates to and from</w:t>
            </w:r>
          </w:p>
        </w:tc>
        <w:tc>
          <w:tcPr>
            <w:tcW w:w="3081" w:type="dxa"/>
          </w:tcPr>
          <w:p w:rsidR="0044025D" w:rsidRPr="00540E28" w:rsidRDefault="0044025D" w:rsidP="00540E28">
            <w:pPr>
              <w:jc w:val="both"/>
              <w:rPr>
                <w:rFonts w:ascii="Calibri" w:hAnsi="Calibri" w:cs="Calibri"/>
                <w:sz w:val="22"/>
                <w:szCs w:val="22"/>
              </w:rPr>
            </w:pPr>
            <w:r w:rsidRPr="00540E28">
              <w:rPr>
                <w:rFonts w:ascii="Calibri" w:hAnsi="Calibri" w:cs="Calibri"/>
                <w:sz w:val="22"/>
                <w:szCs w:val="22"/>
              </w:rPr>
              <w:t>Venue</w:t>
            </w:r>
          </w:p>
        </w:tc>
      </w:tr>
      <w:tr w:rsidR="0044025D" w:rsidRPr="00B70741">
        <w:tc>
          <w:tcPr>
            <w:tcW w:w="3080" w:type="dxa"/>
          </w:tcPr>
          <w:p w:rsidR="0044025D" w:rsidRPr="00540E28" w:rsidRDefault="0044025D" w:rsidP="00540E28">
            <w:pPr>
              <w:jc w:val="both"/>
              <w:rPr>
                <w:rFonts w:ascii="Calibri" w:hAnsi="Calibri" w:cs="Calibri"/>
                <w:b/>
                <w:bCs/>
                <w:sz w:val="22"/>
                <w:szCs w:val="22"/>
              </w:rPr>
            </w:pPr>
            <w:r w:rsidRPr="00540E28">
              <w:rPr>
                <w:rFonts w:ascii="Calibri" w:hAnsi="Calibri" w:cs="Calibri"/>
                <w:b/>
                <w:bCs/>
                <w:sz w:val="22"/>
                <w:szCs w:val="22"/>
              </w:rPr>
              <w:t xml:space="preserve">LEGO/Minecraft </w:t>
            </w:r>
          </w:p>
          <w:p w:rsidR="0044025D" w:rsidRPr="00540E28" w:rsidRDefault="0044025D" w:rsidP="00540E28">
            <w:pPr>
              <w:jc w:val="both"/>
              <w:rPr>
                <w:rFonts w:ascii="Calibri" w:hAnsi="Calibri" w:cs="Calibri"/>
                <w:sz w:val="22"/>
                <w:szCs w:val="22"/>
              </w:rPr>
            </w:pPr>
            <w:r w:rsidRPr="00540E28">
              <w:rPr>
                <w:rFonts w:ascii="Calibri" w:hAnsi="Calibri" w:cs="Calibri"/>
                <w:sz w:val="22"/>
                <w:szCs w:val="22"/>
              </w:rPr>
              <w:t xml:space="preserve">A workshop focusing on the use of using LEGO and Minecraft to support a young persons imagination and building. </w:t>
            </w:r>
          </w:p>
        </w:tc>
        <w:tc>
          <w:tcPr>
            <w:tcW w:w="3081" w:type="dxa"/>
          </w:tcPr>
          <w:p w:rsidR="0044025D" w:rsidRPr="00540E28" w:rsidRDefault="0044025D" w:rsidP="00540E28">
            <w:pPr>
              <w:jc w:val="both"/>
              <w:rPr>
                <w:rFonts w:ascii="Calibri" w:hAnsi="Calibri" w:cs="Calibri"/>
                <w:b/>
                <w:bCs/>
                <w:sz w:val="22"/>
                <w:szCs w:val="22"/>
              </w:rPr>
            </w:pPr>
            <w:r w:rsidRPr="00540E28">
              <w:rPr>
                <w:rFonts w:ascii="Calibri" w:hAnsi="Calibri" w:cs="Calibri"/>
                <w:b/>
                <w:bCs/>
                <w:sz w:val="22"/>
                <w:szCs w:val="22"/>
              </w:rPr>
              <w:t>June til August</w:t>
            </w:r>
          </w:p>
          <w:p w:rsidR="0044025D" w:rsidRPr="00540E28" w:rsidRDefault="0044025D" w:rsidP="00540E28">
            <w:pPr>
              <w:jc w:val="both"/>
              <w:rPr>
                <w:rFonts w:ascii="Calibri" w:hAnsi="Calibri" w:cs="Calibri"/>
                <w:sz w:val="22"/>
                <w:szCs w:val="22"/>
              </w:rPr>
            </w:pPr>
            <w:r w:rsidRPr="00540E28">
              <w:rPr>
                <w:rFonts w:ascii="Calibri" w:hAnsi="Calibri" w:cs="Calibri"/>
                <w:sz w:val="22"/>
                <w:szCs w:val="22"/>
              </w:rPr>
              <w:t>Exact dates will be given to those interested.</w:t>
            </w:r>
          </w:p>
        </w:tc>
        <w:tc>
          <w:tcPr>
            <w:tcW w:w="3081" w:type="dxa"/>
          </w:tcPr>
          <w:p w:rsidR="0044025D" w:rsidRPr="00540E28" w:rsidRDefault="0044025D" w:rsidP="00540E28">
            <w:pPr>
              <w:jc w:val="both"/>
              <w:rPr>
                <w:rFonts w:ascii="Calibri" w:hAnsi="Calibri" w:cs="Calibri"/>
                <w:b/>
                <w:bCs/>
                <w:sz w:val="22"/>
                <w:szCs w:val="22"/>
              </w:rPr>
            </w:pPr>
            <w:r w:rsidRPr="00540E28">
              <w:rPr>
                <w:rFonts w:ascii="Calibri" w:hAnsi="Calibri" w:cs="Calibri"/>
                <w:b/>
                <w:bCs/>
                <w:sz w:val="22"/>
                <w:szCs w:val="22"/>
              </w:rPr>
              <w:t>Keighley tbc</w:t>
            </w:r>
          </w:p>
          <w:p w:rsidR="0044025D" w:rsidRPr="00540E28" w:rsidRDefault="0044025D" w:rsidP="00540E28">
            <w:pPr>
              <w:jc w:val="both"/>
              <w:rPr>
                <w:rFonts w:ascii="Calibri" w:hAnsi="Calibri" w:cs="Calibri"/>
                <w:sz w:val="22"/>
                <w:szCs w:val="22"/>
              </w:rPr>
            </w:pPr>
            <w:r w:rsidRPr="00540E28">
              <w:rPr>
                <w:rFonts w:ascii="Calibri" w:hAnsi="Calibri" w:cs="Calibri"/>
                <w:sz w:val="22"/>
                <w:szCs w:val="22"/>
              </w:rPr>
              <w:t>Exact venue details will be given to those interested.</w:t>
            </w:r>
          </w:p>
        </w:tc>
      </w:tr>
      <w:tr w:rsidR="0044025D" w:rsidRPr="00B70741">
        <w:tc>
          <w:tcPr>
            <w:tcW w:w="3080" w:type="dxa"/>
          </w:tcPr>
          <w:p w:rsidR="0044025D" w:rsidRPr="00540E28" w:rsidRDefault="0044025D" w:rsidP="00540E28">
            <w:pPr>
              <w:jc w:val="both"/>
              <w:rPr>
                <w:rFonts w:ascii="Calibri" w:hAnsi="Calibri" w:cs="Calibri"/>
                <w:b/>
                <w:bCs/>
                <w:sz w:val="22"/>
                <w:szCs w:val="22"/>
              </w:rPr>
            </w:pPr>
            <w:r w:rsidRPr="00540E28">
              <w:rPr>
                <w:rFonts w:ascii="Calibri" w:hAnsi="Calibri" w:cs="Calibri"/>
                <w:b/>
                <w:bCs/>
                <w:sz w:val="22"/>
                <w:szCs w:val="22"/>
              </w:rPr>
              <w:t>Duke of Edinburgh Bronze Award</w:t>
            </w:r>
          </w:p>
          <w:p w:rsidR="0044025D" w:rsidRPr="00540E28" w:rsidRDefault="0044025D" w:rsidP="00540E28">
            <w:pPr>
              <w:jc w:val="both"/>
              <w:rPr>
                <w:rFonts w:ascii="Calibri" w:hAnsi="Calibri" w:cs="Calibri"/>
                <w:b/>
                <w:bCs/>
                <w:sz w:val="22"/>
                <w:szCs w:val="22"/>
              </w:rPr>
            </w:pPr>
            <w:r w:rsidRPr="00540E28">
              <w:rPr>
                <w:rFonts w:ascii="Calibri" w:hAnsi="Calibri" w:cs="Calibri"/>
                <w:sz w:val="22"/>
                <w:szCs w:val="22"/>
              </w:rPr>
              <w:t>SIP will now be offering young people with disabilities the opportunity to gain the Duke of Edinburgh Bronze Award whilst being supported by our staff team. This will include learning new skills, being part of a group and mostly enjoying the outdoors.</w:t>
            </w:r>
          </w:p>
        </w:tc>
        <w:tc>
          <w:tcPr>
            <w:tcW w:w="3081" w:type="dxa"/>
          </w:tcPr>
          <w:p w:rsidR="0044025D" w:rsidRPr="00540E28" w:rsidRDefault="0044025D" w:rsidP="00540E28">
            <w:pPr>
              <w:jc w:val="both"/>
              <w:rPr>
                <w:rFonts w:ascii="Calibri" w:hAnsi="Calibri" w:cs="Calibri"/>
                <w:b/>
                <w:bCs/>
                <w:sz w:val="22"/>
                <w:szCs w:val="22"/>
              </w:rPr>
            </w:pPr>
            <w:r w:rsidRPr="00540E28">
              <w:rPr>
                <w:rFonts w:ascii="Calibri" w:hAnsi="Calibri" w:cs="Calibri"/>
                <w:b/>
                <w:bCs/>
                <w:sz w:val="22"/>
                <w:szCs w:val="22"/>
              </w:rPr>
              <w:t>June til June</w:t>
            </w:r>
          </w:p>
          <w:p w:rsidR="0044025D" w:rsidRPr="00540E28" w:rsidRDefault="0044025D" w:rsidP="00540E28">
            <w:pPr>
              <w:jc w:val="both"/>
              <w:rPr>
                <w:rFonts w:ascii="Calibri" w:hAnsi="Calibri" w:cs="Calibri"/>
                <w:sz w:val="22"/>
                <w:szCs w:val="22"/>
              </w:rPr>
            </w:pPr>
            <w:r w:rsidRPr="00540E28">
              <w:rPr>
                <w:rFonts w:ascii="Calibri" w:hAnsi="Calibri" w:cs="Calibri"/>
                <w:sz w:val="22"/>
                <w:szCs w:val="22"/>
              </w:rPr>
              <w:t xml:space="preserve">Exact dates will be given to those interested. The programme may last anywhere from 6 months to 12 months and will finish with an expedition (camping). </w:t>
            </w:r>
          </w:p>
          <w:p w:rsidR="0044025D" w:rsidRPr="00540E28" w:rsidRDefault="0044025D" w:rsidP="00540E28">
            <w:pPr>
              <w:jc w:val="both"/>
              <w:rPr>
                <w:rFonts w:ascii="Calibri" w:hAnsi="Calibri" w:cs="Calibri"/>
                <w:sz w:val="22"/>
                <w:szCs w:val="22"/>
              </w:rPr>
            </w:pPr>
          </w:p>
        </w:tc>
        <w:tc>
          <w:tcPr>
            <w:tcW w:w="3081" w:type="dxa"/>
          </w:tcPr>
          <w:p w:rsidR="0044025D" w:rsidRPr="00540E28" w:rsidRDefault="0044025D" w:rsidP="00540E28">
            <w:pPr>
              <w:jc w:val="both"/>
              <w:rPr>
                <w:rFonts w:ascii="Calibri" w:hAnsi="Calibri" w:cs="Calibri"/>
                <w:b/>
                <w:bCs/>
                <w:sz w:val="22"/>
                <w:szCs w:val="22"/>
              </w:rPr>
            </w:pPr>
            <w:r w:rsidRPr="00540E28">
              <w:rPr>
                <w:rFonts w:ascii="Calibri" w:hAnsi="Calibri" w:cs="Calibri"/>
                <w:b/>
                <w:bCs/>
                <w:sz w:val="22"/>
                <w:szCs w:val="22"/>
              </w:rPr>
              <w:t>Bradford tbc</w:t>
            </w:r>
          </w:p>
          <w:p w:rsidR="0044025D" w:rsidRPr="00540E28" w:rsidRDefault="0044025D" w:rsidP="00540E28">
            <w:pPr>
              <w:jc w:val="both"/>
              <w:rPr>
                <w:rFonts w:ascii="Calibri" w:hAnsi="Calibri" w:cs="Calibri"/>
                <w:sz w:val="22"/>
                <w:szCs w:val="22"/>
              </w:rPr>
            </w:pPr>
            <w:r w:rsidRPr="00540E28">
              <w:rPr>
                <w:rFonts w:ascii="Calibri" w:hAnsi="Calibri" w:cs="Calibri"/>
                <w:sz w:val="22"/>
                <w:szCs w:val="22"/>
              </w:rPr>
              <w:t>There will be a weekly session in Bradford to look at planning and the skills needed to go on expedition. The expedition will end the workshop and will likely be either in Nidderdale and Harewood.</w:t>
            </w:r>
          </w:p>
        </w:tc>
      </w:tr>
      <w:tr w:rsidR="0044025D" w:rsidRPr="00B70741">
        <w:tc>
          <w:tcPr>
            <w:tcW w:w="3080" w:type="dxa"/>
          </w:tcPr>
          <w:p w:rsidR="0044025D" w:rsidRPr="00540E28" w:rsidRDefault="0044025D" w:rsidP="00540E28">
            <w:pPr>
              <w:jc w:val="both"/>
              <w:rPr>
                <w:rFonts w:ascii="Calibri" w:hAnsi="Calibri" w:cs="Calibri"/>
                <w:b/>
                <w:bCs/>
                <w:sz w:val="22"/>
                <w:szCs w:val="22"/>
              </w:rPr>
            </w:pPr>
            <w:r w:rsidRPr="00540E28">
              <w:rPr>
                <w:rFonts w:ascii="Calibri" w:hAnsi="Calibri" w:cs="Calibri"/>
                <w:b/>
                <w:bCs/>
                <w:sz w:val="22"/>
                <w:szCs w:val="22"/>
              </w:rPr>
              <w:t>11</w:t>
            </w:r>
            <w:r w:rsidRPr="00540E28">
              <w:rPr>
                <w:rFonts w:ascii="Calibri" w:hAnsi="Calibri" w:cs="Calibri"/>
                <w:b/>
                <w:bCs/>
                <w:sz w:val="22"/>
                <w:szCs w:val="22"/>
                <w:vertAlign w:val="superscript"/>
              </w:rPr>
              <w:t>3/4</w:t>
            </w:r>
            <w:r w:rsidRPr="00540E28">
              <w:rPr>
                <w:rFonts w:ascii="Calibri" w:hAnsi="Calibri" w:cs="Calibri"/>
                <w:b/>
                <w:bCs/>
                <w:sz w:val="22"/>
                <w:szCs w:val="22"/>
              </w:rPr>
              <w:t xml:space="preserve"> group</w:t>
            </w:r>
          </w:p>
          <w:p w:rsidR="0044025D" w:rsidRPr="00540E28" w:rsidRDefault="0044025D" w:rsidP="00540E28">
            <w:pPr>
              <w:jc w:val="both"/>
              <w:rPr>
                <w:rFonts w:ascii="Calibri" w:hAnsi="Calibri" w:cs="Calibri"/>
                <w:sz w:val="22"/>
                <w:szCs w:val="22"/>
              </w:rPr>
            </w:pPr>
            <w:r w:rsidRPr="00540E28">
              <w:rPr>
                <w:rFonts w:ascii="Calibri" w:hAnsi="Calibri" w:cs="Calibri"/>
                <w:sz w:val="22"/>
                <w:szCs w:val="22"/>
              </w:rPr>
              <w:t xml:space="preserve">The group will focus on 8-12 year olds who have an interest in the outdoors and want to build some skills and may be interested in D of E when they are old enough. </w:t>
            </w:r>
          </w:p>
        </w:tc>
        <w:tc>
          <w:tcPr>
            <w:tcW w:w="3081" w:type="dxa"/>
          </w:tcPr>
          <w:p w:rsidR="0044025D" w:rsidRPr="00540E28" w:rsidRDefault="0044025D" w:rsidP="00540E28">
            <w:pPr>
              <w:jc w:val="both"/>
              <w:rPr>
                <w:rFonts w:ascii="Calibri" w:hAnsi="Calibri" w:cs="Calibri"/>
                <w:b/>
                <w:bCs/>
                <w:sz w:val="22"/>
                <w:szCs w:val="22"/>
              </w:rPr>
            </w:pPr>
            <w:r w:rsidRPr="00540E28">
              <w:rPr>
                <w:rFonts w:ascii="Calibri" w:hAnsi="Calibri" w:cs="Calibri"/>
                <w:b/>
                <w:bCs/>
                <w:sz w:val="22"/>
                <w:szCs w:val="22"/>
              </w:rPr>
              <w:t>June til August</w:t>
            </w:r>
          </w:p>
          <w:p w:rsidR="0044025D" w:rsidRPr="00540E28" w:rsidRDefault="0044025D" w:rsidP="00540E28">
            <w:pPr>
              <w:jc w:val="both"/>
              <w:rPr>
                <w:rFonts w:ascii="Calibri" w:hAnsi="Calibri" w:cs="Calibri"/>
                <w:sz w:val="22"/>
                <w:szCs w:val="22"/>
              </w:rPr>
            </w:pPr>
            <w:r w:rsidRPr="00540E28">
              <w:rPr>
                <w:rFonts w:ascii="Calibri" w:hAnsi="Calibri" w:cs="Calibri"/>
                <w:sz w:val="22"/>
                <w:szCs w:val="22"/>
              </w:rPr>
              <w:t>Exact dates will be given to those interested</w:t>
            </w:r>
          </w:p>
        </w:tc>
        <w:tc>
          <w:tcPr>
            <w:tcW w:w="3081" w:type="dxa"/>
          </w:tcPr>
          <w:p w:rsidR="0044025D" w:rsidRPr="00540E28" w:rsidRDefault="0044025D" w:rsidP="00540E28">
            <w:pPr>
              <w:jc w:val="both"/>
              <w:rPr>
                <w:rFonts w:ascii="Calibri" w:hAnsi="Calibri" w:cs="Calibri"/>
                <w:b/>
                <w:bCs/>
                <w:sz w:val="22"/>
                <w:szCs w:val="22"/>
              </w:rPr>
            </w:pPr>
            <w:r w:rsidRPr="00540E28">
              <w:rPr>
                <w:rFonts w:ascii="Calibri" w:hAnsi="Calibri" w:cs="Calibri"/>
                <w:b/>
                <w:bCs/>
                <w:sz w:val="22"/>
                <w:szCs w:val="22"/>
              </w:rPr>
              <w:t>Various</w:t>
            </w:r>
          </w:p>
          <w:p w:rsidR="0044025D" w:rsidRPr="00540E28" w:rsidRDefault="0044025D" w:rsidP="00540E28">
            <w:pPr>
              <w:jc w:val="both"/>
              <w:rPr>
                <w:rFonts w:ascii="Calibri" w:hAnsi="Calibri" w:cs="Calibri"/>
                <w:sz w:val="22"/>
                <w:szCs w:val="22"/>
              </w:rPr>
            </w:pPr>
            <w:r w:rsidRPr="00540E28">
              <w:rPr>
                <w:rFonts w:ascii="Calibri" w:hAnsi="Calibri" w:cs="Calibri"/>
                <w:sz w:val="22"/>
                <w:szCs w:val="22"/>
              </w:rPr>
              <w:t>We will be using outdoor venues but based at Nellbank</w:t>
            </w:r>
          </w:p>
        </w:tc>
      </w:tr>
    </w:tbl>
    <w:p w:rsidR="0044025D" w:rsidRPr="00B70741" w:rsidRDefault="0044025D" w:rsidP="00A44EF9">
      <w:pPr>
        <w:jc w:val="both"/>
        <w:rPr>
          <w:rFonts w:ascii="Arial" w:hAnsi="Arial" w:cs="Arial"/>
        </w:rPr>
      </w:pPr>
    </w:p>
    <w:p w:rsidR="0044025D" w:rsidRPr="00B70741" w:rsidRDefault="0044025D" w:rsidP="00A44EF9">
      <w:pPr>
        <w:jc w:val="both"/>
        <w:rPr>
          <w:rFonts w:ascii="Calibri" w:hAnsi="Calibri" w:cs="Calibri"/>
          <w:sz w:val="22"/>
          <w:szCs w:val="22"/>
        </w:rPr>
      </w:pPr>
      <w:r w:rsidRPr="00B70741">
        <w:rPr>
          <w:rFonts w:ascii="Calibri" w:hAnsi="Calibri" w:cs="Calibri"/>
          <w:sz w:val="22"/>
          <w:szCs w:val="22"/>
        </w:rPr>
        <w:t>We also now have access to a newly refurbished swimming pool in Eccleshill which we will soon be running sessions from.</w:t>
      </w:r>
    </w:p>
    <w:p w:rsidR="0044025D" w:rsidRPr="00B70741" w:rsidRDefault="0044025D" w:rsidP="00A44EF9">
      <w:pPr>
        <w:jc w:val="both"/>
        <w:rPr>
          <w:rFonts w:ascii="Calibri" w:hAnsi="Calibri" w:cs="Calibri"/>
          <w:sz w:val="22"/>
          <w:szCs w:val="22"/>
        </w:rPr>
      </w:pPr>
    </w:p>
    <w:p w:rsidR="0044025D" w:rsidRDefault="0044025D" w:rsidP="00A44EF9">
      <w:pPr>
        <w:jc w:val="both"/>
        <w:rPr>
          <w:rFonts w:ascii="Calibri" w:hAnsi="Calibri" w:cs="Calibri"/>
          <w:sz w:val="22"/>
          <w:szCs w:val="22"/>
        </w:rPr>
      </w:pPr>
      <w:r w:rsidRPr="00B70741">
        <w:rPr>
          <w:rFonts w:ascii="Calibri" w:hAnsi="Calibri" w:cs="Calibri"/>
          <w:sz w:val="22"/>
          <w:szCs w:val="22"/>
        </w:rPr>
        <w:t>If your young person would like a specific activity that could be transformed into a workshop then please contact us on the details below.</w:t>
      </w:r>
    </w:p>
    <w:p w:rsidR="0044025D" w:rsidRPr="00B70741" w:rsidRDefault="0044025D" w:rsidP="00A44EF9">
      <w:pPr>
        <w:jc w:val="both"/>
        <w:rPr>
          <w:rFonts w:ascii="Calibri" w:hAnsi="Calibri" w:cs="Calibri"/>
          <w:sz w:val="22"/>
          <w:szCs w:val="22"/>
        </w:rPr>
      </w:pPr>
    </w:p>
    <w:p w:rsidR="0044025D" w:rsidRPr="00B70741" w:rsidRDefault="0044025D" w:rsidP="00A44EF9">
      <w:pPr>
        <w:jc w:val="both"/>
        <w:rPr>
          <w:rFonts w:ascii="Calibri" w:hAnsi="Calibri" w:cs="Calibri"/>
          <w:sz w:val="22"/>
          <w:szCs w:val="22"/>
        </w:rPr>
      </w:pPr>
    </w:p>
    <w:p w:rsidR="0044025D" w:rsidRPr="00B70741" w:rsidRDefault="0044025D" w:rsidP="00A44EF9">
      <w:pPr>
        <w:jc w:val="both"/>
        <w:rPr>
          <w:rFonts w:ascii="Calibri" w:hAnsi="Calibri" w:cs="Calibri"/>
          <w:sz w:val="22"/>
          <w:szCs w:val="22"/>
        </w:rPr>
      </w:pPr>
      <w:r w:rsidRPr="00B70741">
        <w:rPr>
          <w:rFonts w:ascii="Calibri" w:hAnsi="Calibri" w:cs="Calibri"/>
          <w:sz w:val="22"/>
          <w:szCs w:val="22"/>
        </w:rPr>
        <w:t>If you are interested in any of these workshops please contact The Specialist Inclusion Project on</w:t>
      </w:r>
    </w:p>
    <w:p w:rsidR="0044025D" w:rsidRDefault="0044025D" w:rsidP="00A44EF9">
      <w:pPr>
        <w:jc w:val="both"/>
        <w:rPr>
          <w:rFonts w:ascii="Calibri" w:hAnsi="Calibri" w:cs="Calibri"/>
          <w:sz w:val="22"/>
          <w:szCs w:val="22"/>
        </w:rPr>
      </w:pPr>
      <w:r w:rsidRPr="00B70741">
        <w:rPr>
          <w:rFonts w:ascii="Calibri" w:hAnsi="Calibri" w:cs="Calibri"/>
          <w:sz w:val="22"/>
          <w:szCs w:val="22"/>
        </w:rPr>
        <w:t>01274 438744 or 07582 101393 or register your interest through our Local Offer page or through</w:t>
      </w:r>
      <w:r>
        <w:rPr>
          <w:rFonts w:ascii="Calibri" w:hAnsi="Calibri" w:cs="Calibri"/>
          <w:sz w:val="22"/>
          <w:szCs w:val="22"/>
        </w:rPr>
        <w:t xml:space="preserve"> email at </w:t>
      </w:r>
      <w:hyperlink r:id="rId8" w:history="1">
        <w:r>
          <w:rPr>
            <w:rStyle w:val="Hyperlink"/>
            <w:rFonts w:ascii="Calibri" w:hAnsi="Calibri" w:cs="Calibri"/>
            <w:sz w:val="22"/>
            <w:szCs w:val="22"/>
          </w:rPr>
          <w:t>s.i.p@bradford.gov.uk</w:t>
        </w:r>
      </w:hyperlink>
    </w:p>
    <w:p w:rsidR="0044025D" w:rsidRDefault="0044025D" w:rsidP="00A44EF9">
      <w:pPr>
        <w:jc w:val="both"/>
        <w:rPr>
          <w:rFonts w:ascii="Calibri" w:hAnsi="Calibri" w:cs="Calibri"/>
          <w:b/>
          <w:bCs/>
          <w:sz w:val="28"/>
          <w:szCs w:val="28"/>
        </w:rPr>
      </w:pPr>
    </w:p>
    <w:p w:rsidR="0044025D" w:rsidRPr="007F6E64" w:rsidRDefault="0044025D" w:rsidP="00A44EF9">
      <w:pPr>
        <w:jc w:val="both"/>
        <w:rPr>
          <w:rFonts w:ascii="Calibri" w:hAnsi="Calibri" w:cs="Calibri"/>
          <w:b/>
          <w:bCs/>
          <w:sz w:val="28"/>
          <w:szCs w:val="28"/>
        </w:rPr>
      </w:pPr>
      <w:r w:rsidRPr="007F6E64">
        <w:rPr>
          <w:rFonts w:ascii="Calibri" w:hAnsi="Calibri" w:cs="Calibri"/>
          <w:b/>
          <w:bCs/>
          <w:sz w:val="28"/>
          <w:szCs w:val="28"/>
        </w:rPr>
        <w:t>Summer Camp 2016</w:t>
      </w:r>
    </w:p>
    <w:p w:rsidR="0044025D" w:rsidRDefault="0044025D" w:rsidP="00A44EF9">
      <w:pPr>
        <w:jc w:val="both"/>
        <w:rPr>
          <w:rFonts w:ascii="Calibri" w:hAnsi="Calibri" w:cs="Calibri"/>
          <w:sz w:val="22"/>
          <w:szCs w:val="22"/>
        </w:rPr>
      </w:pPr>
    </w:p>
    <w:p w:rsidR="0044025D" w:rsidRDefault="0044025D" w:rsidP="00A44EF9">
      <w:pPr>
        <w:jc w:val="both"/>
        <w:rPr>
          <w:rFonts w:ascii="Calibri" w:hAnsi="Calibri" w:cs="Calibri"/>
          <w:sz w:val="22"/>
          <w:szCs w:val="22"/>
        </w:rPr>
      </w:pPr>
      <w:r>
        <w:rPr>
          <w:noProof/>
          <w:lang w:eastAsia="en-GB"/>
        </w:rPr>
        <w:pict>
          <v:shape id="Picture 3" o:spid="_x0000_s1028" type="#_x0000_t75" style="position:absolute;left:0;text-align:left;margin-left:249.75pt;margin-top:3.3pt;width:204pt;height:135.75pt;z-index:-251660288;visibility:visible" wrapcoords="-79 0 -79 21481 21600 21481 21600 0 -79 0">
            <v:imagedata r:id="rId9" o:title=""/>
            <w10:wrap type="through"/>
          </v:shape>
        </w:pict>
      </w:r>
      <w:r>
        <w:rPr>
          <w:rFonts w:ascii="Calibri" w:hAnsi="Calibri" w:cs="Calibri"/>
          <w:sz w:val="22"/>
          <w:szCs w:val="22"/>
        </w:rPr>
        <w:t xml:space="preserve">This year SIP will be approaching Summer in a whole new and exciting way. We will be running a Summer Camp held at the William Henry Smith School in Brighouse. There is access to fantastic facilities including individual bedrooms, lounge areas with TV’s and pool tables, a huge sports hall, cinema room as well as outdoor facilities which include an adventure playground, go karting track and a mini farm. Staff will be on site 24 hours a day to ensure all young people are supported and we have experience in a variety of personal care needs and medication needs. This will be a perfect time for your young person to gain new skills, meet new people and have their own holiday during the Summer holidays.  The venue of Brighouse also allows us to be closer to Bradford and Keighley than previous residentials we have run at Buckden and Ingleborough and also offers more indoor facilities. </w:t>
      </w:r>
    </w:p>
    <w:p w:rsidR="0044025D" w:rsidRDefault="0044025D" w:rsidP="00A44EF9">
      <w:pPr>
        <w:jc w:val="both"/>
        <w:rPr>
          <w:rFonts w:ascii="Calibri" w:hAnsi="Calibri" w:cs="Calibri"/>
          <w:sz w:val="22"/>
          <w:szCs w:val="22"/>
        </w:rPr>
      </w:pPr>
    </w:p>
    <w:p w:rsidR="0044025D" w:rsidRDefault="0044025D" w:rsidP="00A44EF9">
      <w:pPr>
        <w:jc w:val="both"/>
        <w:rPr>
          <w:rFonts w:ascii="Calibri" w:hAnsi="Calibri" w:cs="Calibri"/>
          <w:sz w:val="22"/>
          <w:szCs w:val="22"/>
        </w:rPr>
      </w:pPr>
      <w:r>
        <w:rPr>
          <w:noProof/>
          <w:lang w:eastAsia="en-GB"/>
        </w:rPr>
        <w:pict>
          <v:shape id="Picture 4" o:spid="_x0000_s1029" type="#_x0000_t75" style="position:absolute;left:0;text-align:left;margin-left:1.5pt;margin-top:1.6pt;width:120.75pt;height:186pt;z-index:-251659264;visibility:visible" wrapcoords="-134 0 -134 21513 21600 21513 21600 0 -134 0">
            <v:imagedata r:id="rId10" o:title=""/>
            <w10:wrap type="through"/>
          </v:shape>
        </w:pict>
      </w:r>
      <w:r>
        <w:rPr>
          <w:rFonts w:ascii="Calibri" w:hAnsi="Calibri" w:cs="Calibri"/>
          <w:sz w:val="22"/>
          <w:szCs w:val="22"/>
        </w:rPr>
        <w:t xml:space="preserve">We also have a new online booking and payment system which gives parents the control of payments and offers flexibility. This system allows parents to pay in instalments of their choice and they can make payments whenever they would like. We have also made payments available until February 2017 to give parents the option of spreading the cost out over 10 months. </w:t>
      </w:r>
    </w:p>
    <w:p w:rsidR="0044025D" w:rsidRDefault="0044025D" w:rsidP="00A44EF9">
      <w:pPr>
        <w:jc w:val="both"/>
        <w:rPr>
          <w:rFonts w:ascii="Calibri" w:hAnsi="Calibri" w:cs="Calibri"/>
          <w:sz w:val="22"/>
          <w:szCs w:val="22"/>
        </w:rPr>
      </w:pPr>
    </w:p>
    <w:p w:rsidR="0044025D" w:rsidRDefault="0044025D" w:rsidP="00A44EF9">
      <w:pPr>
        <w:jc w:val="both"/>
        <w:rPr>
          <w:rFonts w:ascii="Calibri" w:hAnsi="Calibri" w:cs="Calibri"/>
          <w:sz w:val="22"/>
          <w:szCs w:val="22"/>
        </w:rPr>
      </w:pPr>
      <w:r>
        <w:rPr>
          <w:rFonts w:ascii="Calibri" w:hAnsi="Calibri" w:cs="Calibri"/>
          <w:sz w:val="22"/>
          <w:szCs w:val="22"/>
        </w:rPr>
        <w:t xml:space="preserve">The cost of the Summer Camp is £300 for the week for a space. This is for a young person on a 1:3 staffing ratio (1 staff member to 3 young people) for most of the day although they may require closer supervision or support during personal care or bedroom routines. </w:t>
      </w:r>
    </w:p>
    <w:p w:rsidR="0044025D" w:rsidRDefault="0044025D" w:rsidP="00A44EF9">
      <w:pPr>
        <w:jc w:val="both"/>
        <w:rPr>
          <w:rFonts w:ascii="Calibri" w:hAnsi="Calibri" w:cs="Calibri"/>
          <w:sz w:val="22"/>
          <w:szCs w:val="22"/>
        </w:rPr>
      </w:pPr>
      <w:r>
        <w:rPr>
          <w:rFonts w:ascii="Calibri" w:hAnsi="Calibri" w:cs="Calibri"/>
          <w:sz w:val="22"/>
          <w:szCs w:val="22"/>
        </w:rPr>
        <w:t xml:space="preserve">The cost of the Summer Camp is priced alongside mainstream Summer Camps however we offer a higher staffing ratio who are all highly trained and experienced. </w:t>
      </w:r>
    </w:p>
    <w:p w:rsidR="0044025D" w:rsidRDefault="0044025D" w:rsidP="00A44EF9">
      <w:pPr>
        <w:jc w:val="both"/>
        <w:rPr>
          <w:rFonts w:ascii="Calibri" w:hAnsi="Calibri" w:cs="Calibri"/>
          <w:sz w:val="22"/>
          <w:szCs w:val="22"/>
        </w:rPr>
      </w:pPr>
    </w:p>
    <w:p w:rsidR="0044025D" w:rsidRDefault="0044025D" w:rsidP="00A44EF9">
      <w:pPr>
        <w:jc w:val="both"/>
        <w:rPr>
          <w:rFonts w:ascii="Calibri" w:hAnsi="Calibri" w:cs="Calibri"/>
          <w:sz w:val="22"/>
          <w:szCs w:val="22"/>
        </w:rPr>
      </w:pPr>
      <w:r>
        <w:rPr>
          <w:rFonts w:ascii="Calibri" w:hAnsi="Calibri" w:cs="Calibri"/>
          <w:sz w:val="22"/>
          <w:szCs w:val="22"/>
        </w:rPr>
        <w:t xml:space="preserve">The Summer Camp will run over 3 weeks and young people are able to sign up for 1 of the 3 weeks (4 nights/5 days) although more weeks can be discussed. </w:t>
      </w:r>
    </w:p>
    <w:p w:rsidR="0044025D" w:rsidRDefault="0044025D" w:rsidP="00A44EF9">
      <w:pPr>
        <w:jc w:val="both"/>
        <w:rPr>
          <w:rFonts w:ascii="Calibri" w:hAnsi="Calibri" w:cs="Calibri"/>
          <w:sz w:val="22"/>
          <w:szCs w:val="22"/>
        </w:rPr>
      </w:pPr>
    </w:p>
    <w:p w:rsidR="0044025D" w:rsidRDefault="0044025D" w:rsidP="00A44EF9">
      <w:pPr>
        <w:jc w:val="both"/>
        <w:rPr>
          <w:rFonts w:ascii="Calibri" w:hAnsi="Calibri" w:cs="Calibri"/>
          <w:sz w:val="22"/>
          <w:szCs w:val="22"/>
        </w:rPr>
      </w:pPr>
      <w:r>
        <w:rPr>
          <w:rFonts w:ascii="Calibri" w:hAnsi="Calibri" w:cs="Calibri"/>
          <w:sz w:val="22"/>
          <w:szCs w:val="22"/>
        </w:rPr>
        <w:t>Week 1: 8 August – 12 August 2016</w:t>
      </w:r>
    </w:p>
    <w:p w:rsidR="0044025D" w:rsidRDefault="0044025D" w:rsidP="00A44EF9">
      <w:pPr>
        <w:jc w:val="both"/>
        <w:rPr>
          <w:rFonts w:ascii="Calibri" w:hAnsi="Calibri" w:cs="Calibri"/>
          <w:sz w:val="22"/>
          <w:szCs w:val="22"/>
        </w:rPr>
      </w:pPr>
      <w:r>
        <w:rPr>
          <w:rFonts w:ascii="Calibri" w:hAnsi="Calibri" w:cs="Calibri"/>
          <w:sz w:val="22"/>
          <w:szCs w:val="22"/>
        </w:rPr>
        <w:t>Week 2: 15 August – 19 August 2016</w:t>
      </w:r>
    </w:p>
    <w:p w:rsidR="0044025D" w:rsidRDefault="0044025D" w:rsidP="00A44EF9">
      <w:pPr>
        <w:jc w:val="both"/>
        <w:rPr>
          <w:rFonts w:ascii="Calibri" w:hAnsi="Calibri" w:cs="Calibri"/>
          <w:sz w:val="22"/>
          <w:szCs w:val="22"/>
        </w:rPr>
      </w:pPr>
      <w:r>
        <w:rPr>
          <w:rFonts w:ascii="Calibri" w:hAnsi="Calibri" w:cs="Calibri"/>
          <w:sz w:val="22"/>
          <w:szCs w:val="22"/>
        </w:rPr>
        <w:t>Week 3: 22 August – 26 August 2016</w:t>
      </w:r>
    </w:p>
    <w:p w:rsidR="0044025D" w:rsidRDefault="0044025D" w:rsidP="00A44EF9">
      <w:pPr>
        <w:jc w:val="both"/>
        <w:rPr>
          <w:rFonts w:ascii="Calibri" w:hAnsi="Calibri" w:cs="Calibri"/>
          <w:sz w:val="22"/>
          <w:szCs w:val="22"/>
        </w:rPr>
      </w:pPr>
    </w:p>
    <w:p w:rsidR="0044025D" w:rsidRDefault="0044025D" w:rsidP="00A44EF9">
      <w:pPr>
        <w:jc w:val="both"/>
        <w:rPr>
          <w:rFonts w:ascii="Calibri" w:hAnsi="Calibri" w:cs="Calibri"/>
          <w:sz w:val="22"/>
          <w:szCs w:val="22"/>
        </w:rPr>
      </w:pPr>
    </w:p>
    <w:p w:rsidR="0044025D" w:rsidRDefault="0044025D" w:rsidP="00A44EF9">
      <w:pPr>
        <w:jc w:val="both"/>
        <w:rPr>
          <w:rFonts w:ascii="Calibri" w:hAnsi="Calibri" w:cs="Calibri"/>
          <w:sz w:val="22"/>
          <w:szCs w:val="22"/>
        </w:rPr>
      </w:pPr>
      <w:r>
        <w:rPr>
          <w:rFonts w:ascii="Calibri" w:hAnsi="Calibri" w:cs="Calibri"/>
          <w:sz w:val="22"/>
          <w:szCs w:val="22"/>
        </w:rPr>
        <w:t>Venue address:</w:t>
      </w:r>
    </w:p>
    <w:p w:rsidR="0044025D" w:rsidRDefault="0044025D" w:rsidP="00A44EF9">
      <w:pPr>
        <w:jc w:val="both"/>
        <w:rPr>
          <w:rFonts w:ascii="Calibri" w:hAnsi="Calibri" w:cs="Calibri"/>
          <w:sz w:val="22"/>
          <w:szCs w:val="22"/>
        </w:rPr>
      </w:pPr>
      <w:r>
        <w:rPr>
          <w:rFonts w:ascii="Calibri" w:hAnsi="Calibri" w:cs="Calibri"/>
          <w:sz w:val="22"/>
          <w:szCs w:val="22"/>
        </w:rPr>
        <w:t>William Henry Smith School</w:t>
      </w:r>
    </w:p>
    <w:p w:rsidR="0044025D" w:rsidRDefault="0044025D" w:rsidP="00A44EF9">
      <w:pPr>
        <w:jc w:val="both"/>
        <w:rPr>
          <w:rFonts w:ascii="Calibri" w:hAnsi="Calibri" w:cs="Calibri"/>
          <w:sz w:val="22"/>
          <w:szCs w:val="22"/>
        </w:rPr>
      </w:pPr>
      <w:r>
        <w:rPr>
          <w:rFonts w:ascii="Calibri" w:hAnsi="Calibri" w:cs="Calibri"/>
          <w:sz w:val="22"/>
          <w:szCs w:val="22"/>
        </w:rPr>
        <w:t>Boothroyd Farm</w:t>
      </w:r>
    </w:p>
    <w:p w:rsidR="0044025D" w:rsidRDefault="0044025D" w:rsidP="00A44EF9">
      <w:pPr>
        <w:jc w:val="both"/>
        <w:rPr>
          <w:rFonts w:ascii="Calibri" w:hAnsi="Calibri" w:cs="Calibri"/>
          <w:sz w:val="22"/>
          <w:szCs w:val="22"/>
        </w:rPr>
      </w:pPr>
      <w:r>
        <w:rPr>
          <w:rFonts w:ascii="Calibri" w:hAnsi="Calibri" w:cs="Calibri"/>
          <w:sz w:val="22"/>
          <w:szCs w:val="22"/>
        </w:rPr>
        <w:t>Booth Royd Ln</w:t>
      </w:r>
    </w:p>
    <w:p w:rsidR="0044025D" w:rsidRDefault="0044025D" w:rsidP="00A44EF9">
      <w:pPr>
        <w:jc w:val="both"/>
        <w:rPr>
          <w:rFonts w:ascii="Calibri" w:hAnsi="Calibri" w:cs="Calibri"/>
          <w:sz w:val="22"/>
          <w:szCs w:val="22"/>
        </w:rPr>
      </w:pPr>
      <w:r w:rsidRPr="00C32C6A">
        <w:rPr>
          <w:rFonts w:ascii="Calibri" w:hAnsi="Calibri" w:cs="Calibri"/>
          <w:sz w:val="22"/>
          <w:szCs w:val="22"/>
        </w:rPr>
        <w:t xml:space="preserve"> Brighouse</w:t>
      </w:r>
    </w:p>
    <w:p w:rsidR="0044025D" w:rsidRDefault="0044025D" w:rsidP="00A44EF9">
      <w:pPr>
        <w:jc w:val="both"/>
        <w:rPr>
          <w:rFonts w:ascii="Calibri" w:hAnsi="Calibri" w:cs="Calibri"/>
          <w:sz w:val="22"/>
          <w:szCs w:val="22"/>
        </w:rPr>
      </w:pPr>
      <w:r w:rsidRPr="00C32C6A">
        <w:rPr>
          <w:rFonts w:ascii="Calibri" w:hAnsi="Calibri" w:cs="Calibri"/>
          <w:sz w:val="22"/>
          <w:szCs w:val="22"/>
        </w:rPr>
        <w:t xml:space="preserve"> HD6 3JW</w:t>
      </w:r>
    </w:p>
    <w:p w:rsidR="0044025D" w:rsidRDefault="0044025D" w:rsidP="00A44EF9">
      <w:pPr>
        <w:jc w:val="both"/>
        <w:rPr>
          <w:rFonts w:ascii="Calibri" w:hAnsi="Calibri" w:cs="Calibri"/>
          <w:sz w:val="22"/>
          <w:szCs w:val="22"/>
        </w:rPr>
      </w:pPr>
    </w:p>
    <w:p w:rsidR="0044025D" w:rsidRDefault="0044025D" w:rsidP="00A44EF9">
      <w:pPr>
        <w:jc w:val="both"/>
        <w:rPr>
          <w:rFonts w:ascii="Calibri" w:hAnsi="Calibri" w:cs="Calibri"/>
          <w:sz w:val="22"/>
          <w:szCs w:val="22"/>
        </w:rPr>
      </w:pPr>
      <w:r>
        <w:rPr>
          <w:rFonts w:ascii="Calibri" w:hAnsi="Calibri" w:cs="Calibri"/>
          <w:sz w:val="22"/>
          <w:szCs w:val="22"/>
        </w:rPr>
        <w:t xml:space="preserve">The Specialist Inclusion Project is for children and young people with a diagnosed disability aged 8 to 18. </w:t>
      </w:r>
    </w:p>
    <w:p w:rsidR="0044025D" w:rsidRDefault="0044025D" w:rsidP="00A44EF9">
      <w:pPr>
        <w:jc w:val="both"/>
        <w:rPr>
          <w:rFonts w:ascii="Calibri" w:hAnsi="Calibri" w:cs="Calibri"/>
          <w:sz w:val="22"/>
          <w:szCs w:val="22"/>
        </w:rPr>
      </w:pPr>
      <w:r>
        <w:rPr>
          <w:rFonts w:ascii="Calibri" w:hAnsi="Calibri" w:cs="Calibri"/>
          <w:sz w:val="22"/>
          <w:szCs w:val="22"/>
        </w:rPr>
        <w:t xml:space="preserve">To find out more please contact The Specialist Inclusion Project. </w:t>
      </w:r>
    </w:p>
    <w:p w:rsidR="0044025D" w:rsidRDefault="0044025D" w:rsidP="00A44EF9">
      <w:pPr>
        <w:jc w:val="both"/>
        <w:rPr>
          <w:rFonts w:ascii="Calibri" w:hAnsi="Calibri" w:cs="Calibri"/>
          <w:sz w:val="22"/>
          <w:szCs w:val="22"/>
        </w:rPr>
      </w:pPr>
      <w:r>
        <w:rPr>
          <w:rFonts w:ascii="Calibri" w:hAnsi="Calibri" w:cs="Calibri"/>
          <w:sz w:val="22"/>
          <w:szCs w:val="22"/>
        </w:rPr>
        <w:t xml:space="preserve">01274 438744 or 07582 101393 or register your interest through our Local Offer page or through email at </w:t>
      </w:r>
      <w:hyperlink r:id="rId11" w:history="1">
        <w:r>
          <w:rPr>
            <w:rStyle w:val="Hyperlink"/>
            <w:rFonts w:ascii="Calibri" w:hAnsi="Calibri" w:cs="Calibri"/>
            <w:sz w:val="22"/>
            <w:szCs w:val="22"/>
          </w:rPr>
          <w:t>s.i.p@bradford.gov.uk</w:t>
        </w:r>
      </w:hyperlink>
    </w:p>
    <w:p w:rsidR="0044025D" w:rsidRDefault="0044025D" w:rsidP="00A44EF9">
      <w:pPr>
        <w:jc w:val="both"/>
      </w:pPr>
    </w:p>
    <w:p w:rsidR="0044025D" w:rsidRDefault="0044025D" w:rsidP="00A44EF9">
      <w:pPr>
        <w:jc w:val="both"/>
      </w:pPr>
    </w:p>
    <w:p w:rsidR="0044025D" w:rsidRDefault="0044025D" w:rsidP="00A44EF9">
      <w:pPr>
        <w:jc w:val="both"/>
        <w:rPr>
          <w:rFonts w:ascii="Calibri" w:hAnsi="Calibri" w:cs="Calibri"/>
          <w:b/>
          <w:bCs/>
          <w:sz w:val="28"/>
          <w:szCs w:val="28"/>
        </w:rPr>
      </w:pPr>
      <w:r>
        <w:rPr>
          <w:rFonts w:ascii="Calibri" w:hAnsi="Calibri" w:cs="Calibri"/>
          <w:b/>
          <w:bCs/>
          <w:sz w:val="28"/>
          <w:szCs w:val="28"/>
        </w:rPr>
        <w:t>Nell Bank Family Fun Days</w:t>
      </w:r>
    </w:p>
    <w:p w:rsidR="0044025D" w:rsidRPr="008A5368" w:rsidRDefault="0044025D" w:rsidP="00A44EF9">
      <w:pPr>
        <w:jc w:val="both"/>
        <w:rPr>
          <w:rFonts w:ascii="Calibri" w:hAnsi="Calibri" w:cs="Calibri"/>
          <w:sz w:val="22"/>
          <w:szCs w:val="22"/>
        </w:rPr>
      </w:pPr>
      <w:r>
        <w:rPr>
          <w:noProof/>
          <w:lang w:eastAsia="en-GB"/>
        </w:rPr>
        <w:pict>
          <v:shape id="Picture 6" o:spid="_x0000_s1030" type="#_x0000_t75" style="position:absolute;left:0;text-align:left;margin-left:258.75pt;margin-top:1.1pt;width:196.15pt;height:130.5pt;z-index:-251657216;visibility:visible" wrapcoords="-82 0 -82 21476 21600 21476 21600 0 -82 0">
            <v:imagedata r:id="rId12" o:title=""/>
            <w10:wrap type="through"/>
          </v:shape>
        </w:pict>
      </w:r>
      <w:r w:rsidRPr="008A5368">
        <w:rPr>
          <w:rFonts w:ascii="Calibri" w:hAnsi="Calibri" w:cs="Calibri"/>
          <w:b/>
          <w:bCs/>
          <w:noProof/>
          <w:sz w:val="22"/>
          <w:szCs w:val="22"/>
        </w:rPr>
        <w:t>Book now</w:t>
      </w:r>
      <w:r w:rsidRPr="008A5368">
        <w:rPr>
          <w:rFonts w:ascii="Calibri" w:hAnsi="Calibri" w:cs="Calibri"/>
          <w:noProof/>
          <w:sz w:val="22"/>
          <w:szCs w:val="22"/>
        </w:rPr>
        <w:t xml:space="preserve"> for</w:t>
      </w:r>
      <w:r w:rsidRPr="008A5368">
        <w:rPr>
          <w:rFonts w:ascii="Calibri" w:hAnsi="Calibri" w:cs="Calibri"/>
          <w:sz w:val="22"/>
          <w:szCs w:val="22"/>
        </w:rPr>
        <w:t xml:space="preserve"> a fun packed day!  Activities include the adventure playground, habitat trail, pond dipping, water play, den building and the FISICAL coaches will be there to run football, cricket, rounder’s and tennis.</w:t>
      </w:r>
    </w:p>
    <w:p w:rsidR="0044025D" w:rsidRDefault="0044025D" w:rsidP="00165FDB">
      <w:pPr>
        <w:tabs>
          <w:tab w:val="left" w:pos="4170"/>
        </w:tabs>
        <w:jc w:val="both"/>
        <w:rPr>
          <w:rFonts w:ascii="Calibri" w:hAnsi="Calibri" w:cs="Calibri"/>
          <w:sz w:val="22"/>
          <w:szCs w:val="22"/>
        </w:rPr>
      </w:pPr>
      <w:r>
        <w:rPr>
          <w:rFonts w:ascii="Calibri" w:hAnsi="Calibri" w:cs="Calibri"/>
          <w:sz w:val="22"/>
          <w:szCs w:val="22"/>
        </w:rPr>
        <w:tab/>
      </w:r>
    </w:p>
    <w:p w:rsidR="0044025D" w:rsidRDefault="0044025D" w:rsidP="00A44EF9">
      <w:pPr>
        <w:jc w:val="both"/>
        <w:rPr>
          <w:rFonts w:ascii="Calibri" w:hAnsi="Calibri" w:cs="Calibri"/>
          <w:sz w:val="22"/>
          <w:szCs w:val="22"/>
        </w:rPr>
      </w:pPr>
      <w:r>
        <w:rPr>
          <w:rFonts w:ascii="Calibri" w:hAnsi="Calibri" w:cs="Calibri"/>
          <w:sz w:val="22"/>
          <w:szCs w:val="22"/>
        </w:rPr>
        <w:t xml:space="preserve">We ask parents to bring their own picnics to eat in the grounds of Nell Bank. The fun days are free for families from the Bradford District and £5 for families outside. </w:t>
      </w:r>
    </w:p>
    <w:p w:rsidR="0044025D" w:rsidRDefault="0044025D" w:rsidP="00A44EF9">
      <w:pPr>
        <w:jc w:val="both"/>
        <w:rPr>
          <w:rFonts w:ascii="Calibri" w:hAnsi="Calibri" w:cs="Calibri"/>
          <w:sz w:val="22"/>
          <w:szCs w:val="22"/>
        </w:rPr>
      </w:pPr>
      <w:r>
        <w:rPr>
          <w:rFonts w:ascii="Calibri" w:hAnsi="Calibri" w:cs="Calibri"/>
          <w:sz w:val="22"/>
          <w:szCs w:val="22"/>
        </w:rPr>
        <w:t>The details are;</w:t>
      </w:r>
    </w:p>
    <w:p w:rsidR="0044025D" w:rsidRDefault="0044025D" w:rsidP="00A44EF9">
      <w:pPr>
        <w:jc w:val="both"/>
        <w:rPr>
          <w:rFonts w:ascii="Calibri" w:hAnsi="Calibri" w:cs="Calibri"/>
          <w:sz w:val="22"/>
          <w:szCs w:val="22"/>
        </w:rPr>
      </w:pPr>
      <w:r>
        <w:rPr>
          <w:rFonts w:ascii="Calibri" w:hAnsi="Calibri" w:cs="Calibri"/>
          <w:sz w:val="22"/>
          <w:szCs w:val="22"/>
        </w:rPr>
        <w:t>Dates: 31</w:t>
      </w:r>
      <w:r w:rsidRPr="008A5368">
        <w:rPr>
          <w:rFonts w:ascii="Calibri" w:hAnsi="Calibri" w:cs="Calibri"/>
          <w:sz w:val="22"/>
          <w:szCs w:val="22"/>
          <w:vertAlign w:val="superscript"/>
        </w:rPr>
        <w:t>st</w:t>
      </w:r>
      <w:r>
        <w:rPr>
          <w:rFonts w:ascii="Calibri" w:hAnsi="Calibri" w:cs="Calibri"/>
          <w:sz w:val="22"/>
          <w:szCs w:val="22"/>
        </w:rPr>
        <w:t xml:space="preserve"> May 2016</w:t>
      </w:r>
    </w:p>
    <w:p w:rsidR="0044025D" w:rsidRDefault="0044025D" w:rsidP="00A44EF9">
      <w:pPr>
        <w:jc w:val="both"/>
        <w:rPr>
          <w:rFonts w:ascii="Calibri" w:hAnsi="Calibri" w:cs="Calibri"/>
          <w:sz w:val="22"/>
          <w:szCs w:val="22"/>
        </w:rPr>
      </w:pPr>
      <w:r>
        <w:rPr>
          <w:rFonts w:ascii="Calibri" w:hAnsi="Calibri" w:cs="Calibri"/>
          <w:sz w:val="22"/>
          <w:szCs w:val="22"/>
        </w:rPr>
        <w:t xml:space="preserve">             26</w:t>
      </w:r>
      <w:r w:rsidRPr="008A5368">
        <w:rPr>
          <w:rFonts w:ascii="Calibri" w:hAnsi="Calibri" w:cs="Calibri"/>
          <w:sz w:val="22"/>
          <w:szCs w:val="22"/>
          <w:vertAlign w:val="superscript"/>
        </w:rPr>
        <w:t>th</w:t>
      </w:r>
      <w:r>
        <w:rPr>
          <w:rFonts w:ascii="Calibri" w:hAnsi="Calibri" w:cs="Calibri"/>
          <w:sz w:val="22"/>
          <w:szCs w:val="22"/>
        </w:rPr>
        <w:t xml:space="preserve"> July 2016</w:t>
      </w:r>
    </w:p>
    <w:p w:rsidR="0044025D" w:rsidRDefault="0044025D" w:rsidP="00A44EF9">
      <w:pPr>
        <w:jc w:val="both"/>
        <w:rPr>
          <w:rFonts w:ascii="Calibri" w:hAnsi="Calibri" w:cs="Calibri"/>
          <w:sz w:val="22"/>
          <w:szCs w:val="22"/>
        </w:rPr>
      </w:pPr>
      <w:r>
        <w:rPr>
          <w:rFonts w:ascii="Calibri" w:hAnsi="Calibri" w:cs="Calibri"/>
          <w:sz w:val="22"/>
          <w:szCs w:val="22"/>
        </w:rPr>
        <w:t xml:space="preserve">             13</w:t>
      </w:r>
      <w:r w:rsidRPr="008A5368">
        <w:rPr>
          <w:rFonts w:ascii="Calibri" w:hAnsi="Calibri" w:cs="Calibri"/>
          <w:sz w:val="22"/>
          <w:szCs w:val="22"/>
          <w:vertAlign w:val="superscript"/>
        </w:rPr>
        <w:t>th</w:t>
      </w:r>
      <w:r>
        <w:rPr>
          <w:rFonts w:ascii="Calibri" w:hAnsi="Calibri" w:cs="Calibri"/>
          <w:sz w:val="22"/>
          <w:szCs w:val="22"/>
        </w:rPr>
        <w:t xml:space="preserve"> August 2016</w:t>
      </w:r>
    </w:p>
    <w:p w:rsidR="0044025D" w:rsidRDefault="0044025D" w:rsidP="00A44EF9">
      <w:pPr>
        <w:jc w:val="both"/>
        <w:rPr>
          <w:rFonts w:ascii="Calibri" w:hAnsi="Calibri" w:cs="Calibri"/>
          <w:sz w:val="22"/>
          <w:szCs w:val="22"/>
        </w:rPr>
      </w:pPr>
      <w:r>
        <w:rPr>
          <w:rFonts w:ascii="Calibri" w:hAnsi="Calibri" w:cs="Calibri"/>
          <w:sz w:val="22"/>
          <w:szCs w:val="22"/>
        </w:rPr>
        <w:t xml:space="preserve">             25</w:t>
      </w:r>
      <w:r w:rsidRPr="008A5368">
        <w:rPr>
          <w:rFonts w:ascii="Calibri" w:hAnsi="Calibri" w:cs="Calibri"/>
          <w:sz w:val="22"/>
          <w:szCs w:val="22"/>
          <w:vertAlign w:val="superscript"/>
        </w:rPr>
        <w:t>th</w:t>
      </w:r>
      <w:r>
        <w:rPr>
          <w:rFonts w:ascii="Calibri" w:hAnsi="Calibri" w:cs="Calibri"/>
          <w:sz w:val="22"/>
          <w:szCs w:val="22"/>
        </w:rPr>
        <w:t xml:space="preserve"> October 2016</w:t>
      </w:r>
    </w:p>
    <w:p w:rsidR="0044025D" w:rsidRDefault="0044025D" w:rsidP="00A44EF9">
      <w:pPr>
        <w:jc w:val="both"/>
        <w:rPr>
          <w:rFonts w:ascii="Calibri" w:hAnsi="Calibri" w:cs="Calibri"/>
          <w:sz w:val="22"/>
          <w:szCs w:val="22"/>
        </w:rPr>
      </w:pPr>
      <w:r>
        <w:rPr>
          <w:rFonts w:ascii="Calibri" w:hAnsi="Calibri" w:cs="Calibri"/>
          <w:sz w:val="22"/>
          <w:szCs w:val="22"/>
        </w:rPr>
        <w:t xml:space="preserve">             </w:t>
      </w:r>
    </w:p>
    <w:p w:rsidR="0044025D" w:rsidRDefault="0044025D" w:rsidP="00A44EF9">
      <w:pPr>
        <w:jc w:val="both"/>
        <w:rPr>
          <w:rFonts w:ascii="Calibri" w:hAnsi="Calibri" w:cs="Calibri"/>
          <w:sz w:val="22"/>
          <w:szCs w:val="22"/>
        </w:rPr>
      </w:pPr>
      <w:r>
        <w:rPr>
          <w:rFonts w:ascii="Calibri" w:hAnsi="Calibri" w:cs="Calibri"/>
          <w:sz w:val="22"/>
          <w:szCs w:val="22"/>
        </w:rPr>
        <w:t>Time: 11am – 3pm</w:t>
      </w:r>
    </w:p>
    <w:p w:rsidR="0044025D" w:rsidRDefault="0044025D" w:rsidP="008A5368">
      <w:pPr>
        <w:widowControl w:val="0"/>
        <w:rPr>
          <w:rFonts w:ascii="Calibri" w:hAnsi="Calibri" w:cs="Calibri"/>
          <w:b/>
          <w:bCs/>
          <w:sz w:val="22"/>
          <w:szCs w:val="22"/>
        </w:rPr>
      </w:pPr>
    </w:p>
    <w:p w:rsidR="0044025D" w:rsidRPr="008A5368" w:rsidRDefault="0044025D" w:rsidP="008A5368">
      <w:pPr>
        <w:widowControl w:val="0"/>
        <w:rPr>
          <w:rFonts w:ascii="Calibri" w:hAnsi="Calibri" w:cs="Calibri"/>
          <w:b/>
          <w:bCs/>
          <w:sz w:val="22"/>
          <w:szCs w:val="22"/>
        </w:rPr>
      </w:pPr>
      <w:r w:rsidRPr="008A5368">
        <w:rPr>
          <w:rFonts w:ascii="Calibri" w:hAnsi="Calibri" w:cs="Calibri"/>
          <w:b/>
          <w:bCs/>
          <w:sz w:val="22"/>
          <w:szCs w:val="22"/>
        </w:rPr>
        <w:t xml:space="preserve">Booking is essential! </w:t>
      </w:r>
    </w:p>
    <w:p w:rsidR="0044025D" w:rsidRPr="008A5368" w:rsidRDefault="0044025D" w:rsidP="008A5368">
      <w:pPr>
        <w:widowControl w:val="0"/>
        <w:rPr>
          <w:rFonts w:ascii="Calibri" w:hAnsi="Calibri" w:cs="Calibri"/>
          <w:sz w:val="22"/>
          <w:szCs w:val="22"/>
        </w:rPr>
      </w:pPr>
      <w:r w:rsidRPr="008A5368">
        <w:rPr>
          <w:rFonts w:ascii="Calibri" w:hAnsi="Calibri" w:cs="Calibri"/>
          <w:sz w:val="22"/>
          <w:szCs w:val="22"/>
        </w:rPr>
        <w:t xml:space="preserve">To reserve tickets please contact Nicola Norris using the details below. </w:t>
      </w:r>
    </w:p>
    <w:p w:rsidR="0044025D" w:rsidRPr="008A5368" w:rsidRDefault="0044025D" w:rsidP="008A5368">
      <w:pPr>
        <w:widowControl w:val="0"/>
        <w:rPr>
          <w:rFonts w:ascii="Calibri" w:hAnsi="Calibri" w:cs="Calibri"/>
          <w:sz w:val="22"/>
          <w:szCs w:val="22"/>
        </w:rPr>
      </w:pPr>
      <w:r w:rsidRPr="008A5368">
        <w:rPr>
          <w:rFonts w:ascii="Calibri" w:hAnsi="Calibri" w:cs="Calibri"/>
          <w:sz w:val="22"/>
          <w:szCs w:val="22"/>
        </w:rPr>
        <w:t xml:space="preserve"> </w:t>
      </w:r>
    </w:p>
    <w:p w:rsidR="0044025D" w:rsidRPr="008A5368" w:rsidRDefault="0044025D" w:rsidP="009A3A05">
      <w:pPr>
        <w:widowControl w:val="0"/>
        <w:rPr>
          <w:rFonts w:ascii="Calibri" w:hAnsi="Calibri" w:cs="Calibri"/>
          <w:sz w:val="22"/>
          <w:szCs w:val="22"/>
          <w:lang/>
        </w:rPr>
      </w:pPr>
      <w:r w:rsidRPr="008A5368">
        <w:rPr>
          <w:rFonts w:ascii="Wingdings" w:hAnsi="Wingdings" w:cs="Wingdings"/>
          <w:sz w:val="22"/>
          <w:szCs w:val="22"/>
        </w:rPr>
        <w:t></w:t>
      </w:r>
      <w:r>
        <w:rPr>
          <w:rFonts w:ascii="Wingdings" w:hAnsi="Wingdings" w:cs="Wingdings"/>
          <w:sz w:val="22"/>
          <w:szCs w:val="22"/>
          <w:lang/>
        </w:rPr>
        <w:t></w:t>
      </w:r>
      <w:r>
        <w:rPr>
          <w:rFonts w:ascii="Wingdings" w:hAnsi="Wingdings" w:cs="Wingdings"/>
          <w:sz w:val="22"/>
          <w:szCs w:val="22"/>
          <w:lang/>
        </w:rPr>
        <w:t></w:t>
      </w:r>
      <w:r w:rsidRPr="008A5368">
        <w:rPr>
          <w:rFonts w:ascii="Calibri" w:hAnsi="Calibri" w:cs="Calibri"/>
          <w:sz w:val="22"/>
          <w:szCs w:val="22"/>
          <w:lang/>
        </w:rPr>
        <w:t>Nell Bank, Denton Road, Ilkley LS29 0DE</w:t>
      </w:r>
    </w:p>
    <w:p w:rsidR="0044025D" w:rsidRPr="008A5368" w:rsidRDefault="0044025D" w:rsidP="008A5368">
      <w:pPr>
        <w:widowControl w:val="0"/>
        <w:ind w:left="360" w:hanging="360"/>
        <w:rPr>
          <w:rFonts w:ascii="Calibri" w:hAnsi="Calibri" w:cs="Calibri"/>
          <w:sz w:val="22"/>
          <w:szCs w:val="22"/>
          <w:lang/>
        </w:rPr>
      </w:pPr>
      <w:r w:rsidRPr="008A5368">
        <w:rPr>
          <w:rFonts w:ascii="Wingdings" w:hAnsi="Wingdings" w:cs="Wingdings"/>
          <w:sz w:val="22"/>
          <w:szCs w:val="22"/>
        </w:rPr>
        <w:t></w:t>
      </w:r>
      <w:r w:rsidRPr="008A5368">
        <w:rPr>
          <w:rFonts w:ascii="Wingdings" w:hAnsi="Wingdings" w:cs="Wingdings"/>
          <w:sz w:val="22"/>
          <w:szCs w:val="22"/>
          <w:lang/>
        </w:rPr>
        <w:tab/>
      </w:r>
      <w:r w:rsidRPr="008A5368">
        <w:rPr>
          <w:rFonts w:ascii="Wingdings" w:hAnsi="Wingdings" w:cs="Wingdings"/>
          <w:sz w:val="22"/>
          <w:szCs w:val="22"/>
          <w:lang/>
        </w:rPr>
        <w:t></w:t>
      </w:r>
      <w:r w:rsidRPr="008A5368">
        <w:rPr>
          <w:rFonts w:ascii="Calibri" w:hAnsi="Calibri" w:cs="Calibri"/>
          <w:sz w:val="22"/>
          <w:szCs w:val="22"/>
          <w:lang/>
        </w:rPr>
        <w:t xml:space="preserve">nicola.norris@bradford.gov.uk </w:t>
      </w:r>
    </w:p>
    <w:p w:rsidR="0044025D" w:rsidRPr="008A5368" w:rsidRDefault="0044025D" w:rsidP="008A5368">
      <w:pPr>
        <w:widowControl w:val="0"/>
        <w:ind w:left="360" w:hanging="360"/>
        <w:rPr>
          <w:rFonts w:ascii="Calibri" w:hAnsi="Calibri" w:cs="Calibri"/>
          <w:sz w:val="22"/>
          <w:szCs w:val="22"/>
          <w:lang/>
        </w:rPr>
      </w:pPr>
      <w:r w:rsidRPr="008A5368">
        <w:rPr>
          <w:rFonts w:ascii="Wingdings" w:hAnsi="Wingdings" w:cs="Wingdings"/>
          <w:sz w:val="22"/>
          <w:szCs w:val="22"/>
        </w:rPr>
        <w:t></w:t>
      </w:r>
      <w:r w:rsidRPr="008A5368">
        <w:rPr>
          <w:rFonts w:ascii="Wingdings" w:hAnsi="Wingdings" w:cs="Wingdings"/>
          <w:sz w:val="22"/>
          <w:szCs w:val="22"/>
          <w:lang/>
        </w:rPr>
        <w:tab/>
      </w:r>
      <w:r w:rsidRPr="008A5368">
        <w:rPr>
          <w:rFonts w:ascii="Wingdings" w:hAnsi="Wingdings" w:cs="Wingdings"/>
          <w:sz w:val="22"/>
          <w:szCs w:val="22"/>
          <w:lang/>
        </w:rPr>
        <w:t></w:t>
      </w:r>
      <w:r w:rsidRPr="008A5368">
        <w:rPr>
          <w:rFonts w:ascii="Calibri" w:hAnsi="Calibri" w:cs="Calibri"/>
          <w:sz w:val="22"/>
          <w:szCs w:val="22"/>
          <w:lang/>
        </w:rPr>
        <w:t>07582 101307</w:t>
      </w:r>
    </w:p>
    <w:p w:rsidR="0044025D" w:rsidRPr="008A5368" w:rsidRDefault="0044025D" w:rsidP="008A5368">
      <w:pPr>
        <w:widowControl w:val="0"/>
        <w:ind w:left="360" w:hanging="360"/>
        <w:rPr>
          <w:rFonts w:ascii="Calibri" w:hAnsi="Calibri" w:cs="Calibri"/>
          <w:sz w:val="22"/>
          <w:szCs w:val="22"/>
        </w:rPr>
      </w:pPr>
    </w:p>
    <w:p w:rsidR="0044025D" w:rsidRPr="008A5368" w:rsidRDefault="0044025D" w:rsidP="008A5368">
      <w:pPr>
        <w:widowControl w:val="0"/>
        <w:ind w:left="360" w:hanging="360"/>
        <w:rPr>
          <w:rFonts w:ascii="Calibri" w:hAnsi="Calibri" w:cs="Calibri"/>
          <w:sz w:val="22"/>
          <w:szCs w:val="22"/>
        </w:rPr>
      </w:pPr>
      <w:r w:rsidRPr="008A5368">
        <w:rPr>
          <w:rFonts w:ascii="Calibri" w:hAnsi="Calibri" w:cs="Calibri"/>
          <w:sz w:val="22"/>
          <w:szCs w:val="22"/>
        </w:rPr>
        <w:t xml:space="preserve">Booking will be confirmed with an </w:t>
      </w:r>
      <w:r w:rsidRPr="008A5368">
        <w:rPr>
          <w:rFonts w:ascii="Calibri" w:hAnsi="Calibri" w:cs="Calibri"/>
          <w:sz w:val="22"/>
          <w:szCs w:val="22"/>
          <w:u w:val="single"/>
        </w:rPr>
        <w:t>information pack</w:t>
      </w:r>
      <w:r>
        <w:rPr>
          <w:rFonts w:ascii="Calibri" w:hAnsi="Calibri" w:cs="Calibri"/>
          <w:sz w:val="22"/>
          <w:szCs w:val="22"/>
        </w:rPr>
        <w:t xml:space="preserve"> containing </w:t>
      </w:r>
      <w:r w:rsidRPr="008A5368">
        <w:rPr>
          <w:rFonts w:ascii="Calibri" w:hAnsi="Calibri" w:cs="Calibri"/>
          <w:sz w:val="22"/>
          <w:szCs w:val="22"/>
        </w:rPr>
        <w:t>ev</w:t>
      </w:r>
      <w:r>
        <w:rPr>
          <w:rFonts w:ascii="Calibri" w:hAnsi="Calibri" w:cs="Calibri"/>
          <w:sz w:val="22"/>
          <w:szCs w:val="22"/>
        </w:rPr>
        <w:t>erything you need to know about the day.</w:t>
      </w:r>
    </w:p>
    <w:p w:rsidR="0044025D" w:rsidRDefault="0044025D" w:rsidP="00A44EF9">
      <w:pPr>
        <w:jc w:val="both"/>
        <w:rPr>
          <w:rFonts w:ascii="Calibri" w:hAnsi="Calibri" w:cs="Calibri"/>
          <w:sz w:val="22"/>
          <w:szCs w:val="22"/>
        </w:rPr>
      </w:pPr>
    </w:p>
    <w:p w:rsidR="0044025D" w:rsidRDefault="0044025D" w:rsidP="00A44EF9">
      <w:pPr>
        <w:jc w:val="both"/>
        <w:rPr>
          <w:rFonts w:ascii="Calibri" w:hAnsi="Calibri" w:cs="Calibri"/>
          <w:sz w:val="22"/>
          <w:szCs w:val="22"/>
        </w:rPr>
      </w:pPr>
    </w:p>
    <w:p w:rsidR="0044025D" w:rsidRDefault="0044025D" w:rsidP="00A44EF9">
      <w:pPr>
        <w:jc w:val="both"/>
        <w:rPr>
          <w:rFonts w:ascii="Calibri" w:hAnsi="Calibri" w:cs="Calibri"/>
          <w:b/>
          <w:bCs/>
          <w:sz w:val="28"/>
          <w:szCs w:val="28"/>
        </w:rPr>
      </w:pPr>
      <w:r w:rsidRPr="00870A76">
        <w:rPr>
          <w:rFonts w:ascii="Calibri" w:hAnsi="Calibri" w:cs="Calibri"/>
          <w:b/>
          <w:bCs/>
          <w:sz w:val="28"/>
          <w:szCs w:val="28"/>
        </w:rPr>
        <w:t>Link Work</w:t>
      </w:r>
    </w:p>
    <w:p w:rsidR="0044025D" w:rsidRDefault="0044025D" w:rsidP="00A44EF9">
      <w:pPr>
        <w:jc w:val="both"/>
        <w:rPr>
          <w:rFonts w:ascii="Calibri" w:hAnsi="Calibri" w:cs="Calibri"/>
          <w:sz w:val="22"/>
          <w:szCs w:val="22"/>
        </w:rPr>
      </w:pPr>
      <w:r>
        <w:rPr>
          <w:rFonts w:ascii="Calibri" w:hAnsi="Calibri" w:cs="Calibri"/>
          <w:sz w:val="22"/>
          <w:szCs w:val="22"/>
        </w:rPr>
        <w:t xml:space="preserve">The Specialist Inclusion Project also have a new role known as Link Work for short breaks which will run alongside our short breaks services we offer. The role of the team as Link Workers is to work alongside the Family Information Service which will take referrals for the service. The Link Work service will visit the family and speak to the parent/carer and young person to find a short break service from a range of providers based on what the young person wants to do or try, this can include clubs, groups, supported places and much more. </w:t>
      </w:r>
    </w:p>
    <w:p w:rsidR="0044025D" w:rsidRDefault="0044025D" w:rsidP="00A44EF9">
      <w:pPr>
        <w:jc w:val="both"/>
        <w:rPr>
          <w:rFonts w:ascii="Calibri" w:hAnsi="Calibri" w:cs="Calibri"/>
          <w:sz w:val="22"/>
          <w:szCs w:val="22"/>
        </w:rPr>
      </w:pPr>
      <w:r>
        <w:rPr>
          <w:rFonts w:ascii="Calibri" w:hAnsi="Calibri" w:cs="Calibri"/>
          <w:sz w:val="22"/>
          <w:szCs w:val="22"/>
        </w:rPr>
        <w:t>The Link Work pathway was created following the Short Breaks statement which provides all parents of young people with disabilities information on Bradford Short Breaks. This can be found on the Local Offer website and through the following link;</w:t>
      </w:r>
    </w:p>
    <w:p w:rsidR="0044025D" w:rsidRDefault="0044025D" w:rsidP="00A44EF9">
      <w:pPr>
        <w:jc w:val="both"/>
        <w:rPr>
          <w:rFonts w:ascii="Calibri" w:hAnsi="Calibri" w:cs="Calibri"/>
          <w:sz w:val="22"/>
          <w:szCs w:val="22"/>
        </w:rPr>
      </w:pPr>
    </w:p>
    <w:p w:rsidR="0044025D" w:rsidRDefault="0044025D" w:rsidP="00A44EF9">
      <w:pPr>
        <w:jc w:val="both"/>
        <w:rPr>
          <w:rFonts w:ascii="Calibri" w:hAnsi="Calibri" w:cs="Calibri"/>
          <w:sz w:val="22"/>
          <w:szCs w:val="22"/>
        </w:rPr>
      </w:pPr>
      <w:hyperlink r:id="rId13" w:history="1">
        <w:r w:rsidRPr="0073398C">
          <w:rPr>
            <w:rStyle w:val="Hyperlink"/>
            <w:rFonts w:ascii="Calibri" w:hAnsi="Calibri" w:cs="Calibri"/>
            <w:sz w:val="22"/>
            <w:szCs w:val="22"/>
          </w:rPr>
          <w:t>https://localoffer.bradford.gov.uk/Content.aspx?mid=202</w:t>
        </w:r>
      </w:hyperlink>
    </w:p>
    <w:p w:rsidR="0044025D" w:rsidRDefault="0044025D" w:rsidP="00A44EF9">
      <w:pPr>
        <w:jc w:val="both"/>
        <w:rPr>
          <w:rFonts w:ascii="Calibri" w:hAnsi="Calibri" w:cs="Calibri"/>
          <w:sz w:val="22"/>
          <w:szCs w:val="22"/>
        </w:rPr>
      </w:pPr>
    </w:p>
    <w:p w:rsidR="0044025D" w:rsidRPr="00240E5E" w:rsidRDefault="0044025D" w:rsidP="00A44EF9">
      <w:pPr>
        <w:jc w:val="both"/>
        <w:rPr>
          <w:rFonts w:ascii="Calibri" w:hAnsi="Calibri" w:cs="Calibri"/>
          <w:sz w:val="22"/>
          <w:szCs w:val="22"/>
        </w:rPr>
      </w:pPr>
    </w:p>
    <w:p w:rsidR="0044025D" w:rsidRPr="0032560E" w:rsidRDefault="0044025D">
      <w:pPr>
        <w:rPr>
          <w:rFonts w:ascii="Calibri" w:hAnsi="Calibri" w:cs="Calibri"/>
          <w:sz w:val="22"/>
          <w:szCs w:val="22"/>
        </w:rPr>
      </w:pPr>
    </w:p>
    <w:p w:rsidR="0044025D" w:rsidRPr="000C3100" w:rsidRDefault="0044025D" w:rsidP="00326614">
      <w:pPr>
        <w:jc w:val="both"/>
        <w:rPr>
          <w:rFonts w:ascii="Calibri" w:hAnsi="Calibri" w:cs="Calibri"/>
          <w:b/>
          <w:bCs/>
          <w:sz w:val="28"/>
          <w:szCs w:val="28"/>
        </w:rPr>
      </w:pPr>
      <w:r w:rsidRPr="000C3100">
        <w:rPr>
          <w:rFonts w:ascii="Calibri" w:hAnsi="Calibri" w:cs="Calibri"/>
          <w:b/>
          <w:bCs/>
          <w:sz w:val="28"/>
          <w:szCs w:val="28"/>
        </w:rPr>
        <w:t>Frequently Asked Questions</w:t>
      </w:r>
    </w:p>
    <w:p w:rsidR="0044025D" w:rsidRPr="00870A76" w:rsidRDefault="0044025D" w:rsidP="00326614">
      <w:pPr>
        <w:jc w:val="both"/>
        <w:rPr>
          <w:rFonts w:ascii="Calibri" w:hAnsi="Calibri" w:cs="Calibri"/>
          <w:b/>
          <w:bCs/>
          <w:sz w:val="22"/>
          <w:szCs w:val="22"/>
        </w:rPr>
      </w:pPr>
      <w:r w:rsidRPr="00870A76">
        <w:rPr>
          <w:rFonts w:ascii="Calibri" w:hAnsi="Calibri" w:cs="Calibri"/>
          <w:b/>
          <w:bCs/>
          <w:sz w:val="22"/>
          <w:szCs w:val="22"/>
        </w:rPr>
        <w:t>Workshops:</w:t>
      </w:r>
    </w:p>
    <w:p w:rsidR="0044025D" w:rsidRPr="00616DB2" w:rsidRDefault="0044025D" w:rsidP="00326614">
      <w:pPr>
        <w:pStyle w:val="ListParagraph"/>
        <w:numPr>
          <w:ilvl w:val="0"/>
          <w:numId w:val="1"/>
        </w:numPr>
        <w:jc w:val="both"/>
        <w:rPr>
          <w:rFonts w:ascii="Calibri" w:hAnsi="Calibri" w:cs="Calibri"/>
          <w:b/>
          <w:bCs/>
          <w:sz w:val="22"/>
          <w:szCs w:val="22"/>
        </w:rPr>
      </w:pPr>
      <w:r w:rsidRPr="00616DB2">
        <w:rPr>
          <w:rFonts w:ascii="Calibri" w:hAnsi="Calibri" w:cs="Calibri"/>
          <w:b/>
          <w:bCs/>
          <w:sz w:val="22"/>
          <w:szCs w:val="22"/>
        </w:rPr>
        <w:t>How much are the workshops?</w:t>
      </w:r>
    </w:p>
    <w:p w:rsidR="0044025D" w:rsidRDefault="0044025D" w:rsidP="00326614">
      <w:pPr>
        <w:pStyle w:val="ListParagraph"/>
        <w:jc w:val="both"/>
        <w:rPr>
          <w:rFonts w:ascii="Calibri" w:hAnsi="Calibri" w:cs="Calibri"/>
          <w:sz w:val="22"/>
          <w:szCs w:val="22"/>
        </w:rPr>
      </w:pPr>
      <w:r>
        <w:rPr>
          <w:rFonts w:ascii="Calibri" w:hAnsi="Calibri" w:cs="Calibri"/>
          <w:sz w:val="22"/>
          <w:szCs w:val="22"/>
        </w:rPr>
        <w:t xml:space="preserve">Each workshop will have its own cost and you will be informed of the cost when registering your interest over the phone or through email. The costs are usually between £5-£10 for a 2 hour session. Duke of Edinburgh will have its own structure of payment, if you are interested in Duke of Edinburgh a member of the team will discuss this with you. </w:t>
      </w:r>
    </w:p>
    <w:p w:rsidR="0044025D" w:rsidRDefault="0044025D" w:rsidP="00326614">
      <w:pPr>
        <w:jc w:val="both"/>
        <w:rPr>
          <w:rFonts w:ascii="Calibri" w:hAnsi="Calibri" w:cs="Calibri"/>
          <w:sz w:val="22"/>
          <w:szCs w:val="22"/>
        </w:rPr>
      </w:pPr>
    </w:p>
    <w:p w:rsidR="0044025D" w:rsidRPr="00616DB2" w:rsidRDefault="0044025D" w:rsidP="00326614">
      <w:pPr>
        <w:pStyle w:val="ListParagraph"/>
        <w:numPr>
          <w:ilvl w:val="0"/>
          <w:numId w:val="1"/>
        </w:numPr>
        <w:jc w:val="both"/>
        <w:rPr>
          <w:rFonts w:ascii="Calibri" w:hAnsi="Calibri" w:cs="Calibri"/>
          <w:b/>
          <w:bCs/>
          <w:sz w:val="22"/>
          <w:szCs w:val="22"/>
        </w:rPr>
      </w:pPr>
      <w:r w:rsidRPr="00616DB2">
        <w:rPr>
          <w:rFonts w:ascii="Calibri" w:hAnsi="Calibri" w:cs="Calibri"/>
          <w:b/>
          <w:bCs/>
          <w:sz w:val="22"/>
          <w:szCs w:val="22"/>
        </w:rPr>
        <w:t xml:space="preserve">Are there any workshops near me? </w:t>
      </w:r>
    </w:p>
    <w:p w:rsidR="0044025D" w:rsidRDefault="0044025D" w:rsidP="00326614">
      <w:pPr>
        <w:pStyle w:val="ListParagraph"/>
        <w:jc w:val="both"/>
        <w:rPr>
          <w:rFonts w:ascii="Calibri" w:hAnsi="Calibri" w:cs="Calibri"/>
          <w:sz w:val="22"/>
          <w:szCs w:val="22"/>
        </w:rPr>
      </w:pPr>
      <w:r>
        <w:rPr>
          <w:rFonts w:ascii="Calibri" w:hAnsi="Calibri" w:cs="Calibri"/>
          <w:sz w:val="22"/>
          <w:szCs w:val="22"/>
        </w:rPr>
        <w:t>At SIP we work District wide, from Ilkley to Bradford. If you want to know what we have to offer in your local area feel free to contact us. If you would like us to consider a workshop close to you let us know!</w:t>
      </w:r>
    </w:p>
    <w:p w:rsidR="0044025D" w:rsidRDefault="0044025D" w:rsidP="00326614">
      <w:pPr>
        <w:jc w:val="both"/>
        <w:rPr>
          <w:rFonts w:ascii="Calibri" w:hAnsi="Calibri" w:cs="Calibri"/>
          <w:sz w:val="22"/>
          <w:szCs w:val="22"/>
        </w:rPr>
      </w:pPr>
    </w:p>
    <w:p w:rsidR="0044025D" w:rsidRDefault="0044025D" w:rsidP="00326614">
      <w:pPr>
        <w:pStyle w:val="ListParagraph"/>
        <w:numPr>
          <w:ilvl w:val="0"/>
          <w:numId w:val="1"/>
        </w:numPr>
        <w:jc w:val="both"/>
        <w:rPr>
          <w:rFonts w:ascii="Calibri" w:hAnsi="Calibri" w:cs="Calibri"/>
          <w:b/>
          <w:bCs/>
          <w:sz w:val="22"/>
          <w:szCs w:val="22"/>
        </w:rPr>
      </w:pPr>
      <w:r w:rsidRPr="00616DB2">
        <w:rPr>
          <w:rFonts w:ascii="Calibri" w:hAnsi="Calibri" w:cs="Calibri"/>
          <w:b/>
          <w:bCs/>
          <w:sz w:val="22"/>
          <w:szCs w:val="22"/>
        </w:rPr>
        <w:t>Why don’t the workshops run continually? My child really enjoyed the session.</w:t>
      </w:r>
    </w:p>
    <w:p w:rsidR="0044025D" w:rsidRDefault="0044025D" w:rsidP="00326614">
      <w:pPr>
        <w:pStyle w:val="ListParagraph"/>
        <w:jc w:val="both"/>
        <w:rPr>
          <w:rFonts w:ascii="Calibri" w:hAnsi="Calibri" w:cs="Calibri"/>
          <w:sz w:val="22"/>
          <w:szCs w:val="22"/>
        </w:rPr>
      </w:pPr>
      <w:r>
        <w:rPr>
          <w:rFonts w:ascii="Calibri" w:hAnsi="Calibri" w:cs="Calibri"/>
          <w:sz w:val="22"/>
          <w:szCs w:val="22"/>
        </w:rPr>
        <w:t xml:space="preserve">At SIP we want to offer young people with disabilities different opportunities. We looked at being able to provide workshops with a sole focus (e.g dance, film making) helps young people focus on the activity. The workshops are time limited so we can offer a variety of activities over the year that young people can try new things and not get bored. If you have any feedback or have an idea for a new activity please feel free to contact us. </w:t>
      </w:r>
    </w:p>
    <w:p w:rsidR="0044025D" w:rsidRDefault="0044025D" w:rsidP="00326614">
      <w:pPr>
        <w:jc w:val="both"/>
        <w:rPr>
          <w:rFonts w:ascii="Calibri" w:hAnsi="Calibri" w:cs="Calibri"/>
          <w:sz w:val="22"/>
          <w:szCs w:val="22"/>
        </w:rPr>
      </w:pPr>
    </w:p>
    <w:p w:rsidR="0044025D" w:rsidRDefault="0044025D" w:rsidP="00326614">
      <w:pPr>
        <w:jc w:val="both"/>
        <w:rPr>
          <w:rFonts w:ascii="Calibri" w:hAnsi="Calibri" w:cs="Calibri"/>
          <w:sz w:val="22"/>
          <w:szCs w:val="22"/>
        </w:rPr>
      </w:pPr>
    </w:p>
    <w:p w:rsidR="0044025D" w:rsidRPr="00870A76" w:rsidRDefault="0044025D" w:rsidP="00326614">
      <w:pPr>
        <w:jc w:val="both"/>
        <w:rPr>
          <w:rFonts w:ascii="Calibri" w:hAnsi="Calibri" w:cs="Calibri"/>
          <w:b/>
          <w:bCs/>
          <w:sz w:val="22"/>
          <w:szCs w:val="22"/>
        </w:rPr>
      </w:pPr>
      <w:r w:rsidRPr="00870A76">
        <w:rPr>
          <w:rFonts w:ascii="Calibri" w:hAnsi="Calibri" w:cs="Calibri"/>
          <w:b/>
          <w:bCs/>
          <w:sz w:val="22"/>
          <w:szCs w:val="22"/>
        </w:rPr>
        <w:t>Summer Camp:</w:t>
      </w:r>
    </w:p>
    <w:p w:rsidR="0044025D" w:rsidRDefault="0044025D" w:rsidP="00326614">
      <w:pPr>
        <w:pStyle w:val="ListParagraph"/>
        <w:numPr>
          <w:ilvl w:val="0"/>
          <w:numId w:val="1"/>
        </w:numPr>
        <w:jc w:val="both"/>
        <w:rPr>
          <w:rFonts w:ascii="Calibri" w:hAnsi="Calibri" w:cs="Calibri"/>
          <w:b/>
          <w:bCs/>
          <w:sz w:val="22"/>
          <w:szCs w:val="22"/>
        </w:rPr>
      </w:pPr>
      <w:r w:rsidRPr="00FD5A78">
        <w:rPr>
          <w:rFonts w:ascii="Calibri" w:hAnsi="Calibri" w:cs="Calibri"/>
          <w:b/>
          <w:bCs/>
          <w:sz w:val="22"/>
          <w:szCs w:val="22"/>
        </w:rPr>
        <w:t>Why the change to Summer?</w:t>
      </w:r>
    </w:p>
    <w:p w:rsidR="0044025D" w:rsidRPr="00A639AD" w:rsidRDefault="0044025D" w:rsidP="00A639AD">
      <w:pPr>
        <w:pStyle w:val="ListParagraph"/>
        <w:jc w:val="both"/>
        <w:rPr>
          <w:rFonts w:ascii="Calibri" w:hAnsi="Calibri" w:cs="Calibri"/>
          <w:sz w:val="22"/>
          <w:szCs w:val="22"/>
        </w:rPr>
      </w:pPr>
      <w:r>
        <w:rPr>
          <w:rFonts w:ascii="Calibri" w:hAnsi="Calibri" w:cs="Calibri"/>
          <w:sz w:val="22"/>
          <w:szCs w:val="22"/>
        </w:rPr>
        <w:t xml:space="preserve">SIP had been running activities for children and young people with disabilities for over 15 years. We had also run Summer Schemes for 15 years and the format of these days hadn’t changed too much over this time and the Summer Scheme format has been replicated by other services.  </w:t>
      </w:r>
      <w:r w:rsidRPr="00A639AD">
        <w:rPr>
          <w:rFonts w:ascii="Calibri" w:hAnsi="Calibri" w:cs="Calibri"/>
          <w:sz w:val="22"/>
          <w:szCs w:val="22"/>
        </w:rPr>
        <w:t>To look at the options we did 2 consultations with young people, one during last Summer and one at Nell Bank and 2 of the top choices were residential and days out. We combined these to create the idea of a Summer Camp.</w:t>
      </w:r>
    </w:p>
    <w:p w:rsidR="0044025D" w:rsidRDefault="0044025D" w:rsidP="00326614">
      <w:pPr>
        <w:jc w:val="both"/>
        <w:rPr>
          <w:rFonts w:ascii="Calibri" w:hAnsi="Calibri" w:cs="Calibri"/>
          <w:sz w:val="22"/>
          <w:szCs w:val="22"/>
        </w:rPr>
      </w:pPr>
    </w:p>
    <w:p w:rsidR="0044025D" w:rsidRPr="00BF240E" w:rsidRDefault="0044025D" w:rsidP="00326614">
      <w:pPr>
        <w:pStyle w:val="ListParagraph"/>
        <w:numPr>
          <w:ilvl w:val="0"/>
          <w:numId w:val="1"/>
        </w:numPr>
        <w:jc w:val="both"/>
        <w:rPr>
          <w:rFonts w:ascii="Calibri" w:hAnsi="Calibri" w:cs="Calibri"/>
          <w:b/>
          <w:bCs/>
          <w:sz w:val="22"/>
          <w:szCs w:val="22"/>
        </w:rPr>
      </w:pPr>
      <w:r w:rsidRPr="00BF240E">
        <w:rPr>
          <w:rFonts w:ascii="Calibri" w:hAnsi="Calibri" w:cs="Calibri"/>
          <w:b/>
          <w:bCs/>
          <w:sz w:val="22"/>
          <w:szCs w:val="22"/>
        </w:rPr>
        <w:t>The cost is too high for us, how can I pay?</w:t>
      </w:r>
    </w:p>
    <w:p w:rsidR="0044025D" w:rsidRDefault="0044025D" w:rsidP="00326614">
      <w:pPr>
        <w:ind w:left="720"/>
        <w:jc w:val="both"/>
        <w:rPr>
          <w:rFonts w:ascii="Calibri" w:hAnsi="Calibri" w:cs="Calibri"/>
          <w:sz w:val="22"/>
          <w:szCs w:val="22"/>
        </w:rPr>
      </w:pPr>
      <w:r>
        <w:rPr>
          <w:rFonts w:ascii="Calibri" w:hAnsi="Calibri" w:cs="Calibri"/>
          <w:sz w:val="22"/>
          <w:szCs w:val="22"/>
        </w:rPr>
        <w:t xml:space="preserve">Our Summer Camps are priced alongside mainstream Summer Camps, however we provide the extra support, training and experience needed to work with our young people. We have a new online payment system in place which enables parents to pay for the Summer Camp in flexible instalments until 2017 to spread the cost out.  </w:t>
      </w:r>
    </w:p>
    <w:p w:rsidR="0044025D" w:rsidRDefault="0044025D" w:rsidP="00326614">
      <w:pPr>
        <w:ind w:left="720"/>
        <w:jc w:val="both"/>
        <w:rPr>
          <w:rFonts w:ascii="Calibri" w:hAnsi="Calibri" w:cs="Calibri"/>
          <w:sz w:val="22"/>
          <w:szCs w:val="22"/>
        </w:rPr>
      </w:pPr>
      <w:r>
        <w:rPr>
          <w:rFonts w:ascii="Calibri" w:hAnsi="Calibri" w:cs="Calibri"/>
          <w:sz w:val="22"/>
          <w:szCs w:val="22"/>
        </w:rPr>
        <w:t>Payments can also be supported by Direct Payments packages.</w:t>
      </w:r>
    </w:p>
    <w:p w:rsidR="0044025D" w:rsidRDefault="0044025D" w:rsidP="00326614">
      <w:pPr>
        <w:jc w:val="both"/>
        <w:rPr>
          <w:rFonts w:ascii="Calibri" w:hAnsi="Calibri" w:cs="Calibri"/>
          <w:sz w:val="22"/>
          <w:szCs w:val="22"/>
        </w:rPr>
      </w:pPr>
    </w:p>
    <w:p w:rsidR="0044025D" w:rsidRDefault="0044025D" w:rsidP="00326614">
      <w:pPr>
        <w:pStyle w:val="ListParagraph"/>
        <w:numPr>
          <w:ilvl w:val="0"/>
          <w:numId w:val="1"/>
        </w:numPr>
        <w:jc w:val="both"/>
        <w:rPr>
          <w:rFonts w:ascii="Calibri" w:hAnsi="Calibri" w:cs="Calibri"/>
          <w:b/>
          <w:bCs/>
          <w:sz w:val="22"/>
          <w:szCs w:val="22"/>
        </w:rPr>
      </w:pPr>
      <w:r w:rsidRPr="00BF240E">
        <w:rPr>
          <w:rFonts w:ascii="Calibri" w:hAnsi="Calibri" w:cs="Calibri"/>
          <w:b/>
          <w:bCs/>
          <w:sz w:val="22"/>
          <w:szCs w:val="22"/>
        </w:rPr>
        <w:t xml:space="preserve">Why have you chosen Brighouse for a venue? </w:t>
      </w:r>
    </w:p>
    <w:p w:rsidR="0044025D" w:rsidRDefault="0044025D" w:rsidP="00326614">
      <w:pPr>
        <w:pStyle w:val="ListParagraph"/>
        <w:jc w:val="both"/>
        <w:rPr>
          <w:rFonts w:ascii="Calibri" w:hAnsi="Calibri" w:cs="Calibri"/>
          <w:sz w:val="22"/>
          <w:szCs w:val="22"/>
        </w:rPr>
      </w:pPr>
      <w:r>
        <w:rPr>
          <w:rFonts w:ascii="Calibri" w:hAnsi="Calibri" w:cs="Calibri"/>
          <w:sz w:val="22"/>
          <w:szCs w:val="22"/>
        </w:rPr>
        <w:t xml:space="preserve">At the end of one of our recent residentials at Ingleborough we did a consultation and feedback session with our young people. Young people mentioned that they would like somewhere a little closer to home and one with more indoor facilities in case of bad weather. We took this on board and through a lot of searching found the William Henry Smith School in Brighouse. The venue has fantastic facilities as mentioned above and ticks a lot of boxes with it being less than 25 miles from most Bradford, Keighley and Ilkley postcodes as well as being 10 minutes from Brighouse centre. </w:t>
      </w:r>
    </w:p>
    <w:p w:rsidR="0044025D" w:rsidRDefault="0044025D" w:rsidP="00D038DD">
      <w:pPr>
        <w:jc w:val="both"/>
        <w:rPr>
          <w:rFonts w:ascii="Calibri" w:hAnsi="Calibri" w:cs="Calibri"/>
          <w:sz w:val="22"/>
          <w:szCs w:val="22"/>
        </w:rPr>
      </w:pPr>
    </w:p>
    <w:p w:rsidR="0044025D" w:rsidRDefault="0044025D" w:rsidP="00D038DD">
      <w:pPr>
        <w:pStyle w:val="ListParagraph"/>
        <w:numPr>
          <w:ilvl w:val="0"/>
          <w:numId w:val="1"/>
        </w:numPr>
        <w:jc w:val="both"/>
        <w:rPr>
          <w:rFonts w:ascii="Calibri" w:hAnsi="Calibri" w:cs="Calibri"/>
          <w:b/>
          <w:bCs/>
          <w:sz w:val="22"/>
          <w:szCs w:val="22"/>
        </w:rPr>
      </w:pPr>
      <w:r w:rsidRPr="00D038DD">
        <w:rPr>
          <w:rFonts w:ascii="Calibri" w:hAnsi="Calibri" w:cs="Calibri"/>
          <w:b/>
          <w:bCs/>
          <w:sz w:val="22"/>
          <w:szCs w:val="22"/>
        </w:rPr>
        <w:t>What if my child struggles to stay away for so long</w:t>
      </w:r>
      <w:r>
        <w:rPr>
          <w:rFonts w:ascii="Calibri" w:hAnsi="Calibri" w:cs="Calibri"/>
          <w:b/>
          <w:bCs/>
          <w:sz w:val="22"/>
          <w:szCs w:val="22"/>
        </w:rPr>
        <w:t xml:space="preserve"> or gets homesick</w:t>
      </w:r>
      <w:r w:rsidRPr="00D038DD">
        <w:rPr>
          <w:rFonts w:ascii="Calibri" w:hAnsi="Calibri" w:cs="Calibri"/>
          <w:b/>
          <w:bCs/>
          <w:sz w:val="22"/>
          <w:szCs w:val="22"/>
        </w:rPr>
        <w:t>?</w:t>
      </w:r>
    </w:p>
    <w:p w:rsidR="0044025D" w:rsidRDefault="0044025D" w:rsidP="00D038DD">
      <w:pPr>
        <w:pStyle w:val="ListParagraph"/>
        <w:jc w:val="both"/>
        <w:rPr>
          <w:rFonts w:ascii="Calibri" w:hAnsi="Calibri" w:cs="Calibri"/>
          <w:sz w:val="22"/>
          <w:szCs w:val="22"/>
        </w:rPr>
      </w:pPr>
      <w:r>
        <w:rPr>
          <w:rFonts w:ascii="Calibri" w:hAnsi="Calibri" w:cs="Calibri"/>
          <w:sz w:val="22"/>
          <w:szCs w:val="22"/>
        </w:rPr>
        <w:t xml:space="preserve">We understand that many young people with or without disabilities may not have stayed away for 5 days before. We want to support young people to try new things and overcome hurdles. We believe with the correct amount of support, free time, space and good communication we can limit homesickness. We want young people to feel like they are on holiday when they come to us but safe with the knowledge they are supported. </w:t>
      </w:r>
    </w:p>
    <w:p w:rsidR="0044025D" w:rsidRDefault="0044025D" w:rsidP="00D038DD">
      <w:pPr>
        <w:pStyle w:val="ListParagraph"/>
        <w:jc w:val="both"/>
        <w:rPr>
          <w:rFonts w:ascii="Calibri" w:hAnsi="Calibri" w:cs="Calibri"/>
          <w:sz w:val="22"/>
          <w:szCs w:val="22"/>
        </w:rPr>
      </w:pPr>
      <w:r>
        <w:rPr>
          <w:rFonts w:ascii="Calibri" w:hAnsi="Calibri" w:cs="Calibri"/>
          <w:sz w:val="22"/>
          <w:szCs w:val="22"/>
        </w:rPr>
        <w:t xml:space="preserve">We will also keep an open communication with parents which can involve daily updates, phone calls home in an evening and personal diaries. </w:t>
      </w:r>
    </w:p>
    <w:p w:rsidR="0044025D" w:rsidRDefault="0044025D" w:rsidP="005465CA">
      <w:pPr>
        <w:jc w:val="both"/>
        <w:rPr>
          <w:rFonts w:ascii="Calibri" w:hAnsi="Calibri" w:cs="Calibri"/>
          <w:sz w:val="22"/>
          <w:szCs w:val="22"/>
        </w:rPr>
      </w:pPr>
    </w:p>
    <w:p w:rsidR="0044025D" w:rsidRDefault="0044025D" w:rsidP="005839F0">
      <w:pPr>
        <w:pStyle w:val="ListParagraph"/>
        <w:numPr>
          <w:ilvl w:val="0"/>
          <w:numId w:val="1"/>
        </w:numPr>
        <w:jc w:val="both"/>
        <w:rPr>
          <w:rFonts w:ascii="Calibri" w:hAnsi="Calibri" w:cs="Calibri"/>
          <w:b/>
          <w:bCs/>
          <w:sz w:val="22"/>
          <w:szCs w:val="22"/>
        </w:rPr>
      </w:pPr>
      <w:r w:rsidRPr="005839F0">
        <w:rPr>
          <w:rFonts w:ascii="Calibri" w:hAnsi="Calibri" w:cs="Calibri"/>
          <w:b/>
          <w:bCs/>
          <w:sz w:val="22"/>
          <w:szCs w:val="22"/>
        </w:rPr>
        <w:t>What if my child needs a higher level of support</w:t>
      </w:r>
      <w:r>
        <w:rPr>
          <w:rFonts w:ascii="Calibri" w:hAnsi="Calibri" w:cs="Calibri"/>
          <w:b/>
          <w:bCs/>
          <w:sz w:val="22"/>
          <w:szCs w:val="22"/>
        </w:rPr>
        <w:t xml:space="preserve"> than 1:3 (1 staff to 3 young people)</w:t>
      </w:r>
      <w:r w:rsidRPr="005839F0">
        <w:rPr>
          <w:rFonts w:ascii="Calibri" w:hAnsi="Calibri" w:cs="Calibri"/>
          <w:b/>
          <w:bCs/>
          <w:sz w:val="22"/>
          <w:szCs w:val="22"/>
        </w:rPr>
        <w:t>?</w:t>
      </w:r>
    </w:p>
    <w:p w:rsidR="0044025D" w:rsidRDefault="0044025D" w:rsidP="005839F0">
      <w:pPr>
        <w:pStyle w:val="ListParagraph"/>
        <w:jc w:val="both"/>
        <w:rPr>
          <w:rFonts w:ascii="Calibri" w:hAnsi="Calibri" w:cs="Calibri"/>
          <w:sz w:val="22"/>
          <w:szCs w:val="22"/>
        </w:rPr>
      </w:pPr>
      <w:r>
        <w:rPr>
          <w:rFonts w:ascii="Calibri" w:hAnsi="Calibri" w:cs="Calibri"/>
          <w:sz w:val="22"/>
          <w:szCs w:val="22"/>
        </w:rPr>
        <w:t xml:space="preserve">As a short break provider we staff on levels of 1 staff member to 3 young people during most of the day and extra assistance can be given with personal care. If you feel your young person requires a higher level of support than this throughout the day please contact us to discuss this. </w:t>
      </w:r>
    </w:p>
    <w:p w:rsidR="0044025D" w:rsidRDefault="0044025D" w:rsidP="00C32C6A">
      <w:pPr>
        <w:jc w:val="both"/>
        <w:rPr>
          <w:rFonts w:ascii="Calibri" w:hAnsi="Calibri" w:cs="Calibri"/>
          <w:sz w:val="22"/>
          <w:szCs w:val="22"/>
        </w:rPr>
      </w:pPr>
    </w:p>
    <w:p w:rsidR="0044025D" w:rsidRDefault="0044025D" w:rsidP="00C32C6A">
      <w:pPr>
        <w:pStyle w:val="ListParagraph"/>
        <w:numPr>
          <w:ilvl w:val="0"/>
          <w:numId w:val="1"/>
        </w:numPr>
        <w:jc w:val="both"/>
        <w:rPr>
          <w:rFonts w:ascii="Calibri" w:hAnsi="Calibri" w:cs="Calibri"/>
          <w:b/>
          <w:bCs/>
          <w:sz w:val="22"/>
          <w:szCs w:val="22"/>
        </w:rPr>
      </w:pPr>
      <w:r w:rsidRPr="00C32C6A">
        <w:rPr>
          <w:rFonts w:ascii="Calibri" w:hAnsi="Calibri" w:cs="Calibri"/>
          <w:b/>
          <w:bCs/>
          <w:sz w:val="22"/>
          <w:szCs w:val="22"/>
        </w:rPr>
        <w:t>How do I sign my child/young person up?</w:t>
      </w:r>
    </w:p>
    <w:p w:rsidR="0044025D" w:rsidRPr="00C32C6A" w:rsidRDefault="0044025D" w:rsidP="00C32C6A">
      <w:pPr>
        <w:pStyle w:val="ListParagraph"/>
        <w:jc w:val="both"/>
        <w:rPr>
          <w:rFonts w:ascii="Calibri" w:hAnsi="Calibri" w:cs="Calibri"/>
          <w:sz w:val="22"/>
          <w:szCs w:val="22"/>
        </w:rPr>
      </w:pPr>
      <w:r w:rsidRPr="00C32C6A">
        <w:rPr>
          <w:rFonts w:ascii="Calibri" w:hAnsi="Calibri" w:cs="Calibri"/>
          <w:sz w:val="22"/>
          <w:szCs w:val="22"/>
        </w:rPr>
        <w:t xml:space="preserve">Please contact The Specialist Inclusion Project on the details below or register your interest            through our Local Offer page or through email at </w:t>
      </w:r>
      <w:hyperlink r:id="rId14" w:history="1">
        <w:r w:rsidRPr="007C5502">
          <w:rPr>
            <w:rStyle w:val="Hyperlink"/>
            <w:rFonts w:ascii="Calibri" w:hAnsi="Calibri" w:cs="Calibri"/>
            <w:sz w:val="22"/>
            <w:szCs w:val="22"/>
          </w:rPr>
          <w:t>s.i.p@bradford.gov.uk</w:t>
        </w:r>
      </w:hyperlink>
      <w:r>
        <w:rPr>
          <w:rFonts w:ascii="Calibri" w:hAnsi="Calibri" w:cs="Calibri"/>
          <w:sz w:val="22"/>
          <w:szCs w:val="22"/>
        </w:rPr>
        <w:t xml:space="preserve">. Alternatively Google “Specialist Inclusion Project Bradford” and click on the top link. </w:t>
      </w:r>
    </w:p>
    <w:p w:rsidR="0044025D" w:rsidRDefault="0044025D" w:rsidP="00760604">
      <w:pPr>
        <w:jc w:val="both"/>
        <w:rPr>
          <w:rFonts w:ascii="Calibri" w:hAnsi="Calibri" w:cs="Calibri"/>
          <w:b/>
          <w:bCs/>
          <w:sz w:val="28"/>
          <w:szCs w:val="28"/>
        </w:rPr>
      </w:pPr>
    </w:p>
    <w:p w:rsidR="0044025D" w:rsidRDefault="0044025D" w:rsidP="00760604">
      <w:pPr>
        <w:jc w:val="both"/>
        <w:rPr>
          <w:rFonts w:ascii="Calibri" w:hAnsi="Calibri" w:cs="Calibri"/>
          <w:b/>
          <w:bCs/>
          <w:sz w:val="28"/>
          <w:szCs w:val="28"/>
        </w:rPr>
      </w:pPr>
    </w:p>
    <w:p w:rsidR="0044025D" w:rsidRDefault="0044025D" w:rsidP="00760604">
      <w:pPr>
        <w:jc w:val="both"/>
        <w:rPr>
          <w:rFonts w:ascii="Calibri" w:hAnsi="Calibri" w:cs="Calibri"/>
          <w:b/>
          <w:bCs/>
          <w:sz w:val="28"/>
          <w:szCs w:val="28"/>
        </w:rPr>
      </w:pPr>
      <w:r w:rsidRPr="00760604">
        <w:rPr>
          <w:rFonts w:ascii="Calibri" w:hAnsi="Calibri" w:cs="Calibri"/>
          <w:b/>
          <w:bCs/>
          <w:sz w:val="28"/>
          <w:szCs w:val="28"/>
        </w:rPr>
        <w:t>Contacts</w:t>
      </w:r>
    </w:p>
    <w:p w:rsidR="0044025D" w:rsidRDefault="0044025D" w:rsidP="00760604">
      <w:pPr>
        <w:jc w:val="both"/>
        <w:rPr>
          <w:rFonts w:ascii="Calibri" w:hAnsi="Calibri" w:cs="Calibri"/>
        </w:rPr>
      </w:pPr>
      <w:r>
        <w:rPr>
          <w:rFonts w:ascii="Calibri" w:hAnsi="Calibri" w:cs="Calibri"/>
        </w:rPr>
        <w:t>Our contact details are;</w:t>
      </w:r>
    </w:p>
    <w:p w:rsidR="0044025D" w:rsidRDefault="0044025D" w:rsidP="00760604">
      <w:pPr>
        <w:jc w:val="both"/>
        <w:rPr>
          <w:rFonts w:ascii="Calibri" w:hAnsi="Calibri" w:cs="Calibri"/>
        </w:rPr>
      </w:pPr>
    </w:p>
    <w:p w:rsidR="0044025D" w:rsidRDefault="0044025D" w:rsidP="00760604">
      <w:pPr>
        <w:jc w:val="both"/>
        <w:rPr>
          <w:rFonts w:ascii="Calibri" w:hAnsi="Calibri" w:cs="Calibri"/>
        </w:rPr>
      </w:pPr>
      <w:r w:rsidRPr="005104FE">
        <w:rPr>
          <w:rFonts w:ascii="Calibri" w:hAnsi="Calibri" w:cs="Calibri"/>
          <w:b/>
          <w:bCs/>
        </w:rPr>
        <w:t>Emails:</w:t>
      </w:r>
      <w:r>
        <w:rPr>
          <w:rFonts w:ascii="Calibri" w:hAnsi="Calibri" w:cs="Calibri"/>
        </w:rPr>
        <w:t xml:space="preserve"> </w:t>
      </w:r>
      <w:hyperlink r:id="rId15" w:history="1">
        <w:r w:rsidRPr="007C5502">
          <w:rPr>
            <w:rStyle w:val="Hyperlink"/>
            <w:rFonts w:ascii="Calibri" w:hAnsi="Calibri" w:cs="Calibri"/>
          </w:rPr>
          <w:t>s.i.p@bradford.gov.uk</w:t>
        </w:r>
      </w:hyperlink>
      <w:r>
        <w:rPr>
          <w:rFonts w:ascii="Calibri" w:hAnsi="Calibri" w:cs="Calibri"/>
        </w:rPr>
        <w:t xml:space="preserve">          </w:t>
      </w:r>
    </w:p>
    <w:p w:rsidR="0044025D" w:rsidRDefault="0044025D" w:rsidP="00760604">
      <w:pPr>
        <w:jc w:val="both"/>
        <w:rPr>
          <w:rFonts w:ascii="Calibri" w:hAnsi="Calibri" w:cs="Calibri"/>
        </w:rPr>
      </w:pPr>
      <w:r>
        <w:rPr>
          <w:rFonts w:ascii="Calibri" w:hAnsi="Calibri" w:cs="Calibri"/>
        </w:rPr>
        <w:t xml:space="preserve">             </w:t>
      </w:r>
      <w:hyperlink r:id="rId16" w:history="1">
        <w:r w:rsidRPr="007C5502">
          <w:rPr>
            <w:rStyle w:val="Hyperlink"/>
            <w:rFonts w:ascii="Calibri" w:hAnsi="Calibri" w:cs="Calibri"/>
          </w:rPr>
          <w:t>specialist.inclusion.project@bradford.gov.uk</w:t>
        </w:r>
      </w:hyperlink>
    </w:p>
    <w:p w:rsidR="0044025D" w:rsidRDefault="0044025D" w:rsidP="00760604">
      <w:pPr>
        <w:jc w:val="both"/>
        <w:rPr>
          <w:rFonts w:ascii="Calibri" w:hAnsi="Calibri" w:cs="Calibri"/>
        </w:rPr>
      </w:pPr>
    </w:p>
    <w:p w:rsidR="0044025D" w:rsidRDefault="0044025D" w:rsidP="00760604">
      <w:pPr>
        <w:jc w:val="both"/>
        <w:rPr>
          <w:rFonts w:ascii="Calibri" w:hAnsi="Calibri" w:cs="Calibri"/>
        </w:rPr>
      </w:pPr>
      <w:r w:rsidRPr="005104FE">
        <w:rPr>
          <w:rFonts w:ascii="Calibri" w:hAnsi="Calibri" w:cs="Calibri"/>
          <w:b/>
          <w:bCs/>
        </w:rPr>
        <w:t>Telephone:</w:t>
      </w:r>
      <w:r>
        <w:rPr>
          <w:rFonts w:ascii="Calibri" w:hAnsi="Calibri" w:cs="Calibri"/>
        </w:rPr>
        <w:t xml:space="preserve"> 01274 438744 </w:t>
      </w:r>
    </w:p>
    <w:p w:rsidR="0044025D" w:rsidRDefault="0044025D" w:rsidP="00760604">
      <w:pPr>
        <w:jc w:val="both"/>
        <w:rPr>
          <w:rFonts w:ascii="Calibri" w:hAnsi="Calibri" w:cs="Calibri"/>
        </w:rPr>
      </w:pPr>
      <w:r>
        <w:rPr>
          <w:rFonts w:ascii="Calibri" w:hAnsi="Calibri" w:cs="Calibri"/>
        </w:rPr>
        <w:t xml:space="preserve">                    01274 435251</w:t>
      </w:r>
    </w:p>
    <w:p w:rsidR="0044025D" w:rsidRDefault="0044025D" w:rsidP="00760604">
      <w:pPr>
        <w:jc w:val="both"/>
        <w:rPr>
          <w:rFonts w:ascii="Calibri" w:hAnsi="Calibri" w:cs="Calibri"/>
        </w:rPr>
      </w:pPr>
      <w:r>
        <w:rPr>
          <w:rFonts w:ascii="Calibri" w:hAnsi="Calibri" w:cs="Calibri"/>
        </w:rPr>
        <w:t xml:space="preserve">                    01274 435032</w:t>
      </w:r>
    </w:p>
    <w:p w:rsidR="0044025D" w:rsidRDefault="0044025D" w:rsidP="00760604">
      <w:pPr>
        <w:jc w:val="both"/>
        <w:rPr>
          <w:rFonts w:ascii="Calibri" w:hAnsi="Calibri" w:cs="Calibri"/>
        </w:rPr>
      </w:pPr>
    </w:p>
    <w:p w:rsidR="0044025D" w:rsidRPr="00C32C6A" w:rsidRDefault="0044025D" w:rsidP="00760604">
      <w:pPr>
        <w:jc w:val="both"/>
        <w:rPr>
          <w:rFonts w:ascii="Calibri" w:hAnsi="Calibri" w:cs="Calibri"/>
          <w:b/>
          <w:bCs/>
        </w:rPr>
      </w:pPr>
      <w:r w:rsidRPr="00C32C6A">
        <w:rPr>
          <w:rFonts w:ascii="Calibri" w:hAnsi="Calibri" w:cs="Calibri"/>
          <w:b/>
          <w:bCs/>
        </w:rPr>
        <w:t>Website:</w:t>
      </w:r>
      <w:r>
        <w:rPr>
          <w:rFonts w:ascii="Calibri" w:hAnsi="Calibri" w:cs="Calibri"/>
          <w:b/>
          <w:bCs/>
        </w:rPr>
        <w:t xml:space="preserve"> </w:t>
      </w:r>
      <w:r w:rsidRPr="00C32C6A">
        <w:rPr>
          <w:rFonts w:ascii="Calibri" w:hAnsi="Calibri" w:cs="Calibri"/>
          <w:sz w:val="22"/>
          <w:szCs w:val="22"/>
        </w:rPr>
        <w:t>http://www.bradford.gov.uk/bmdc/health_wellbeing_and_care/disability/specialist_inclusion_project</w:t>
      </w:r>
    </w:p>
    <w:p w:rsidR="0044025D" w:rsidRDefault="0044025D" w:rsidP="00760604">
      <w:pPr>
        <w:jc w:val="both"/>
        <w:rPr>
          <w:rFonts w:ascii="Calibri" w:hAnsi="Calibri" w:cs="Calibri"/>
        </w:rPr>
      </w:pPr>
    </w:p>
    <w:p w:rsidR="0044025D" w:rsidRDefault="0044025D" w:rsidP="00760604">
      <w:pPr>
        <w:jc w:val="both"/>
        <w:rPr>
          <w:rFonts w:ascii="Calibri" w:hAnsi="Calibri" w:cs="Calibri"/>
        </w:rPr>
      </w:pPr>
      <w:r w:rsidRPr="005104FE">
        <w:rPr>
          <w:rFonts w:ascii="Calibri" w:hAnsi="Calibri" w:cs="Calibri"/>
          <w:b/>
          <w:bCs/>
        </w:rPr>
        <w:t>Office address:</w:t>
      </w:r>
      <w:r>
        <w:rPr>
          <w:rFonts w:ascii="Calibri" w:hAnsi="Calibri" w:cs="Calibri"/>
        </w:rPr>
        <w:t xml:space="preserve"> Specialist Inclusion Project</w:t>
      </w:r>
    </w:p>
    <w:p w:rsidR="0044025D" w:rsidRDefault="0044025D" w:rsidP="00760604">
      <w:pPr>
        <w:jc w:val="both"/>
        <w:rPr>
          <w:rFonts w:ascii="Calibri" w:hAnsi="Calibri" w:cs="Calibri"/>
        </w:rPr>
      </w:pPr>
      <w:r>
        <w:rPr>
          <w:rFonts w:ascii="Calibri" w:hAnsi="Calibri" w:cs="Calibri"/>
        </w:rPr>
        <w:t xml:space="preserve">                          Room 20</w:t>
      </w:r>
    </w:p>
    <w:p w:rsidR="0044025D" w:rsidRDefault="0044025D" w:rsidP="00760604">
      <w:pPr>
        <w:jc w:val="both"/>
        <w:rPr>
          <w:rFonts w:ascii="Calibri" w:hAnsi="Calibri" w:cs="Calibri"/>
        </w:rPr>
      </w:pPr>
      <w:r>
        <w:rPr>
          <w:rFonts w:ascii="Calibri" w:hAnsi="Calibri" w:cs="Calibri"/>
        </w:rPr>
        <w:t xml:space="preserve">                          Bingley Town Hall</w:t>
      </w:r>
    </w:p>
    <w:p w:rsidR="0044025D" w:rsidRDefault="0044025D" w:rsidP="00760604">
      <w:pPr>
        <w:jc w:val="both"/>
        <w:rPr>
          <w:rFonts w:ascii="Calibri" w:hAnsi="Calibri" w:cs="Calibri"/>
        </w:rPr>
      </w:pPr>
      <w:r>
        <w:rPr>
          <w:rFonts w:ascii="Calibri" w:hAnsi="Calibri" w:cs="Calibri"/>
        </w:rPr>
        <w:t xml:space="preserve">                          Myrtle Grove</w:t>
      </w:r>
    </w:p>
    <w:p w:rsidR="0044025D" w:rsidRDefault="0044025D" w:rsidP="00760604">
      <w:pPr>
        <w:jc w:val="both"/>
        <w:rPr>
          <w:rFonts w:ascii="Calibri" w:hAnsi="Calibri" w:cs="Calibri"/>
        </w:rPr>
      </w:pPr>
      <w:r>
        <w:rPr>
          <w:rFonts w:ascii="Calibri" w:hAnsi="Calibri" w:cs="Calibri"/>
        </w:rPr>
        <w:t xml:space="preserve">                          Bingley</w:t>
      </w:r>
    </w:p>
    <w:p w:rsidR="0044025D" w:rsidRDefault="0044025D" w:rsidP="00C32C6A">
      <w:pPr>
        <w:jc w:val="both"/>
        <w:rPr>
          <w:rFonts w:ascii="Calibri" w:hAnsi="Calibri" w:cs="Calibri"/>
        </w:rPr>
      </w:pPr>
      <w:r>
        <w:rPr>
          <w:rFonts w:ascii="Calibri" w:hAnsi="Calibri" w:cs="Calibri"/>
        </w:rPr>
        <w:t xml:space="preserve">                          BD16 2LQ</w:t>
      </w:r>
    </w:p>
    <w:p w:rsidR="0044025D" w:rsidRPr="00672140" w:rsidRDefault="0044025D" w:rsidP="00672140">
      <w:pPr>
        <w:rPr>
          <w:rFonts w:ascii="Calibri" w:hAnsi="Calibri" w:cs="Calibri"/>
        </w:rPr>
      </w:pPr>
    </w:p>
    <w:p w:rsidR="0044025D" w:rsidRDefault="0044025D" w:rsidP="00672140">
      <w:pPr>
        <w:rPr>
          <w:rFonts w:ascii="Calibri" w:hAnsi="Calibri" w:cs="Calibri"/>
        </w:rPr>
      </w:pPr>
      <w:bookmarkStart w:id="0" w:name="_GoBack"/>
      <w:bookmarkEnd w:id="0"/>
    </w:p>
    <w:sectPr w:rsidR="0044025D" w:rsidSect="00185CC8">
      <w:head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25D" w:rsidRDefault="0044025D" w:rsidP="00F51A2F">
      <w:r>
        <w:separator/>
      </w:r>
    </w:p>
  </w:endnote>
  <w:endnote w:type="continuationSeparator" w:id="0">
    <w:p w:rsidR="0044025D" w:rsidRDefault="0044025D" w:rsidP="00F51A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25D" w:rsidRDefault="0044025D" w:rsidP="00F51A2F">
      <w:r>
        <w:separator/>
      </w:r>
    </w:p>
  </w:footnote>
  <w:footnote w:type="continuationSeparator" w:id="0">
    <w:p w:rsidR="0044025D" w:rsidRDefault="0044025D" w:rsidP="00F51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5D" w:rsidRDefault="0044025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75pt;margin-top:-16.65pt;width:481.45pt;height:51.75pt;z-index:-251656192;visibility:visible" wrapcoords="-34 0 -34 20974 21600 20974 21600 0 -34 0">
          <v:imagedata r:id="rId1" o:title=""/>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7477"/>
    <w:multiLevelType w:val="hybridMultilevel"/>
    <w:tmpl w:val="BBE4D1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956"/>
    <w:rsid w:val="00000139"/>
    <w:rsid w:val="000026DF"/>
    <w:rsid w:val="00003905"/>
    <w:rsid w:val="00003BA8"/>
    <w:rsid w:val="00003DF6"/>
    <w:rsid w:val="000045DA"/>
    <w:rsid w:val="000050DF"/>
    <w:rsid w:val="000075D8"/>
    <w:rsid w:val="00007703"/>
    <w:rsid w:val="00007A29"/>
    <w:rsid w:val="00007B29"/>
    <w:rsid w:val="00011BEA"/>
    <w:rsid w:val="00011F75"/>
    <w:rsid w:val="000125A9"/>
    <w:rsid w:val="0001435C"/>
    <w:rsid w:val="00015A37"/>
    <w:rsid w:val="000163F3"/>
    <w:rsid w:val="00017B1D"/>
    <w:rsid w:val="00020754"/>
    <w:rsid w:val="00020E81"/>
    <w:rsid w:val="00022CC2"/>
    <w:rsid w:val="00022D6A"/>
    <w:rsid w:val="000251C7"/>
    <w:rsid w:val="0002543F"/>
    <w:rsid w:val="00025C0E"/>
    <w:rsid w:val="00033804"/>
    <w:rsid w:val="0003387E"/>
    <w:rsid w:val="000341B2"/>
    <w:rsid w:val="00034205"/>
    <w:rsid w:val="000353BB"/>
    <w:rsid w:val="00035C20"/>
    <w:rsid w:val="00036C9B"/>
    <w:rsid w:val="00037B74"/>
    <w:rsid w:val="00041CAC"/>
    <w:rsid w:val="000448BB"/>
    <w:rsid w:val="00044B4D"/>
    <w:rsid w:val="00045434"/>
    <w:rsid w:val="00045C4C"/>
    <w:rsid w:val="00045C89"/>
    <w:rsid w:val="00045D97"/>
    <w:rsid w:val="00047275"/>
    <w:rsid w:val="00052019"/>
    <w:rsid w:val="00052082"/>
    <w:rsid w:val="00052491"/>
    <w:rsid w:val="000536C2"/>
    <w:rsid w:val="0005720C"/>
    <w:rsid w:val="00057CA0"/>
    <w:rsid w:val="00060D9C"/>
    <w:rsid w:val="00060ED3"/>
    <w:rsid w:val="0006170F"/>
    <w:rsid w:val="000629DA"/>
    <w:rsid w:val="000633A0"/>
    <w:rsid w:val="00063FE0"/>
    <w:rsid w:val="00064221"/>
    <w:rsid w:val="000649B1"/>
    <w:rsid w:val="000668DB"/>
    <w:rsid w:val="00070837"/>
    <w:rsid w:val="00070C23"/>
    <w:rsid w:val="00070E01"/>
    <w:rsid w:val="000711A9"/>
    <w:rsid w:val="000728C9"/>
    <w:rsid w:val="00075350"/>
    <w:rsid w:val="00076600"/>
    <w:rsid w:val="00076AC2"/>
    <w:rsid w:val="00076CA0"/>
    <w:rsid w:val="000777A9"/>
    <w:rsid w:val="000801AF"/>
    <w:rsid w:val="00082045"/>
    <w:rsid w:val="00083B7F"/>
    <w:rsid w:val="00084FF6"/>
    <w:rsid w:val="0008511A"/>
    <w:rsid w:val="00086637"/>
    <w:rsid w:val="0009252F"/>
    <w:rsid w:val="00094385"/>
    <w:rsid w:val="000968AC"/>
    <w:rsid w:val="00097BE3"/>
    <w:rsid w:val="00097DDB"/>
    <w:rsid w:val="000A0B97"/>
    <w:rsid w:val="000A45B4"/>
    <w:rsid w:val="000A4BC3"/>
    <w:rsid w:val="000A7219"/>
    <w:rsid w:val="000A7BEA"/>
    <w:rsid w:val="000B35EB"/>
    <w:rsid w:val="000B4C78"/>
    <w:rsid w:val="000B4DE1"/>
    <w:rsid w:val="000B6296"/>
    <w:rsid w:val="000B743F"/>
    <w:rsid w:val="000C3100"/>
    <w:rsid w:val="000C3AA0"/>
    <w:rsid w:val="000C53D8"/>
    <w:rsid w:val="000C54CF"/>
    <w:rsid w:val="000C5E12"/>
    <w:rsid w:val="000C6723"/>
    <w:rsid w:val="000D1CFD"/>
    <w:rsid w:val="000D2DFB"/>
    <w:rsid w:val="000D2FB5"/>
    <w:rsid w:val="000D6CF4"/>
    <w:rsid w:val="000D7800"/>
    <w:rsid w:val="000E3DA4"/>
    <w:rsid w:val="000E41AC"/>
    <w:rsid w:val="000E43E0"/>
    <w:rsid w:val="000E4C57"/>
    <w:rsid w:val="000E5C42"/>
    <w:rsid w:val="000E6D6F"/>
    <w:rsid w:val="000E7BF7"/>
    <w:rsid w:val="000F2495"/>
    <w:rsid w:val="000F3013"/>
    <w:rsid w:val="000F301F"/>
    <w:rsid w:val="000F4F4A"/>
    <w:rsid w:val="000F6B0A"/>
    <w:rsid w:val="000F6D74"/>
    <w:rsid w:val="00100286"/>
    <w:rsid w:val="00101A0E"/>
    <w:rsid w:val="0010269F"/>
    <w:rsid w:val="001036CF"/>
    <w:rsid w:val="0010610D"/>
    <w:rsid w:val="00111099"/>
    <w:rsid w:val="00112D10"/>
    <w:rsid w:val="00113E2E"/>
    <w:rsid w:val="001152D4"/>
    <w:rsid w:val="00117B62"/>
    <w:rsid w:val="00122429"/>
    <w:rsid w:val="00123BEC"/>
    <w:rsid w:val="00123FF3"/>
    <w:rsid w:val="00124967"/>
    <w:rsid w:val="00124B56"/>
    <w:rsid w:val="001326EC"/>
    <w:rsid w:val="0013780D"/>
    <w:rsid w:val="00144203"/>
    <w:rsid w:val="0014754B"/>
    <w:rsid w:val="00147AB3"/>
    <w:rsid w:val="0015007A"/>
    <w:rsid w:val="001500F5"/>
    <w:rsid w:val="00151F24"/>
    <w:rsid w:val="00155669"/>
    <w:rsid w:val="0015688A"/>
    <w:rsid w:val="001569F3"/>
    <w:rsid w:val="00156D14"/>
    <w:rsid w:val="001649A2"/>
    <w:rsid w:val="00165FDB"/>
    <w:rsid w:val="00166984"/>
    <w:rsid w:val="001671D9"/>
    <w:rsid w:val="00172223"/>
    <w:rsid w:val="00173911"/>
    <w:rsid w:val="00175097"/>
    <w:rsid w:val="00176BEA"/>
    <w:rsid w:val="001770D1"/>
    <w:rsid w:val="00180736"/>
    <w:rsid w:val="00180FD7"/>
    <w:rsid w:val="00182138"/>
    <w:rsid w:val="00182B64"/>
    <w:rsid w:val="0018301C"/>
    <w:rsid w:val="0018356B"/>
    <w:rsid w:val="001849CA"/>
    <w:rsid w:val="00184A16"/>
    <w:rsid w:val="00184AF6"/>
    <w:rsid w:val="00185CC8"/>
    <w:rsid w:val="001862FB"/>
    <w:rsid w:val="0018722F"/>
    <w:rsid w:val="001873FD"/>
    <w:rsid w:val="00187B3C"/>
    <w:rsid w:val="00192575"/>
    <w:rsid w:val="001937D2"/>
    <w:rsid w:val="0019484B"/>
    <w:rsid w:val="00194A2F"/>
    <w:rsid w:val="00194E2E"/>
    <w:rsid w:val="00197F4A"/>
    <w:rsid w:val="001A1F0C"/>
    <w:rsid w:val="001A20A3"/>
    <w:rsid w:val="001A2E59"/>
    <w:rsid w:val="001A3E08"/>
    <w:rsid w:val="001A48A6"/>
    <w:rsid w:val="001B2EE1"/>
    <w:rsid w:val="001B3103"/>
    <w:rsid w:val="001B58DA"/>
    <w:rsid w:val="001B7C4A"/>
    <w:rsid w:val="001C1352"/>
    <w:rsid w:val="001C1891"/>
    <w:rsid w:val="001C21E8"/>
    <w:rsid w:val="001C293F"/>
    <w:rsid w:val="001C33FE"/>
    <w:rsid w:val="001C3A31"/>
    <w:rsid w:val="001C3E72"/>
    <w:rsid w:val="001C4D6E"/>
    <w:rsid w:val="001C51AE"/>
    <w:rsid w:val="001C5C7F"/>
    <w:rsid w:val="001C6A4A"/>
    <w:rsid w:val="001D056E"/>
    <w:rsid w:val="001D0D03"/>
    <w:rsid w:val="001D4C70"/>
    <w:rsid w:val="001D5BA2"/>
    <w:rsid w:val="001D7212"/>
    <w:rsid w:val="001E3394"/>
    <w:rsid w:val="001E378C"/>
    <w:rsid w:val="001E58A7"/>
    <w:rsid w:val="001F0CAD"/>
    <w:rsid w:val="001F35C5"/>
    <w:rsid w:val="001F5990"/>
    <w:rsid w:val="001F7FC3"/>
    <w:rsid w:val="00202AE0"/>
    <w:rsid w:val="00203B20"/>
    <w:rsid w:val="00204667"/>
    <w:rsid w:val="00204998"/>
    <w:rsid w:val="0020544B"/>
    <w:rsid w:val="00205C9C"/>
    <w:rsid w:val="00211712"/>
    <w:rsid w:val="00211AF5"/>
    <w:rsid w:val="00211B77"/>
    <w:rsid w:val="00216334"/>
    <w:rsid w:val="00217CC8"/>
    <w:rsid w:val="00221AAE"/>
    <w:rsid w:val="002235A4"/>
    <w:rsid w:val="00224DD9"/>
    <w:rsid w:val="00225353"/>
    <w:rsid w:val="00226278"/>
    <w:rsid w:val="00226E21"/>
    <w:rsid w:val="00227469"/>
    <w:rsid w:val="00231444"/>
    <w:rsid w:val="002315DD"/>
    <w:rsid w:val="00232734"/>
    <w:rsid w:val="00232FFE"/>
    <w:rsid w:val="002334F1"/>
    <w:rsid w:val="00233677"/>
    <w:rsid w:val="002359F5"/>
    <w:rsid w:val="00237193"/>
    <w:rsid w:val="00240E5E"/>
    <w:rsid w:val="0024140C"/>
    <w:rsid w:val="0024240D"/>
    <w:rsid w:val="00242789"/>
    <w:rsid w:val="002443BC"/>
    <w:rsid w:val="002447B7"/>
    <w:rsid w:val="00245B19"/>
    <w:rsid w:val="00246E5E"/>
    <w:rsid w:val="00247B0D"/>
    <w:rsid w:val="002533C5"/>
    <w:rsid w:val="002602C7"/>
    <w:rsid w:val="002606DC"/>
    <w:rsid w:val="00261F80"/>
    <w:rsid w:val="00262DFF"/>
    <w:rsid w:val="002633D3"/>
    <w:rsid w:val="00264D50"/>
    <w:rsid w:val="00267399"/>
    <w:rsid w:val="0027615B"/>
    <w:rsid w:val="00276213"/>
    <w:rsid w:val="00276382"/>
    <w:rsid w:val="00276CFC"/>
    <w:rsid w:val="002776FD"/>
    <w:rsid w:val="002802D1"/>
    <w:rsid w:val="0028187D"/>
    <w:rsid w:val="002818BE"/>
    <w:rsid w:val="00285884"/>
    <w:rsid w:val="00285B33"/>
    <w:rsid w:val="002900BA"/>
    <w:rsid w:val="0029424C"/>
    <w:rsid w:val="00294824"/>
    <w:rsid w:val="00294E95"/>
    <w:rsid w:val="002A1AED"/>
    <w:rsid w:val="002A2E46"/>
    <w:rsid w:val="002A3B5D"/>
    <w:rsid w:val="002A575A"/>
    <w:rsid w:val="002A599B"/>
    <w:rsid w:val="002A75CE"/>
    <w:rsid w:val="002A7CA4"/>
    <w:rsid w:val="002B155E"/>
    <w:rsid w:val="002B3670"/>
    <w:rsid w:val="002B57CB"/>
    <w:rsid w:val="002B6200"/>
    <w:rsid w:val="002C04F6"/>
    <w:rsid w:val="002C1D97"/>
    <w:rsid w:val="002C475C"/>
    <w:rsid w:val="002C4F49"/>
    <w:rsid w:val="002C5186"/>
    <w:rsid w:val="002C55E0"/>
    <w:rsid w:val="002C58E6"/>
    <w:rsid w:val="002C6545"/>
    <w:rsid w:val="002D0853"/>
    <w:rsid w:val="002D2AEA"/>
    <w:rsid w:val="002D2E22"/>
    <w:rsid w:val="002D439E"/>
    <w:rsid w:val="002D6E66"/>
    <w:rsid w:val="002D7956"/>
    <w:rsid w:val="002D7B9F"/>
    <w:rsid w:val="002E2A66"/>
    <w:rsid w:val="002E5179"/>
    <w:rsid w:val="002E528C"/>
    <w:rsid w:val="002E706D"/>
    <w:rsid w:val="002E7548"/>
    <w:rsid w:val="002F0FCE"/>
    <w:rsid w:val="002F108E"/>
    <w:rsid w:val="002F3224"/>
    <w:rsid w:val="002F4C6D"/>
    <w:rsid w:val="002F5ADC"/>
    <w:rsid w:val="002F5B81"/>
    <w:rsid w:val="002F754A"/>
    <w:rsid w:val="002F7E31"/>
    <w:rsid w:val="003003EC"/>
    <w:rsid w:val="00301EEA"/>
    <w:rsid w:val="00306A64"/>
    <w:rsid w:val="003072C5"/>
    <w:rsid w:val="00310902"/>
    <w:rsid w:val="00311B32"/>
    <w:rsid w:val="00312E31"/>
    <w:rsid w:val="003150B2"/>
    <w:rsid w:val="00315AD8"/>
    <w:rsid w:val="00316022"/>
    <w:rsid w:val="00317A18"/>
    <w:rsid w:val="003208A8"/>
    <w:rsid w:val="00322207"/>
    <w:rsid w:val="00323A8A"/>
    <w:rsid w:val="0032432B"/>
    <w:rsid w:val="00325118"/>
    <w:rsid w:val="0032560E"/>
    <w:rsid w:val="0032607E"/>
    <w:rsid w:val="00326208"/>
    <w:rsid w:val="003263E7"/>
    <w:rsid w:val="00326614"/>
    <w:rsid w:val="003279BC"/>
    <w:rsid w:val="0033111F"/>
    <w:rsid w:val="00333561"/>
    <w:rsid w:val="00333E9C"/>
    <w:rsid w:val="003367A1"/>
    <w:rsid w:val="0034099B"/>
    <w:rsid w:val="00340D5A"/>
    <w:rsid w:val="00341E05"/>
    <w:rsid w:val="00344B1A"/>
    <w:rsid w:val="00346434"/>
    <w:rsid w:val="003474F1"/>
    <w:rsid w:val="0034799C"/>
    <w:rsid w:val="00351557"/>
    <w:rsid w:val="00352443"/>
    <w:rsid w:val="00354835"/>
    <w:rsid w:val="003561C1"/>
    <w:rsid w:val="00357537"/>
    <w:rsid w:val="00360309"/>
    <w:rsid w:val="00360FD1"/>
    <w:rsid w:val="0036334B"/>
    <w:rsid w:val="00364409"/>
    <w:rsid w:val="00367697"/>
    <w:rsid w:val="00367B2D"/>
    <w:rsid w:val="00372CE1"/>
    <w:rsid w:val="00372FAA"/>
    <w:rsid w:val="00374E52"/>
    <w:rsid w:val="00376037"/>
    <w:rsid w:val="0038069E"/>
    <w:rsid w:val="00381930"/>
    <w:rsid w:val="00381FC8"/>
    <w:rsid w:val="003827D8"/>
    <w:rsid w:val="0038474F"/>
    <w:rsid w:val="00384AA5"/>
    <w:rsid w:val="00387DBB"/>
    <w:rsid w:val="00387F79"/>
    <w:rsid w:val="00390462"/>
    <w:rsid w:val="00390AB7"/>
    <w:rsid w:val="00390C94"/>
    <w:rsid w:val="00391003"/>
    <w:rsid w:val="00391C1E"/>
    <w:rsid w:val="00392099"/>
    <w:rsid w:val="0039510F"/>
    <w:rsid w:val="003A187C"/>
    <w:rsid w:val="003A29B9"/>
    <w:rsid w:val="003A3636"/>
    <w:rsid w:val="003A59DF"/>
    <w:rsid w:val="003A6759"/>
    <w:rsid w:val="003A6ED0"/>
    <w:rsid w:val="003B0CD4"/>
    <w:rsid w:val="003B1576"/>
    <w:rsid w:val="003B268F"/>
    <w:rsid w:val="003B5820"/>
    <w:rsid w:val="003B6681"/>
    <w:rsid w:val="003B7D92"/>
    <w:rsid w:val="003C0845"/>
    <w:rsid w:val="003C0C0B"/>
    <w:rsid w:val="003C118B"/>
    <w:rsid w:val="003C1F4E"/>
    <w:rsid w:val="003C2720"/>
    <w:rsid w:val="003C2BAB"/>
    <w:rsid w:val="003C4CEB"/>
    <w:rsid w:val="003C7F95"/>
    <w:rsid w:val="003D1228"/>
    <w:rsid w:val="003D77C3"/>
    <w:rsid w:val="003E245D"/>
    <w:rsid w:val="003E3A3D"/>
    <w:rsid w:val="003E3BA5"/>
    <w:rsid w:val="003E4357"/>
    <w:rsid w:val="003E6455"/>
    <w:rsid w:val="003E6F71"/>
    <w:rsid w:val="003F0011"/>
    <w:rsid w:val="003F204E"/>
    <w:rsid w:val="003F31B7"/>
    <w:rsid w:val="004002E7"/>
    <w:rsid w:val="00401D09"/>
    <w:rsid w:val="004034FA"/>
    <w:rsid w:val="00407650"/>
    <w:rsid w:val="00412384"/>
    <w:rsid w:val="004141EE"/>
    <w:rsid w:val="004162BC"/>
    <w:rsid w:val="004164EC"/>
    <w:rsid w:val="00416A9F"/>
    <w:rsid w:val="00416EE7"/>
    <w:rsid w:val="004179F6"/>
    <w:rsid w:val="00421446"/>
    <w:rsid w:val="00421937"/>
    <w:rsid w:val="00421EE6"/>
    <w:rsid w:val="0042309C"/>
    <w:rsid w:val="004242F4"/>
    <w:rsid w:val="00424569"/>
    <w:rsid w:val="00425744"/>
    <w:rsid w:val="0042578F"/>
    <w:rsid w:val="00425865"/>
    <w:rsid w:val="00426EE8"/>
    <w:rsid w:val="00431388"/>
    <w:rsid w:val="00432B1B"/>
    <w:rsid w:val="0043362F"/>
    <w:rsid w:val="00433D38"/>
    <w:rsid w:val="00434320"/>
    <w:rsid w:val="00434A95"/>
    <w:rsid w:val="00436067"/>
    <w:rsid w:val="004360CD"/>
    <w:rsid w:val="00436BA4"/>
    <w:rsid w:val="0044025D"/>
    <w:rsid w:val="00441513"/>
    <w:rsid w:val="00441F18"/>
    <w:rsid w:val="004420D7"/>
    <w:rsid w:val="00444209"/>
    <w:rsid w:val="00444783"/>
    <w:rsid w:val="00444BC2"/>
    <w:rsid w:val="0044621C"/>
    <w:rsid w:val="00446891"/>
    <w:rsid w:val="00450323"/>
    <w:rsid w:val="004511C7"/>
    <w:rsid w:val="004514FB"/>
    <w:rsid w:val="00451E15"/>
    <w:rsid w:val="00452DB2"/>
    <w:rsid w:val="00452FDE"/>
    <w:rsid w:val="00455B5A"/>
    <w:rsid w:val="004643AA"/>
    <w:rsid w:val="00467366"/>
    <w:rsid w:val="004673AE"/>
    <w:rsid w:val="004741FE"/>
    <w:rsid w:val="0047439D"/>
    <w:rsid w:val="00477A45"/>
    <w:rsid w:val="00483A3E"/>
    <w:rsid w:val="00484454"/>
    <w:rsid w:val="00486B91"/>
    <w:rsid w:val="00490322"/>
    <w:rsid w:val="00490883"/>
    <w:rsid w:val="0049284F"/>
    <w:rsid w:val="00493E4E"/>
    <w:rsid w:val="00495393"/>
    <w:rsid w:val="004976EE"/>
    <w:rsid w:val="004A0AC2"/>
    <w:rsid w:val="004A20AF"/>
    <w:rsid w:val="004A4ACD"/>
    <w:rsid w:val="004A7434"/>
    <w:rsid w:val="004B1059"/>
    <w:rsid w:val="004B125C"/>
    <w:rsid w:val="004B1998"/>
    <w:rsid w:val="004B331B"/>
    <w:rsid w:val="004B3CA1"/>
    <w:rsid w:val="004B4E17"/>
    <w:rsid w:val="004B55EF"/>
    <w:rsid w:val="004B6E8B"/>
    <w:rsid w:val="004B7131"/>
    <w:rsid w:val="004B773B"/>
    <w:rsid w:val="004B7BAD"/>
    <w:rsid w:val="004C0141"/>
    <w:rsid w:val="004C1DBD"/>
    <w:rsid w:val="004C4480"/>
    <w:rsid w:val="004C500F"/>
    <w:rsid w:val="004C6601"/>
    <w:rsid w:val="004C67A5"/>
    <w:rsid w:val="004D258F"/>
    <w:rsid w:val="004D3ED8"/>
    <w:rsid w:val="004D3EDF"/>
    <w:rsid w:val="004D4DCC"/>
    <w:rsid w:val="004D5A15"/>
    <w:rsid w:val="004D6342"/>
    <w:rsid w:val="004D76A8"/>
    <w:rsid w:val="004E0602"/>
    <w:rsid w:val="004E23BB"/>
    <w:rsid w:val="004E3837"/>
    <w:rsid w:val="004E7033"/>
    <w:rsid w:val="004E748D"/>
    <w:rsid w:val="004F133D"/>
    <w:rsid w:val="004F4C4D"/>
    <w:rsid w:val="005008BA"/>
    <w:rsid w:val="00503968"/>
    <w:rsid w:val="00503992"/>
    <w:rsid w:val="00503CE6"/>
    <w:rsid w:val="00504906"/>
    <w:rsid w:val="005056B9"/>
    <w:rsid w:val="00506A0A"/>
    <w:rsid w:val="005072F9"/>
    <w:rsid w:val="005100DE"/>
    <w:rsid w:val="005104FE"/>
    <w:rsid w:val="005115DE"/>
    <w:rsid w:val="00511DEF"/>
    <w:rsid w:val="00511EBE"/>
    <w:rsid w:val="005142B6"/>
    <w:rsid w:val="0051565F"/>
    <w:rsid w:val="00521005"/>
    <w:rsid w:val="00521B1D"/>
    <w:rsid w:val="00522B55"/>
    <w:rsid w:val="00524905"/>
    <w:rsid w:val="00525D6F"/>
    <w:rsid w:val="00526B61"/>
    <w:rsid w:val="00526BB6"/>
    <w:rsid w:val="00526EC9"/>
    <w:rsid w:val="00527556"/>
    <w:rsid w:val="005302EB"/>
    <w:rsid w:val="005312AF"/>
    <w:rsid w:val="0053270F"/>
    <w:rsid w:val="00534D1C"/>
    <w:rsid w:val="00535148"/>
    <w:rsid w:val="00536D36"/>
    <w:rsid w:val="00537C1F"/>
    <w:rsid w:val="00540307"/>
    <w:rsid w:val="00540E28"/>
    <w:rsid w:val="00543AAB"/>
    <w:rsid w:val="00545E11"/>
    <w:rsid w:val="00546250"/>
    <w:rsid w:val="0054634E"/>
    <w:rsid w:val="005465CA"/>
    <w:rsid w:val="00547827"/>
    <w:rsid w:val="00554174"/>
    <w:rsid w:val="00554A56"/>
    <w:rsid w:val="00555DA3"/>
    <w:rsid w:val="00556790"/>
    <w:rsid w:val="00556C96"/>
    <w:rsid w:val="00560160"/>
    <w:rsid w:val="005610B7"/>
    <w:rsid w:val="00561F94"/>
    <w:rsid w:val="005631C3"/>
    <w:rsid w:val="00564094"/>
    <w:rsid w:val="00564557"/>
    <w:rsid w:val="005668DC"/>
    <w:rsid w:val="005668E3"/>
    <w:rsid w:val="00567B1C"/>
    <w:rsid w:val="00570C03"/>
    <w:rsid w:val="00573312"/>
    <w:rsid w:val="0057393E"/>
    <w:rsid w:val="00573C93"/>
    <w:rsid w:val="00576D56"/>
    <w:rsid w:val="00576EC9"/>
    <w:rsid w:val="00577102"/>
    <w:rsid w:val="005776DD"/>
    <w:rsid w:val="00577B67"/>
    <w:rsid w:val="00577CBF"/>
    <w:rsid w:val="005839F0"/>
    <w:rsid w:val="00585B04"/>
    <w:rsid w:val="005862E9"/>
    <w:rsid w:val="005875DF"/>
    <w:rsid w:val="00592268"/>
    <w:rsid w:val="00592D6A"/>
    <w:rsid w:val="00593344"/>
    <w:rsid w:val="0059489B"/>
    <w:rsid w:val="00594DBC"/>
    <w:rsid w:val="00595338"/>
    <w:rsid w:val="005A1833"/>
    <w:rsid w:val="005A319D"/>
    <w:rsid w:val="005A3D1B"/>
    <w:rsid w:val="005A4244"/>
    <w:rsid w:val="005A789E"/>
    <w:rsid w:val="005B0110"/>
    <w:rsid w:val="005B2A78"/>
    <w:rsid w:val="005B31E2"/>
    <w:rsid w:val="005B4B7D"/>
    <w:rsid w:val="005B5C51"/>
    <w:rsid w:val="005C0305"/>
    <w:rsid w:val="005C0987"/>
    <w:rsid w:val="005C3970"/>
    <w:rsid w:val="005C411C"/>
    <w:rsid w:val="005C57F4"/>
    <w:rsid w:val="005C6797"/>
    <w:rsid w:val="005C6B44"/>
    <w:rsid w:val="005D06E5"/>
    <w:rsid w:val="005D0D9B"/>
    <w:rsid w:val="005E0F7C"/>
    <w:rsid w:val="005E4FEB"/>
    <w:rsid w:val="005F022C"/>
    <w:rsid w:val="005F0A76"/>
    <w:rsid w:val="005F154F"/>
    <w:rsid w:val="005F1857"/>
    <w:rsid w:val="005F6EA3"/>
    <w:rsid w:val="00601427"/>
    <w:rsid w:val="0060274E"/>
    <w:rsid w:val="00605249"/>
    <w:rsid w:val="00606FEC"/>
    <w:rsid w:val="0060722E"/>
    <w:rsid w:val="006119BC"/>
    <w:rsid w:val="00612683"/>
    <w:rsid w:val="00614448"/>
    <w:rsid w:val="006155A5"/>
    <w:rsid w:val="00615DA9"/>
    <w:rsid w:val="00615E4D"/>
    <w:rsid w:val="006162CE"/>
    <w:rsid w:val="00616DB2"/>
    <w:rsid w:val="006175AB"/>
    <w:rsid w:val="00620732"/>
    <w:rsid w:val="00620A06"/>
    <w:rsid w:val="0062141E"/>
    <w:rsid w:val="00621B0C"/>
    <w:rsid w:val="00624586"/>
    <w:rsid w:val="00625454"/>
    <w:rsid w:val="00626172"/>
    <w:rsid w:val="00626B48"/>
    <w:rsid w:val="0063251E"/>
    <w:rsid w:val="00634773"/>
    <w:rsid w:val="00636715"/>
    <w:rsid w:val="00637674"/>
    <w:rsid w:val="00643CA3"/>
    <w:rsid w:val="00644E59"/>
    <w:rsid w:val="00645091"/>
    <w:rsid w:val="00650F99"/>
    <w:rsid w:val="006518AF"/>
    <w:rsid w:val="00651EFF"/>
    <w:rsid w:val="006526D9"/>
    <w:rsid w:val="00653AFC"/>
    <w:rsid w:val="00655CF5"/>
    <w:rsid w:val="00656490"/>
    <w:rsid w:val="00656F0D"/>
    <w:rsid w:val="00661389"/>
    <w:rsid w:val="00663CC7"/>
    <w:rsid w:val="00664025"/>
    <w:rsid w:val="0066726C"/>
    <w:rsid w:val="00667A6B"/>
    <w:rsid w:val="00667F18"/>
    <w:rsid w:val="00672140"/>
    <w:rsid w:val="00672505"/>
    <w:rsid w:val="006738A6"/>
    <w:rsid w:val="00677AB4"/>
    <w:rsid w:val="006821A7"/>
    <w:rsid w:val="006834A9"/>
    <w:rsid w:val="00685C3E"/>
    <w:rsid w:val="0068648A"/>
    <w:rsid w:val="006869A3"/>
    <w:rsid w:val="00687559"/>
    <w:rsid w:val="0069002B"/>
    <w:rsid w:val="00690D8B"/>
    <w:rsid w:val="00691469"/>
    <w:rsid w:val="006923C0"/>
    <w:rsid w:val="00694EEC"/>
    <w:rsid w:val="006A0204"/>
    <w:rsid w:val="006A17A3"/>
    <w:rsid w:val="006A2E8C"/>
    <w:rsid w:val="006A3C2B"/>
    <w:rsid w:val="006A4488"/>
    <w:rsid w:val="006A532F"/>
    <w:rsid w:val="006A6197"/>
    <w:rsid w:val="006A6EC3"/>
    <w:rsid w:val="006A7640"/>
    <w:rsid w:val="006B0661"/>
    <w:rsid w:val="006B4E29"/>
    <w:rsid w:val="006B5587"/>
    <w:rsid w:val="006B5A2C"/>
    <w:rsid w:val="006B7FED"/>
    <w:rsid w:val="006C39E1"/>
    <w:rsid w:val="006C5712"/>
    <w:rsid w:val="006C643C"/>
    <w:rsid w:val="006C7B5F"/>
    <w:rsid w:val="006D0CBB"/>
    <w:rsid w:val="006D23D6"/>
    <w:rsid w:val="006D2784"/>
    <w:rsid w:val="006D31A5"/>
    <w:rsid w:val="006D4365"/>
    <w:rsid w:val="006D730F"/>
    <w:rsid w:val="006D79A2"/>
    <w:rsid w:val="006E06D4"/>
    <w:rsid w:val="006E0CA9"/>
    <w:rsid w:val="006E11A4"/>
    <w:rsid w:val="006E367D"/>
    <w:rsid w:val="006F141F"/>
    <w:rsid w:val="006F1505"/>
    <w:rsid w:val="006F2AE4"/>
    <w:rsid w:val="006F3175"/>
    <w:rsid w:val="006F3242"/>
    <w:rsid w:val="006F4021"/>
    <w:rsid w:val="006F4322"/>
    <w:rsid w:val="006F4937"/>
    <w:rsid w:val="006F60C1"/>
    <w:rsid w:val="007010F8"/>
    <w:rsid w:val="007031D6"/>
    <w:rsid w:val="00704866"/>
    <w:rsid w:val="00706635"/>
    <w:rsid w:val="00710AAB"/>
    <w:rsid w:val="00712B64"/>
    <w:rsid w:val="00713927"/>
    <w:rsid w:val="007157B2"/>
    <w:rsid w:val="0072015C"/>
    <w:rsid w:val="0072105D"/>
    <w:rsid w:val="0072288E"/>
    <w:rsid w:val="0073398C"/>
    <w:rsid w:val="00733B64"/>
    <w:rsid w:val="00733F55"/>
    <w:rsid w:val="00735755"/>
    <w:rsid w:val="0074081B"/>
    <w:rsid w:val="007458F7"/>
    <w:rsid w:val="00746166"/>
    <w:rsid w:val="0074692F"/>
    <w:rsid w:val="007474B1"/>
    <w:rsid w:val="007476E9"/>
    <w:rsid w:val="00747AFC"/>
    <w:rsid w:val="00747FA2"/>
    <w:rsid w:val="00751E74"/>
    <w:rsid w:val="00752D20"/>
    <w:rsid w:val="00754B9A"/>
    <w:rsid w:val="00756873"/>
    <w:rsid w:val="00760604"/>
    <w:rsid w:val="0076060E"/>
    <w:rsid w:val="00761CC1"/>
    <w:rsid w:val="007635FC"/>
    <w:rsid w:val="00765D55"/>
    <w:rsid w:val="00766E09"/>
    <w:rsid w:val="00767881"/>
    <w:rsid w:val="00767CB6"/>
    <w:rsid w:val="00772958"/>
    <w:rsid w:val="00772CEE"/>
    <w:rsid w:val="0077383A"/>
    <w:rsid w:val="00774412"/>
    <w:rsid w:val="00774509"/>
    <w:rsid w:val="007748E8"/>
    <w:rsid w:val="007753C7"/>
    <w:rsid w:val="00775FED"/>
    <w:rsid w:val="0077657D"/>
    <w:rsid w:val="00780503"/>
    <w:rsid w:val="007816DA"/>
    <w:rsid w:val="00781A95"/>
    <w:rsid w:val="00781FA3"/>
    <w:rsid w:val="00783455"/>
    <w:rsid w:val="0078396A"/>
    <w:rsid w:val="00784FDF"/>
    <w:rsid w:val="00785B56"/>
    <w:rsid w:val="007877D3"/>
    <w:rsid w:val="00787E3B"/>
    <w:rsid w:val="00790DE0"/>
    <w:rsid w:val="007916DA"/>
    <w:rsid w:val="007916FD"/>
    <w:rsid w:val="007923CC"/>
    <w:rsid w:val="00793F2D"/>
    <w:rsid w:val="00794A17"/>
    <w:rsid w:val="00795219"/>
    <w:rsid w:val="00795972"/>
    <w:rsid w:val="007979BB"/>
    <w:rsid w:val="00797DF6"/>
    <w:rsid w:val="007A09DE"/>
    <w:rsid w:val="007A0F91"/>
    <w:rsid w:val="007A2489"/>
    <w:rsid w:val="007A25A6"/>
    <w:rsid w:val="007A2B08"/>
    <w:rsid w:val="007A6E0C"/>
    <w:rsid w:val="007B02B8"/>
    <w:rsid w:val="007B355C"/>
    <w:rsid w:val="007B4FDD"/>
    <w:rsid w:val="007B609F"/>
    <w:rsid w:val="007B7596"/>
    <w:rsid w:val="007B7F35"/>
    <w:rsid w:val="007C00F4"/>
    <w:rsid w:val="007C044C"/>
    <w:rsid w:val="007C04A6"/>
    <w:rsid w:val="007C230C"/>
    <w:rsid w:val="007C2CE4"/>
    <w:rsid w:val="007C31F5"/>
    <w:rsid w:val="007C503B"/>
    <w:rsid w:val="007C5502"/>
    <w:rsid w:val="007C5E1F"/>
    <w:rsid w:val="007C7141"/>
    <w:rsid w:val="007D0BE3"/>
    <w:rsid w:val="007D28EC"/>
    <w:rsid w:val="007D5D06"/>
    <w:rsid w:val="007E1430"/>
    <w:rsid w:val="007E47F4"/>
    <w:rsid w:val="007E6045"/>
    <w:rsid w:val="007E6C85"/>
    <w:rsid w:val="007F2C5D"/>
    <w:rsid w:val="007F30F1"/>
    <w:rsid w:val="007F3409"/>
    <w:rsid w:val="007F3B30"/>
    <w:rsid w:val="007F4616"/>
    <w:rsid w:val="007F5063"/>
    <w:rsid w:val="007F5480"/>
    <w:rsid w:val="007F6E64"/>
    <w:rsid w:val="007F755E"/>
    <w:rsid w:val="008004FD"/>
    <w:rsid w:val="00800F4B"/>
    <w:rsid w:val="008022BB"/>
    <w:rsid w:val="0080307E"/>
    <w:rsid w:val="00803DA7"/>
    <w:rsid w:val="00804E3D"/>
    <w:rsid w:val="00806625"/>
    <w:rsid w:val="00806FAC"/>
    <w:rsid w:val="008107E8"/>
    <w:rsid w:val="00811B69"/>
    <w:rsid w:val="0081224E"/>
    <w:rsid w:val="008145A9"/>
    <w:rsid w:val="008158EE"/>
    <w:rsid w:val="008172AB"/>
    <w:rsid w:val="00824866"/>
    <w:rsid w:val="0082560E"/>
    <w:rsid w:val="00826321"/>
    <w:rsid w:val="00836E5C"/>
    <w:rsid w:val="00840FA6"/>
    <w:rsid w:val="008424AD"/>
    <w:rsid w:val="0084306E"/>
    <w:rsid w:val="00843AAB"/>
    <w:rsid w:val="00843CCA"/>
    <w:rsid w:val="008452D5"/>
    <w:rsid w:val="00845FEC"/>
    <w:rsid w:val="008504C3"/>
    <w:rsid w:val="00850815"/>
    <w:rsid w:val="00852474"/>
    <w:rsid w:val="00852B3E"/>
    <w:rsid w:val="00852D61"/>
    <w:rsid w:val="008530ED"/>
    <w:rsid w:val="00860A87"/>
    <w:rsid w:val="00861F2B"/>
    <w:rsid w:val="00865E08"/>
    <w:rsid w:val="00870421"/>
    <w:rsid w:val="00870A76"/>
    <w:rsid w:val="0087131E"/>
    <w:rsid w:val="00871E2E"/>
    <w:rsid w:val="00875EEB"/>
    <w:rsid w:val="008838E9"/>
    <w:rsid w:val="00884195"/>
    <w:rsid w:val="00884798"/>
    <w:rsid w:val="00885FC5"/>
    <w:rsid w:val="00890019"/>
    <w:rsid w:val="00890DC4"/>
    <w:rsid w:val="00892B17"/>
    <w:rsid w:val="008936D3"/>
    <w:rsid w:val="0089617B"/>
    <w:rsid w:val="008970A6"/>
    <w:rsid w:val="00897C05"/>
    <w:rsid w:val="008A01A9"/>
    <w:rsid w:val="008A0B9F"/>
    <w:rsid w:val="008A1485"/>
    <w:rsid w:val="008A3440"/>
    <w:rsid w:val="008A3DE9"/>
    <w:rsid w:val="008A4AC7"/>
    <w:rsid w:val="008A5368"/>
    <w:rsid w:val="008A6C60"/>
    <w:rsid w:val="008B174A"/>
    <w:rsid w:val="008B41E8"/>
    <w:rsid w:val="008B49F9"/>
    <w:rsid w:val="008B4BE5"/>
    <w:rsid w:val="008B4C7A"/>
    <w:rsid w:val="008B6D59"/>
    <w:rsid w:val="008C0B57"/>
    <w:rsid w:val="008C1DC2"/>
    <w:rsid w:val="008C2748"/>
    <w:rsid w:val="008C395D"/>
    <w:rsid w:val="008C56F8"/>
    <w:rsid w:val="008C6213"/>
    <w:rsid w:val="008C736C"/>
    <w:rsid w:val="008D0D42"/>
    <w:rsid w:val="008D4874"/>
    <w:rsid w:val="008D5F0F"/>
    <w:rsid w:val="008D7385"/>
    <w:rsid w:val="008E262D"/>
    <w:rsid w:val="008E27EB"/>
    <w:rsid w:val="008E2DDD"/>
    <w:rsid w:val="008E33B2"/>
    <w:rsid w:val="008E5A1A"/>
    <w:rsid w:val="008E5D91"/>
    <w:rsid w:val="008E6032"/>
    <w:rsid w:val="008E63B3"/>
    <w:rsid w:val="008E764C"/>
    <w:rsid w:val="008F1634"/>
    <w:rsid w:val="008F305F"/>
    <w:rsid w:val="008F3371"/>
    <w:rsid w:val="008F35B5"/>
    <w:rsid w:val="008F5034"/>
    <w:rsid w:val="008F672F"/>
    <w:rsid w:val="008F7723"/>
    <w:rsid w:val="008F7A97"/>
    <w:rsid w:val="00901ECF"/>
    <w:rsid w:val="00902897"/>
    <w:rsid w:val="0090368F"/>
    <w:rsid w:val="00904202"/>
    <w:rsid w:val="0090471A"/>
    <w:rsid w:val="00904B63"/>
    <w:rsid w:val="00904F09"/>
    <w:rsid w:val="00910147"/>
    <w:rsid w:val="00913981"/>
    <w:rsid w:val="00915491"/>
    <w:rsid w:val="009165B7"/>
    <w:rsid w:val="0092330B"/>
    <w:rsid w:val="00923E15"/>
    <w:rsid w:val="00924691"/>
    <w:rsid w:val="00924733"/>
    <w:rsid w:val="009250D8"/>
    <w:rsid w:val="00936FE1"/>
    <w:rsid w:val="00940ABA"/>
    <w:rsid w:val="00940FE5"/>
    <w:rsid w:val="009425EB"/>
    <w:rsid w:val="00942FF9"/>
    <w:rsid w:val="00944113"/>
    <w:rsid w:val="00947110"/>
    <w:rsid w:val="009472C1"/>
    <w:rsid w:val="00947678"/>
    <w:rsid w:val="0095155D"/>
    <w:rsid w:val="00951E1A"/>
    <w:rsid w:val="00954E7A"/>
    <w:rsid w:val="00956021"/>
    <w:rsid w:val="009573DD"/>
    <w:rsid w:val="00957EED"/>
    <w:rsid w:val="00960492"/>
    <w:rsid w:val="00964934"/>
    <w:rsid w:val="0096705C"/>
    <w:rsid w:val="0097010A"/>
    <w:rsid w:val="00977BFF"/>
    <w:rsid w:val="00980D3B"/>
    <w:rsid w:val="00980F40"/>
    <w:rsid w:val="0098118B"/>
    <w:rsid w:val="009827B4"/>
    <w:rsid w:val="009834D7"/>
    <w:rsid w:val="009858A5"/>
    <w:rsid w:val="009863F7"/>
    <w:rsid w:val="00990E22"/>
    <w:rsid w:val="00991BF3"/>
    <w:rsid w:val="00992C18"/>
    <w:rsid w:val="00992CB4"/>
    <w:rsid w:val="00992FF7"/>
    <w:rsid w:val="009956BE"/>
    <w:rsid w:val="009959D9"/>
    <w:rsid w:val="00997CE3"/>
    <w:rsid w:val="009A0A05"/>
    <w:rsid w:val="009A0B66"/>
    <w:rsid w:val="009A11A8"/>
    <w:rsid w:val="009A2FB0"/>
    <w:rsid w:val="009A33AB"/>
    <w:rsid w:val="009A3A05"/>
    <w:rsid w:val="009A7B43"/>
    <w:rsid w:val="009B02BD"/>
    <w:rsid w:val="009B0776"/>
    <w:rsid w:val="009B0B24"/>
    <w:rsid w:val="009B25AD"/>
    <w:rsid w:val="009B32F0"/>
    <w:rsid w:val="009B3B08"/>
    <w:rsid w:val="009B402A"/>
    <w:rsid w:val="009B4870"/>
    <w:rsid w:val="009B4DFC"/>
    <w:rsid w:val="009B675E"/>
    <w:rsid w:val="009B6964"/>
    <w:rsid w:val="009B7252"/>
    <w:rsid w:val="009B7774"/>
    <w:rsid w:val="009C1745"/>
    <w:rsid w:val="009C3E3F"/>
    <w:rsid w:val="009C48E5"/>
    <w:rsid w:val="009C57D0"/>
    <w:rsid w:val="009C68EB"/>
    <w:rsid w:val="009C692E"/>
    <w:rsid w:val="009D15DC"/>
    <w:rsid w:val="009D401E"/>
    <w:rsid w:val="009D4338"/>
    <w:rsid w:val="009D4E95"/>
    <w:rsid w:val="009D51D1"/>
    <w:rsid w:val="009E04E3"/>
    <w:rsid w:val="009E1005"/>
    <w:rsid w:val="009E3BB6"/>
    <w:rsid w:val="009E4A20"/>
    <w:rsid w:val="009E55E0"/>
    <w:rsid w:val="009E7C15"/>
    <w:rsid w:val="009E7C49"/>
    <w:rsid w:val="009F0458"/>
    <w:rsid w:val="009F099F"/>
    <w:rsid w:val="009F2160"/>
    <w:rsid w:val="009F3D0D"/>
    <w:rsid w:val="009F768A"/>
    <w:rsid w:val="00A00271"/>
    <w:rsid w:val="00A00317"/>
    <w:rsid w:val="00A0269A"/>
    <w:rsid w:val="00A04857"/>
    <w:rsid w:val="00A055BD"/>
    <w:rsid w:val="00A10639"/>
    <w:rsid w:val="00A133FE"/>
    <w:rsid w:val="00A138B8"/>
    <w:rsid w:val="00A16337"/>
    <w:rsid w:val="00A175DC"/>
    <w:rsid w:val="00A17F26"/>
    <w:rsid w:val="00A211C1"/>
    <w:rsid w:val="00A21B7F"/>
    <w:rsid w:val="00A23157"/>
    <w:rsid w:val="00A2530D"/>
    <w:rsid w:val="00A256F9"/>
    <w:rsid w:val="00A278CF"/>
    <w:rsid w:val="00A27B02"/>
    <w:rsid w:val="00A31091"/>
    <w:rsid w:val="00A330DB"/>
    <w:rsid w:val="00A338A9"/>
    <w:rsid w:val="00A33FD7"/>
    <w:rsid w:val="00A34553"/>
    <w:rsid w:val="00A35FFB"/>
    <w:rsid w:val="00A37E80"/>
    <w:rsid w:val="00A40C73"/>
    <w:rsid w:val="00A424DC"/>
    <w:rsid w:val="00A42BE4"/>
    <w:rsid w:val="00A44C16"/>
    <w:rsid w:val="00A44EF9"/>
    <w:rsid w:val="00A45413"/>
    <w:rsid w:val="00A475FF"/>
    <w:rsid w:val="00A524C8"/>
    <w:rsid w:val="00A52917"/>
    <w:rsid w:val="00A543CC"/>
    <w:rsid w:val="00A54DEE"/>
    <w:rsid w:val="00A578EC"/>
    <w:rsid w:val="00A603E1"/>
    <w:rsid w:val="00A6370E"/>
    <w:rsid w:val="00A639AD"/>
    <w:rsid w:val="00A64335"/>
    <w:rsid w:val="00A64A3B"/>
    <w:rsid w:val="00A65CE8"/>
    <w:rsid w:val="00A65F49"/>
    <w:rsid w:val="00A670A4"/>
    <w:rsid w:val="00A70F90"/>
    <w:rsid w:val="00A723DF"/>
    <w:rsid w:val="00A72560"/>
    <w:rsid w:val="00A7493A"/>
    <w:rsid w:val="00A759FD"/>
    <w:rsid w:val="00A75B9D"/>
    <w:rsid w:val="00A80BFB"/>
    <w:rsid w:val="00A82828"/>
    <w:rsid w:val="00A83157"/>
    <w:rsid w:val="00A857A7"/>
    <w:rsid w:val="00A858EC"/>
    <w:rsid w:val="00A872B7"/>
    <w:rsid w:val="00A87A8D"/>
    <w:rsid w:val="00A87F01"/>
    <w:rsid w:val="00A93545"/>
    <w:rsid w:val="00A93A39"/>
    <w:rsid w:val="00AA128C"/>
    <w:rsid w:val="00AA24B6"/>
    <w:rsid w:val="00AA25A9"/>
    <w:rsid w:val="00AA284C"/>
    <w:rsid w:val="00AA4087"/>
    <w:rsid w:val="00AA5721"/>
    <w:rsid w:val="00AA6CFA"/>
    <w:rsid w:val="00AA6ECA"/>
    <w:rsid w:val="00AA7F70"/>
    <w:rsid w:val="00AB309D"/>
    <w:rsid w:val="00AB3540"/>
    <w:rsid w:val="00AB4649"/>
    <w:rsid w:val="00AB4F75"/>
    <w:rsid w:val="00AB73BD"/>
    <w:rsid w:val="00AB74F2"/>
    <w:rsid w:val="00AC10ED"/>
    <w:rsid w:val="00AC13DA"/>
    <w:rsid w:val="00AC31B4"/>
    <w:rsid w:val="00AC44A0"/>
    <w:rsid w:val="00AC5045"/>
    <w:rsid w:val="00AC576D"/>
    <w:rsid w:val="00AC5AAC"/>
    <w:rsid w:val="00AC6562"/>
    <w:rsid w:val="00AC7146"/>
    <w:rsid w:val="00AC7556"/>
    <w:rsid w:val="00AC7917"/>
    <w:rsid w:val="00AD0344"/>
    <w:rsid w:val="00AD1BD0"/>
    <w:rsid w:val="00AD2D3D"/>
    <w:rsid w:val="00AD47C2"/>
    <w:rsid w:val="00AD4B88"/>
    <w:rsid w:val="00AD6254"/>
    <w:rsid w:val="00AD678F"/>
    <w:rsid w:val="00AD6FEB"/>
    <w:rsid w:val="00AE24A6"/>
    <w:rsid w:val="00AE4821"/>
    <w:rsid w:val="00AE5D55"/>
    <w:rsid w:val="00AE6824"/>
    <w:rsid w:val="00AE698A"/>
    <w:rsid w:val="00AE6C06"/>
    <w:rsid w:val="00AE7CE8"/>
    <w:rsid w:val="00AF063F"/>
    <w:rsid w:val="00AF4942"/>
    <w:rsid w:val="00AF4D8C"/>
    <w:rsid w:val="00AF52C4"/>
    <w:rsid w:val="00AF55BD"/>
    <w:rsid w:val="00AF6455"/>
    <w:rsid w:val="00AF7165"/>
    <w:rsid w:val="00B00620"/>
    <w:rsid w:val="00B036ED"/>
    <w:rsid w:val="00B03B81"/>
    <w:rsid w:val="00B04BEA"/>
    <w:rsid w:val="00B07386"/>
    <w:rsid w:val="00B07EA1"/>
    <w:rsid w:val="00B11B07"/>
    <w:rsid w:val="00B11BB2"/>
    <w:rsid w:val="00B12D6F"/>
    <w:rsid w:val="00B133FC"/>
    <w:rsid w:val="00B135B6"/>
    <w:rsid w:val="00B14BC9"/>
    <w:rsid w:val="00B14FD0"/>
    <w:rsid w:val="00B158D9"/>
    <w:rsid w:val="00B17453"/>
    <w:rsid w:val="00B1780D"/>
    <w:rsid w:val="00B17A1D"/>
    <w:rsid w:val="00B218C4"/>
    <w:rsid w:val="00B228F7"/>
    <w:rsid w:val="00B22BD5"/>
    <w:rsid w:val="00B258A1"/>
    <w:rsid w:val="00B26805"/>
    <w:rsid w:val="00B27BC8"/>
    <w:rsid w:val="00B30A0F"/>
    <w:rsid w:val="00B3217B"/>
    <w:rsid w:val="00B32E44"/>
    <w:rsid w:val="00B347CD"/>
    <w:rsid w:val="00B35423"/>
    <w:rsid w:val="00B369A5"/>
    <w:rsid w:val="00B36D16"/>
    <w:rsid w:val="00B377DF"/>
    <w:rsid w:val="00B412E0"/>
    <w:rsid w:val="00B44907"/>
    <w:rsid w:val="00B44DAF"/>
    <w:rsid w:val="00B455B9"/>
    <w:rsid w:val="00B45C8D"/>
    <w:rsid w:val="00B47E4E"/>
    <w:rsid w:val="00B5039C"/>
    <w:rsid w:val="00B52F17"/>
    <w:rsid w:val="00B5336B"/>
    <w:rsid w:val="00B63690"/>
    <w:rsid w:val="00B636F8"/>
    <w:rsid w:val="00B644F9"/>
    <w:rsid w:val="00B65DD1"/>
    <w:rsid w:val="00B671FB"/>
    <w:rsid w:val="00B70741"/>
    <w:rsid w:val="00B714E6"/>
    <w:rsid w:val="00B729E4"/>
    <w:rsid w:val="00B73860"/>
    <w:rsid w:val="00B818E6"/>
    <w:rsid w:val="00B83B34"/>
    <w:rsid w:val="00B859F4"/>
    <w:rsid w:val="00B860A8"/>
    <w:rsid w:val="00B9079D"/>
    <w:rsid w:val="00B91000"/>
    <w:rsid w:val="00B9253E"/>
    <w:rsid w:val="00B928A7"/>
    <w:rsid w:val="00B92EAA"/>
    <w:rsid w:val="00B949CA"/>
    <w:rsid w:val="00B94ACE"/>
    <w:rsid w:val="00B956AC"/>
    <w:rsid w:val="00B96D1F"/>
    <w:rsid w:val="00B97AE4"/>
    <w:rsid w:val="00BA01FA"/>
    <w:rsid w:val="00BA0D12"/>
    <w:rsid w:val="00BA107B"/>
    <w:rsid w:val="00BA255D"/>
    <w:rsid w:val="00BA42EB"/>
    <w:rsid w:val="00BA44C1"/>
    <w:rsid w:val="00BA4FEE"/>
    <w:rsid w:val="00BA68CA"/>
    <w:rsid w:val="00BA7FB5"/>
    <w:rsid w:val="00BB1B92"/>
    <w:rsid w:val="00BB1DD2"/>
    <w:rsid w:val="00BB35A3"/>
    <w:rsid w:val="00BB371F"/>
    <w:rsid w:val="00BB4799"/>
    <w:rsid w:val="00BB4E2A"/>
    <w:rsid w:val="00BC0A82"/>
    <w:rsid w:val="00BD583A"/>
    <w:rsid w:val="00BD735C"/>
    <w:rsid w:val="00BE0729"/>
    <w:rsid w:val="00BE1565"/>
    <w:rsid w:val="00BE1B3A"/>
    <w:rsid w:val="00BE5D70"/>
    <w:rsid w:val="00BE7470"/>
    <w:rsid w:val="00BE79D2"/>
    <w:rsid w:val="00BF055B"/>
    <w:rsid w:val="00BF0CD4"/>
    <w:rsid w:val="00BF122B"/>
    <w:rsid w:val="00BF240E"/>
    <w:rsid w:val="00BF24D2"/>
    <w:rsid w:val="00BF3CF3"/>
    <w:rsid w:val="00BF4622"/>
    <w:rsid w:val="00BF4B10"/>
    <w:rsid w:val="00BF69FF"/>
    <w:rsid w:val="00BF7AA1"/>
    <w:rsid w:val="00C005E0"/>
    <w:rsid w:val="00C026E2"/>
    <w:rsid w:val="00C029F2"/>
    <w:rsid w:val="00C03528"/>
    <w:rsid w:val="00C03963"/>
    <w:rsid w:val="00C04BD9"/>
    <w:rsid w:val="00C10727"/>
    <w:rsid w:val="00C11D4C"/>
    <w:rsid w:val="00C12757"/>
    <w:rsid w:val="00C167DF"/>
    <w:rsid w:val="00C16BD9"/>
    <w:rsid w:val="00C17AE4"/>
    <w:rsid w:val="00C17AF5"/>
    <w:rsid w:val="00C2266B"/>
    <w:rsid w:val="00C2349F"/>
    <w:rsid w:val="00C236A6"/>
    <w:rsid w:val="00C23A9D"/>
    <w:rsid w:val="00C24910"/>
    <w:rsid w:val="00C30678"/>
    <w:rsid w:val="00C323AE"/>
    <w:rsid w:val="00C32C6A"/>
    <w:rsid w:val="00C33488"/>
    <w:rsid w:val="00C3499F"/>
    <w:rsid w:val="00C35335"/>
    <w:rsid w:val="00C35990"/>
    <w:rsid w:val="00C3660B"/>
    <w:rsid w:val="00C3708C"/>
    <w:rsid w:val="00C37F74"/>
    <w:rsid w:val="00C4066E"/>
    <w:rsid w:val="00C40E7E"/>
    <w:rsid w:val="00C42985"/>
    <w:rsid w:val="00C43101"/>
    <w:rsid w:val="00C4648B"/>
    <w:rsid w:val="00C465AB"/>
    <w:rsid w:val="00C5160B"/>
    <w:rsid w:val="00C52C4E"/>
    <w:rsid w:val="00C54CB7"/>
    <w:rsid w:val="00C55EF3"/>
    <w:rsid w:val="00C569BB"/>
    <w:rsid w:val="00C56C39"/>
    <w:rsid w:val="00C571D2"/>
    <w:rsid w:val="00C60C3A"/>
    <w:rsid w:val="00C62165"/>
    <w:rsid w:val="00C62AB0"/>
    <w:rsid w:val="00C63711"/>
    <w:rsid w:val="00C63B2C"/>
    <w:rsid w:val="00C65B0B"/>
    <w:rsid w:val="00C727AE"/>
    <w:rsid w:val="00C740A3"/>
    <w:rsid w:val="00C768A7"/>
    <w:rsid w:val="00C770C1"/>
    <w:rsid w:val="00C776D6"/>
    <w:rsid w:val="00C77953"/>
    <w:rsid w:val="00C82AC9"/>
    <w:rsid w:val="00C83DD0"/>
    <w:rsid w:val="00C85654"/>
    <w:rsid w:val="00C85DDB"/>
    <w:rsid w:val="00C86B61"/>
    <w:rsid w:val="00C87006"/>
    <w:rsid w:val="00C87257"/>
    <w:rsid w:val="00C90FAE"/>
    <w:rsid w:val="00C9427A"/>
    <w:rsid w:val="00C95A0F"/>
    <w:rsid w:val="00C95C0F"/>
    <w:rsid w:val="00CA23DD"/>
    <w:rsid w:val="00CA4407"/>
    <w:rsid w:val="00CA531D"/>
    <w:rsid w:val="00CA6CF7"/>
    <w:rsid w:val="00CA6F76"/>
    <w:rsid w:val="00CB0FCE"/>
    <w:rsid w:val="00CB54D4"/>
    <w:rsid w:val="00CC248F"/>
    <w:rsid w:val="00CC3436"/>
    <w:rsid w:val="00CD4245"/>
    <w:rsid w:val="00CD49C1"/>
    <w:rsid w:val="00CD5B7A"/>
    <w:rsid w:val="00CD6042"/>
    <w:rsid w:val="00CD77C6"/>
    <w:rsid w:val="00CE0668"/>
    <w:rsid w:val="00CE17DD"/>
    <w:rsid w:val="00CE27E9"/>
    <w:rsid w:val="00CE35C4"/>
    <w:rsid w:val="00CE3E48"/>
    <w:rsid w:val="00CE3FE2"/>
    <w:rsid w:val="00CE458B"/>
    <w:rsid w:val="00CE4875"/>
    <w:rsid w:val="00CE75D3"/>
    <w:rsid w:val="00CF23DE"/>
    <w:rsid w:val="00CF26CB"/>
    <w:rsid w:val="00CF4116"/>
    <w:rsid w:val="00CF41E2"/>
    <w:rsid w:val="00CF4875"/>
    <w:rsid w:val="00CF54DB"/>
    <w:rsid w:val="00CF757F"/>
    <w:rsid w:val="00D01745"/>
    <w:rsid w:val="00D02179"/>
    <w:rsid w:val="00D02FF1"/>
    <w:rsid w:val="00D038DD"/>
    <w:rsid w:val="00D0649B"/>
    <w:rsid w:val="00D071D1"/>
    <w:rsid w:val="00D1038A"/>
    <w:rsid w:val="00D105B3"/>
    <w:rsid w:val="00D124F7"/>
    <w:rsid w:val="00D128A7"/>
    <w:rsid w:val="00D1454F"/>
    <w:rsid w:val="00D14AAB"/>
    <w:rsid w:val="00D2141A"/>
    <w:rsid w:val="00D2299C"/>
    <w:rsid w:val="00D22B22"/>
    <w:rsid w:val="00D23C29"/>
    <w:rsid w:val="00D240DC"/>
    <w:rsid w:val="00D25340"/>
    <w:rsid w:val="00D26234"/>
    <w:rsid w:val="00D27D6A"/>
    <w:rsid w:val="00D31ECC"/>
    <w:rsid w:val="00D337CE"/>
    <w:rsid w:val="00D34B5E"/>
    <w:rsid w:val="00D36AB4"/>
    <w:rsid w:val="00D401B2"/>
    <w:rsid w:val="00D40493"/>
    <w:rsid w:val="00D40C7F"/>
    <w:rsid w:val="00D41042"/>
    <w:rsid w:val="00D417A5"/>
    <w:rsid w:val="00D41A74"/>
    <w:rsid w:val="00D429C1"/>
    <w:rsid w:val="00D44BC8"/>
    <w:rsid w:val="00D45BC7"/>
    <w:rsid w:val="00D518A7"/>
    <w:rsid w:val="00D52F65"/>
    <w:rsid w:val="00D54379"/>
    <w:rsid w:val="00D5438A"/>
    <w:rsid w:val="00D551C1"/>
    <w:rsid w:val="00D5569F"/>
    <w:rsid w:val="00D56E86"/>
    <w:rsid w:val="00D573F1"/>
    <w:rsid w:val="00D62743"/>
    <w:rsid w:val="00D627F6"/>
    <w:rsid w:val="00D6754A"/>
    <w:rsid w:val="00D70388"/>
    <w:rsid w:val="00D70530"/>
    <w:rsid w:val="00D7085C"/>
    <w:rsid w:val="00D716C3"/>
    <w:rsid w:val="00D717EE"/>
    <w:rsid w:val="00D77570"/>
    <w:rsid w:val="00D77EFC"/>
    <w:rsid w:val="00D80FFD"/>
    <w:rsid w:val="00D834E2"/>
    <w:rsid w:val="00D84403"/>
    <w:rsid w:val="00D84664"/>
    <w:rsid w:val="00D8492F"/>
    <w:rsid w:val="00D87E8A"/>
    <w:rsid w:val="00D93F38"/>
    <w:rsid w:val="00D95B18"/>
    <w:rsid w:val="00D9603D"/>
    <w:rsid w:val="00D9664C"/>
    <w:rsid w:val="00D96E29"/>
    <w:rsid w:val="00DA252B"/>
    <w:rsid w:val="00DA33DA"/>
    <w:rsid w:val="00DA4393"/>
    <w:rsid w:val="00DA48F9"/>
    <w:rsid w:val="00DA7886"/>
    <w:rsid w:val="00DB20A7"/>
    <w:rsid w:val="00DB435E"/>
    <w:rsid w:val="00DB4874"/>
    <w:rsid w:val="00DB4B07"/>
    <w:rsid w:val="00DB6F39"/>
    <w:rsid w:val="00DC125C"/>
    <w:rsid w:val="00DC13E2"/>
    <w:rsid w:val="00DC1ACD"/>
    <w:rsid w:val="00DC61D5"/>
    <w:rsid w:val="00DD0302"/>
    <w:rsid w:val="00DD2365"/>
    <w:rsid w:val="00DD3AC6"/>
    <w:rsid w:val="00DD4576"/>
    <w:rsid w:val="00DD4EA5"/>
    <w:rsid w:val="00DD7C88"/>
    <w:rsid w:val="00DD7ED2"/>
    <w:rsid w:val="00DE0D18"/>
    <w:rsid w:val="00DE0DD1"/>
    <w:rsid w:val="00DE1401"/>
    <w:rsid w:val="00DE2848"/>
    <w:rsid w:val="00DE2C27"/>
    <w:rsid w:val="00DE3276"/>
    <w:rsid w:val="00DE339D"/>
    <w:rsid w:val="00DE371C"/>
    <w:rsid w:val="00DE4254"/>
    <w:rsid w:val="00DE4312"/>
    <w:rsid w:val="00DE4570"/>
    <w:rsid w:val="00DE50C7"/>
    <w:rsid w:val="00DE53CA"/>
    <w:rsid w:val="00DE5F9D"/>
    <w:rsid w:val="00DE69BA"/>
    <w:rsid w:val="00DE7E22"/>
    <w:rsid w:val="00DF0913"/>
    <w:rsid w:val="00DF14B6"/>
    <w:rsid w:val="00DF238C"/>
    <w:rsid w:val="00DF3A36"/>
    <w:rsid w:val="00DF4019"/>
    <w:rsid w:val="00DF4E2C"/>
    <w:rsid w:val="00DF69C3"/>
    <w:rsid w:val="00DF75AE"/>
    <w:rsid w:val="00E00930"/>
    <w:rsid w:val="00E00D3C"/>
    <w:rsid w:val="00E01F28"/>
    <w:rsid w:val="00E0375B"/>
    <w:rsid w:val="00E068BD"/>
    <w:rsid w:val="00E07597"/>
    <w:rsid w:val="00E10803"/>
    <w:rsid w:val="00E10862"/>
    <w:rsid w:val="00E11C0F"/>
    <w:rsid w:val="00E1289D"/>
    <w:rsid w:val="00E12DE4"/>
    <w:rsid w:val="00E155E7"/>
    <w:rsid w:val="00E17DBD"/>
    <w:rsid w:val="00E21117"/>
    <w:rsid w:val="00E239E8"/>
    <w:rsid w:val="00E26115"/>
    <w:rsid w:val="00E26D63"/>
    <w:rsid w:val="00E30107"/>
    <w:rsid w:val="00E3193D"/>
    <w:rsid w:val="00E34532"/>
    <w:rsid w:val="00E34E0E"/>
    <w:rsid w:val="00E36162"/>
    <w:rsid w:val="00E3647D"/>
    <w:rsid w:val="00E40A58"/>
    <w:rsid w:val="00E41290"/>
    <w:rsid w:val="00E43879"/>
    <w:rsid w:val="00E44161"/>
    <w:rsid w:val="00E46B2F"/>
    <w:rsid w:val="00E50A45"/>
    <w:rsid w:val="00E51216"/>
    <w:rsid w:val="00E52853"/>
    <w:rsid w:val="00E53949"/>
    <w:rsid w:val="00E5427B"/>
    <w:rsid w:val="00E55AE3"/>
    <w:rsid w:val="00E55D5C"/>
    <w:rsid w:val="00E5666B"/>
    <w:rsid w:val="00E60A38"/>
    <w:rsid w:val="00E61B0C"/>
    <w:rsid w:val="00E63F57"/>
    <w:rsid w:val="00E63F69"/>
    <w:rsid w:val="00E64EC6"/>
    <w:rsid w:val="00E65F9E"/>
    <w:rsid w:val="00E662EA"/>
    <w:rsid w:val="00E6786E"/>
    <w:rsid w:val="00E67A93"/>
    <w:rsid w:val="00E67EDF"/>
    <w:rsid w:val="00E7029A"/>
    <w:rsid w:val="00E706FC"/>
    <w:rsid w:val="00E75B4F"/>
    <w:rsid w:val="00E805A8"/>
    <w:rsid w:val="00E81E52"/>
    <w:rsid w:val="00E832A1"/>
    <w:rsid w:val="00E832BF"/>
    <w:rsid w:val="00E83DB1"/>
    <w:rsid w:val="00E9048E"/>
    <w:rsid w:val="00E913FE"/>
    <w:rsid w:val="00E921B1"/>
    <w:rsid w:val="00E92757"/>
    <w:rsid w:val="00E93385"/>
    <w:rsid w:val="00E93894"/>
    <w:rsid w:val="00EA01C8"/>
    <w:rsid w:val="00EA19F6"/>
    <w:rsid w:val="00EA2978"/>
    <w:rsid w:val="00EA2A24"/>
    <w:rsid w:val="00EA406E"/>
    <w:rsid w:val="00EA4D77"/>
    <w:rsid w:val="00EA5D4B"/>
    <w:rsid w:val="00EA63C2"/>
    <w:rsid w:val="00EA65CC"/>
    <w:rsid w:val="00EB0787"/>
    <w:rsid w:val="00EB1A62"/>
    <w:rsid w:val="00EB3164"/>
    <w:rsid w:val="00EB3340"/>
    <w:rsid w:val="00EB4A89"/>
    <w:rsid w:val="00EB5749"/>
    <w:rsid w:val="00EB6CF4"/>
    <w:rsid w:val="00EC2CAD"/>
    <w:rsid w:val="00EC2D97"/>
    <w:rsid w:val="00EC46D9"/>
    <w:rsid w:val="00EC587B"/>
    <w:rsid w:val="00EC5BEC"/>
    <w:rsid w:val="00EC6A4B"/>
    <w:rsid w:val="00EC6B2F"/>
    <w:rsid w:val="00EC7071"/>
    <w:rsid w:val="00ED11A8"/>
    <w:rsid w:val="00ED18F2"/>
    <w:rsid w:val="00ED25F3"/>
    <w:rsid w:val="00ED3763"/>
    <w:rsid w:val="00ED514D"/>
    <w:rsid w:val="00ED5F78"/>
    <w:rsid w:val="00ED75E6"/>
    <w:rsid w:val="00EE178A"/>
    <w:rsid w:val="00EE3006"/>
    <w:rsid w:val="00EE31DD"/>
    <w:rsid w:val="00EE4AD8"/>
    <w:rsid w:val="00EE6AB0"/>
    <w:rsid w:val="00EE71FA"/>
    <w:rsid w:val="00EF050D"/>
    <w:rsid w:val="00EF1DCF"/>
    <w:rsid w:val="00EF3CE0"/>
    <w:rsid w:val="00EF464A"/>
    <w:rsid w:val="00EF5435"/>
    <w:rsid w:val="00EF5FBB"/>
    <w:rsid w:val="00EF6644"/>
    <w:rsid w:val="00F00423"/>
    <w:rsid w:val="00F02340"/>
    <w:rsid w:val="00F03A64"/>
    <w:rsid w:val="00F0400D"/>
    <w:rsid w:val="00F06FCE"/>
    <w:rsid w:val="00F11083"/>
    <w:rsid w:val="00F112BF"/>
    <w:rsid w:val="00F11903"/>
    <w:rsid w:val="00F11F62"/>
    <w:rsid w:val="00F13690"/>
    <w:rsid w:val="00F13F92"/>
    <w:rsid w:val="00F1762D"/>
    <w:rsid w:val="00F20118"/>
    <w:rsid w:val="00F20347"/>
    <w:rsid w:val="00F262E1"/>
    <w:rsid w:val="00F266B2"/>
    <w:rsid w:val="00F34121"/>
    <w:rsid w:val="00F34A6D"/>
    <w:rsid w:val="00F34DD0"/>
    <w:rsid w:val="00F350AF"/>
    <w:rsid w:val="00F35BB6"/>
    <w:rsid w:val="00F35DF3"/>
    <w:rsid w:val="00F371D8"/>
    <w:rsid w:val="00F45702"/>
    <w:rsid w:val="00F473EB"/>
    <w:rsid w:val="00F50124"/>
    <w:rsid w:val="00F50956"/>
    <w:rsid w:val="00F50A81"/>
    <w:rsid w:val="00F51A2F"/>
    <w:rsid w:val="00F53638"/>
    <w:rsid w:val="00F53B21"/>
    <w:rsid w:val="00F608AE"/>
    <w:rsid w:val="00F61D8A"/>
    <w:rsid w:val="00F62C22"/>
    <w:rsid w:val="00F632C0"/>
    <w:rsid w:val="00F63396"/>
    <w:rsid w:val="00F63BCF"/>
    <w:rsid w:val="00F7138C"/>
    <w:rsid w:val="00F72769"/>
    <w:rsid w:val="00F74672"/>
    <w:rsid w:val="00F768BC"/>
    <w:rsid w:val="00F77A7C"/>
    <w:rsid w:val="00F83914"/>
    <w:rsid w:val="00F83A97"/>
    <w:rsid w:val="00F84641"/>
    <w:rsid w:val="00F84F43"/>
    <w:rsid w:val="00F85EF7"/>
    <w:rsid w:val="00F86313"/>
    <w:rsid w:val="00F91977"/>
    <w:rsid w:val="00F96913"/>
    <w:rsid w:val="00F97CFD"/>
    <w:rsid w:val="00FA01D8"/>
    <w:rsid w:val="00FA12E9"/>
    <w:rsid w:val="00FA5CE4"/>
    <w:rsid w:val="00FB0243"/>
    <w:rsid w:val="00FB1606"/>
    <w:rsid w:val="00FB19BA"/>
    <w:rsid w:val="00FB33C8"/>
    <w:rsid w:val="00FB6074"/>
    <w:rsid w:val="00FB67DD"/>
    <w:rsid w:val="00FC29B5"/>
    <w:rsid w:val="00FC62C5"/>
    <w:rsid w:val="00FC65F5"/>
    <w:rsid w:val="00FC7721"/>
    <w:rsid w:val="00FD08B2"/>
    <w:rsid w:val="00FD515F"/>
    <w:rsid w:val="00FD5A78"/>
    <w:rsid w:val="00FD62D7"/>
    <w:rsid w:val="00FD7255"/>
    <w:rsid w:val="00FD7DD9"/>
    <w:rsid w:val="00FE0F20"/>
    <w:rsid w:val="00FE1ED9"/>
    <w:rsid w:val="00FE4885"/>
    <w:rsid w:val="00FE4991"/>
    <w:rsid w:val="00FE4C29"/>
    <w:rsid w:val="00FE667F"/>
    <w:rsid w:val="00FE67BD"/>
    <w:rsid w:val="00FE73C1"/>
    <w:rsid w:val="00FF0E49"/>
    <w:rsid w:val="00FF269A"/>
    <w:rsid w:val="00FF4F1E"/>
    <w:rsid w:val="00FF509E"/>
    <w:rsid w:val="00FF61A8"/>
    <w:rsid w:val="00FF7F1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56"/>
    <w:rPr>
      <w:rFonts w:ascii="Times New Roman" w:eastAsia="Times New Roman"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7956"/>
    <w:rPr>
      <w:color w:val="0000FF"/>
      <w:u w:val="single"/>
    </w:rPr>
  </w:style>
  <w:style w:type="table" w:styleId="TableGrid">
    <w:name w:val="Table Grid"/>
    <w:basedOn w:val="TableNormal"/>
    <w:uiPriority w:val="99"/>
    <w:rsid w:val="006D23D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C3100"/>
    <w:pPr>
      <w:ind w:left="720"/>
    </w:pPr>
  </w:style>
  <w:style w:type="paragraph" w:styleId="Header">
    <w:name w:val="header"/>
    <w:basedOn w:val="Normal"/>
    <w:link w:val="HeaderChar"/>
    <w:uiPriority w:val="99"/>
    <w:rsid w:val="00F51A2F"/>
    <w:pPr>
      <w:tabs>
        <w:tab w:val="center" w:pos="4513"/>
        <w:tab w:val="right" w:pos="9026"/>
      </w:tabs>
    </w:pPr>
  </w:style>
  <w:style w:type="character" w:customStyle="1" w:styleId="HeaderChar">
    <w:name w:val="Header Char"/>
    <w:basedOn w:val="DefaultParagraphFont"/>
    <w:link w:val="Header"/>
    <w:uiPriority w:val="99"/>
    <w:locked/>
    <w:rsid w:val="00F51A2F"/>
    <w:rPr>
      <w:rFonts w:ascii="Times New Roman" w:eastAsia="Times New Roman" w:hAnsi="Times New Roman" w:cs="Times New Roman"/>
      <w:sz w:val="24"/>
      <w:szCs w:val="24"/>
      <w:lang w:eastAsia="ja-JP"/>
    </w:rPr>
  </w:style>
  <w:style w:type="paragraph" w:styleId="Footer">
    <w:name w:val="footer"/>
    <w:basedOn w:val="Normal"/>
    <w:link w:val="FooterChar"/>
    <w:uiPriority w:val="99"/>
    <w:rsid w:val="00F51A2F"/>
    <w:pPr>
      <w:tabs>
        <w:tab w:val="center" w:pos="4513"/>
        <w:tab w:val="right" w:pos="9026"/>
      </w:tabs>
    </w:pPr>
  </w:style>
  <w:style w:type="character" w:customStyle="1" w:styleId="FooterChar">
    <w:name w:val="Footer Char"/>
    <w:basedOn w:val="DefaultParagraphFont"/>
    <w:link w:val="Footer"/>
    <w:uiPriority w:val="99"/>
    <w:locked/>
    <w:rsid w:val="00F51A2F"/>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rsid w:val="00F51A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1A2F"/>
    <w:rPr>
      <w:rFonts w:ascii="Tahoma" w:eastAsia="Times New Roman"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761635936">
      <w:marLeft w:val="0"/>
      <w:marRight w:val="0"/>
      <w:marTop w:val="0"/>
      <w:marBottom w:val="0"/>
      <w:divBdr>
        <w:top w:val="none" w:sz="0" w:space="0" w:color="auto"/>
        <w:left w:val="none" w:sz="0" w:space="0" w:color="auto"/>
        <w:bottom w:val="none" w:sz="0" w:space="0" w:color="auto"/>
        <w:right w:val="none" w:sz="0" w:space="0" w:color="auto"/>
      </w:divBdr>
    </w:div>
    <w:div w:id="1761635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p@bradford.gov.uk" TargetMode="External"/><Relationship Id="rId13" Type="http://schemas.openxmlformats.org/officeDocument/2006/relationships/hyperlink" Target="https://localoffer.bradford.gov.uk/Content.aspx?mid=20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pecialist.inclusion.project@bradfor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p@bradford.gov.uk" TargetMode="External"/><Relationship Id="rId5" Type="http://schemas.openxmlformats.org/officeDocument/2006/relationships/footnotes" Target="footnotes.xml"/><Relationship Id="rId15" Type="http://schemas.openxmlformats.org/officeDocument/2006/relationships/hyperlink" Target="mailto:s.i.p@bradford.gov.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i.p@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1772</Words>
  <Characters>10105</Characters>
  <Application>Microsoft Office Outlook</Application>
  <DocSecurity>0</DocSecurity>
  <Lines>0</Lines>
  <Paragraphs>0</Paragraphs>
  <ScaleCrop>false</ScaleCrop>
  <Company>CBMDC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Inclusion Project </dc:title>
  <dc:subject/>
  <dc:creator>Adam Glennon</dc:creator>
  <cp:keywords/>
  <dc:description/>
  <cp:lastModifiedBy>HardakerA</cp:lastModifiedBy>
  <cp:revision>2</cp:revision>
  <dcterms:created xsi:type="dcterms:W3CDTF">2016-05-06T11:34:00Z</dcterms:created>
  <dcterms:modified xsi:type="dcterms:W3CDTF">2016-05-06T11:34:00Z</dcterms:modified>
</cp:coreProperties>
</file>