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7C" w:rsidRDefault="00A4417C" w:rsidP="009D6F0F">
      <w:pPr>
        <w:pStyle w:val="BDCFTText"/>
      </w:pPr>
    </w:p>
    <w:p w:rsidR="00A4417C" w:rsidRDefault="00A4417C" w:rsidP="009D6F0F">
      <w:pPr>
        <w:pStyle w:val="BDCFTText"/>
      </w:pPr>
      <w:r>
        <w:t xml:space="preserve">                                </w:t>
      </w:r>
      <w:r w:rsidRPr="00CF0D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2.25pt;height:83.25pt;visibility:visible">
            <v:imagedata r:id="rId7" o:title=""/>
          </v:shape>
        </w:pict>
      </w:r>
      <w:r>
        <w:t xml:space="preserve">       </w:t>
      </w:r>
      <w:r w:rsidRPr="00CF0D16">
        <w:rPr>
          <w:noProof/>
        </w:rPr>
        <w:pict>
          <v:shape id="Picture 4" o:spid="_x0000_i1026" type="#_x0000_t75" style="width:85.5pt;height:75pt;visibility:visible">
            <v:imagedata r:id="rId8" o:title=""/>
          </v:shape>
        </w:pict>
      </w:r>
      <w:r>
        <w:t xml:space="preserve">       </w:t>
      </w:r>
      <w:r w:rsidRPr="00CF0D16">
        <w:rPr>
          <w:noProof/>
        </w:rPr>
        <w:pict>
          <v:shape id="Picture 7" o:spid="_x0000_i1027" type="#_x0000_t75" style="width:88.5pt;height:82.5pt;visibility:visible">
            <v:imagedata r:id="rId9" o:title=""/>
          </v:shape>
        </w:pict>
      </w:r>
    </w:p>
    <w:p w:rsidR="00A4417C" w:rsidRPr="00A92A2E" w:rsidRDefault="00A4417C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22"/>
          <w:szCs w:val="22"/>
        </w:rPr>
      </w:pPr>
    </w:p>
    <w:p w:rsidR="00A4417C" w:rsidRDefault="00A4417C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44"/>
          <w:szCs w:val="44"/>
        </w:rPr>
      </w:pPr>
      <w:r w:rsidRPr="00CF294A">
        <w:rPr>
          <w:rFonts w:ascii="Arial Bold" w:hAnsi="Arial Bold" w:cs="Arial Bold"/>
          <w:b/>
          <w:bCs/>
          <w:color w:val="0000FF"/>
          <w:sz w:val="44"/>
          <w:szCs w:val="44"/>
        </w:rPr>
        <w:t>Building Brighter Smiles</w:t>
      </w:r>
    </w:p>
    <w:p w:rsidR="00A4417C" w:rsidRPr="00A92A2E" w:rsidRDefault="00A4417C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22"/>
          <w:szCs w:val="22"/>
        </w:rPr>
      </w:pPr>
    </w:p>
    <w:p w:rsidR="00A4417C" w:rsidRDefault="00A4417C" w:rsidP="00A92A2E">
      <w:pPr>
        <w:spacing w:after="200"/>
        <w:jc w:val="center"/>
        <w:rPr>
          <w:b/>
          <w:bCs/>
          <w:sz w:val="56"/>
          <w:szCs w:val="56"/>
        </w:rPr>
      </w:pPr>
      <w:r w:rsidRPr="00A413DD">
        <w:rPr>
          <w:b/>
          <w:bCs/>
          <w:sz w:val="56"/>
          <w:szCs w:val="56"/>
        </w:rPr>
        <w:t>GIVING TEETH A GOOD</w:t>
      </w:r>
      <w:r>
        <w:rPr>
          <w:b/>
          <w:bCs/>
          <w:sz w:val="56"/>
          <w:szCs w:val="56"/>
        </w:rPr>
        <w:t xml:space="preserve"> </w:t>
      </w:r>
      <w:r w:rsidRPr="00A413DD">
        <w:rPr>
          <w:b/>
          <w:bCs/>
          <w:sz w:val="56"/>
          <w:szCs w:val="56"/>
        </w:rPr>
        <w:t>START</w:t>
      </w:r>
    </w:p>
    <w:p w:rsidR="00A4417C" w:rsidRPr="00A92A2E" w:rsidRDefault="00A4417C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20"/>
          <w:szCs w:val="20"/>
        </w:rPr>
      </w:pPr>
    </w:p>
    <w:p w:rsidR="00A4417C" w:rsidRDefault="00A4417C" w:rsidP="00A92A2E">
      <w:pPr>
        <w:spacing w:after="200"/>
        <w:jc w:val="center"/>
        <w:rPr>
          <w:rFonts w:ascii="Arial Bold" w:hAnsi="Arial Bold" w:cs="Arial Bold"/>
          <w:b/>
          <w:bCs/>
          <w:color w:val="0000FF"/>
          <w:sz w:val="44"/>
          <w:szCs w:val="44"/>
        </w:rPr>
      </w:pPr>
      <w:r>
        <w:rPr>
          <w:sz w:val="32"/>
          <w:szCs w:val="32"/>
        </w:rPr>
        <w:t>Oral health training for professionals working with children aged 0-5 years</w:t>
      </w:r>
    </w:p>
    <w:p w:rsidR="00A4417C" w:rsidRDefault="00A4417C" w:rsidP="00A92A2E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 sessions will be held at Westbourne Green Health C</w:t>
      </w:r>
      <w:r w:rsidRPr="00E97A60">
        <w:rPr>
          <w:b/>
          <w:bCs/>
          <w:sz w:val="28"/>
          <w:szCs w:val="28"/>
        </w:rPr>
        <w:t xml:space="preserve">entre </w:t>
      </w:r>
      <w:r>
        <w:rPr>
          <w:b/>
          <w:bCs/>
          <w:sz w:val="28"/>
          <w:szCs w:val="28"/>
        </w:rPr>
        <w:t xml:space="preserve">or              </w:t>
      </w:r>
      <w:r w:rsidRPr="00E97A60">
        <w:rPr>
          <w:b/>
          <w:bCs/>
          <w:sz w:val="28"/>
          <w:szCs w:val="28"/>
        </w:rPr>
        <w:t>New Mill</w:t>
      </w:r>
      <w:r>
        <w:rPr>
          <w:b/>
          <w:bCs/>
          <w:sz w:val="28"/>
          <w:szCs w:val="28"/>
        </w:rPr>
        <w:t xml:space="preserve"> – please contact the team for dates and times and to book a place</w:t>
      </w:r>
    </w:p>
    <w:p w:rsidR="00A4417C" w:rsidRPr="00A92A2E" w:rsidRDefault="00A4417C" w:rsidP="00A92A2E">
      <w:pPr>
        <w:spacing w:after="200"/>
        <w:jc w:val="center"/>
        <w:rPr>
          <w:b/>
          <w:bCs/>
          <w:sz w:val="20"/>
          <w:szCs w:val="20"/>
        </w:rPr>
      </w:pPr>
    </w:p>
    <w:p w:rsidR="00A4417C" w:rsidRPr="00814506" w:rsidRDefault="00A4417C" w:rsidP="00A92A2E">
      <w:pPr>
        <w:spacing w:after="200"/>
        <w:jc w:val="both"/>
        <w:rPr>
          <w:sz w:val="20"/>
          <w:szCs w:val="20"/>
        </w:rPr>
      </w:pPr>
      <w:r w:rsidRPr="00A413DD">
        <w:rPr>
          <w:b/>
          <w:bCs/>
          <w:color w:val="3366FF"/>
          <w:sz w:val="32"/>
          <w:szCs w:val="32"/>
        </w:rPr>
        <w:t>The objectives for the training session are:</w:t>
      </w:r>
    </w:p>
    <w:p w:rsidR="00A4417C" w:rsidRDefault="00A4417C" w:rsidP="00A92A2E">
      <w:pPr>
        <w:numPr>
          <w:ilvl w:val="0"/>
          <w:numId w:val="14"/>
        </w:numPr>
        <w:spacing w:after="200"/>
        <w:rPr>
          <w:color w:val="3366FF"/>
        </w:rPr>
      </w:pPr>
      <w:r>
        <w:rPr>
          <w:color w:val="3366FF"/>
        </w:rPr>
        <w:t xml:space="preserve">To provide evidence based oral health information </w:t>
      </w:r>
      <w:r w:rsidRPr="00225738">
        <w:rPr>
          <w:color w:val="3366FF"/>
        </w:rPr>
        <w:t>in</w:t>
      </w:r>
      <w:r>
        <w:rPr>
          <w:color w:val="3366FF"/>
        </w:rPr>
        <w:t>cluding</w:t>
      </w:r>
      <w:r w:rsidRPr="00225738">
        <w:rPr>
          <w:color w:val="3366FF"/>
        </w:rPr>
        <w:t xml:space="preserve"> </w:t>
      </w:r>
      <w:r>
        <w:rPr>
          <w:color w:val="3366FF"/>
        </w:rPr>
        <w:t>caring for children’s teeth,</w:t>
      </w:r>
      <w:r w:rsidRPr="00225738">
        <w:rPr>
          <w:color w:val="3366FF"/>
        </w:rPr>
        <w:t xml:space="preserve"> nutrition</w:t>
      </w:r>
      <w:r>
        <w:rPr>
          <w:color w:val="3366FF"/>
        </w:rPr>
        <w:t>, dental care in pregnancy</w:t>
      </w:r>
      <w:r w:rsidRPr="00225738">
        <w:rPr>
          <w:color w:val="3366FF"/>
        </w:rPr>
        <w:t xml:space="preserve"> and regular dental attendance</w:t>
      </w:r>
    </w:p>
    <w:p w:rsidR="00A4417C" w:rsidRPr="00814506" w:rsidRDefault="00A4417C" w:rsidP="00A92A2E">
      <w:pPr>
        <w:numPr>
          <w:ilvl w:val="0"/>
          <w:numId w:val="14"/>
        </w:numPr>
        <w:spacing w:after="200"/>
        <w:rPr>
          <w:color w:val="3366FF"/>
        </w:rPr>
      </w:pPr>
      <w:r w:rsidRPr="00814506">
        <w:rPr>
          <w:color w:val="3366FF"/>
        </w:rPr>
        <w:t>To provide support in delivering oral health advice to parents and carers</w:t>
      </w:r>
    </w:p>
    <w:p w:rsidR="00A4417C" w:rsidRPr="005C147B" w:rsidRDefault="00A4417C" w:rsidP="00A92A2E">
      <w:pPr>
        <w:numPr>
          <w:ilvl w:val="0"/>
          <w:numId w:val="14"/>
        </w:numPr>
        <w:spacing w:after="200"/>
        <w:rPr>
          <w:rFonts w:ascii="Humnst777 Lt BT" w:hAnsi="Humnst777 Lt BT" w:cs="Humnst777 Lt BT"/>
          <w:sz w:val="20"/>
          <w:szCs w:val="20"/>
        </w:rPr>
      </w:pPr>
      <w:r w:rsidRPr="00814506">
        <w:rPr>
          <w:color w:val="3366FF"/>
        </w:rPr>
        <w:t>To raise awareness of the Salaried Dental Service and the Building Brighter Smiles programmes</w:t>
      </w:r>
    </w:p>
    <w:p w:rsidR="00A4417C" w:rsidRPr="00DA0E12" w:rsidRDefault="00A4417C" w:rsidP="00A92A2E">
      <w:pPr>
        <w:spacing w:after="200"/>
        <w:ind w:left="720"/>
        <w:rPr>
          <w:rFonts w:ascii="Humnst777 Lt BT" w:hAnsi="Humnst777 Lt BT" w:cs="Humnst777 Lt BT"/>
          <w:sz w:val="20"/>
          <w:szCs w:val="20"/>
        </w:rPr>
      </w:pPr>
    </w:p>
    <w:p w:rsidR="00A4417C" w:rsidRPr="00342F91" w:rsidRDefault="00A4417C" w:rsidP="00A92A2E">
      <w:pPr>
        <w:spacing w:after="200"/>
        <w:ind w:left="360"/>
        <w:jc w:val="right"/>
      </w:pPr>
      <w:r>
        <w:rPr>
          <w:color w:val="3366FF"/>
        </w:rPr>
        <w:t xml:space="preserve">                  </w:t>
      </w:r>
      <w:r w:rsidRPr="00342F91">
        <w:t>When completed, t</w:t>
      </w:r>
      <w:r>
        <w:t xml:space="preserve">he course will </w:t>
      </w:r>
      <w:r w:rsidRPr="00342F91">
        <w:t>provide you with 2hrs CPD</w:t>
      </w:r>
    </w:p>
    <w:p w:rsidR="00A4417C" w:rsidRDefault="00A4417C" w:rsidP="00A92A2E">
      <w:pPr>
        <w:spacing w:after="200"/>
        <w:ind w:left="1440" w:firstLine="720"/>
        <w:jc w:val="right"/>
        <w:rPr>
          <w:b/>
          <w:bCs/>
          <w:sz w:val="28"/>
          <w:szCs w:val="28"/>
        </w:rPr>
      </w:pPr>
    </w:p>
    <w:p w:rsidR="00A4417C" w:rsidRDefault="00A4417C" w:rsidP="00A92A2E">
      <w:pPr>
        <w:spacing w:after="200"/>
        <w:ind w:left="1440" w:firstLine="720"/>
        <w:jc w:val="right"/>
        <w:rPr>
          <w:b/>
          <w:bCs/>
          <w:sz w:val="28"/>
          <w:szCs w:val="28"/>
        </w:rPr>
      </w:pPr>
      <w:r w:rsidRPr="00DB1CE1">
        <w:rPr>
          <w:b/>
          <w:bCs/>
          <w:sz w:val="28"/>
          <w:szCs w:val="28"/>
        </w:rPr>
        <w:t xml:space="preserve">If you are interested in </w:t>
      </w:r>
      <w:r>
        <w:rPr>
          <w:b/>
          <w:bCs/>
          <w:sz w:val="28"/>
          <w:szCs w:val="28"/>
        </w:rPr>
        <w:t xml:space="preserve">booking a place on </w:t>
      </w:r>
      <w:r w:rsidRPr="00DB1CE1">
        <w:rPr>
          <w:b/>
          <w:bCs/>
          <w:sz w:val="28"/>
          <w:szCs w:val="28"/>
        </w:rPr>
        <w:t>this training Session</w:t>
      </w:r>
      <w:r>
        <w:rPr>
          <w:b/>
          <w:bCs/>
          <w:sz w:val="28"/>
          <w:szCs w:val="28"/>
        </w:rPr>
        <w:t>,</w:t>
      </w:r>
      <w:r w:rsidRPr="00DB1CE1">
        <w:rPr>
          <w:b/>
          <w:bCs/>
          <w:sz w:val="28"/>
          <w:szCs w:val="28"/>
        </w:rPr>
        <w:t xml:space="preserve"> please contact</w:t>
      </w:r>
      <w:r>
        <w:rPr>
          <w:b/>
          <w:bCs/>
          <w:sz w:val="28"/>
          <w:szCs w:val="28"/>
        </w:rPr>
        <w:t xml:space="preserve"> the </w:t>
      </w:r>
      <w:r>
        <w:rPr>
          <w:b/>
          <w:bCs/>
          <w:sz w:val="28"/>
          <w:szCs w:val="28"/>
        </w:rPr>
        <w:br/>
        <w:t>oral health team on</w:t>
      </w:r>
      <w:r w:rsidRPr="00DB1CE1">
        <w:rPr>
          <w:b/>
          <w:bCs/>
          <w:sz w:val="28"/>
          <w:szCs w:val="28"/>
        </w:rPr>
        <w:t>:</w:t>
      </w:r>
    </w:p>
    <w:p w:rsidR="00A4417C" w:rsidRPr="009740C7" w:rsidRDefault="00A4417C" w:rsidP="009740C7">
      <w:pPr>
        <w:spacing w:after="200"/>
        <w:jc w:val="right"/>
        <w:rPr>
          <w:b/>
          <w:bCs/>
          <w:sz w:val="28"/>
          <w:szCs w:val="28"/>
        </w:rPr>
      </w:pPr>
      <w:r w:rsidRPr="00A413DD">
        <w:rPr>
          <w:b/>
          <w:bCs/>
          <w:sz w:val="28"/>
          <w:szCs w:val="28"/>
        </w:rPr>
        <w:t>Tel: 01274 206708</w:t>
      </w:r>
      <w:r>
        <w:rPr>
          <w:b/>
          <w:bCs/>
          <w:sz w:val="28"/>
          <w:szCs w:val="28"/>
        </w:rPr>
        <w:br/>
      </w:r>
      <w:r w:rsidRPr="00A413DD">
        <w:rPr>
          <w:b/>
          <w:bCs/>
          <w:sz w:val="28"/>
          <w:szCs w:val="28"/>
        </w:rPr>
        <w:t xml:space="preserve">Email: </w:t>
      </w:r>
      <w:hyperlink r:id="rId10" w:history="1">
        <w:r w:rsidRPr="00395955">
          <w:rPr>
            <w:rStyle w:val="Hyperlink"/>
            <w:b/>
            <w:bCs/>
            <w:sz w:val="28"/>
            <w:szCs w:val="28"/>
          </w:rPr>
          <w:t>ohp@bdct.nhs.uk</w:t>
        </w:r>
      </w:hyperlink>
    </w:p>
    <w:sectPr w:rsidR="00A4417C" w:rsidRPr="009740C7" w:rsidSect="00BF4BE8">
      <w:footerReference w:type="default" r:id="rId11"/>
      <w:headerReference w:type="first" r:id="rId12"/>
      <w:footerReference w:type="first" r:id="rId13"/>
      <w:pgSz w:w="11906" w:h="16838" w:code="9"/>
      <w:pgMar w:top="1701" w:right="567" w:bottom="226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7C" w:rsidRDefault="00A4417C">
      <w:r>
        <w:separator/>
      </w:r>
    </w:p>
    <w:p w:rsidR="00A4417C" w:rsidRDefault="00A4417C"/>
  </w:endnote>
  <w:endnote w:type="continuationSeparator" w:id="0">
    <w:p w:rsidR="00A4417C" w:rsidRDefault="00A4417C">
      <w:r>
        <w:continuationSeparator/>
      </w:r>
    </w:p>
    <w:p w:rsidR="00A4417C" w:rsidRDefault="00A441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umnst777 Lt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7C" w:rsidRDefault="00A4417C" w:rsidP="002E2FED">
    <w:pPr>
      <w:framePr w:wrap="auto" w:vAnchor="text" w:hAnchor="margin" w:xAlign="right" w:y="1"/>
    </w:pPr>
    <w:fldSimple w:instr="PAGE  ">
      <w:r>
        <w:rPr>
          <w:noProof/>
        </w:rPr>
        <w:t>2</w:t>
      </w:r>
    </w:fldSimple>
  </w:p>
  <w:p w:rsidR="00A4417C" w:rsidRPr="007E60DB" w:rsidRDefault="00A4417C" w:rsidP="002E2FED">
    <w:pPr>
      <w:ind w:right="360"/>
      <w:rPr>
        <w:rFonts w:ascii="Humnst777 Lt BT" w:hAnsi="Humnst777 Lt BT" w:cs="Humnst777 Lt BT"/>
        <w:color w:val="333333"/>
        <w:sz w:val="20"/>
        <w:szCs w:val="20"/>
      </w:rPr>
    </w:pPr>
  </w:p>
  <w:p w:rsidR="00A4417C" w:rsidRDefault="00A441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7C" w:rsidRDefault="00A4417C" w:rsidP="000E32C2">
    <w:pPr>
      <w:tabs>
        <w:tab w:val="left" w:pos="124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pt;margin-top:-3.7pt;width:252pt;height:18pt;z-index:251662336" wrapcoords="0 0 21600 0 21600 21600 0 21600 0 0" filled="f" stroked="f">
          <v:textbox style="mso-next-textbox:#_x0000_s2050" inset="0,0,0,0">
            <w:txbxContent>
              <w:p w:rsidR="00A4417C" w:rsidRPr="00FE022E" w:rsidRDefault="00A4417C" w:rsidP="00014A4D">
                <w:pPr>
                  <w:jc w:val="right"/>
                  <w:rPr>
                    <w:color w:val="7F7F7F"/>
                    <w:sz w:val="14"/>
                    <w:szCs w:val="14"/>
                  </w:rPr>
                </w:pPr>
                <w:r w:rsidRPr="00FE022E">
                  <w:rPr>
                    <w:color w:val="7F7F7F"/>
                    <w:sz w:val="14"/>
                    <w:szCs w:val="14"/>
                  </w:rPr>
                  <w:t>Published: Date 20XX  Review Date: Date 20XX  Pin:00000v1</w:t>
                </w:r>
              </w:p>
            </w:txbxContent>
          </v:textbox>
          <w10:wrap type="through"/>
        </v:shape>
      </w:pict>
    </w:r>
    <w:r>
      <w:rPr>
        <w:noProof/>
      </w:rPr>
      <w:pict>
        <v:group id="_x0000_s2051" style="position:absolute;margin-left:0;margin-top:-61.8pt;width:184.4pt;height:90.2pt;z-index:251663360" coordorigin="567,14759" coordsize="3688,1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67;top:14759;width:3688;height:1541;mso-position-horizontal-relative:page;mso-position-vertical-relative:page">
            <v:imagedata r:id="rId1" o:title=""/>
          </v:shape>
          <v:shape id="_x0000_s2053" type="#_x0000_t202" style="position:absolute;left:805;top:15451;width:3000;height:1112;mso-position-horizontal-relative:page;mso-position-vertical-relative:page" filled="f" stroked="f">
            <v:fill o:detectmouseclick="t"/>
            <v:textbox inset="0,0,0,0">
              <w:txbxContent>
                <w:p w:rsidR="00A4417C" w:rsidRPr="00101ECF" w:rsidRDefault="00A4417C">
                  <w:pPr>
                    <w:rPr>
                      <w:b/>
                      <w:bCs/>
                      <w:i/>
                      <w:iCs/>
                      <w:color w:val="A6192E"/>
                      <w:sz w:val="34"/>
                      <w:szCs w:val="34"/>
                    </w:rPr>
                  </w:pPr>
                  <w:r w:rsidRPr="00101ECF">
                    <w:rPr>
                      <w:b/>
                      <w:bCs/>
                      <w:i/>
                      <w:iCs/>
                      <w:color w:val="A6192E"/>
                      <w:sz w:val="34"/>
                      <w:szCs w:val="34"/>
                    </w:rPr>
                    <w:t>You &amp; Your Care</w:t>
                  </w:r>
                </w:p>
                <w:p w:rsidR="00A4417C" w:rsidRDefault="00A4417C">
                  <w:hyperlink r:id="rId2" w:history="1">
                    <w:r w:rsidRPr="00177EF4">
                      <w:rPr>
                        <w:rStyle w:val="Hyperlink"/>
                        <w:sz w:val="20"/>
                        <w:szCs w:val="20"/>
                      </w:rPr>
                      <w:t>www.bdct.nhs.uk</w:t>
                    </w:r>
                  </w:hyperlink>
                </w:p>
              </w:txbxContent>
            </v:textbox>
          </v:shape>
        </v:group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7C" w:rsidRDefault="00A4417C">
      <w:r>
        <w:separator/>
      </w:r>
    </w:p>
    <w:p w:rsidR="00A4417C" w:rsidRDefault="00A4417C"/>
  </w:footnote>
  <w:footnote w:type="continuationSeparator" w:id="0">
    <w:p w:rsidR="00A4417C" w:rsidRDefault="00A4417C">
      <w:r>
        <w:continuationSeparator/>
      </w:r>
    </w:p>
    <w:p w:rsidR="00A4417C" w:rsidRDefault="00A441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7C" w:rsidRDefault="00A4417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dcnhsft-logo_RGB" style="position:absolute;margin-left:329.7pt;margin-top:27pt;width:237.35pt;height:35.35pt;z-index: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CFC9E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8228C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64F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ED8B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0EE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D022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304AF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73260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7628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1344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9AF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CBA0974"/>
    <w:multiLevelType w:val="hybridMultilevel"/>
    <w:tmpl w:val="947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CB0F6A"/>
    <w:multiLevelType w:val="hybridMultilevel"/>
    <w:tmpl w:val="13448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DF63BF"/>
    <w:multiLevelType w:val="hybridMultilevel"/>
    <w:tmpl w:val="3D069F92"/>
    <w:lvl w:ilvl="0" w:tplc="35A8E56E">
      <w:start w:val="1"/>
      <w:numFmt w:val="bullet"/>
      <w:pStyle w:val="BDCFTBody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105"/>
    <w:rsid w:val="00014A4D"/>
    <w:rsid w:val="000301B7"/>
    <w:rsid w:val="000A1E19"/>
    <w:rsid w:val="000E32C2"/>
    <w:rsid w:val="00101ECF"/>
    <w:rsid w:val="00165FF1"/>
    <w:rsid w:val="00177EF4"/>
    <w:rsid w:val="001C5E4F"/>
    <w:rsid w:val="00225738"/>
    <w:rsid w:val="002C5B2A"/>
    <w:rsid w:val="002E2FED"/>
    <w:rsid w:val="002F0218"/>
    <w:rsid w:val="003224A0"/>
    <w:rsid w:val="003353F3"/>
    <w:rsid w:val="00342F91"/>
    <w:rsid w:val="0036578E"/>
    <w:rsid w:val="00395955"/>
    <w:rsid w:val="004A7457"/>
    <w:rsid w:val="004E127A"/>
    <w:rsid w:val="005C147B"/>
    <w:rsid w:val="007205C7"/>
    <w:rsid w:val="00730C5D"/>
    <w:rsid w:val="007B0DE0"/>
    <w:rsid w:val="007E60DB"/>
    <w:rsid w:val="007E7253"/>
    <w:rsid w:val="007F4DA8"/>
    <w:rsid w:val="00814506"/>
    <w:rsid w:val="00884FB8"/>
    <w:rsid w:val="008A423B"/>
    <w:rsid w:val="008C2909"/>
    <w:rsid w:val="009740C7"/>
    <w:rsid w:val="009A0105"/>
    <w:rsid w:val="009A1612"/>
    <w:rsid w:val="009D6F0F"/>
    <w:rsid w:val="00A413DD"/>
    <w:rsid w:val="00A4417C"/>
    <w:rsid w:val="00A73EAE"/>
    <w:rsid w:val="00A92A2E"/>
    <w:rsid w:val="00AE4E44"/>
    <w:rsid w:val="00BF4BE8"/>
    <w:rsid w:val="00C169EF"/>
    <w:rsid w:val="00C453F1"/>
    <w:rsid w:val="00CF0D16"/>
    <w:rsid w:val="00CF294A"/>
    <w:rsid w:val="00D0269F"/>
    <w:rsid w:val="00D71AC2"/>
    <w:rsid w:val="00DA0E12"/>
    <w:rsid w:val="00DB1CE1"/>
    <w:rsid w:val="00E97A60"/>
    <w:rsid w:val="00FE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12"/>
    <w:rPr>
      <w:rFonts w:ascii="Arial" w:hAnsi="Arial" w:cs="Arial"/>
      <w:color w:val="26262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CFTHeading">
    <w:name w:val="BDCFT Heading"/>
    <w:uiPriority w:val="99"/>
    <w:rsid w:val="001C5E4F"/>
    <w:rPr>
      <w:rFonts w:ascii="Arial" w:hAnsi="Arial" w:cs="Arial"/>
      <w:b/>
      <w:bCs/>
      <w:color w:val="A6192E"/>
      <w:sz w:val="140"/>
      <w:szCs w:val="140"/>
    </w:rPr>
  </w:style>
  <w:style w:type="paragraph" w:customStyle="1" w:styleId="BDCFTSub-heading">
    <w:name w:val="BDCFT Sub-heading"/>
    <w:basedOn w:val="Normal"/>
    <w:uiPriority w:val="99"/>
    <w:rsid w:val="009A1612"/>
    <w:pPr>
      <w:spacing w:after="200"/>
    </w:pPr>
    <w:rPr>
      <w:sz w:val="40"/>
      <w:szCs w:val="40"/>
    </w:rPr>
  </w:style>
  <w:style w:type="paragraph" w:customStyle="1" w:styleId="BDCFTBodyBullet">
    <w:name w:val="BDCFT Body Bullet"/>
    <w:basedOn w:val="Normal"/>
    <w:uiPriority w:val="99"/>
    <w:rsid w:val="001C5E4F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rsid w:val="004A7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7457"/>
    <w:rPr>
      <w:rFonts w:ascii="Arial" w:hAnsi="Arial" w:cs="Arial"/>
      <w:color w:val="262626"/>
      <w:sz w:val="24"/>
      <w:szCs w:val="24"/>
      <w:lang w:eastAsia="en-GB"/>
    </w:rPr>
  </w:style>
  <w:style w:type="paragraph" w:customStyle="1" w:styleId="BDCFTText">
    <w:name w:val="BDCFT Text"/>
    <w:uiPriority w:val="99"/>
    <w:rsid w:val="009D6F0F"/>
    <w:pPr>
      <w:tabs>
        <w:tab w:val="left" w:pos="3935"/>
      </w:tabs>
      <w:spacing w:after="10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84FB8"/>
    <w:rPr>
      <w:color w:val="262626"/>
      <w:u w:val="none"/>
    </w:rPr>
  </w:style>
  <w:style w:type="character" w:styleId="FollowedHyperlink">
    <w:name w:val="FollowedHyperlink"/>
    <w:basedOn w:val="DefaultParagraphFont"/>
    <w:uiPriority w:val="99"/>
    <w:rsid w:val="00101EC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2A2E"/>
    <w:rPr>
      <w:rFonts w:ascii="Tahoma" w:hAnsi="Tahoma" w:cs="Tahoma"/>
      <w:color w:val="26262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hp@bdct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dct.nhs.uk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NHS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Poster (Red)</dc:title>
  <dc:subject/>
  <dc:creator>Comms Team</dc:creator>
  <cp:keywords/>
  <dc:description/>
  <cp:lastModifiedBy>HardakerA</cp:lastModifiedBy>
  <cp:revision>2</cp:revision>
  <cp:lastPrinted>2015-04-29T08:55:00Z</cp:lastPrinted>
  <dcterms:created xsi:type="dcterms:W3CDTF">2016-01-12T09:49:00Z</dcterms:created>
  <dcterms:modified xsi:type="dcterms:W3CDTF">2016-01-12T09:49:00Z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SJ4V57URNYWD-2023-4</vt:lpwstr>
  </property>
  <property fmtid="{D5CDD505-2E9C-101B-9397-08002B2CF9AE}" pid="3" name="_dlc_DocIdItemGuid">
    <vt:lpwstr>9d0677a6-b204-4f84-8b9d-b3eeb446f8cb</vt:lpwstr>
  </property>
  <property fmtid="{D5CDD505-2E9C-101B-9397-08002B2CF9AE}" pid="4" name="_dlc_DocIdUrl">
    <vt:lpwstr>http://connect.bdct.local/communications/_layouts/DocIdRedir.aspx?ID=SJ4V57URNYWD-2023-4, SJ4V57URNYWD-2023-4</vt:lpwstr>
  </property>
  <property fmtid="{D5CDD505-2E9C-101B-9397-08002B2CF9AE}" pid="5" name="Category">
    <vt:lpwstr>Posters (A4 size)</vt:lpwstr>
  </property>
  <property fmtid="{D5CDD505-2E9C-101B-9397-08002B2CF9AE}" pid="6" name="Care Group">
    <vt:lpwstr>Corporate</vt:lpwstr>
  </property>
</Properties>
</file>