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5" w:rsidRPr="000C63A6" w:rsidRDefault="00682215" w:rsidP="003737C6">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MASTER-County FA logo" style="position:absolute;margin-left:-7.85pt;margin-top:-11.6pt;width:99.75pt;height:99.8pt;z-index:-251654144;visibility:visible" wrapcoords="-162 0 -162 21438 21600 21438 21600 0 -162 0">
            <v:imagedata r:id="rId7" o:title=""/>
            <w10:wrap type="tight"/>
          </v:shape>
        </w:pict>
      </w:r>
      <w:r>
        <w:rPr>
          <w:noProof/>
        </w:rPr>
        <w:pict>
          <v:shape id="Picture 1" o:spid="_x0000_s1027" type="#_x0000_t75" alt="http://www.thefa.com/my-football/football-volunteers/whatsyourpitch/clubcrest/~/media/41C68048B3214B08AA305F5A8395B37F.ashx/Charter_Standard_Club.jpg" style="position:absolute;margin-left:271.7pt;margin-top:-11.4pt;width:89.25pt;height:97.75pt;z-index:-251655168;visibility:visible">
            <v:imagedata r:id="rId8" o:title="" cropbottom="13826f"/>
          </v:shape>
        </w:pict>
      </w:r>
      <w:r>
        <w:rPr>
          <w:noProof/>
        </w:rPr>
        <w:pict>
          <v:shape id="Picture 4" o:spid="_x0000_s1028" type="#_x0000_t75" style="position:absolute;margin-left:213.6pt;margin-top:-3.75pt;width:163.5pt;height:60.3pt;z-index:-251657216;visibility:visible;mso-position-horizontal-relative:margin;mso-position-vertical-relative:margin">
            <v:imagedata r:id="rId9" o:title=""/>
            <w10:wrap type="square" anchorx="margin" anchory="margin"/>
          </v:shape>
        </w:pict>
      </w:r>
      <w:r w:rsidRPr="000C63A6">
        <w:t xml:space="preserve"> </w:t>
      </w:r>
    </w:p>
    <w:p w:rsidR="00682215" w:rsidRPr="000C63A6" w:rsidRDefault="00682215" w:rsidP="003737C6">
      <w:pPr>
        <w:pStyle w:val="NoSpacing"/>
      </w:pPr>
    </w:p>
    <w:p w:rsidR="00682215" w:rsidRPr="000C63A6" w:rsidRDefault="00682215" w:rsidP="003737C6">
      <w:pPr>
        <w:pStyle w:val="NoSpacing"/>
      </w:pPr>
    </w:p>
    <w:p w:rsidR="00682215" w:rsidRPr="000C63A6" w:rsidRDefault="00682215" w:rsidP="003737C6">
      <w:pPr>
        <w:pStyle w:val="NoSpacing"/>
      </w:pPr>
    </w:p>
    <w:p w:rsidR="00682215" w:rsidRDefault="00682215" w:rsidP="003737C6">
      <w:pPr>
        <w:pStyle w:val="NoSpacing"/>
      </w:pPr>
    </w:p>
    <w:p w:rsidR="00682215" w:rsidRDefault="00682215" w:rsidP="003737C6">
      <w:pPr>
        <w:pStyle w:val="NoSpacing"/>
      </w:pPr>
    </w:p>
    <w:p w:rsidR="00682215" w:rsidRDefault="00682215" w:rsidP="003737C6">
      <w:pPr>
        <w:pStyle w:val="NoSpacing"/>
      </w:pPr>
    </w:p>
    <w:p w:rsidR="00682215" w:rsidRDefault="00682215" w:rsidP="003737C6">
      <w:pPr>
        <w:pStyle w:val="NoSpacing"/>
      </w:pPr>
    </w:p>
    <w:p w:rsidR="00682215" w:rsidRPr="000C63A6" w:rsidRDefault="00682215" w:rsidP="003737C6">
      <w:pPr>
        <w:pStyle w:val="NoSpacing"/>
      </w:pPr>
      <w:r w:rsidRPr="000C63A6">
        <w:t>Dear Teacher</w:t>
      </w:r>
      <w:r>
        <w:t>,</w:t>
      </w:r>
    </w:p>
    <w:p w:rsidR="00682215" w:rsidRPr="000C63A6" w:rsidRDefault="00682215" w:rsidP="003737C6">
      <w:pPr>
        <w:pStyle w:val="NoSpacing"/>
      </w:pPr>
    </w:p>
    <w:p w:rsidR="00682215" w:rsidRPr="000C63A6" w:rsidRDefault="00682215" w:rsidP="003737C6">
      <w:pPr>
        <w:pStyle w:val="NoSpacing"/>
        <w:jc w:val="both"/>
      </w:pPr>
      <w:r w:rsidRPr="00EF36E9">
        <w:t xml:space="preserve">West Riding County </w:t>
      </w:r>
      <w:r w:rsidRPr="000C63A6">
        <w:t xml:space="preserve">FA would like </w:t>
      </w:r>
      <w:r>
        <w:t>to invite you to take part in an FA Girl</w:t>
      </w:r>
      <w:r w:rsidRPr="000C63A6">
        <w:t xml:space="preserve">s’ </w:t>
      </w:r>
      <w:r>
        <w:t>F</w:t>
      </w:r>
      <w:r w:rsidRPr="000C63A6">
        <w:t xml:space="preserve">ootball </w:t>
      </w:r>
      <w:r>
        <w:t xml:space="preserve">Festival in association with Continental Tyres. The FA have been running these roadshow events for five years and we’re really excited to have the opportunity to host one in 2015. </w:t>
      </w:r>
    </w:p>
    <w:p w:rsidR="00682215" w:rsidRPr="000C63A6" w:rsidRDefault="00682215" w:rsidP="003737C6">
      <w:pPr>
        <w:pStyle w:val="NoSpacing"/>
      </w:pPr>
    </w:p>
    <w:p w:rsidR="00682215" w:rsidRDefault="00682215" w:rsidP="007C6DC3">
      <w:pPr>
        <w:pStyle w:val="NoSpacing"/>
        <w:jc w:val="both"/>
      </w:pPr>
      <w:r>
        <w:t xml:space="preserve">We will be running the festival in two parts, morning session and afternoon session your school can attend either or both sessions. </w:t>
      </w:r>
    </w:p>
    <w:p w:rsidR="00682215" w:rsidRDefault="00682215" w:rsidP="007C6DC3">
      <w:pPr>
        <w:pStyle w:val="NoSpacing"/>
      </w:pPr>
    </w:p>
    <w:p w:rsidR="00682215" w:rsidRDefault="00682215" w:rsidP="007C6DC3">
      <w:pPr>
        <w:pStyle w:val="NoSpacing"/>
        <w:jc w:val="center"/>
        <w:rPr>
          <w:b/>
        </w:rPr>
      </w:pPr>
      <w:r>
        <w:rPr>
          <w:b/>
        </w:rPr>
        <w:t>Thursday 9</w:t>
      </w:r>
      <w:r>
        <w:rPr>
          <w:b/>
          <w:vertAlign w:val="superscript"/>
        </w:rPr>
        <w:t>th</w:t>
      </w:r>
      <w:r>
        <w:rPr>
          <w:b/>
        </w:rPr>
        <w:t xml:space="preserve"> July 2015</w:t>
      </w:r>
    </w:p>
    <w:p w:rsidR="00682215" w:rsidRDefault="00682215" w:rsidP="007C6DC3">
      <w:pPr>
        <w:pStyle w:val="NoSpacing"/>
        <w:jc w:val="center"/>
        <w:rPr>
          <w:b/>
        </w:rPr>
      </w:pPr>
      <w:r>
        <w:rPr>
          <w:b/>
        </w:rPr>
        <w:t>9:30am – 1:15pm (Primary School Years 3 and 4)</w:t>
      </w:r>
    </w:p>
    <w:p w:rsidR="00682215" w:rsidRDefault="00682215" w:rsidP="007C6DC3">
      <w:pPr>
        <w:pStyle w:val="NoSpacing"/>
        <w:jc w:val="center"/>
        <w:rPr>
          <w:b/>
        </w:rPr>
      </w:pPr>
      <w:r>
        <w:rPr>
          <w:b/>
        </w:rPr>
        <w:t>or</w:t>
      </w:r>
    </w:p>
    <w:p w:rsidR="00682215" w:rsidRDefault="00682215" w:rsidP="007C6DC3">
      <w:pPr>
        <w:pStyle w:val="NoSpacing"/>
        <w:jc w:val="center"/>
        <w:rPr>
          <w:b/>
        </w:rPr>
      </w:pPr>
      <w:r>
        <w:rPr>
          <w:b/>
        </w:rPr>
        <w:t>1:30 – 5:15pm (Primary School Years 5 and 6)</w:t>
      </w:r>
    </w:p>
    <w:p w:rsidR="00682215" w:rsidRDefault="00682215" w:rsidP="007C6DC3">
      <w:pPr>
        <w:pStyle w:val="NoSpacing"/>
        <w:jc w:val="center"/>
        <w:rPr>
          <w:b/>
        </w:rPr>
      </w:pPr>
      <w:r>
        <w:rPr>
          <w:b/>
        </w:rPr>
        <w:t xml:space="preserve">Marley Stadium, </w:t>
      </w:r>
      <w:r>
        <w:rPr>
          <w:rFonts w:cs="Arial"/>
          <w:b/>
        </w:rPr>
        <w:t>Aireworth Grove, Keighley, West Yorkshire BD21 4DB</w:t>
      </w:r>
    </w:p>
    <w:p w:rsidR="00682215" w:rsidRPr="000C63A6" w:rsidRDefault="00682215" w:rsidP="003737C6">
      <w:pPr>
        <w:pStyle w:val="NoSpacing"/>
      </w:pPr>
    </w:p>
    <w:p w:rsidR="00682215" w:rsidRPr="009246FA" w:rsidRDefault="00682215" w:rsidP="003737C6">
      <w:pPr>
        <w:pStyle w:val="NoSpacing"/>
        <w:jc w:val="both"/>
      </w:pPr>
      <w:r w:rsidRPr="000C63A6">
        <w:t xml:space="preserve">The festival is free to enter, although places are limited and attendance will be reserved on a first come, first served basis. The festival will be on a </w:t>
      </w:r>
      <w:r w:rsidRPr="009246FA">
        <w:t xml:space="preserve">3G surface so girls should wear trainers/astro-turf/moulded boots, appropriate clothing and shin pads. Each school should bring 10 girls and they should arrive changed and ready to play. </w:t>
      </w:r>
    </w:p>
    <w:p w:rsidR="00682215" w:rsidRPr="000C63A6" w:rsidRDefault="00682215" w:rsidP="003737C6">
      <w:pPr>
        <w:pStyle w:val="NoSpacing"/>
        <w:jc w:val="both"/>
        <w:rPr>
          <w:color w:val="FF0000"/>
        </w:rPr>
      </w:pPr>
    </w:p>
    <w:p w:rsidR="00682215" w:rsidRPr="000C63A6" w:rsidRDefault="00682215" w:rsidP="003737C6">
      <w:pPr>
        <w:pStyle w:val="NoSpacing"/>
        <w:jc w:val="both"/>
      </w:pPr>
      <w:r w:rsidRPr="000C63A6">
        <w:t>We’d encourage you to bring ‘semi-sporty’ g</w:t>
      </w:r>
      <w:r w:rsidRPr="000C63A6">
        <w:rPr>
          <w:rFonts w:cs="Arial"/>
        </w:rPr>
        <w:t xml:space="preserve">irls, who may not have played much </w:t>
      </w:r>
      <w:r>
        <w:rPr>
          <w:rFonts w:cs="Arial"/>
        </w:rPr>
        <w:t xml:space="preserve">football </w:t>
      </w:r>
      <w:r w:rsidRPr="000C63A6">
        <w:rPr>
          <w:rFonts w:cs="Arial"/>
        </w:rPr>
        <w:t xml:space="preserve">before – this is all about them having fun and giving it a go! </w:t>
      </w:r>
      <w:r w:rsidRPr="000C63A6">
        <w:t xml:space="preserve">We will facilitate their participation on the day with fun activities including; </w:t>
      </w:r>
    </w:p>
    <w:p w:rsidR="00682215" w:rsidRPr="000C63A6" w:rsidRDefault="00682215" w:rsidP="003737C6">
      <w:pPr>
        <w:pStyle w:val="NoSpacing"/>
        <w:jc w:val="both"/>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53pt;margin-top:9.75pt;width:327.75pt;height:9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OEIgIAAB4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" stroked="f">
            <v:textbox>
              <w:txbxContent>
                <w:p w:rsidR="00682215" w:rsidRDefault="00682215" w:rsidP="003737C6">
                  <w:pPr>
                    <w:pStyle w:val="ListParagraph"/>
                    <w:numPr>
                      <w:ilvl w:val="0"/>
                      <w:numId w:val="2"/>
                    </w:numPr>
                  </w:pPr>
                  <w:r>
                    <w:t>Meet WSL players</w:t>
                  </w:r>
                </w:p>
                <w:p w:rsidR="00682215" w:rsidRDefault="00682215" w:rsidP="003737C6">
                  <w:pPr>
                    <w:pStyle w:val="ListParagraph"/>
                    <w:numPr>
                      <w:ilvl w:val="0"/>
                      <w:numId w:val="2"/>
                    </w:numPr>
                  </w:pPr>
                  <w:r>
                    <w:t>Mascot dance off with Berry the Bear</w:t>
                  </w:r>
                </w:p>
                <w:p w:rsidR="00682215" w:rsidRDefault="00682215" w:rsidP="003737C6">
                  <w:pPr>
                    <w:pStyle w:val="ListParagraph"/>
                    <w:numPr>
                      <w:ilvl w:val="0"/>
                      <w:numId w:val="2"/>
                    </w:numPr>
                  </w:pPr>
                  <w:r>
                    <w:t>Batak boards</w:t>
                  </w:r>
                </w:p>
                <w:p w:rsidR="00682215" w:rsidRDefault="00682215" w:rsidP="003737C6">
                  <w:pPr>
                    <w:pStyle w:val="NoSpacing"/>
                    <w:numPr>
                      <w:ilvl w:val="0"/>
                      <w:numId w:val="2"/>
                    </w:numPr>
                    <w:jc w:val="both"/>
                  </w:pPr>
                  <w:r>
                    <w:t>Interactive trailer with iPads, trophy cabinet and dance mat</w:t>
                  </w:r>
                </w:p>
                <w:p w:rsidR="00682215" w:rsidRDefault="00682215" w:rsidP="003737C6">
                  <w:pPr>
                    <w:pStyle w:val="NoSpacing"/>
                    <w:numPr>
                      <w:ilvl w:val="0"/>
                      <w:numId w:val="2"/>
                    </w:numPr>
                    <w:jc w:val="both"/>
                  </w:pPr>
                  <w:r>
                    <w:t>Friendly 5-a-side matches</w:t>
                  </w:r>
                </w:p>
                <w:p w:rsidR="00682215" w:rsidRDefault="00682215" w:rsidP="003737C6">
                  <w:pPr>
                    <w:pStyle w:val="NoSpacing"/>
                    <w:numPr>
                      <w:ilvl w:val="0"/>
                      <w:numId w:val="2"/>
                    </w:numPr>
                    <w:jc w:val="both"/>
                  </w:pPr>
                  <w:r>
                    <w:t>Hair braiding</w:t>
                  </w:r>
                </w:p>
                <w:p w:rsidR="00682215" w:rsidRPr="000C63A6" w:rsidRDefault="00682215" w:rsidP="003737C6">
                  <w:pPr>
                    <w:pStyle w:val="NoSpacing"/>
                    <w:ind w:left="360"/>
                    <w:jc w:val="both"/>
                  </w:pPr>
                </w:p>
              </w:txbxContent>
            </v:textbox>
          </v:shape>
        </w:pict>
      </w:r>
    </w:p>
    <w:p w:rsidR="00682215" w:rsidRPr="000C63A6" w:rsidRDefault="00682215" w:rsidP="003737C6">
      <w:pPr>
        <w:pStyle w:val="NoSpacing"/>
        <w:numPr>
          <w:ilvl w:val="0"/>
          <w:numId w:val="1"/>
        </w:numPr>
        <w:jc w:val="both"/>
      </w:pPr>
      <w:r w:rsidRPr="000C63A6">
        <w:t>Inflatable pitch</w:t>
      </w:r>
    </w:p>
    <w:p w:rsidR="00682215" w:rsidRPr="000C63A6" w:rsidRDefault="00682215" w:rsidP="003737C6">
      <w:pPr>
        <w:pStyle w:val="NoSpacing"/>
        <w:numPr>
          <w:ilvl w:val="0"/>
          <w:numId w:val="1"/>
        </w:numPr>
        <w:jc w:val="both"/>
      </w:pPr>
      <w:r w:rsidRPr="000C63A6">
        <w:t>Speed cage</w:t>
      </w:r>
    </w:p>
    <w:p w:rsidR="00682215" w:rsidRPr="000C63A6" w:rsidRDefault="00682215" w:rsidP="003737C6">
      <w:pPr>
        <w:pStyle w:val="NoSpacing"/>
        <w:numPr>
          <w:ilvl w:val="0"/>
          <w:numId w:val="1"/>
        </w:numPr>
        <w:jc w:val="both"/>
      </w:pPr>
      <w:r w:rsidRPr="000C63A6">
        <w:t>Target shoot</w:t>
      </w:r>
    </w:p>
    <w:p w:rsidR="00682215" w:rsidRPr="000C63A6" w:rsidRDefault="00682215" w:rsidP="003737C6">
      <w:pPr>
        <w:pStyle w:val="NoSpacing"/>
        <w:numPr>
          <w:ilvl w:val="0"/>
          <w:numId w:val="1"/>
        </w:numPr>
        <w:jc w:val="both"/>
      </w:pPr>
      <w:r w:rsidRPr="000C63A6">
        <w:t>Freestyle workshop</w:t>
      </w:r>
    </w:p>
    <w:p w:rsidR="00682215" w:rsidRDefault="00682215" w:rsidP="003737C6">
      <w:pPr>
        <w:pStyle w:val="NoSpacing"/>
        <w:numPr>
          <w:ilvl w:val="0"/>
          <w:numId w:val="1"/>
        </w:numPr>
        <w:jc w:val="both"/>
      </w:pPr>
      <w:r w:rsidRPr="000C63A6">
        <w:t xml:space="preserve">Referee workshop </w:t>
      </w:r>
    </w:p>
    <w:p w:rsidR="00682215" w:rsidRPr="000C63A6" w:rsidRDefault="00682215" w:rsidP="003737C6">
      <w:pPr>
        <w:pStyle w:val="NoSpacing"/>
        <w:numPr>
          <w:ilvl w:val="0"/>
          <w:numId w:val="1"/>
        </w:numPr>
        <w:jc w:val="both"/>
      </w:pPr>
      <w:r>
        <w:t>Face painting</w:t>
      </w:r>
    </w:p>
    <w:p w:rsidR="00682215" w:rsidRPr="000C63A6" w:rsidRDefault="00682215" w:rsidP="003737C6">
      <w:pPr>
        <w:pStyle w:val="NoSpacing"/>
        <w:jc w:val="both"/>
      </w:pPr>
    </w:p>
    <w:p w:rsidR="00682215" w:rsidRPr="00EF36E9" w:rsidRDefault="00682215" w:rsidP="003737C6">
      <w:pPr>
        <w:pStyle w:val="NoSpacing"/>
        <w:jc w:val="both"/>
      </w:pPr>
      <w:r w:rsidRPr="000C63A6">
        <w:t xml:space="preserve">You must pre-register your interest in attending by completing the below form and e-mailing it to </w:t>
      </w:r>
      <w:r w:rsidRPr="00EF36E9">
        <w:t>Caroline Hulme</w:t>
      </w:r>
      <w:r>
        <w:t xml:space="preserve"> by </w:t>
      </w:r>
      <w:r>
        <w:rPr>
          <w:b/>
        </w:rPr>
        <w:t>Friday 19th June 2015</w:t>
      </w:r>
      <w:r w:rsidRPr="00EF36E9">
        <w:t xml:space="preserve">. A risk assessment is available upon request. </w:t>
      </w:r>
    </w:p>
    <w:p w:rsidR="00682215" w:rsidRPr="00EF36E9" w:rsidRDefault="00682215" w:rsidP="003737C6">
      <w:pPr>
        <w:pStyle w:val="NoSpacing"/>
      </w:pPr>
    </w:p>
    <w:p w:rsidR="00682215" w:rsidRPr="00EF36E9" w:rsidRDefault="00682215" w:rsidP="003737C6">
      <w:pPr>
        <w:pStyle w:val="NoSpacing"/>
      </w:pPr>
      <w:r>
        <w:t xml:space="preserve">Email: </w:t>
      </w:r>
      <w:r w:rsidRPr="00EF36E9">
        <w:t>Caroline.hulme@wrcfa.com</w:t>
      </w:r>
    </w:p>
    <w:p w:rsidR="00682215" w:rsidRPr="00EF36E9" w:rsidRDefault="00682215" w:rsidP="003737C6">
      <w:pPr>
        <w:pStyle w:val="NoSpacing"/>
      </w:pPr>
      <w:r>
        <w:t xml:space="preserve">Office: </w:t>
      </w:r>
      <w:r w:rsidRPr="00EF36E9">
        <w:t>0113 282 1222</w:t>
      </w:r>
    </w:p>
    <w:p w:rsidR="00682215" w:rsidRPr="00EF36E9" w:rsidRDefault="00682215" w:rsidP="003737C6">
      <w:pPr>
        <w:pStyle w:val="NoSpacing"/>
      </w:pPr>
      <w:r>
        <w:rPr>
          <w:rFonts w:cs="Arial"/>
          <w:noProof/>
        </w:rPr>
        <w:t xml:space="preserve">Mobile: </w:t>
      </w:r>
      <w:r w:rsidRPr="00EF36E9">
        <w:rPr>
          <w:rFonts w:cs="Arial"/>
          <w:noProof/>
        </w:rPr>
        <w:t>07912309125</w:t>
      </w:r>
    </w:p>
    <w:p w:rsidR="00682215" w:rsidRPr="000C63A6" w:rsidRDefault="00682215" w:rsidP="003737C6">
      <w:pPr>
        <w:pStyle w:val="NoSpacing"/>
        <w:rPr>
          <w:rFonts w:cs="Arial"/>
        </w:rPr>
      </w:pPr>
    </w:p>
    <w:p w:rsidR="00682215" w:rsidRDefault="00682215" w:rsidP="003737C6">
      <w:pPr>
        <w:pStyle w:val="NoSpacing"/>
        <w:jc w:val="both"/>
        <w:rPr>
          <w:rStyle w:val="Hyperlink"/>
          <w:rFonts w:cs="Arial"/>
          <w:u w:val="none"/>
        </w:rPr>
      </w:pPr>
      <w:r w:rsidRPr="000C63A6">
        <w:rPr>
          <w:rFonts w:cs="Arial"/>
        </w:rPr>
        <w:t xml:space="preserve">To see a video of a previous event please see </w:t>
      </w:r>
      <w:hyperlink r:id="rId10" w:history="1">
        <w:r w:rsidRPr="000C63A6">
          <w:rPr>
            <w:rStyle w:val="Hyperlink"/>
            <w:rFonts w:cs="Arial"/>
          </w:rPr>
          <w:t>here</w:t>
        </w:r>
      </w:hyperlink>
      <w:r w:rsidRPr="000C63A6">
        <w:rPr>
          <w:rStyle w:val="Hyperlink"/>
          <w:rFonts w:cs="Arial"/>
          <w:u w:val="none"/>
        </w:rPr>
        <w:t xml:space="preserve">. </w:t>
      </w:r>
    </w:p>
    <w:p w:rsidR="00682215" w:rsidRDefault="00682215" w:rsidP="003737C6">
      <w:pPr>
        <w:pStyle w:val="NoSpacing"/>
        <w:jc w:val="both"/>
        <w:rPr>
          <w:rStyle w:val="Hyperlink"/>
          <w:rFonts w:cs="Arial"/>
          <w:u w:val="none"/>
        </w:rPr>
      </w:pPr>
    </w:p>
    <w:p w:rsidR="00682215" w:rsidRDefault="00682215" w:rsidP="003737C6">
      <w:pPr>
        <w:pStyle w:val="NoSpacing"/>
        <w:jc w:val="both"/>
        <w:rPr>
          <w:rStyle w:val="Hyperlink"/>
          <w:rFonts w:cs="Arial"/>
          <w:color w:val="auto"/>
          <w:u w:val="none"/>
        </w:rPr>
      </w:pPr>
      <w:r w:rsidRPr="00E03EFD">
        <w:rPr>
          <w:rStyle w:val="Hyperlink"/>
          <w:rFonts w:cs="Arial"/>
          <w:color w:val="auto"/>
          <w:u w:val="none"/>
        </w:rPr>
        <w:t xml:space="preserve">Parents/guardians are welcome to come </w:t>
      </w:r>
      <w:r>
        <w:rPr>
          <w:rStyle w:val="Hyperlink"/>
          <w:rFonts w:cs="Arial"/>
          <w:color w:val="auto"/>
          <w:u w:val="none"/>
        </w:rPr>
        <w:t xml:space="preserve">along </w:t>
      </w:r>
      <w:r w:rsidRPr="00E03EFD">
        <w:rPr>
          <w:rStyle w:val="Hyperlink"/>
          <w:rFonts w:cs="Arial"/>
          <w:color w:val="auto"/>
          <w:u w:val="none"/>
        </w:rPr>
        <w:t xml:space="preserve">and watch. </w:t>
      </w:r>
      <w:r>
        <w:rPr>
          <w:rStyle w:val="Hyperlink"/>
          <w:rFonts w:cs="Arial"/>
          <w:color w:val="auto"/>
          <w:u w:val="none"/>
        </w:rPr>
        <w:t>Please see an invite for them accompanying this letter. We’d appreciate you sending this home with the children you’ve selected to attend.</w:t>
      </w:r>
    </w:p>
    <w:p w:rsidR="00682215" w:rsidRPr="000C63A6" w:rsidRDefault="00682215" w:rsidP="003737C6">
      <w:pPr>
        <w:pStyle w:val="NoSpacing"/>
        <w:jc w:val="both"/>
        <w:rPr>
          <w:rFonts w:cs="Arial"/>
          <w:noProof/>
        </w:rPr>
      </w:pPr>
      <w:r>
        <w:rPr>
          <w:rFonts w:cs="Arial"/>
          <w:noProof/>
        </w:rPr>
        <w:tab/>
      </w:r>
      <w:r>
        <w:rPr>
          <w:rFonts w:cs="Arial"/>
          <w:noProof/>
        </w:rPr>
        <w:tab/>
      </w:r>
    </w:p>
    <w:p w:rsidR="00682215" w:rsidRPr="000C63A6" w:rsidRDefault="00682215" w:rsidP="003737C6">
      <w:pPr>
        <w:pStyle w:val="NoSpacing"/>
        <w:rPr>
          <w:rFonts w:cs="Arial"/>
          <w:noProof/>
        </w:rPr>
      </w:pPr>
    </w:p>
    <w:p w:rsidR="00682215" w:rsidRDefault="00682215" w:rsidP="003737C6">
      <w:pPr>
        <w:pStyle w:val="NoSpacing"/>
        <w:rPr>
          <w:b/>
        </w:rPr>
      </w:pPr>
    </w:p>
    <w:p w:rsidR="00682215" w:rsidRDefault="00682215" w:rsidP="003737C6">
      <w:pPr>
        <w:pStyle w:val="NoSpacing"/>
        <w:rPr>
          <w:b/>
        </w:rPr>
      </w:pPr>
      <w:r>
        <w:rPr>
          <w:b/>
        </w:rPr>
        <w:t>Registration Form</w:t>
      </w:r>
    </w:p>
    <w:p w:rsidR="00682215" w:rsidRPr="000C63A6" w:rsidRDefault="00682215" w:rsidP="003737C6">
      <w:pPr>
        <w:pStyle w:val="NoSpacing"/>
      </w:pPr>
    </w:p>
    <w:p w:rsidR="00682215" w:rsidRPr="000C63A6" w:rsidRDefault="00682215" w:rsidP="003737C6">
      <w:pPr>
        <w:pStyle w:val="NoSpacing"/>
        <w:jc w:val="both"/>
      </w:pPr>
      <w:r w:rsidRPr="000C63A6">
        <w:t xml:space="preserve">I am signing as teacher on behalf of children aged under 16 years. I agree to their participation in the FA Girls Football Festival being held at </w:t>
      </w:r>
      <w:r w:rsidRPr="00EF36E9">
        <w:rPr>
          <w:b/>
        </w:rPr>
        <w:t>Marley Coaching and Activity Centre</w:t>
      </w:r>
      <w:r w:rsidRPr="00EF36E9">
        <w:t xml:space="preserve"> </w:t>
      </w:r>
      <w:r w:rsidRPr="009246FA">
        <w:t xml:space="preserve">on </w:t>
      </w:r>
      <w:r w:rsidRPr="00EF36E9">
        <w:rPr>
          <w:b/>
        </w:rPr>
        <w:t>Thursday 9</w:t>
      </w:r>
      <w:r w:rsidRPr="00EF36E9">
        <w:rPr>
          <w:b/>
          <w:vertAlign w:val="superscript"/>
        </w:rPr>
        <w:t>th</w:t>
      </w:r>
      <w:r w:rsidRPr="00EF36E9">
        <w:rPr>
          <w:b/>
        </w:rPr>
        <w:t xml:space="preserve"> July 2015. </w:t>
      </w:r>
      <w:r w:rsidRPr="009246FA">
        <w:t>I agree to b</w:t>
      </w:r>
      <w:r w:rsidRPr="000C63A6">
        <w:t xml:space="preserve">e present at the FA Girls’ Football Festival whilst the children participate. I recognise that football is a physical sport and as such has some inherent risk. </w:t>
      </w:r>
    </w:p>
    <w:p w:rsidR="00682215" w:rsidRPr="000C63A6" w:rsidRDefault="00682215" w:rsidP="003737C6">
      <w:pPr>
        <w:pStyle w:val="NoSpacing"/>
        <w:jc w:val="both"/>
      </w:pPr>
    </w:p>
    <w:p w:rsidR="00682215" w:rsidRPr="000C63A6" w:rsidRDefault="00682215" w:rsidP="003737C6">
      <w:pPr>
        <w:pStyle w:val="NoSpacing"/>
        <w:jc w:val="both"/>
      </w:pPr>
      <w:r>
        <w:rPr>
          <w:noProof/>
        </w:rPr>
        <w:pict>
          <v:rect id="Rectangle 13" o:spid="_x0000_s1030" style="position:absolute;left:0;text-align:left;margin-left:431.25pt;margin-top:95.1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0pHg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"/>
        </w:pict>
      </w:r>
      <w:r w:rsidRPr="000C63A6">
        <w:t xml:space="preserve">On behalf of myself, my heirs, executor, administrator and assigns, I hereby release and forever discharge The Football Association, its parents, subsidiaries, divisions, affiliates, suppliers, distributors and advertising, promotional or judging agencies from and against any and all liability, claims or actions of any kind whatsoever for injuries, damages or losses to persons and property which may be sustained directly or indirectly as a result of the of my participation in connection with the Event, or while preparing for and/or participating in any Event-related activity including without limitation, any personal injury, property damage and/or death which may occur and all risks associated with the Event.  I agree that such liability, if any, rests solely with myself. </w:t>
      </w:r>
      <w:r w:rsidRPr="000C63A6">
        <w:rPr>
          <w:b/>
        </w:rPr>
        <w:t>Please tick:</w:t>
      </w:r>
      <w:r w:rsidRPr="000C63A6">
        <w:t xml:space="preserve"> </w:t>
      </w:r>
    </w:p>
    <w:p w:rsidR="00682215" w:rsidRPr="000C63A6" w:rsidRDefault="00682215" w:rsidP="003737C6">
      <w:pPr>
        <w:pStyle w:val="NoSpacing"/>
      </w:pPr>
    </w:p>
    <w:p w:rsidR="00682215" w:rsidRPr="003737C6" w:rsidRDefault="00682215" w:rsidP="003737C6">
      <w:pPr>
        <w:pStyle w:val="NoSpacing"/>
      </w:pPr>
      <w:r w:rsidRPr="003737C6">
        <w:rPr>
          <w:rStyle w:val="Emphasis"/>
          <w:rFonts w:cs="Arial"/>
          <w:i w:val="0"/>
        </w:rPr>
        <w:t xml:space="preserve">Name of teacher: </w:t>
      </w:r>
      <w:r w:rsidRPr="003737C6">
        <w:t>____________________________________________</w:t>
      </w:r>
      <w:r>
        <w:t>_</w:t>
      </w:r>
      <w:r w:rsidRPr="003737C6">
        <w:t>______________________</w:t>
      </w:r>
    </w:p>
    <w:p w:rsidR="00682215" w:rsidRPr="003737C6" w:rsidRDefault="00682215" w:rsidP="003737C6">
      <w:pPr>
        <w:pStyle w:val="NoSpacing"/>
        <w:rPr>
          <w:rStyle w:val="Emphasis"/>
          <w:rFonts w:cs="Arial"/>
          <w:i w:val="0"/>
        </w:rPr>
      </w:pPr>
    </w:p>
    <w:p w:rsidR="00682215" w:rsidRPr="003737C6" w:rsidRDefault="00682215" w:rsidP="003737C6">
      <w:pPr>
        <w:pStyle w:val="NoSpacing"/>
        <w:rPr>
          <w:rStyle w:val="Emphasis"/>
          <w:i w:val="0"/>
          <w:iCs w:val="0"/>
        </w:rPr>
      </w:pPr>
      <w:r w:rsidRPr="003737C6">
        <w:rPr>
          <w:rStyle w:val="Emphasis"/>
          <w:rFonts w:cs="Arial"/>
          <w:i w:val="0"/>
        </w:rPr>
        <w:t xml:space="preserve">Name of school: __ </w:t>
      </w:r>
      <w:r w:rsidRPr="003737C6">
        <w:t>__________________________________________________________________</w:t>
      </w:r>
    </w:p>
    <w:p w:rsidR="00682215" w:rsidRPr="003737C6" w:rsidRDefault="00682215" w:rsidP="003737C6">
      <w:pPr>
        <w:pStyle w:val="NoSpacing"/>
        <w:rPr>
          <w:rStyle w:val="Emphasis"/>
          <w:rFonts w:cs="Arial"/>
          <w:i w:val="0"/>
        </w:rPr>
      </w:pPr>
    </w:p>
    <w:p w:rsidR="00682215" w:rsidRDefault="00682215" w:rsidP="003737C6">
      <w:pPr>
        <w:pStyle w:val="NoSpacing"/>
      </w:pPr>
      <w:r>
        <w:t>We will be attending:</w:t>
      </w:r>
      <w:r>
        <w:tab/>
        <w:t xml:space="preserve"> Morning session (Year 3 and 4) / Afternoon session (Year 5 and 6)</w:t>
      </w:r>
    </w:p>
    <w:p w:rsidR="00682215" w:rsidRPr="00EC1534" w:rsidRDefault="00682215" w:rsidP="003737C6">
      <w:pPr>
        <w:pStyle w:val="NoSpacing"/>
        <w:rPr>
          <w:i/>
        </w:rPr>
      </w:pPr>
      <w:r>
        <w:tab/>
      </w:r>
      <w:r>
        <w:tab/>
      </w:r>
      <w:r>
        <w:tab/>
      </w:r>
      <w:r w:rsidRPr="00EC1534">
        <w:rPr>
          <w:i/>
        </w:rPr>
        <w:t>(</w:t>
      </w:r>
      <w:r w:rsidRPr="00EC1534">
        <w:rPr>
          <w:b/>
          <w:i/>
        </w:rPr>
        <w:t>please circle</w:t>
      </w:r>
      <w:r w:rsidRPr="00EC1534">
        <w:rPr>
          <w:i/>
        </w:rPr>
        <w:t>)</w:t>
      </w:r>
    </w:p>
    <w:p w:rsidR="00682215" w:rsidRDefault="00682215" w:rsidP="003737C6">
      <w:pPr>
        <w:pStyle w:val="NoSpacing"/>
      </w:pPr>
    </w:p>
    <w:p w:rsidR="00682215" w:rsidRDefault="00682215" w:rsidP="003737C6">
      <w:pPr>
        <w:pStyle w:val="NoSpacing"/>
      </w:pPr>
      <w:r w:rsidRPr="003737C6">
        <w:t xml:space="preserve">How many children will you be bringing with you? </w:t>
      </w:r>
      <w:r>
        <w:t>_</w:t>
      </w:r>
      <w:r w:rsidRPr="003737C6">
        <w:t>________________________________________</w:t>
      </w:r>
    </w:p>
    <w:p w:rsidR="00682215" w:rsidRDefault="00682215" w:rsidP="003737C6">
      <w:pPr>
        <w:pStyle w:val="NoSpacing"/>
      </w:pPr>
    </w:p>
    <w:p w:rsidR="00682215" w:rsidRPr="003737C6" w:rsidRDefault="00682215" w:rsidP="003737C6">
      <w:pPr>
        <w:pStyle w:val="NoSpacing"/>
        <w:rPr>
          <w:rStyle w:val="Emphasis"/>
          <w:i w:val="0"/>
          <w:iCs w:val="0"/>
        </w:rPr>
      </w:pPr>
      <w:r>
        <w:t>A</w:t>
      </w:r>
      <w:r w:rsidRPr="003737C6">
        <w:rPr>
          <w:rStyle w:val="Emphasis"/>
          <w:rFonts w:cs="Arial"/>
          <w:i w:val="0"/>
        </w:rPr>
        <w:t xml:space="preserve">ge of participants: </w:t>
      </w:r>
      <w:r>
        <w:rPr>
          <w:rStyle w:val="Emphasis"/>
          <w:rFonts w:cs="Arial"/>
          <w:i w:val="0"/>
        </w:rPr>
        <w:t>_</w:t>
      </w:r>
      <w:r w:rsidRPr="003737C6">
        <w:t>_________________________________________________________________</w:t>
      </w:r>
    </w:p>
    <w:p w:rsidR="00682215" w:rsidRPr="003737C6" w:rsidRDefault="00682215" w:rsidP="003737C6">
      <w:pPr>
        <w:pStyle w:val="NoSpacing"/>
        <w:rPr>
          <w:rStyle w:val="Emphasis"/>
          <w:rFonts w:cs="Arial"/>
          <w:i w:val="0"/>
        </w:rPr>
      </w:pPr>
    </w:p>
    <w:p w:rsidR="00682215" w:rsidRPr="003737C6" w:rsidRDefault="00682215" w:rsidP="003737C6">
      <w:r w:rsidRPr="003737C6">
        <w:t>What percentage of players are from a Black, Asian and Min</w:t>
      </w:r>
      <w:r>
        <w:t>ority Ethnic (BAME) background?</w:t>
      </w:r>
      <w:r w:rsidRPr="003737C6">
        <w:t>_____</w:t>
      </w:r>
      <w:r>
        <w:t>%</w:t>
      </w:r>
    </w:p>
    <w:p w:rsidR="00682215" w:rsidRDefault="00682215" w:rsidP="003737C6">
      <w:r w:rsidRPr="003737C6">
        <w:t xml:space="preserve">Do any players have a disability? What support is required for them to be included in the sessions? </w:t>
      </w:r>
    </w:p>
    <w:p w:rsidR="00682215" w:rsidRPr="003737C6" w:rsidRDefault="00682215" w:rsidP="003737C6">
      <w:pPr>
        <w:pStyle w:val="NoSpacing"/>
      </w:pPr>
      <w:r w:rsidRPr="003737C6">
        <w:rPr>
          <w:rStyle w:val="Emphasis"/>
          <w:rFonts w:cs="Arial"/>
          <w:i w:val="0"/>
        </w:rPr>
        <w:t>_________</w:t>
      </w:r>
      <w:r w:rsidRPr="003737C6">
        <w:t>_________________________________________________________________________</w:t>
      </w:r>
    </w:p>
    <w:p w:rsidR="00682215" w:rsidRPr="003737C6" w:rsidRDefault="00682215" w:rsidP="003737C6">
      <w:pPr>
        <w:pStyle w:val="NoSpacing"/>
        <w:rPr>
          <w:rStyle w:val="Emphasis"/>
          <w:rFonts w:cs="Arial"/>
          <w:i w:val="0"/>
        </w:rPr>
      </w:pPr>
    </w:p>
    <w:p w:rsidR="00682215" w:rsidRPr="003737C6" w:rsidRDefault="00682215" w:rsidP="003737C6">
      <w:pPr>
        <w:pStyle w:val="NoSpacing"/>
      </w:pPr>
      <w:r w:rsidRPr="003737C6">
        <w:rPr>
          <w:rStyle w:val="Emphasis"/>
          <w:rFonts w:cs="Arial"/>
          <w:i w:val="0"/>
        </w:rPr>
        <w:t xml:space="preserve">School address: </w:t>
      </w:r>
      <w:r>
        <w:rPr>
          <w:rStyle w:val="Emphasis"/>
          <w:rFonts w:cs="Arial"/>
          <w:i w:val="0"/>
        </w:rPr>
        <w:t>________________________</w:t>
      </w:r>
      <w:r w:rsidRPr="003737C6">
        <w:t>_____________________________________________</w:t>
      </w:r>
    </w:p>
    <w:p w:rsidR="00682215" w:rsidRPr="003737C6" w:rsidRDefault="00682215" w:rsidP="003737C6">
      <w:pPr>
        <w:pStyle w:val="NoSpacing"/>
      </w:pPr>
    </w:p>
    <w:p w:rsidR="00682215" w:rsidRPr="003737C6" w:rsidRDefault="00682215" w:rsidP="003737C6">
      <w:pPr>
        <w:pStyle w:val="NoSpacing"/>
        <w:rPr>
          <w:rStyle w:val="Emphasis"/>
          <w:rFonts w:cs="Arial"/>
          <w:i w:val="0"/>
        </w:rPr>
      </w:pPr>
      <w:r w:rsidRPr="003737C6">
        <w:t>_______________________________________________________________</w:t>
      </w:r>
      <w:r>
        <w:t>___________________</w:t>
      </w:r>
    </w:p>
    <w:p w:rsidR="00682215" w:rsidRPr="003737C6" w:rsidRDefault="00682215" w:rsidP="003737C6">
      <w:pPr>
        <w:pStyle w:val="NoSpacing"/>
      </w:pPr>
    </w:p>
    <w:p w:rsidR="00682215" w:rsidRPr="003737C6" w:rsidRDefault="00682215" w:rsidP="003737C6">
      <w:pPr>
        <w:pStyle w:val="NoSpacing"/>
      </w:pPr>
      <w:r w:rsidRPr="003737C6">
        <w:t>Email: __________________________________________________________</w:t>
      </w:r>
      <w:r>
        <w:t>________________________</w:t>
      </w:r>
    </w:p>
    <w:p w:rsidR="00682215" w:rsidRPr="003737C6" w:rsidRDefault="00682215" w:rsidP="003737C6">
      <w:pPr>
        <w:pStyle w:val="NoSpacing"/>
      </w:pPr>
    </w:p>
    <w:p w:rsidR="00682215" w:rsidRPr="003737C6" w:rsidRDefault="00682215" w:rsidP="003737C6">
      <w:pPr>
        <w:pStyle w:val="NoSpacing"/>
      </w:pPr>
      <w:r w:rsidRPr="003737C6">
        <w:t>Mobile number: _________________________________________________</w:t>
      </w:r>
      <w:r>
        <w:t>___________________</w:t>
      </w:r>
    </w:p>
    <w:p w:rsidR="00682215" w:rsidRDefault="00682215" w:rsidP="003737C6">
      <w:pPr>
        <w:pStyle w:val="NoSpacing"/>
      </w:pPr>
    </w:p>
    <w:p w:rsidR="00682215" w:rsidRPr="003737C6" w:rsidRDefault="00682215" w:rsidP="003737C6">
      <w:pPr>
        <w:pStyle w:val="NoSpacing"/>
      </w:pPr>
      <w:r w:rsidRPr="003737C6">
        <w:t xml:space="preserve">Can The FA, local County FA, and FA WSL club email you information about future women’s and girls’ events?    </w:t>
      </w:r>
    </w:p>
    <w:p w:rsidR="00682215" w:rsidRPr="003737C6" w:rsidRDefault="00682215" w:rsidP="003737C6">
      <w:pPr>
        <w:pStyle w:val="NoSpacing"/>
      </w:pPr>
      <w:r>
        <w:rPr>
          <w:noProof/>
        </w:rPr>
        <w:pict>
          <v:rect id="Rectangle 9" o:spid="_x0000_s1031" style="position:absolute;margin-left:90.9pt;margin-top:10.6pt;width:18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m+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95ozAz1p&#10;9JlYA9NqyZa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"/>
        </w:pict>
      </w:r>
      <w:r>
        <w:rPr>
          <w:noProof/>
        </w:rPr>
        <w:pict>
          <v:rect id="Rectangle 10" o:spid="_x0000_s1032" style="position:absolute;margin-left:26.25pt;margin-top:10.6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Fa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"/>
        </w:pict>
      </w:r>
    </w:p>
    <w:p w:rsidR="00682215" w:rsidRPr="003737C6" w:rsidRDefault="00682215" w:rsidP="003737C6">
      <w:pPr>
        <w:pStyle w:val="NoSpacing"/>
      </w:pPr>
      <w:r w:rsidRPr="003737C6">
        <w:t xml:space="preserve">Yes           </w:t>
      </w:r>
      <w:r w:rsidRPr="003737C6">
        <w:tab/>
        <w:t>No</w:t>
      </w:r>
    </w:p>
    <w:p w:rsidR="00682215" w:rsidRPr="003737C6" w:rsidRDefault="00682215" w:rsidP="003737C6">
      <w:pPr>
        <w:pStyle w:val="NoSpacing"/>
      </w:pPr>
    </w:p>
    <w:p w:rsidR="00682215" w:rsidRPr="003737C6" w:rsidRDefault="00682215" w:rsidP="003737C6">
      <w:pPr>
        <w:pStyle w:val="NoSpacing"/>
      </w:pPr>
    </w:p>
    <w:p w:rsidR="00682215" w:rsidRDefault="00682215" w:rsidP="003737C6">
      <w:pPr>
        <w:pStyle w:val="NoSpacing"/>
        <w:rPr>
          <w:rFonts w:cs="FSJack-Medium"/>
          <w:b/>
        </w:rPr>
      </w:pPr>
    </w:p>
    <w:p w:rsidR="00682215" w:rsidRDefault="00682215" w:rsidP="003737C6">
      <w:pPr>
        <w:pStyle w:val="NoSpacing"/>
        <w:rPr>
          <w:rFonts w:cs="FSJack-Medium"/>
          <w:b/>
        </w:rPr>
      </w:pPr>
    </w:p>
    <w:p w:rsidR="00682215" w:rsidRPr="003737C6" w:rsidRDefault="00682215" w:rsidP="003737C6">
      <w:pPr>
        <w:pStyle w:val="NoSpacing"/>
        <w:rPr>
          <w:rFonts w:cs="FSJack-Medium"/>
          <w:b/>
        </w:rPr>
      </w:pPr>
      <w:r w:rsidRPr="003737C6">
        <w:rPr>
          <w:rFonts w:cs="FSJack-Medium"/>
          <w:b/>
        </w:rPr>
        <w:t>Medication</w:t>
      </w:r>
    </w:p>
    <w:p w:rsidR="00682215" w:rsidRPr="003737C6" w:rsidRDefault="00682215" w:rsidP="003737C6">
      <w:pPr>
        <w:pStyle w:val="NoSpacing"/>
        <w:rPr>
          <w:rFonts w:cs="FSJack-Medium"/>
        </w:rPr>
      </w:pPr>
    </w:p>
    <w:p w:rsidR="00682215" w:rsidRPr="003737C6" w:rsidRDefault="00682215" w:rsidP="003737C6">
      <w:pPr>
        <w:pStyle w:val="NoSpacing"/>
        <w:rPr>
          <w:rFonts w:cs="FSJack-Medium"/>
        </w:rPr>
      </w:pPr>
      <w:r w:rsidRPr="003737C6">
        <w:rPr>
          <w:rFonts w:cs="FSJack-Medium"/>
        </w:rPr>
        <w:t>Do any of your students need to take any medication whilst participating?</w:t>
      </w:r>
    </w:p>
    <w:p w:rsidR="00682215" w:rsidRPr="003737C6" w:rsidRDefault="00682215" w:rsidP="003737C6">
      <w:pPr>
        <w:pStyle w:val="NoSpacing"/>
        <w:rPr>
          <w:rFonts w:cs="FSJack-Light"/>
        </w:rPr>
      </w:pPr>
    </w:p>
    <w:p w:rsidR="00682215" w:rsidRPr="003737C6" w:rsidRDefault="00682215" w:rsidP="003737C6">
      <w:pPr>
        <w:pStyle w:val="NoSpacing"/>
        <w:rPr>
          <w:rFonts w:cs="FSJack-Light"/>
        </w:rPr>
      </w:pPr>
      <w:r w:rsidRPr="003737C6">
        <w:rPr>
          <w:rFonts w:cs="FSJack-Light"/>
        </w:rPr>
        <w:t xml:space="preserve">Dose: </w:t>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t>__________________________________________________</w:t>
      </w:r>
      <w:r>
        <w:rPr>
          <w:rFonts w:cs="FSJack-Light"/>
        </w:rPr>
        <w:t>___________________________</w:t>
      </w:r>
    </w:p>
    <w:p w:rsidR="00682215" w:rsidRPr="003737C6" w:rsidRDefault="00682215" w:rsidP="003737C6">
      <w:pPr>
        <w:pStyle w:val="NoSpacing"/>
        <w:rPr>
          <w:rFonts w:cs="FSJack-Light"/>
        </w:rPr>
      </w:pPr>
    </w:p>
    <w:p w:rsidR="00682215" w:rsidRPr="003737C6" w:rsidRDefault="00682215" w:rsidP="003737C6">
      <w:pPr>
        <w:pStyle w:val="NoSpacing"/>
        <w:rPr>
          <w:rFonts w:cs="FSJack-Light"/>
        </w:rPr>
      </w:pPr>
      <w:r w:rsidRPr="003737C6">
        <w:rPr>
          <w:rFonts w:cs="FSJack-Light"/>
        </w:rPr>
        <w:t xml:space="preserve">Frequency: </w:t>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t>_____________________________________________________</w:t>
      </w:r>
      <w:r>
        <w:rPr>
          <w:rFonts w:cs="FSJack-Light"/>
        </w:rPr>
        <w:t>___________________</w:t>
      </w:r>
    </w:p>
    <w:p w:rsidR="00682215" w:rsidRPr="003737C6" w:rsidRDefault="00682215" w:rsidP="003737C6">
      <w:pPr>
        <w:pStyle w:val="NoSpacing"/>
        <w:rPr>
          <w:rFonts w:cs="FSJack-Light"/>
        </w:rPr>
      </w:pPr>
    </w:p>
    <w:p w:rsidR="00682215" w:rsidRPr="003737C6" w:rsidRDefault="00682215" w:rsidP="003737C6">
      <w:pPr>
        <w:pStyle w:val="NoSpacing"/>
        <w:rPr>
          <w:rFonts w:cs="FSJack-Medium"/>
        </w:rPr>
      </w:pPr>
      <w:r w:rsidRPr="003737C6">
        <w:rPr>
          <w:rFonts w:cs="FSJack-Light"/>
        </w:rPr>
        <w:t xml:space="preserve">Do your players have any access needs? </w:t>
      </w:r>
      <w:r w:rsidRPr="003737C6">
        <w:rPr>
          <w:rFonts w:cs="FSJack-Medium"/>
        </w:rPr>
        <w:t>If yes please tell us</w:t>
      </w:r>
      <w:r>
        <w:rPr>
          <w:rFonts w:cs="FSJack-Medium"/>
        </w:rPr>
        <w:t xml:space="preserve"> what we need to do to help </w:t>
      </w:r>
      <w:r w:rsidRPr="003737C6">
        <w:rPr>
          <w:rFonts w:cs="FSJack-Medium"/>
        </w:rPr>
        <w:t>her.</w:t>
      </w:r>
    </w:p>
    <w:p w:rsidR="00682215" w:rsidRDefault="00682215" w:rsidP="003737C6">
      <w:pPr>
        <w:pStyle w:val="NoSpacing"/>
        <w:rPr>
          <w:rFonts w:cs="FSJack-Light"/>
        </w:rPr>
      </w:pPr>
    </w:p>
    <w:p w:rsidR="00682215" w:rsidRPr="003737C6" w:rsidRDefault="00682215" w:rsidP="003737C6">
      <w:pPr>
        <w:pStyle w:val="NoSpacing"/>
        <w:rPr>
          <w:rFonts w:cs="FSJack-Medium"/>
        </w:rPr>
      </w:pP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r>
      <w:r w:rsidRPr="003737C6">
        <w:rPr>
          <w:rFonts w:cs="FSJack-Light"/>
        </w:rPr>
        <w:softHyphen/>
        <w:t>_______________________________________________________________</w:t>
      </w:r>
      <w:r>
        <w:rPr>
          <w:rFonts w:cs="FSJack-Light"/>
        </w:rPr>
        <w:t>___________________</w:t>
      </w:r>
    </w:p>
    <w:p w:rsidR="00682215" w:rsidRPr="003737C6" w:rsidRDefault="00682215" w:rsidP="003737C6">
      <w:pPr>
        <w:pStyle w:val="NoSpacing"/>
        <w:rPr>
          <w:rFonts w:cs="FSJack-Medium"/>
        </w:rPr>
      </w:pPr>
    </w:p>
    <w:p w:rsidR="00682215" w:rsidRPr="003737C6" w:rsidRDefault="00682215" w:rsidP="003737C6">
      <w:pPr>
        <w:pStyle w:val="NoSpacing"/>
        <w:rPr>
          <w:rFonts w:cs="FSJack-Medium"/>
          <w:b/>
        </w:rPr>
      </w:pPr>
    </w:p>
    <w:p w:rsidR="00682215" w:rsidRPr="003737C6" w:rsidRDefault="00682215" w:rsidP="003737C6">
      <w:pPr>
        <w:pStyle w:val="NoSpacing"/>
        <w:rPr>
          <w:rFonts w:cs="FSJack-Medium"/>
          <w:b/>
        </w:rPr>
      </w:pPr>
      <w:r w:rsidRPr="003737C6">
        <w:rPr>
          <w:rFonts w:cs="FSJack-Medium"/>
          <w:b/>
        </w:rPr>
        <w:t>Communication</w:t>
      </w:r>
    </w:p>
    <w:p w:rsidR="00682215" w:rsidRPr="003737C6" w:rsidRDefault="00682215" w:rsidP="003737C6">
      <w:pPr>
        <w:pStyle w:val="NoSpacing"/>
        <w:rPr>
          <w:b/>
        </w:rPr>
      </w:pPr>
    </w:p>
    <w:p w:rsidR="00682215" w:rsidRPr="003737C6" w:rsidRDefault="00682215" w:rsidP="003737C6">
      <w:pPr>
        <w:pStyle w:val="NoSpacing"/>
        <w:rPr>
          <w:rFonts w:cs="FSJack-Light"/>
        </w:rPr>
      </w:pPr>
      <w:r w:rsidRPr="003737C6">
        <w:rPr>
          <w:rFonts w:cs="FSJack-Light"/>
        </w:rPr>
        <w:t xml:space="preserve">Do any of your students have any communication needs e.g. non-English speaker/hearing impairment/sign language user/dyslexia? </w:t>
      </w:r>
    </w:p>
    <w:p w:rsidR="00682215" w:rsidRPr="003737C6" w:rsidRDefault="00682215" w:rsidP="003737C6">
      <w:pPr>
        <w:pStyle w:val="NoSpacing"/>
        <w:rPr>
          <w:rFonts w:cs="FSJack-Light"/>
        </w:rPr>
      </w:pPr>
      <w:r>
        <w:rPr>
          <w:noProof/>
        </w:rPr>
        <w:pict>
          <v:rect id="Rectangle 3" o:spid="_x0000_s1033" style="position:absolute;margin-left:92.25pt;margin-top:12.15pt;width:18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yH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"/>
        </w:pict>
      </w:r>
      <w:r>
        <w:rPr>
          <w:noProof/>
        </w:rPr>
        <w:pict>
          <v:rect id="Rectangle 2" o:spid="_x0000_s1034" style="position:absolute;margin-left:25.5pt;margin-top:12.15pt;width:18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hRHA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"/>
        </w:pict>
      </w:r>
    </w:p>
    <w:p w:rsidR="00682215" w:rsidRPr="003737C6" w:rsidRDefault="00682215" w:rsidP="003737C6">
      <w:pPr>
        <w:pStyle w:val="NoSpacing"/>
        <w:rPr>
          <w:rFonts w:cs="FSJack-Light"/>
        </w:rPr>
      </w:pPr>
      <w:r w:rsidRPr="003737C6">
        <w:rPr>
          <w:rFonts w:cs="FSJack-Light"/>
        </w:rPr>
        <w:t xml:space="preserve">Yes </w:t>
      </w:r>
      <w:r w:rsidRPr="003737C6">
        <w:rPr>
          <w:rFonts w:cs="FSJack-Light"/>
        </w:rPr>
        <w:tab/>
      </w:r>
      <w:r w:rsidRPr="003737C6">
        <w:rPr>
          <w:rFonts w:cs="FSJack-Light"/>
        </w:rPr>
        <w:tab/>
        <w:t>No</w:t>
      </w:r>
    </w:p>
    <w:p w:rsidR="00682215" w:rsidRPr="003737C6" w:rsidRDefault="00682215" w:rsidP="003737C6">
      <w:pPr>
        <w:pStyle w:val="NoSpacing"/>
        <w:rPr>
          <w:rFonts w:cs="FSJack-Light"/>
        </w:rPr>
      </w:pPr>
    </w:p>
    <w:p w:rsidR="00682215" w:rsidRPr="003737C6" w:rsidRDefault="00682215" w:rsidP="003737C6">
      <w:pPr>
        <w:pStyle w:val="NoSpacing"/>
        <w:rPr>
          <w:rFonts w:cs="FSJack-Light"/>
        </w:rPr>
      </w:pPr>
      <w:r w:rsidRPr="003737C6">
        <w:rPr>
          <w:rFonts w:cs="FSJack-Medium"/>
        </w:rPr>
        <w:t>If yes please tell us what we need to do to enable him/her to communicate with us?</w:t>
      </w:r>
    </w:p>
    <w:p w:rsidR="00682215" w:rsidRPr="003737C6" w:rsidRDefault="00682215" w:rsidP="003737C6">
      <w:pPr>
        <w:pStyle w:val="NoSpacing"/>
        <w:rPr>
          <w:rFonts w:cs="FSJack-Medium"/>
        </w:rPr>
      </w:pPr>
    </w:p>
    <w:p w:rsidR="00682215" w:rsidRPr="003737C6" w:rsidRDefault="00682215" w:rsidP="003737C6">
      <w:pPr>
        <w:pStyle w:val="NoSpacing"/>
        <w:rPr>
          <w:rFonts w:cs="FSJack-Light"/>
          <w:b/>
        </w:rPr>
      </w:pPr>
    </w:p>
    <w:p w:rsidR="00682215" w:rsidRPr="003737C6" w:rsidRDefault="00682215" w:rsidP="003737C6">
      <w:pPr>
        <w:pStyle w:val="NoSpacing"/>
        <w:rPr>
          <w:rFonts w:cs="FSJack-Light"/>
          <w:b/>
        </w:rPr>
      </w:pPr>
      <w:r w:rsidRPr="003737C6">
        <w:rPr>
          <w:rFonts w:cs="FSJack-Light"/>
          <w:b/>
        </w:rPr>
        <w:t>Images</w:t>
      </w:r>
    </w:p>
    <w:p w:rsidR="00682215" w:rsidRPr="003737C6" w:rsidRDefault="00682215" w:rsidP="003737C6">
      <w:pPr>
        <w:pStyle w:val="NoSpacing"/>
        <w:jc w:val="both"/>
      </w:pPr>
    </w:p>
    <w:p w:rsidR="00682215" w:rsidRPr="003737C6" w:rsidRDefault="00682215" w:rsidP="003737C6">
      <w:pPr>
        <w:pStyle w:val="NoSpacing"/>
        <w:jc w:val="both"/>
      </w:pPr>
      <w:r w:rsidRPr="003737C6">
        <w:t>I agree to permit The Football Association, local County FA and its designated agents and representatives to use the names of players and/or picture or other likeness (without any compensation or further obligation to me) in any manner and in any medium for advertising, marketing, public relations or other promotional purposes in connection with the Event as determined by The Football Association, except where prohibited by law. I confirm that my players are not subject to family, care or legal proceedings.</w:t>
      </w:r>
    </w:p>
    <w:p w:rsidR="00682215" w:rsidRPr="003737C6" w:rsidRDefault="00682215" w:rsidP="003737C6">
      <w:pPr>
        <w:pStyle w:val="NoSpacing"/>
        <w:rPr>
          <w:rFonts w:cs="FSJack-Medium"/>
        </w:rPr>
      </w:pPr>
      <w:r>
        <w:rPr>
          <w:noProof/>
        </w:rPr>
        <w:pict>
          <v:rect id="Rectangle 4" o:spid="_x0000_s1035" style="position:absolute;margin-left:25.5pt;margin-top:10.05pt;width:1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"/>
        </w:pict>
      </w:r>
      <w:r>
        <w:rPr>
          <w:noProof/>
        </w:rPr>
        <w:pict>
          <v:rect id="Rectangle 5" o:spid="_x0000_s1036" style="position:absolute;margin-left:92.25pt;margin-top:10.05pt;width:1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"/>
        </w:pict>
      </w:r>
    </w:p>
    <w:p w:rsidR="00682215" w:rsidRDefault="00682215" w:rsidP="003737C6">
      <w:pPr>
        <w:pStyle w:val="NoSpacing"/>
        <w:rPr>
          <w:rFonts w:cs="FSJack-Light"/>
        </w:rPr>
      </w:pPr>
      <w:r>
        <w:rPr>
          <w:rFonts w:cs="FSJack-Light"/>
        </w:rPr>
        <w:t xml:space="preserve">Yes </w:t>
      </w:r>
      <w:r>
        <w:rPr>
          <w:rFonts w:cs="FSJack-Light"/>
        </w:rPr>
        <w:tab/>
      </w:r>
      <w:r>
        <w:rPr>
          <w:rFonts w:cs="FSJack-Light"/>
        </w:rPr>
        <w:tab/>
        <w:t>No</w:t>
      </w:r>
    </w:p>
    <w:p w:rsidR="00682215" w:rsidRDefault="00682215" w:rsidP="003737C6">
      <w:pPr>
        <w:pStyle w:val="NoSpacing"/>
        <w:rPr>
          <w:rFonts w:cs="FSJack-Light"/>
        </w:rPr>
      </w:pPr>
    </w:p>
    <w:p w:rsidR="00682215" w:rsidRDefault="00682215" w:rsidP="003737C6">
      <w:pPr>
        <w:pStyle w:val="NoSpacing"/>
        <w:rPr>
          <w:rFonts w:cs="FSJack-Light"/>
        </w:rPr>
      </w:pPr>
    </w:p>
    <w:p w:rsidR="00682215" w:rsidRPr="003737C6" w:rsidRDefault="00682215" w:rsidP="003737C6">
      <w:pPr>
        <w:pStyle w:val="NoSpacing"/>
        <w:rPr>
          <w:rFonts w:cs="FSJack-Light"/>
        </w:rPr>
      </w:pPr>
      <w:bookmarkStart w:id="0" w:name="_GoBack"/>
      <w:bookmarkEnd w:id="0"/>
      <w:r>
        <w:rPr>
          <w:noProof/>
        </w:rPr>
        <w:pict>
          <v:shape id="Picture 3" o:spid="_x0000_s1037" type="#_x0000_t75" alt="http://www.saltairefestival.co.uk/wp-content/uploads/2013/07/Bradford-logo.jpg" style="position:absolute;margin-left:108.75pt;margin-top:3.8pt;width:237.75pt;height:67.95pt;z-index:251663360;visibility:visible">
            <v:imagedata r:id="rId11" o:title=""/>
          </v:shape>
        </w:pict>
      </w:r>
    </w:p>
    <w:sectPr w:rsidR="00682215" w:rsidRPr="003737C6" w:rsidSect="0022628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15" w:rsidRDefault="00682215" w:rsidP="001134C5">
      <w:pPr>
        <w:spacing w:after="0" w:line="240" w:lineRule="auto"/>
      </w:pPr>
      <w:r>
        <w:separator/>
      </w:r>
    </w:p>
  </w:endnote>
  <w:endnote w:type="continuationSeparator" w:id="0">
    <w:p w:rsidR="00682215" w:rsidRDefault="00682215" w:rsidP="00113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FSJack-Medium">
    <w:panose1 w:val="00000000000000000000"/>
    <w:charset w:val="00"/>
    <w:family w:val="swiss"/>
    <w:notTrueType/>
    <w:pitch w:val="default"/>
    <w:sig w:usb0="00000003" w:usb1="00000000" w:usb2="00000000" w:usb3="00000000" w:csb0="00000001" w:csb1="00000000"/>
  </w:font>
  <w:font w:name="FSJack-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15" w:rsidRDefault="00682215" w:rsidP="005107B1">
    <w:pPr>
      <w:spacing w:after="0"/>
    </w:pPr>
    <w:r>
      <w:tab/>
    </w:r>
    <w:r w:rsidRPr="00AB60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http://www.eventindustrynews.co.uk/wp-content/uploads/2011/04/wembley-logo.bmp" style="width:62.25pt;height:45pt;visibility:visible">
          <v:imagedata r:id="rId1" o:title="" croptop="-4590f" cropbottom="-9091f"/>
        </v:shape>
      </w:pict>
    </w:r>
    <w:r>
      <w:t xml:space="preserve">                                                                                                  </w:t>
    </w:r>
    <w:r w:rsidRPr="00AB6036">
      <w:rPr>
        <w:noProof/>
      </w:rPr>
      <w:pict>
        <v:shape id="Picture 4" o:spid="_x0000_i1028" type="#_x0000_t75" alt="http://www.leaguemanagers.com/_global/images/st-georges-park.gif" style="width:82.5pt;height:46.5pt;visibility:visible">
          <v:imagedata r:id="rId2" o:title="" croptop="5396f" cropbottom="5396f"/>
        </v:shape>
      </w:pict>
    </w:r>
    <w:r>
      <w:t xml:space="preserve">                                                                                 </w:t>
    </w:r>
  </w:p>
  <w:p w:rsidR="00682215" w:rsidRPr="00FA2706" w:rsidRDefault="00682215" w:rsidP="005107B1">
    <w:pPr>
      <w:spacing w:after="0"/>
      <w:jc w:val="center"/>
      <w:rPr>
        <w:color w:val="244061"/>
        <w:sz w:val="12"/>
        <w:szCs w:val="12"/>
      </w:rPr>
    </w:pPr>
    <w:r w:rsidRPr="00FA2706">
      <w:rPr>
        <w:color w:val="244061"/>
        <w:sz w:val="12"/>
        <w:szCs w:val="12"/>
      </w:rPr>
      <w:t>The Football Association Limited Registered Address:  Wembley Stadium, Wembley, London, HA09 0WS, Registered No. 77797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15" w:rsidRDefault="00682215" w:rsidP="001134C5">
      <w:pPr>
        <w:spacing w:after="0" w:line="240" w:lineRule="auto"/>
      </w:pPr>
      <w:r>
        <w:separator/>
      </w:r>
    </w:p>
  </w:footnote>
  <w:footnote w:type="continuationSeparator" w:id="0">
    <w:p w:rsidR="00682215" w:rsidRDefault="00682215" w:rsidP="00113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885" w:type="dxa"/>
      <w:tblLook w:val="00A0"/>
    </w:tblPr>
    <w:tblGrid>
      <w:gridCol w:w="2411"/>
      <w:gridCol w:w="1955"/>
      <w:gridCol w:w="2183"/>
      <w:gridCol w:w="2183"/>
      <w:gridCol w:w="2184"/>
    </w:tblGrid>
    <w:tr w:rsidR="00682215" w:rsidRPr="003A54B0" w:rsidTr="003A54B0">
      <w:tc>
        <w:tcPr>
          <w:tcW w:w="2411" w:type="dxa"/>
        </w:tcPr>
        <w:p w:rsidR="00682215" w:rsidRPr="003A54B0" w:rsidRDefault="00682215">
          <w:pPr>
            <w:pStyle w:val="Header"/>
            <w:rPr>
              <w:b/>
              <w:color w:val="808080"/>
              <w:sz w:val="16"/>
              <w:szCs w:val="16"/>
            </w:rPr>
          </w:pPr>
          <w:r w:rsidRPr="003A54B0">
            <w:rPr>
              <w:b/>
              <w:color w:val="808080"/>
              <w:sz w:val="16"/>
              <w:szCs w:val="16"/>
            </w:rPr>
            <w:t>Patron</w:t>
          </w:r>
        </w:p>
        <w:p w:rsidR="00682215" w:rsidRPr="003A54B0" w:rsidRDefault="00682215">
          <w:pPr>
            <w:pStyle w:val="Header"/>
            <w:rPr>
              <w:color w:val="808080"/>
              <w:sz w:val="16"/>
              <w:szCs w:val="16"/>
            </w:rPr>
          </w:pPr>
          <w:r w:rsidRPr="003A54B0">
            <w:rPr>
              <w:color w:val="808080"/>
              <w:sz w:val="16"/>
              <w:szCs w:val="16"/>
            </w:rPr>
            <w:t>Her Majesty The Queen</w:t>
          </w:r>
        </w:p>
        <w:p w:rsidR="00682215" w:rsidRPr="003A54B0" w:rsidRDefault="00682215">
          <w:pPr>
            <w:pStyle w:val="Header"/>
            <w:rPr>
              <w:b/>
              <w:color w:val="808080"/>
              <w:sz w:val="16"/>
              <w:szCs w:val="16"/>
            </w:rPr>
          </w:pPr>
          <w:r w:rsidRPr="003A54B0">
            <w:rPr>
              <w:b/>
              <w:color w:val="808080"/>
              <w:sz w:val="16"/>
              <w:szCs w:val="16"/>
            </w:rPr>
            <w:t>President</w:t>
          </w:r>
        </w:p>
        <w:p w:rsidR="00682215" w:rsidRPr="003A54B0" w:rsidRDefault="00682215" w:rsidP="005107B1">
          <w:pPr>
            <w:pStyle w:val="Header"/>
            <w:rPr>
              <w:color w:val="808080"/>
              <w:sz w:val="16"/>
              <w:szCs w:val="16"/>
            </w:rPr>
          </w:pPr>
          <w:r w:rsidRPr="003A54B0">
            <w:rPr>
              <w:color w:val="808080"/>
              <w:sz w:val="16"/>
              <w:szCs w:val="16"/>
            </w:rPr>
            <w:t>HRH The Duke of Cambridge KG</w:t>
          </w:r>
        </w:p>
      </w:tc>
      <w:tc>
        <w:tcPr>
          <w:tcW w:w="1955" w:type="dxa"/>
        </w:tcPr>
        <w:p w:rsidR="00682215" w:rsidRPr="003A54B0" w:rsidRDefault="00682215">
          <w:pPr>
            <w:pStyle w:val="Header"/>
            <w:rPr>
              <w:b/>
              <w:color w:val="808080"/>
              <w:sz w:val="16"/>
              <w:szCs w:val="16"/>
            </w:rPr>
          </w:pPr>
          <w:r w:rsidRPr="003A54B0">
            <w:rPr>
              <w:b/>
              <w:color w:val="808080"/>
              <w:sz w:val="16"/>
              <w:szCs w:val="16"/>
            </w:rPr>
            <w:t>The FA Group</w:t>
          </w:r>
        </w:p>
        <w:p w:rsidR="00682215" w:rsidRPr="003A54B0" w:rsidRDefault="00682215">
          <w:pPr>
            <w:pStyle w:val="Header"/>
            <w:rPr>
              <w:color w:val="808080"/>
              <w:sz w:val="16"/>
              <w:szCs w:val="16"/>
            </w:rPr>
          </w:pPr>
          <w:r w:rsidRPr="003A54B0">
            <w:rPr>
              <w:color w:val="808080"/>
              <w:sz w:val="16"/>
              <w:szCs w:val="16"/>
            </w:rPr>
            <w:t>Wembley Stadium</w:t>
          </w:r>
        </w:p>
        <w:p w:rsidR="00682215" w:rsidRPr="003A54B0" w:rsidRDefault="00682215">
          <w:pPr>
            <w:pStyle w:val="Header"/>
            <w:rPr>
              <w:color w:val="808080"/>
              <w:sz w:val="16"/>
              <w:szCs w:val="16"/>
            </w:rPr>
          </w:pPr>
          <w:r w:rsidRPr="003A54B0">
            <w:rPr>
              <w:color w:val="808080"/>
              <w:sz w:val="16"/>
              <w:szCs w:val="16"/>
            </w:rPr>
            <w:t>Wembley</w:t>
          </w:r>
        </w:p>
        <w:p w:rsidR="00682215" w:rsidRPr="003A54B0" w:rsidRDefault="00682215">
          <w:pPr>
            <w:pStyle w:val="Header"/>
            <w:rPr>
              <w:color w:val="808080"/>
              <w:sz w:val="16"/>
              <w:szCs w:val="16"/>
            </w:rPr>
          </w:pPr>
          <w:r w:rsidRPr="003A54B0">
            <w:rPr>
              <w:color w:val="808080"/>
              <w:sz w:val="16"/>
              <w:szCs w:val="16"/>
            </w:rPr>
            <w:t>London HA9 0WS</w:t>
          </w:r>
        </w:p>
      </w:tc>
      <w:tc>
        <w:tcPr>
          <w:tcW w:w="2183" w:type="dxa"/>
        </w:tcPr>
        <w:p w:rsidR="00682215" w:rsidRPr="003A54B0" w:rsidRDefault="00682215">
          <w:pPr>
            <w:pStyle w:val="Header"/>
            <w:rPr>
              <w:b/>
              <w:color w:val="808080"/>
              <w:sz w:val="16"/>
              <w:szCs w:val="16"/>
            </w:rPr>
          </w:pPr>
          <w:r w:rsidRPr="003A54B0">
            <w:rPr>
              <w:b/>
              <w:color w:val="808080"/>
              <w:sz w:val="16"/>
              <w:szCs w:val="16"/>
            </w:rPr>
            <w:t>Postal address:</w:t>
          </w:r>
        </w:p>
        <w:p w:rsidR="00682215" w:rsidRPr="003A54B0" w:rsidRDefault="00682215">
          <w:pPr>
            <w:pStyle w:val="Header"/>
            <w:rPr>
              <w:color w:val="808080"/>
              <w:sz w:val="16"/>
              <w:szCs w:val="16"/>
            </w:rPr>
          </w:pPr>
          <w:r w:rsidRPr="003A54B0">
            <w:rPr>
              <w:color w:val="808080"/>
              <w:sz w:val="16"/>
              <w:szCs w:val="16"/>
            </w:rPr>
            <w:t>Wembley Stadium</w:t>
          </w:r>
        </w:p>
        <w:p w:rsidR="00682215" w:rsidRPr="003A54B0" w:rsidRDefault="00682215">
          <w:pPr>
            <w:pStyle w:val="Header"/>
            <w:rPr>
              <w:color w:val="808080"/>
              <w:sz w:val="16"/>
              <w:szCs w:val="16"/>
            </w:rPr>
          </w:pPr>
          <w:r w:rsidRPr="003A54B0">
            <w:rPr>
              <w:color w:val="808080"/>
              <w:sz w:val="16"/>
              <w:szCs w:val="16"/>
            </w:rPr>
            <w:t>PO Box 1966</w:t>
          </w:r>
        </w:p>
        <w:p w:rsidR="00682215" w:rsidRPr="003A54B0" w:rsidRDefault="00682215">
          <w:pPr>
            <w:pStyle w:val="Header"/>
            <w:rPr>
              <w:color w:val="808080"/>
              <w:sz w:val="16"/>
              <w:szCs w:val="16"/>
            </w:rPr>
          </w:pPr>
          <w:r w:rsidRPr="003A54B0">
            <w:rPr>
              <w:color w:val="808080"/>
              <w:sz w:val="16"/>
              <w:szCs w:val="16"/>
            </w:rPr>
            <w:t>London SW1P 9EQ</w:t>
          </w:r>
        </w:p>
      </w:tc>
      <w:tc>
        <w:tcPr>
          <w:tcW w:w="2183" w:type="dxa"/>
        </w:tcPr>
        <w:p w:rsidR="00682215" w:rsidRPr="003A54B0" w:rsidRDefault="00682215">
          <w:pPr>
            <w:pStyle w:val="Header"/>
            <w:rPr>
              <w:b/>
              <w:color w:val="808080"/>
              <w:sz w:val="16"/>
              <w:szCs w:val="16"/>
            </w:rPr>
          </w:pPr>
          <w:r w:rsidRPr="003A54B0">
            <w:rPr>
              <w:b/>
              <w:color w:val="808080"/>
              <w:sz w:val="16"/>
              <w:szCs w:val="16"/>
            </w:rPr>
            <w:t>Telephone</w:t>
          </w:r>
        </w:p>
        <w:p w:rsidR="00682215" w:rsidRPr="003A54B0" w:rsidRDefault="00682215">
          <w:pPr>
            <w:pStyle w:val="Header"/>
            <w:rPr>
              <w:color w:val="808080"/>
              <w:sz w:val="16"/>
              <w:szCs w:val="16"/>
            </w:rPr>
          </w:pPr>
          <w:r w:rsidRPr="003A54B0">
            <w:rPr>
              <w:color w:val="808080"/>
              <w:sz w:val="16"/>
              <w:szCs w:val="16"/>
            </w:rPr>
            <w:t>+44 (0)844 980 8200</w:t>
          </w:r>
        </w:p>
        <w:p w:rsidR="00682215" w:rsidRPr="003A54B0" w:rsidRDefault="00682215">
          <w:pPr>
            <w:pStyle w:val="Header"/>
            <w:rPr>
              <w:b/>
              <w:color w:val="808080"/>
              <w:sz w:val="16"/>
              <w:szCs w:val="16"/>
            </w:rPr>
          </w:pPr>
          <w:r w:rsidRPr="003A54B0">
            <w:rPr>
              <w:b/>
              <w:color w:val="808080"/>
              <w:sz w:val="16"/>
              <w:szCs w:val="16"/>
            </w:rPr>
            <w:t>Facsimile</w:t>
          </w:r>
        </w:p>
        <w:p w:rsidR="00682215" w:rsidRPr="003A54B0" w:rsidRDefault="00682215">
          <w:pPr>
            <w:pStyle w:val="Header"/>
            <w:rPr>
              <w:color w:val="808080"/>
              <w:sz w:val="16"/>
              <w:szCs w:val="16"/>
            </w:rPr>
          </w:pPr>
          <w:r w:rsidRPr="003A54B0">
            <w:rPr>
              <w:color w:val="808080"/>
              <w:sz w:val="16"/>
              <w:szCs w:val="16"/>
            </w:rPr>
            <w:t>+4 (0)844 980 8201</w:t>
          </w:r>
        </w:p>
      </w:tc>
      <w:tc>
        <w:tcPr>
          <w:tcW w:w="2184" w:type="dxa"/>
        </w:tcPr>
        <w:p w:rsidR="00682215" w:rsidRPr="003A54B0" w:rsidRDefault="00682215">
          <w:pPr>
            <w:pStyle w:val="Header"/>
            <w:rPr>
              <w:b/>
              <w:color w:val="808080"/>
              <w:sz w:val="16"/>
              <w:szCs w:val="16"/>
            </w:rPr>
          </w:pPr>
          <w:r w:rsidRPr="003A54B0">
            <w:rPr>
              <w:b/>
              <w:color w:val="808080"/>
              <w:sz w:val="16"/>
              <w:szCs w:val="16"/>
            </w:rPr>
            <w:t>Visit</w:t>
          </w:r>
        </w:p>
        <w:p w:rsidR="00682215" w:rsidRPr="003A54B0" w:rsidRDefault="00682215">
          <w:pPr>
            <w:pStyle w:val="Header"/>
            <w:rPr>
              <w:color w:val="808080"/>
              <w:sz w:val="16"/>
              <w:szCs w:val="16"/>
            </w:rPr>
          </w:pPr>
          <w:r w:rsidRPr="003A54B0">
            <w:rPr>
              <w:color w:val="808080"/>
              <w:sz w:val="16"/>
              <w:szCs w:val="16"/>
            </w:rPr>
            <w:t>www.TheFA.com</w:t>
          </w:r>
        </w:p>
        <w:p w:rsidR="00682215" w:rsidRPr="003A54B0" w:rsidRDefault="00682215">
          <w:pPr>
            <w:pStyle w:val="Header"/>
            <w:rPr>
              <w:color w:val="808080"/>
              <w:sz w:val="16"/>
              <w:szCs w:val="16"/>
            </w:rPr>
          </w:pPr>
          <w:r w:rsidRPr="003A54B0">
            <w:rPr>
              <w:color w:val="808080"/>
              <w:sz w:val="16"/>
              <w:szCs w:val="16"/>
            </w:rPr>
            <w:t xml:space="preserve">www.TheFA.com/sgp </w:t>
          </w:r>
        </w:p>
        <w:p w:rsidR="00682215" w:rsidRPr="003A54B0" w:rsidRDefault="00682215">
          <w:pPr>
            <w:pStyle w:val="Header"/>
            <w:rPr>
              <w:color w:val="808080"/>
              <w:sz w:val="16"/>
              <w:szCs w:val="16"/>
            </w:rPr>
          </w:pPr>
          <w:r w:rsidRPr="003A54B0">
            <w:rPr>
              <w:color w:val="808080"/>
              <w:sz w:val="16"/>
              <w:szCs w:val="16"/>
            </w:rPr>
            <w:t>www.wembleystadium.com</w:t>
          </w:r>
        </w:p>
        <w:p w:rsidR="00682215" w:rsidRPr="003A54B0" w:rsidRDefault="00682215">
          <w:pPr>
            <w:pStyle w:val="Header"/>
            <w:rPr>
              <w:color w:val="808080"/>
              <w:sz w:val="16"/>
              <w:szCs w:val="16"/>
            </w:rPr>
          </w:pPr>
        </w:p>
      </w:tc>
    </w:tr>
  </w:tbl>
  <w:p w:rsidR="00682215" w:rsidRDefault="00682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F53"/>
    <w:multiLevelType w:val="hybridMultilevel"/>
    <w:tmpl w:val="C38A2620"/>
    <w:lvl w:ilvl="0" w:tplc="2E84E45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7830262"/>
    <w:multiLevelType w:val="hybridMultilevel"/>
    <w:tmpl w:val="AC304DC2"/>
    <w:lvl w:ilvl="0" w:tplc="045220F4">
      <w:numFmt w:val="bullet"/>
      <w:lvlText w:val="-"/>
      <w:lvlJc w:val="left"/>
      <w:pPr>
        <w:ind w:left="720" w:hanging="360"/>
      </w:pPr>
      <w:rPr>
        <w:rFonts w:ascii="CG Times (W1)" w:eastAsia="Times New Roman" w:hAnsi="CG Times (W1)"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4C5"/>
    <w:rsid w:val="00067457"/>
    <w:rsid w:val="000702F7"/>
    <w:rsid w:val="000A0BD0"/>
    <w:rsid w:val="000C63A6"/>
    <w:rsid w:val="001029B9"/>
    <w:rsid w:val="001134C5"/>
    <w:rsid w:val="001155BC"/>
    <w:rsid w:val="001630F7"/>
    <w:rsid w:val="00181239"/>
    <w:rsid w:val="00217160"/>
    <w:rsid w:val="00226281"/>
    <w:rsid w:val="002465A2"/>
    <w:rsid w:val="0025223F"/>
    <w:rsid w:val="0025702A"/>
    <w:rsid w:val="002E7B9A"/>
    <w:rsid w:val="003737C6"/>
    <w:rsid w:val="003761BB"/>
    <w:rsid w:val="003A54B0"/>
    <w:rsid w:val="00417CB4"/>
    <w:rsid w:val="004D6FA5"/>
    <w:rsid w:val="005107B1"/>
    <w:rsid w:val="005165A2"/>
    <w:rsid w:val="00554F4F"/>
    <w:rsid w:val="00563AB4"/>
    <w:rsid w:val="005E4B65"/>
    <w:rsid w:val="00603427"/>
    <w:rsid w:val="006749CA"/>
    <w:rsid w:val="00682215"/>
    <w:rsid w:val="00693A67"/>
    <w:rsid w:val="00693B5B"/>
    <w:rsid w:val="006F3C81"/>
    <w:rsid w:val="00764F1D"/>
    <w:rsid w:val="007C6DC3"/>
    <w:rsid w:val="00863C84"/>
    <w:rsid w:val="0087657F"/>
    <w:rsid w:val="008A7FCC"/>
    <w:rsid w:val="008D1007"/>
    <w:rsid w:val="0090269A"/>
    <w:rsid w:val="00905D27"/>
    <w:rsid w:val="009246FA"/>
    <w:rsid w:val="00933D83"/>
    <w:rsid w:val="00941BA7"/>
    <w:rsid w:val="00975FA9"/>
    <w:rsid w:val="00985E6E"/>
    <w:rsid w:val="009861BA"/>
    <w:rsid w:val="00994700"/>
    <w:rsid w:val="009C29BD"/>
    <w:rsid w:val="009D0B56"/>
    <w:rsid w:val="00A667C9"/>
    <w:rsid w:val="00AA337A"/>
    <w:rsid w:val="00AA5CA3"/>
    <w:rsid w:val="00AB6036"/>
    <w:rsid w:val="00BC0BA2"/>
    <w:rsid w:val="00BE1063"/>
    <w:rsid w:val="00C2280A"/>
    <w:rsid w:val="00D15BEA"/>
    <w:rsid w:val="00D17F3D"/>
    <w:rsid w:val="00D22BE6"/>
    <w:rsid w:val="00D564F0"/>
    <w:rsid w:val="00D5778B"/>
    <w:rsid w:val="00D91357"/>
    <w:rsid w:val="00DB27FD"/>
    <w:rsid w:val="00E03EFD"/>
    <w:rsid w:val="00E441E3"/>
    <w:rsid w:val="00E70809"/>
    <w:rsid w:val="00EC1534"/>
    <w:rsid w:val="00EC4BB1"/>
    <w:rsid w:val="00EF0B6F"/>
    <w:rsid w:val="00EF36E9"/>
    <w:rsid w:val="00F12001"/>
    <w:rsid w:val="00F4310D"/>
    <w:rsid w:val="00F80F9D"/>
    <w:rsid w:val="00FA2706"/>
    <w:rsid w:val="00FC66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34C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134C5"/>
    <w:rPr>
      <w:rFonts w:cs="Times New Roman"/>
    </w:rPr>
  </w:style>
  <w:style w:type="paragraph" w:styleId="Footer">
    <w:name w:val="footer"/>
    <w:basedOn w:val="Normal"/>
    <w:link w:val="FooterChar"/>
    <w:uiPriority w:val="99"/>
    <w:semiHidden/>
    <w:rsid w:val="001134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134C5"/>
    <w:rPr>
      <w:rFonts w:cs="Times New Roman"/>
    </w:rPr>
  </w:style>
  <w:style w:type="table" w:styleId="TableGrid">
    <w:name w:val="Table Grid"/>
    <w:basedOn w:val="TableNormal"/>
    <w:uiPriority w:val="99"/>
    <w:rsid w:val="001134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134C5"/>
    <w:rPr>
      <w:rFonts w:cs="Times New Roman"/>
      <w:color w:val="0000FF"/>
      <w:u w:val="single"/>
    </w:rPr>
  </w:style>
  <w:style w:type="paragraph" w:styleId="BalloonText">
    <w:name w:val="Balloon Text"/>
    <w:basedOn w:val="Normal"/>
    <w:link w:val="BalloonTextChar"/>
    <w:uiPriority w:val="99"/>
    <w:semiHidden/>
    <w:rsid w:val="0011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4C5"/>
    <w:rPr>
      <w:rFonts w:ascii="Tahoma" w:hAnsi="Tahoma" w:cs="Tahoma"/>
      <w:sz w:val="16"/>
      <w:szCs w:val="16"/>
    </w:rPr>
  </w:style>
  <w:style w:type="character" w:styleId="CommentReference">
    <w:name w:val="annotation reference"/>
    <w:basedOn w:val="DefaultParagraphFont"/>
    <w:uiPriority w:val="99"/>
    <w:semiHidden/>
    <w:rsid w:val="00D5778B"/>
    <w:rPr>
      <w:rFonts w:cs="Times New Roman"/>
      <w:sz w:val="16"/>
      <w:szCs w:val="16"/>
    </w:rPr>
  </w:style>
  <w:style w:type="paragraph" w:styleId="CommentText">
    <w:name w:val="annotation text"/>
    <w:basedOn w:val="Normal"/>
    <w:link w:val="CommentTextChar"/>
    <w:uiPriority w:val="99"/>
    <w:semiHidden/>
    <w:rsid w:val="00D577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5778B"/>
    <w:rPr>
      <w:rFonts w:cs="Times New Roman"/>
      <w:sz w:val="20"/>
      <w:szCs w:val="20"/>
    </w:rPr>
  </w:style>
  <w:style w:type="paragraph" w:styleId="CommentSubject">
    <w:name w:val="annotation subject"/>
    <w:basedOn w:val="CommentText"/>
    <w:next w:val="CommentText"/>
    <w:link w:val="CommentSubjectChar"/>
    <w:uiPriority w:val="99"/>
    <w:semiHidden/>
    <w:rsid w:val="00D5778B"/>
    <w:rPr>
      <w:b/>
      <w:bCs/>
    </w:rPr>
  </w:style>
  <w:style w:type="character" w:customStyle="1" w:styleId="CommentSubjectChar">
    <w:name w:val="Comment Subject Char"/>
    <w:basedOn w:val="CommentTextChar"/>
    <w:link w:val="CommentSubject"/>
    <w:uiPriority w:val="99"/>
    <w:semiHidden/>
    <w:locked/>
    <w:rsid w:val="00D5778B"/>
    <w:rPr>
      <w:b/>
      <w:bCs/>
    </w:rPr>
  </w:style>
  <w:style w:type="paragraph" w:styleId="PlainText">
    <w:name w:val="Plain Text"/>
    <w:basedOn w:val="Normal"/>
    <w:link w:val="PlainTextChar"/>
    <w:uiPriority w:val="99"/>
    <w:semiHidden/>
    <w:rsid w:val="00BC0B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BC0BA2"/>
    <w:rPr>
      <w:rFonts w:ascii="Consolas" w:hAnsi="Consolas" w:cs="Times New Roman"/>
      <w:sz w:val="21"/>
      <w:szCs w:val="21"/>
      <w:lang w:eastAsia="en-GB"/>
    </w:rPr>
  </w:style>
  <w:style w:type="paragraph" w:styleId="NoSpacing">
    <w:name w:val="No Spacing"/>
    <w:uiPriority w:val="99"/>
    <w:qFormat/>
    <w:rsid w:val="00BC0BA2"/>
  </w:style>
  <w:style w:type="character" w:styleId="Emphasis">
    <w:name w:val="Emphasis"/>
    <w:basedOn w:val="DefaultParagraphFont"/>
    <w:uiPriority w:val="99"/>
    <w:qFormat/>
    <w:rsid w:val="003737C6"/>
    <w:rPr>
      <w:rFonts w:cs="Times New Roman"/>
      <w:i/>
      <w:iCs/>
    </w:rPr>
  </w:style>
  <w:style w:type="paragraph" w:styleId="ListParagraph">
    <w:name w:val="List Paragraph"/>
    <w:basedOn w:val="Normal"/>
    <w:uiPriority w:val="99"/>
    <w:qFormat/>
    <w:rsid w:val="003737C6"/>
    <w:pPr>
      <w:spacing w:after="0" w:line="240" w:lineRule="auto"/>
      <w:ind w:left="720"/>
    </w:pPr>
    <w:rPr>
      <w:lang w:eastAsia="en-US"/>
    </w:rPr>
  </w:style>
  <w:style w:type="character" w:styleId="FollowedHyperlink">
    <w:name w:val="FollowedHyperlink"/>
    <w:basedOn w:val="DefaultParagraphFont"/>
    <w:uiPriority w:val="99"/>
    <w:semiHidden/>
    <w:rsid w:val="00EF36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2911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xT9W1mH7wbg&amp;sns=e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827</Words>
  <Characters>4714</Characters>
  <Application>Microsoft Office Outlook</Application>
  <DocSecurity>0</DocSecurity>
  <Lines>0</Lines>
  <Paragraphs>0</Paragraphs>
  <ScaleCrop>false</ScaleCrop>
  <Company>The 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JWooller</dc:creator>
  <cp:keywords/>
  <dc:description/>
  <cp:lastModifiedBy>HardakerA</cp:lastModifiedBy>
  <cp:revision>2</cp:revision>
  <cp:lastPrinted>2012-02-02T15:15:00Z</cp:lastPrinted>
  <dcterms:created xsi:type="dcterms:W3CDTF">2015-06-15T11:47:00Z</dcterms:created>
  <dcterms:modified xsi:type="dcterms:W3CDTF">2015-06-15T11:47:00Z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