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7A" w:rsidRDefault="0068247A" w:rsidP="0017771E">
      <w:pPr>
        <w:pStyle w:val="NoSpacing"/>
        <w:jc w:val="both"/>
        <w:rPr>
          <w:rFonts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://www.thefa.com/my-football/football-volunteers/whatsyourpitch/clubcrest/~/media/41C68048B3214B08AA305F5A8395B37F.ashx/Charter_Standard_Club.jpg" style="position:absolute;left:0;text-align:left;margin-left:375pt;margin-top:-17.5pt;width:89.25pt;height:97.75pt;z-index:-251658240;visibility:visible">
            <v:imagedata r:id="rId7" o:title="" cropbottom="13826f"/>
          </v:shape>
        </w:pict>
      </w:r>
    </w:p>
    <w:p w:rsidR="0068247A" w:rsidRDefault="0068247A" w:rsidP="0017771E">
      <w:pPr>
        <w:pStyle w:val="NoSpacing"/>
        <w:jc w:val="both"/>
        <w:rPr>
          <w:rFonts w:cs="Arial"/>
          <w:b/>
        </w:rPr>
      </w:pPr>
      <w:r>
        <w:rPr>
          <w:noProof/>
        </w:rPr>
        <w:pict>
          <v:shape id="Picture 4" o:spid="_x0000_s1027" type="#_x0000_t75" style="position:absolute;left:0;text-align:left;margin-left:213.6pt;margin-top:-3.75pt;width:163.5pt;height:60.3pt;z-index:-251659264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>
        <w:rPr>
          <w:rFonts w:cs="Arial"/>
          <w:b/>
        </w:rPr>
        <w:t>The FA Girls’ Football Festival</w:t>
      </w:r>
    </w:p>
    <w:p w:rsidR="0068247A" w:rsidRPr="0017771E" w:rsidRDefault="0068247A" w:rsidP="0017771E">
      <w:pPr>
        <w:pStyle w:val="NoSpacing"/>
        <w:jc w:val="both"/>
        <w:rPr>
          <w:rFonts w:cs="Arial"/>
          <w:b/>
        </w:rPr>
      </w:pPr>
      <w:r w:rsidRPr="0017771E">
        <w:rPr>
          <w:rFonts w:cs="Arial"/>
          <w:b/>
        </w:rPr>
        <w:t>Invitation to Parents/Guardians</w:t>
      </w:r>
    </w:p>
    <w:p w:rsidR="0068247A" w:rsidRPr="0017771E" w:rsidRDefault="0068247A" w:rsidP="0017771E">
      <w:pPr>
        <w:pStyle w:val="NoSpacing"/>
        <w:jc w:val="both"/>
        <w:rPr>
          <w:rFonts w:cs="Arial"/>
        </w:rPr>
      </w:pPr>
    </w:p>
    <w:p w:rsidR="0068247A" w:rsidRDefault="0068247A" w:rsidP="0017771E">
      <w:pPr>
        <w:pStyle w:val="NoSpacing"/>
        <w:jc w:val="both"/>
        <w:rPr>
          <w:rFonts w:cs="Arial"/>
        </w:rPr>
      </w:pPr>
    </w:p>
    <w:p w:rsidR="0068247A" w:rsidRPr="0017771E" w:rsidRDefault="0068247A" w:rsidP="0017771E">
      <w:pPr>
        <w:pStyle w:val="NoSpacing"/>
        <w:jc w:val="both"/>
        <w:rPr>
          <w:rFonts w:cs="Arial"/>
        </w:rPr>
      </w:pPr>
      <w:r>
        <w:rPr>
          <w:rFonts w:cs="Arial"/>
        </w:rPr>
        <w:t>Dear Parent/Guardian</w:t>
      </w:r>
    </w:p>
    <w:p w:rsidR="0068247A" w:rsidRDefault="0068247A" w:rsidP="0017771E">
      <w:pPr>
        <w:pStyle w:val="NoSpacing"/>
        <w:jc w:val="both"/>
        <w:rPr>
          <w:rFonts w:cs="Arial"/>
        </w:rPr>
      </w:pPr>
    </w:p>
    <w:p w:rsidR="0068247A" w:rsidRPr="00EF36E9" w:rsidRDefault="0068247A" w:rsidP="006459DC">
      <w:pPr>
        <w:pStyle w:val="NoSpacing"/>
        <w:rPr>
          <w:b/>
        </w:rPr>
      </w:pPr>
      <w:r>
        <w:rPr>
          <w:rFonts w:cs="Arial"/>
        </w:rPr>
        <w:t xml:space="preserve">School representatives are </w:t>
      </w:r>
      <w:r w:rsidRPr="0017771E">
        <w:rPr>
          <w:rFonts w:cs="Arial"/>
        </w:rPr>
        <w:t xml:space="preserve">delighted to announce that on </w:t>
      </w:r>
      <w:r w:rsidRPr="0021004A">
        <w:rPr>
          <w:rFonts w:cs="Arial"/>
        </w:rPr>
        <w:t>Thursday 9</w:t>
      </w:r>
      <w:r w:rsidRPr="0021004A">
        <w:rPr>
          <w:rFonts w:cs="Arial"/>
          <w:vertAlign w:val="superscript"/>
        </w:rPr>
        <w:t>th</w:t>
      </w:r>
      <w:r w:rsidRPr="0021004A">
        <w:rPr>
          <w:rFonts w:cs="Arial"/>
        </w:rPr>
        <w:t xml:space="preserve"> July 2015 your </w:t>
      </w:r>
      <w:r w:rsidRPr="0017771E">
        <w:rPr>
          <w:rFonts w:cs="Arial"/>
        </w:rPr>
        <w:t xml:space="preserve">child </w:t>
      </w:r>
      <w:r>
        <w:rPr>
          <w:rFonts w:cs="Arial"/>
        </w:rPr>
        <w:t>has been selected to take part in T</w:t>
      </w:r>
      <w:r w:rsidRPr="0017771E">
        <w:rPr>
          <w:rFonts w:cs="Arial"/>
        </w:rPr>
        <w:t>he FA Girls’ Football Festival</w:t>
      </w:r>
      <w:r>
        <w:rPr>
          <w:rFonts w:cs="Arial"/>
        </w:rPr>
        <w:t xml:space="preserve"> at </w:t>
      </w:r>
      <w:r w:rsidRPr="00EF36E9">
        <w:rPr>
          <w:b/>
        </w:rPr>
        <w:t xml:space="preserve">Marley Stadium, </w:t>
      </w:r>
      <w:r w:rsidRPr="00EF36E9">
        <w:rPr>
          <w:rFonts w:cs="Arial"/>
          <w:b/>
        </w:rPr>
        <w:t>Aireworth Grove, Keighley, West Yorkshire BD21 4DB</w:t>
      </w:r>
      <w:r>
        <w:rPr>
          <w:rFonts w:cs="Arial"/>
          <w:b/>
        </w:rPr>
        <w:t>.</w:t>
      </w:r>
    </w:p>
    <w:p w:rsidR="0068247A" w:rsidRDefault="0068247A" w:rsidP="0017771E">
      <w:pPr>
        <w:pStyle w:val="NoSpacing"/>
        <w:jc w:val="both"/>
        <w:rPr>
          <w:rFonts w:cs="Arial"/>
          <w:color w:val="FF0000"/>
        </w:rPr>
      </w:pPr>
      <w:bookmarkStart w:id="0" w:name="_GoBack"/>
      <w:bookmarkEnd w:id="0"/>
    </w:p>
    <w:p w:rsidR="0068247A" w:rsidRPr="0017771E" w:rsidRDefault="0068247A" w:rsidP="0017771E">
      <w:pPr>
        <w:pStyle w:val="NoSpacing"/>
        <w:jc w:val="both"/>
        <w:rPr>
          <w:rFonts w:cs="Arial"/>
        </w:rPr>
      </w:pPr>
      <w:r w:rsidRPr="0017771E">
        <w:rPr>
          <w:rFonts w:cs="Arial"/>
        </w:rPr>
        <w:t xml:space="preserve">We would like to welcome </w:t>
      </w:r>
      <w:r>
        <w:rPr>
          <w:rFonts w:cs="Arial"/>
        </w:rPr>
        <w:t xml:space="preserve">you </w:t>
      </w:r>
      <w:r w:rsidRPr="0017771E">
        <w:rPr>
          <w:rFonts w:cs="Arial"/>
        </w:rPr>
        <w:t xml:space="preserve">to join us on the day to watch </w:t>
      </w:r>
      <w:r>
        <w:rPr>
          <w:rFonts w:cs="Arial"/>
        </w:rPr>
        <w:t>your child</w:t>
      </w:r>
      <w:r w:rsidRPr="0017771E">
        <w:rPr>
          <w:rFonts w:cs="Arial"/>
        </w:rPr>
        <w:t xml:space="preserve"> participate in this exciting event.</w:t>
      </w:r>
    </w:p>
    <w:p w:rsidR="0068247A" w:rsidRPr="0017771E" w:rsidRDefault="0068247A" w:rsidP="0017771E">
      <w:pPr>
        <w:pStyle w:val="NoSpacing"/>
        <w:jc w:val="both"/>
        <w:rPr>
          <w:rFonts w:cs="Arial"/>
        </w:rPr>
      </w:pPr>
    </w:p>
    <w:p w:rsidR="0068247A" w:rsidRPr="0017771E" w:rsidRDefault="0068247A" w:rsidP="0017771E">
      <w:pPr>
        <w:pStyle w:val="NoSpacing"/>
        <w:jc w:val="both"/>
        <w:rPr>
          <w:rFonts w:cs="Arial"/>
        </w:rPr>
      </w:pPr>
      <w:r w:rsidRPr="0017771E">
        <w:rPr>
          <w:rFonts w:cs="Arial"/>
        </w:rPr>
        <w:t xml:space="preserve">The programme is a joint initiative run by The FA and Continental Tyres. The aim of </w:t>
      </w:r>
      <w:r>
        <w:rPr>
          <w:rFonts w:cs="Arial"/>
        </w:rPr>
        <w:t xml:space="preserve">which </w:t>
      </w:r>
      <w:r w:rsidRPr="0017771E">
        <w:rPr>
          <w:rFonts w:cs="Arial"/>
        </w:rPr>
        <w:t>is to provide girls aged 5 to 16 with an exciting, interactive football experience for both those who are new to the game, as well as those who play regularly. </w:t>
      </w:r>
    </w:p>
    <w:p w:rsidR="0068247A" w:rsidRPr="0017771E" w:rsidRDefault="0068247A" w:rsidP="0017771E">
      <w:pPr>
        <w:pStyle w:val="NoSpacing"/>
        <w:jc w:val="both"/>
        <w:rPr>
          <w:rFonts w:cs="Arial"/>
        </w:rPr>
      </w:pPr>
    </w:p>
    <w:p w:rsidR="0068247A" w:rsidRPr="0017771E" w:rsidRDefault="0068247A" w:rsidP="0017771E">
      <w:pPr>
        <w:pStyle w:val="NoSpacing"/>
        <w:jc w:val="both"/>
        <w:rPr>
          <w:rFonts w:cs="Arial"/>
        </w:rPr>
      </w:pPr>
      <w:r w:rsidRPr="0017771E">
        <w:rPr>
          <w:rFonts w:cs="Arial"/>
        </w:rPr>
        <w:t xml:space="preserve">The FA Girls’ Festival </w:t>
      </w:r>
      <w:r>
        <w:rPr>
          <w:rFonts w:cs="Arial"/>
        </w:rPr>
        <w:t>combines</w:t>
      </w:r>
      <w:r w:rsidRPr="0017771E">
        <w:rPr>
          <w:rFonts w:cs="Arial"/>
        </w:rPr>
        <w:t xml:space="preserve"> football, lifestyle and music. Each </w:t>
      </w:r>
      <w:r>
        <w:rPr>
          <w:rFonts w:cs="Arial"/>
        </w:rPr>
        <w:t xml:space="preserve">event </w:t>
      </w:r>
      <w:r w:rsidRPr="0017771E">
        <w:rPr>
          <w:rFonts w:cs="Arial"/>
        </w:rPr>
        <w:t xml:space="preserve">is led by FA approved coaches and will include sessions from </w:t>
      </w:r>
      <w:r>
        <w:rPr>
          <w:rFonts w:cs="Arial"/>
        </w:rPr>
        <w:t>the FA Skills Team/</w:t>
      </w:r>
      <w:r w:rsidRPr="0017771E">
        <w:rPr>
          <w:rFonts w:cs="Arial"/>
        </w:rPr>
        <w:t>Football Mash Up</w:t>
      </w:r>
      <w:r>
        <w:rPr>
          <w:rFonts w:cs="Arial"/>
        </w:rPr>
        <w:t xml:space="preserve"> coaches</w:t>
      </w:r>
      <w:r w:rsidRPr="0017771E">
        <w:rPr>
          <w:rFonts w:cs="Arial"/>
        </w:rPr>
        <w:t xml:space="preserve">. Activities </w:t>
      </w:r>
      <w:r>
        <w:rPr>
          <w:rFonts w:cs="Arial"/>
        </w:rPr>
        <w:t>include</w:t>
      </w:r>
      <w:r w:rsidRPr="0017771E">
        <w:rPr>
          <w:rFonts w:cs="Arial"/>
        </w:rPr>
        <w:t xml:space="preserve"> skills and drills, </w:t>
      </w:r>
      <w:r>
        <w:rPr>
          <w:rFonts w:cs="Arial"/>
        </w:rPr>
        <w:t xml:space="preserve">5-a-side </w:t>
      </w:r>
      <w:r w:rsidRPr="0017771E">
        <w:rPr>
          <w:rFonts w:cs="Arial"/>
        </w:rPr>
        <w:t>matches and an introduction to the ContiWarmUp</w:t>
      </w:r>
      <w:r>
        <w:rPr>
          <w:rFonts w:cs="Arial"/>
        </w:rPr>
        <w:t xml:space="preserve"> – the newly FA endorsed warm-up programme</w:t>
      </w:r>
      <w:r w:rsidRPr="0017771E">
        <w:rPr>
          <w:rFonts w:cs="Arial"/>
        </w:rPr>
        <w:t>. </w:t>
      </w:r>
    </w:p>
    <w:p w:rsidR="0068247A" w:rsidRPr="0017771E" w:rsidRDefault="0068247A" w:rsidP="0017771E">
      <w:pPr>
        <w:pStyle w:val="NoSpacing"/>
        <w:jc w:val="both"/>
        <w:rPr>
          <w:rFonts w:cs="Arial"/>
        </w:rPr>
      </w:pPr>
      <w:r w:rsidRPr="0017771E">
        <w:rPr>
          <w:rFonts w:cs="Arial"/>
        </w:rPr>
        <w:br/>
      </w:r>
      <w:r>
        <w:rPr>
          <w:rFonts w:cs="Arial"/>
        </w:rPr>
        <w:t xml:space="preserve">An </w:t>
      </w:r>
      <w:r w:rsidRPr="0017771E">
        <w:rPr>
          <w:rFonts w:cs="Arial"/>
        </w:rPr>
        <w:t xml:space="preserve">interactive trailer </w:t>
      </w:r>
      <w:r>
        <w:rPr>
          <w:rFonts w:cs="Arial"/>
        </w:rPr>
        <w:t>housing</w:t>
      </w:r>
      <w:r w:rsidRPr="0017771E">
        <w:rPr>
          <w:rFonts w:cs="Arial"/>
        </w:rPr>
        <w:t xml:space="preserve"> trophies and digital stations </w:t>
      </w:r>
      <w:r>
        <w:rPr>
          <w:rFonts w:cs="Arial"/>
        </w:rPr>
        <w:t xml:space="preserve">will be on show </w:t>
      </w:r>
      <w:r w:rsidRPr="0017771E">
        <w:rPr>
          <w:rFonts w:cs="Arial"/>
        </w:rPr>
        <w:t xml:space="preserve">and a range of innovative equipment including </w:t>
      </w:r>
      <w:r>
        <w:rPr>
          <w:rFonts w:cs="Arial"/>
        </w:rPr>
        <w:t xml:space="preserve">an </w:t>
      </w:r>
      <w:r w:rsidRPr="0017771E">
        <w:rPr>
          <w:rFonts w:cs="Arial"/>
        </w:rPr>
        <w:t xml:space="preserve">inflatable pitch, </w:t>
      </w:r>
      <w:r>
        <w:rPr>
          <w:rFonts w:cs="Arial"/>
        </w:rPr>
        <w:t>speed cage, target shoot, quick</w:t>
      </w:r>
      <w:r w:rsidRPr="0017771E">
        <w:rPr>
          <w:rFonts w:cs="Arial"/>
        </w:rPr>
        <w:t>feet and batak boards will provide further entertainment on the day. </w:t>
      </w:r>
    </w:p>
    <w:p w:rsidR="0068247A" w:rsidRDefault="0068247A" w:rsidP="0017771E">
      <w:pPr>
        <w:pStyle w:val="NoSpacing"/>
        <w:jc w:val="both"/>
        <w:rPr>
          <w:rFonts w:cs="Arial"/>
        </w:rPr>
      </w:pPr>
    </w:p>
    <w:p w:rsidR="0068247A" w:rsidRDefault="0068247A" w:rsidP="0017771E">
      <w:pPr>
        <w:pStyle w:val="NoSpacing"/>
        <w:jc w:val="both"/>
        <w:rPr>
          <w:rFonts w:cs="Arial"/>
        </w:rPr>
      </w:pPr>
      <w:r>
        <w:rPr>
          <w:rFonts w:cs="Arial"/>
        </w:rPr>
        <w:t xml:space="preserve">Then girls </w:t>
      </w:r>
      <w:r w:rsidRPr="0017771E">
        <w:rPr>
          <w:rFonts w:cs="Arial"/>
        </w:rPr>
        <w:t xml:space="preserve">will have the chance to </w:t>
      </w:r>
      <w:r>
        <w:rPr>
          <w:rFonts w:cs="Arial"/>
        </w:rPr>
        <w:t xml:space="preserve">meet </w:t>
      </w:r>
      <w:r w:rsidRPr="0017771E">
        <w:rPr>
          <w:rFonts w:cs="Arial"/>
        </w:rPr>
        <w:t xml:space="preserve">stars of women’s football, as players </w:t>
      </w:r>
      <w:r>
        <w:rPr>
          <w:rFonts w:cs="Arial"/>
        </w:rPr>
        <w:t xml:space="preserve">from The FA WSL </w:t>
      </w:r>
      <w:r w:rsidRPr="0017771E">
        <w:rPr>
          <w:rFonts w:cs="Arial"/>
        </w:rPr>
        <w:t>will be there to chat</w:t>
      </w:r>
      <w:r>
        <w:rPr>
          <w:rFonts w:cs="Arial"/>
        </w:rPr>
        <w:t>, sign autographs</w:t>
      </w:r>
      <w:r w:rsidRPr="0017771E">
        <w:rPr>
          <w:rFonts w:cs="Arial"/>
        </w:rPr>
        <w:t xml:space="preserve"> and have a kick-about with </w:t>
      </w:r>
      <w:r>
        <w:rPr>
          <w:rFonts w:cs="Arial"/>
        </w:rPr>
        <w:t>participants</w:t>
      </w:r>
      <w:r w:rsidRPr="0017771E">
        <w:rPr>
          <w:rFonts w:cs="Arial"/>
        </w:rPr>
        <w:t>. </w:t>
      </w:r>
    </w:p>
    <w:p w:rsidR="0068247A" w:rsidRPr="0017771E" w:rsidRDefault="0068247A" w:rsidP="0017771E">
      <w:pPr>
        <w:pStyle w:val="NoSpacing"/>
        <w:jc w:val="both"/>
        <w:rPr>
          <w:rFonts w:cs="Arial"/>
        </w:rPr>
      </w:pPr>
      <w:r w:rsidRPr="0017771E">
        <w:rPr>
          <w:rFonts w:cs="Arial"/>
        </w:rPr>
        <w:br/>
        <w:t>In addition, Charlotte Lade, one of the world’s leading professional football freestylers, will be demonstrating her amaz</w:t>
      </w:r>
      <w:r>
        <w:rPr>
          <w:rFonts w:cs="Arial"/>
        </w:rPr>
        <w:t xml:space="preserve">ing football tricks and skills and there’ll be a practical referee workshop. </w:t>
      </w:r>
    </w:p>
    <w:p w:rsidR="0068247A" w:rsidRPr="0017771E" w:rsidRDefault="0068247A" w:rsidP="0017771E">
      <w:pPr>
        <w:pStyle w:val="NoSpacing"/>
        <w:jc w:val="both"/>
        <w:rPr>
          <w:rFonts w:cs="Arial"/>
        </w:rPr>
      </w:pPr>
    </w:p>
    <w:p w:rsidR="0068247A" w:rsidRDefault="0068247A" w:rsidP="0017771E">
      <w:pPr>
        <w:pStyle w:val="NoSpacing"/>
        <w:jc w:val="both"/>
        <w:rPr>
          <w:rFonts w:cs="Arial"/>
        </w:rPr>
      </w:pPr>
      <w:r w:rsidRPr="0017771E">
        <w:rPr>
          <w:rFonts w:cs="Arial"/>
        </w:rPr>
        <w:t>To add to the festival atmosphere, there will be giveaways, as well as hair braiding and face painting. The FA WSL mascot Berry the Bear will also be in attendance. </w:t>
      </w:r>
    </w:p>
    <w:p w:rsidR="0068247A" w:rsidRDefault="0068247A" w:rsidP="0017771E">
      <w:pPr>
        <w:pStyle w:val="NoSpacing"/>
        <w:jc w:val="both"/>
        <w:rPr>
          <w:rFonts w:cs="Arial"/>
        </w:rPr>
      </w:pPr>
      <w:r w:rsidRPr="0017771E">
        <w:rPr>
          <w:rFonts w:cs="Arial"/>
        </w:rPr>
        <w:br/>
        <w:t>The FA Girls’ Football Festivals in association with Continental Tyres has gone from strength to strength over recent years, with 2014’s festivals attra</w:t>
      </w:r>
      <w:r>
        <w:rPr>
          <w:rFonts w:cs="Arial"/>
        </w:rPr>
        <w:t>cting over 8,000 girls across 26</w:t>
      </w:r>
      <w:r w:rsidRPr="0017771E">
        <w:rPr>
          <w:rFonts w:cs="Arial"/>
        </w:rPr>
        <w:t xml:space="preserve"> events. </w:t>
      </w:r>
    </w:p>
    <w:p w:rsidR="0068247A" w:rsidRPr="0017771E" w:rsidRDefault="0068247A" w:rsidP="0017771E">
      <w:pPr>
        <w:pStyle w:val="NoSpacing"/>
        <w:jc w:val="both"/>
        <w:rPr>
          <w:rFonts w:cs="Arial"/>
        </w:rPr>
      </w:pPr>
    </w:p>
    <w:p w:rsidR="0068247A" w:rsidRDefault="0068247A" w:rsidP="0017771E">
      <w:pPr>
        <w:pStyle w:val="NoSpacing"/>
        <w:jc w:val="both"/>
        <w:rPr>
          <w:rFonts w:cs="Arial"/>
        </w:rPr>
      </w:pPr>
      <w:r w:rsidRPr="0017771E">
        <w:rPr>
          <w:rFonts w:cs="Arial"/>
        </w:rPr>
        <w:t>There will be a reserved area exclusively for parents</w:t>
      </w:r>
      <w:r>
        <w:rPr>
          <w:rFonts w:cs="Arial"/>
        </w:rPr>
        <w:t xml:space="preserve">/guardians. Please note that siblings are welcome to watch too but may be restricted from taking part due to high numbers attending on the day. </w:t>
      </w:r>
    </w:p>
    <w:p w:rsidR="0068247A" w:rsidRPr="0017771E" w:rsidRDefault="0068247A" w:rsidP="0017771E">
      <w:pPr>
        <w:pStyle w:val="NoSpacing"/>
        <w:jc w:val="both"/>
        <w:rPr>
          <w:rFonts w:cs="Arial"/>
        </w:rPr>
      </w:pPr>
    </w:p>
    <w:p w:rsidR="0068247A" w:rsidRPr="0017771E" w:rsidRDefault="0068247A" w:rsidP="0017771E">
      <w:pPr>
        <w:pStyle w:val="NoSpacing"/>
        <w:jc w:val="both"/>
        <w:rPr>
          <w:rFonts w:cs="Arial"/>
        </w:rPr>
      </w:pPr>
      <w:r w:rsidRPr="0017771E">
        <w:rPr>
          <w:rFonts w:cs="Arial"/>
        </w:rPr>
        <w:t xml:space="preserve">We look forward to seeing you </w:t>
      </w:r>
      <w:r>
        <w:rPr>
          <w:rFonts w:cs="Arial"/>
        </w:rPr>
        <w:t xml:space="preserve">there. </w:t>
      </w:r>
    </w:p>
    <w:p w:rsidR="0068247A" w:rsidRPr="0017771E" w:rsidRDefault="0068247A" w:rsidP="0017771E">
      <w:pPr>
        <w:pStyle w:val="NoSpacing"/>
        <w:jc w:val="both"/>
        <w:rPr>
          <w:rFonts w:cs="Arial"/>
        </w:rPr>
      </w:pPr>
    </w:p>
    <w:p w:rsidR="0068247A" w:rsidRPr="0017771E" w:rsidRDefault="0068247A" w:rsidP="0017771E">
      <w:pPr>
        <w:pStyle w:val="NoSpacing"/>
        <w:jc w:val="both"/>
        <w:rPr>
          <w:rFonts w:cs="Arial"/>
        </w:rPr>
      </w:pPr>
      <w:r w:rsidRPr="0017771E">
        <w:rPr>
          <w:rFonts w:cs="Arial"/>
        </w:rPr>
        <w:t>Kind regards,</w:t>
      </w:r>
    </w:p>
    <w:p w:rsidR="0068247A" w:rsidRPr="001B2191" w:rsidRDefault="0068247A" w:rsidP="0017771E">
      <w:pPr>
        <w:pStyle w:val="NoSpacing"/>
        <w:jc w:val="both"/>
        <w:rPr>
          <w:color w:val="FF0000"/>
        </w:rPr>
      </w:pPr>
      <w:r w:rsidRPr="0017771E">
        <w:rPr>
          <w:rFonts w:cs="Arial"/>
        </w:rPr>
        <w:br/>
      </w:r>
      <w:r w:rsidRPr="000B2ABC">
        <w:t xml:space="preserve">Caroline Hulme, West Riding County FA. </w:t>
      </w:r>
    </w:p>
    <w:sectPr w:rsidR="0068247A" w:rsidRPr="001B2191" w:rsidSect="0022628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47A" w:rsidRDefault="0068247A" w:rsidP="001134C5">
      <w:pPr>
        <w:spacing w:after="0" w:line="240" w:lineRule="auto"/>
      </w:pPr>
      <w:r>
        <w:separator/>
      </w:r>
    </w:p>
  </w:endnote>
  <w:endnote w:type="continuationSeparator" w:id="0">
    <w:p w:rsidR="0068247A" w:rsidRDefault="0068247A" w:rsidP="0011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7A" w:rsidRDefault="0068247A" w:rsidP="005107B1">
    <w:pPr>
      <w:spacing w:after="0"/>
    </w:pPr>
    <w:r>
      <w:tab/>
    </w:r>
    <w:r w:rsidRPr="008B77C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alt="http://www.eventindustrynews.co.uk/wp-content/uploads/2011/04/wembley-logo.bmp" style="width:62.25pt;height:45pt;visibility:visible">
          <v:imagedata r:id="rId1" o:title="" croptop="-4590f" cropbottom="-9091f"/>
        </v:shape>
      </w:pict>
    </w:r>
    <w:r>
      <w:t xml:space="preserve">                                                                                                  </w:t>
    </w:r>
    <w:r w:rsidRPr="008B77CF">
      <w:rPr>
        <w:noProof/>
      </w:rPr>
      <w:pict>
        <v:shape id="Picture 4" o:spid="_x0000_i1028" type="#_x0000_t75" alt="http://www.leaguemanagers.com/_global/images/st-georges-park.gif" style="width:82.5pt;height:46.5pt;visibility:visible">
          <v:imagedata r:id="rId2" o:title="" croptop="5396f" cropbottom="5396f"/>
        </v:shape>
      </w:pict>
    </w:r>
    <w:r>
      <w:t xml:space="preserve">                                                                                 </w:t>
    </w:r>
  </w:p>
  <w:p w:rsidR="0068247A" w:rsidRPr="00FA2706" w:rsidRDefault="0068247A" w:rsidP="005107B1">
    <w:pPr>
      <w:spacing w:after="0"/>
      <w:jc w:val="center"/>
      <w:rPr>
        <w:color w:val="244061"/>
        <w:sz w:val="12"/>
        <w:szCs w:val="12"/>
      </w:rPr>
    </w:pPr>
    <w:r w:rsidRPr="00FA2706">
      <w:rPr>
        <w:color w:val="244061"/>
        <w:sz w:val="12"/>
        <w:szCs w:val="12"/>
      </w:rPr>
      <w:t>The Football Association Limited Registered Address:  Wembley Stadium, Wembley, London, HA09 0WS, Registered No. 77797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47A" w:rsidRDefault="0068247A" w:rsidP="001134C5">
      <w:pPr>
        <w:spacing w:after="0" w:line="240" w:lineRule="auto"/>
      </w:pPr>
      <w:r>
        <w:separator/>
      </w:r>
    </w:p>
  </w:footnote>
  <w:footnote w:type="continuationSeparator" w:id="0">
    <w:p w:rsidR="0068247A" w:rsidRDefault="0068247A" w:rsidP="0011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6" w:type="dxa"/>
      <w:tblInd w:w="-885" w:type="dxa"/>
      <w:tblLook w:val="00A0"/>
    </w:tblPr>
    <w:tblGrid>
      <w:gridCol w:w="2411"/>
      <w:gridCol w:w="1955"/>
      <w:gridCol w:w="2183"/>
      <w:gridCol w:w="2183"/>
      <w:gridCol w:w="2184"/>
    </w:tblGrid>
    <w:tr w:rsidR="0068247A" w:rsidRPr="00AE1B51" w:rsidTr="00AE1B51">
      <w:tc>
        <w:tcPr>
          <w:tcW w:w="2411" w:type="dxa"/>
        </w:tcPr>
        <w:p w:rsidR="0068247A" w:rsidRPr="00AE1B51" w:rsidRDefault="0068247A">
          <w:pPr>
            <w:pStyle w:val="Header"/>
            <w:rPr>
              <w:b/>
              <w:color w:val="808080"/>
              <w:sz w:val="16"/>
              <w:szCs w:val="16"/>
            </w:rPr>
          </w:pPr>
          <w:r w:rsidRPr="00AE1B51">
            <w:rPr>
              <w:b/>
              <w:color w:val="808080"/>
              <w:sz w:val="16"/>
              <w:szCs w:val="16"/>
            </w:rPr>
            <w:t>Patron</w:t>
          </w:r>
        </w:p>
        <w:p w:rsidR="0068247A" w:rsidRPr="00AE1B51" w:rsidRDefault="0068247A">
          <w:pPr>
            <w:pStyle w:val="Header"/>
            <w:rPr>
              <w:color w:val="808080"/>
              <w:sz w:val="16"/>
              <w:szCs w:val="16"/>
            </w:rPr>
          </w:pPr>
          <w:r w:rsidRPr="00AE1B51">
            <w:rPr>
              <w:color w:val="808080"/>
              <w:sz w:val="16"/>
              <w:szCs w:val="16"/>
            </w:rPr>
            <w:t>Her Majesty The Queen</w:t>
          </w:r>
        </w:p>
        <w:p w:rsidR="0068247A" w:rsidRPr="00AE1B51" w:rsidRDefault="0068247A">
          <w:pPr>
            <w:pStyle w:val="Header"/>
            <w:rPr>
              <w:b/>
              <w:color w:val="808080"/>
              <w:sz w:val="16"/>
              <w:szCs w:val="16"/>
            </w:rPr>
          </w:pPr>
          <w:r w:rsidRPr="00AE1B51">
            <w:rPr>
              <w:b/>
              <w:color w:val="808080"/>
              <w:sz w:val="16"/>
              <w:szCs w:val="16"/>
            </w:rPr>
            <w:t>President</w:t>
          </w:r>
        </w:p>
        <w:p w:rsidR="0068247A" w:rsidRPr="00AE1B51" w:rsidRDefault="0068247A" w:rsidP="005107B1">
          <w:pPr>
            <w:pStyle w:val="Header"/>
            <w:rPr>
              <w:color w:val="808080"/>
              <w:sz w:val="16"/>
              <w:szCs w:val="16"/>
            </w:rPr>
          </w:pPr>
          <w:r w:rsidRPr="00AE1B51">
            <w:rPr>
              <w:color w:val="808080"/>
              <w:sz w:val="16"/>
              <w:szCs w:val="16"/>
            </w:rPr>
            <w:t>HRH The Duke of Cambridge KG</w:t>
          </w:r>
        </w:p>
      </w:tc>
      <w:tc>
        <w:tcPr>
          <w:tcW w:w="1955" w:type="dxa"/>
        </w:tcPr>
        <w:p w:rsidR="0068247A" w:rsidRPr="00AE1B51" w:rsidRDefault="0068247A">
          <w:pPr>
            <w:pStyle w:val="Header"/>
            <w:rPr>
              <w:b/>
              <w:color w:val="808080"/>
              <w:sz w:val="16"/>
              <w:szCs w:val="16"/>
            </w:rPr>
          </w:pPr>
          <w:r w:rsidRPr="00AE1B51">
            <w:rPr>
              <w:b/>
              <w:color w:val="808080"/>
              <w:sz w:val="16"/>
              <w:szCs w:val="16"/>
            </w:rPr>
            <w:t>The FA Group</w:t>
          </w:r>
        </w:p>
        <w:p w:rsidR="0068247A" w:rsidRPr="00AE1B51" w:rsidRDefault="0068247A">
          <w:pPr>
            <w:pStyle w:val="Header"/>
            <w:rPr>
              <w:color w:val="808080"/>
              <w:sz w:val="16"/>
              <w:szCs w:val="16"/>
            </w:rPr>
          </w:pPr>
          <w:r w:rsidRPr="00AE1B51">
            <w:rPr>
              <w:color w:val="808080"/>
              <w:sz w:val="16"/>
              <w:szCs w:val="16"/>
            </w:rPr>
            <w:t>Wembley Stadium</w:t>
          </w:r>
        </w:p>
        <w:p w:rsidR="0068247A" w:rsidRPr="00AE1B51" w:rsidRDefault="0068247A">
          <w:pPr>
            <w:pStyle w:val="Header"/>
            <w:rPr>
              <w:color w:val="808080"/>
              <w:sz w:val="16"/>
              <w:szCs w:val="16"/>
            </w:rPr>
          </w:pPr>
          <w:r w:rsidRPr="00AE1B51">
            <w:rPr>
              <w:color w:val="808080"/>
              <w:sz w:val="16"/>
              <w:szCs w:val="16"/>
            </w:rPr>
            <w:t>Wembley</w:t>
          </w:r>
        </w:p>
        <w:p w:rsidR="0068247A" w:rsidRPr="00AE1B51" w:rsidRDefault="0068247A">
          <w:pPr>
            <w:pStyle w:val="Header"/>
            <w:rPr>
              <w:color w:val="808080"/>
              <w:sz w:val="16"/>
              <w:szCs w:val="16"/>
            </w:rPr>
          </w:pPr>
          <w:r w:rsidRPr="00AE1B51">
            <w:rPr>
              <w:color w:val="808080"/>
              <w:sz w:val="16"/>
              <w:szCs w:val="16"/>
            </w:rPr>
            <w:t>London HA9 0WS</w:t>
          </w:r>
        </w:p>
      </w:tc>
      <w:tc>
        <w:tcPr>
          <w:tcW w:w="2183" w:type="dxa"/>
        </w:tcPr>
        <w:p w:rsidR="0068247A" w:rsidRPr="00AE1B51" w:rsidRDefault="0068247A">
          <w:pPr>
            <w:pStyle w:val="Header"/>
            <w:rPr>
              <w:b/>
              <w:color w:val="808080"/>
              <w:sz w:val="16"/>
              <w:szCs w:val="16"/>
            </w:rPr>
          </w:pPr>
          <w:r w:rsidRPr="00AE1B51">
            <w:rPr>
              <w:b/>
              <w:color w:val="808080"/>
              <w:sz w:val="16"/>
              <w:szCs w:val="16"/>
            </w:rPr>
            <w:t>Postal address:</w:t>
          </w:r>
        </w:p>
        <w:p w:rsidR="0068247A" w:rsidRPr="00AE1B51" w:rsidRDefault="0068247A">
          <w:pPr>
            <w:pStyle w:val="Header"/>
            <w:rPr>
              <w:color w:val="808080"/>
              <w:sz w:val="16"/>
              <w:szCs w:val="16"/>
            </w:rPr>
          </w:pPr>
          <w:r w:rsidRPr="00AE1B51">
            <w:rPr>
              <w:color w:val="808080"/>
              <w:sz w:val="16"/>
              <w:szCs w:val="16"/>
            </w:rPr>
            <w:t>Wembley Stadium</w:t>
          </w:r>
        </w:p>
        <w:p w:rsidR="0068247A" w:rsidRPr="00AE1B51" w:rsidRDefault="0068247A">
          <w:pPr>
            <w:pStyle w:val="Header"/>
            <w:rPr>
              <w:color w:val="808080"/>
              <w:sz w:val="16"/>
              <w:szCs w:val="16"/>
            </w:rPr>
          </w:pPr>
          <w:r w:rsidRPr="00AE1B51">
            <w:rPr>
              <w:color w:val="808080"/>
              <w:sz w:val="16"/>
              <w:szCs w:val="16"/>
            </w:rPr>
            <w:t>PO Box 1966</w:t>
          </w:r>
        </w:p>
        <w:p w:rsidR="0068247A" w:rsidRPr="00AE1B51" w:rsidRDefault="0068247A">
          <w:pPr>
            <w:pStyle w:val="Header"/>
            <w:rPr>
              <w:color w:val="808080"/>
              <w:sz w:val="16"/>
              <w:szCs w:val="16"/>
            </w:rPr>
          </w:pPr>
          <w:r w:rsidRPr="00AE1B51">
            <w:rPr>
              <w:color w:val="808080"/>
              <w:sz w:val="16"/>
              <w:szCs w:val="16"/>
            </w:rPr>
            <w:t>London SW1P 9EQ</w:t>
          </w:r>
        </w:p>
      </w:tc>
      <w:tc>
        <w:tcPr>
          <w:tcW w:w="2183" w:type="dxa"/>
        </w:tcPr>
        <w:p w:rsidR="0068247A" w:rsidRPr="00AE1B51" w:rsidRDefault="0068247A">
          <w:pPr>
            <w:pStyle w:val="Header"/>
            <w:rPr>
              <w:b/>
              <w:color w:val="808080"/>
              <w:sz w:val="16"/>
              <w:szCs w:val="16"/>
            </w:rPr>
          </w:pPr>
          <w:r w:rsidRPr="00AE1B51">
            <w:rPr>
              <w:b/>
              <w:color w:val="808080"/>
              <w:sz w:val="16"/>
              <w:szCs w:val="16"/>
            </w:rPr>
            <w:t>Telephone</w:t>
          </w:r>
        </w:p>
        <w:p w:rsidR="0068247A" w:rsidRPr="00AE1B51" w:rsidRDefault="0068247A">
          <w:pPr>
            <w:pStyle w:val="Header"/>
            <w:rPr>
              <w:color w:val="808080"/>
              <w:sz w:val="16"/>
              <w:szCs w:val="16"/>
            </w:rPr>
          </w:pPr>
          <w:r w:rsidRPr="00AE1B51">
            <w:rPr>
              <w:color w:val="808080"/>
              <w:sz w:val="16"/>
              <w:szCs w:val="16"/>
            </w:rPr>
            <w:t>+44 (0)844 980 8200</w:t>
          </w:r>
        </w:p>
        <w:p w:rsidR="0068247A" w:rsidRPr="00AE1B51" w:rsidRDefault="0068247A">
          <w:pPr>
            <w:pStyle w:val="Header"/>
            <w:rPr>
              <w:b/>
              <w:color w:val="808080"/>
              <w:sz w:val="16"/>
              <w:szCs w:val="16"/>
            </w:rPr>
          </w:pPr>
          <w:r w:rsidRPr="00AE1B51">
            <w:rPr>
              <w:b/>
              <w:color w:val="808080"/>
              <w:sz w:val="16"/>
              <w:szCs w:val="16"/>
            </w:rPr>
            <w:t>Facsimile</w:t>
          </w:r>
        </w:p>
        <w:p w:rsidR="0068247A" w:rsidRPr="00AE1B51" w:rsidRDefault="0068247A">
          <w:pPr>
            <w:pStyle w:val="Header"/>
            <w:rPr>
              <w:color w:val="808080"/>
              <w:sz w:val="16"/>
              <w:szCs w:val="16"/>
            </w:rPr>
          </w:pPr>
          <w:r w:rsidRPr="00AE1B51">
            <w:rPr>
              <w:color w:val="808080"/>
              <w:sz w:val="16"/>
              <w:szCs w:val="16"/>
            </w:rPr>
            <w:t>+4 (0)844 980 8201</w:t>
          </w:r>
        </w:p>
      </w:tc>
      <w:tc>
        <w:tcPr>
          <w:tcW w:w="2184" w:type="dxa"/>
        </w:tcPr>
        <w:p w:rsidR="0068247A" w:rsidRPr="00AE1B51" w:rsidRDefault="0068247A">
          <w:pPr>
            <w:pStyle w:val="Header"/>
            <w:rPr>
              <w:b/>
              <w:color w:val="808080"/>
              <w:sz w:val="16"/>
              <w:szCs w:val="16"/>
            </w:rPr>
          </w:pPr>
          <w:r w:rsidRPr="00AE1B51">
            <w:rPr>
              <w:b/>
              <w:color w:val="808080"/>
              <w:sz w:val="16"/>
              <w:szCs w:val="16"/>
            </w:rPr>
            <w:t>Visit</w:t>
          </w:r>
        </w:p>
        <w:p w:rsidR="0068247A" w:rsidRPr="00AE1B51" w:rsidRDefault="0068247A">
          <w:pPr>
            <w:pStyle w:val="Header"/>
            <w:rPr>
              <w:color w:val="808080"/>
              <w:sz w:val="16"/>
              <w:szCs w:val="16"/>
            </w:rPr>
          </w:pPr>
          <w:r w:rsidRPr="00AE1B51">
            <w:rPr>
              <w:color w:val="808080"/>
              <w:sz w:val="16"/>
              <w:szCs w:val="16"/>
            </w:rPr>
            <w:t>www.TheFA.com</w:t>
          </w:r>
        </w:p>
        <w:p w:rsidR="0068247A" w:rsidRPr="00AE1B51" w:rsidRDefault="0068247A">
          <w:pPr>
            <w:pStyle w:val="Header"/>
            <w:rPr>
              <w:color w:val="808080"/>
              <w:sz w:val="16"/>
              <w:szCs w:val="16"/>
            </w:rPr>
          </w:pPr>
          <w:r w:rsidRPr="00AE1B51">
            <w:rPr>
              <w:color w:val="808080"/>
              <w:sz w:val="16"/>
              <w:szCs w:val="16"/>
            </w:rPr>
            <w:t xml:space="preserve">www.TheFA.com/sgp </w:t>
          </w:r>
        </w:p>
        <w:p w:rsidR="0068247A" w:rsidRPr="00AE1B51" w:rsidRDefault="0068247A">
          <w:pPr>
            <w:pStyle w:val="Header"/>
            <w:rPr>
              <w:color w:val="808080"/>
              <w:sz w:val="16"/>
              <w:szCs w:val="16"/>
            </w:rPr>
          </w:pPr>
          <w:r w:rsidRPr="00AE1B51">
            <w:rPr>
              <w:color w:val="808080"/>
              <w:sz w:val="16"/>
              <w:szCs w:val="16"/>
            </w:rPr>
            <w:t>www.wembleystadium.com</w:t>
          </w:r>
        </w:p>
        <w:p w:rsidR="0068247A" w:rsidRPr="00AE1B51" w:rsidRDefault="0068247A">
          <w:pPr>
            <w:pStyle w:val="Header"/>
            <w:rPr>
              <w:color w:val="808080"/>
              <w:sz w:val="16"/>
              <w:szCs w:val="16"/>
            </w:rPr>
          </w:pPr>
        </w:p>
      </w:tc>
    </w:tr>
  </w:tbl>
  <w:p w:rsidR="0068247A" w:rsidRDefault="006824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7F53"/>
    <w:multiLevelType w:val="hybridMultilevel"/>
    <w:tmpl w:val="C38A2620"/>
    <w:lvl w:ilvl="0" w:tplc="2E84E45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830262"/>
    <w:multiLevelType w:val="hybridMultilevel"/>
    <w:tmpl w:val="AC304DC2"/>
    <w:lvl w:ilvl="0" w:tplc="045220F4">
      <w:numFmt w:val="bullet"/>
      <w:lvlText w:val="-"/>
      <w:lvlJc w:val="left"/>
      <w:pPr>
        <w:ind w:left="720" w:hanging="360"/>
      </w:pPr>
      <w:rPr>
        <w:rFonts w:ascii="CG Times (W1)" w:eastAsia="Times New Roman" w:hAnsi="CG Times (W1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4C5"/>
    <w:rsid w:val="00067457"/>
    <w:rsid w:val="000702F7"/>
    <w:rsid w:val="000B2ABC"/>
    <w:rsid w:val="001029B9"/>
    <w:rsid w:val="001134C5"/>
    <w:rsid w:val="001155BC"/>
    <w:rsid w:val="00153D54"/>
    <w:rsid w:val="001630F7"/>
    <w:rsid w:val="0017771E"/>
    <w:rsid w:val="001B2191"/>
    <w:rsid w:val="0021004A"/>
    <w:rsid w:val="00216EDA"/>
    <w:rsid w:val="00226281"/>
    <w:rsid w:val="002465A2"/>
    <w:rsid w:val="0025702A"/>
    <w:rsid w:val="002E7B9A"/>
    <w:rsid w:val="003737C6"/>
    <w:rsid w:val="003761BB"/>
    <w:rsid w:val="00417CB4"/>
    <w:rsid w:val="004D6FA5"/>
    <w:rsid w:val="005107B1"/>
    <w:rsid w:val="005165A2"/>
    <w:rsid w:val="00554F4F"/>
    <w:rsid w:val="005E4B65"/>
    <w:rsid w:val="00603427"/>
    <w:rsid w:val="006459DC"/>
    <w:rsid w:val="006749CA"/>
    <w:rsid w:val="0068247A"/>
    <w:rsid w:val="00693A67"/>
    <w:rsid w:val="00693B5B"/>
    <w:rsid w:val="006F3C81"/>
    <w:rsid w:val="00764F1D"/>
    <w:rsid w:val="00863C84"/>
    <w:rsid w:val="0087657F"/>
    <w:rsid w:val="008A7FCC"/>
    <w:rsid w:val="008B77CF"/>
    <w:rsid w:val="008D1007"/>
    <w:rsid w:val="008F2DC4"/>
    <w:rsid w:val="00905D27"/>
    <w:rsid w:val="00941BA7"/>
    <w:rsid w:val="009861BA"/>
    <w:rsid w:val="00993054"/>
    <w:rsid w:val="00994700"/>
    <w:rsid w:val="009C29BD"/>
    <w:rsid w:val="009D0B56"/>
    <w:rsid w:val="00A667C9"/>
    <w:rsid w:val="00AA337A"/>
    <w:rsid w:val="00AA5CA3"/>
    <w:rsid w:val="00AE1B51"/>
    <w:rsid w:val="00BC0BA2"/>
    <w:rsid w:val="00C167C7"/>
    <w:rsid w:val="00C2280A"/>
    <w:rsid w:val="00D15BEA"/>
    <w:rsid w:val="00D17F3D"/>
    <w:rsid w:val="00D22BE6"/>
    <w:rsid w:val="00D44BF8"/>
    <w:rsid w:val="00D564F0"/>
    <w:rsid w:val="00D5778B"/>
    <w:rsid w:val="00D91357"/>
    <w:rsid w:val="00DC5356"/>
    <w:rsid w:val="00E70809"/>
    <w:rsid w:val="00EC4BB1"/>
    <w:rsid w:val="00EF0B6F"/>
    <w:rsid w:val="00EF36E9"/>
    <w:rsid w:val="00F12001"/>
    <w:rsid w:val="00F42180"/>
    <w:rsid w:val="00F4310D"/>
    <w:rsid w:val="00F431F1"/>
    <w:rsid w:val="00FA2706"/>
    <w:rsid w:val="00FC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5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34C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1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34C5"/>
    <w:rPr>
      <w:rFonts w:cs="Times New Roman"/>
    </w:rPr>
  </w:style>
  <w:style w:type="table" w:styleId="TableGrid">
    <w:name w:val="Table Grid"/>
    <w:basedOn w:val="TableNormal"/>
    <w:uiPriority w:val="99"/>
    <w:rsid w:val="001134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134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4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577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57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778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7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5778B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BC0B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C0BA2"/>
    <w:rPr>
      <w:rFonts w:ascii="Consolas" w:hAnsi="Consolas" w:cs="Times New Roman"/>
      <w:sz w:val="21"/>
      <w:szCs w:val="21"/>
      <w:lang w:eastAsia="en-GB"/>
    </w:rPr>
  </w:style>
  <w:style w:type="paragraph" w:styleId="NoSpacing">
    <w:name w:val="No Spacing"/>
    <w:uiPriority w:val="99"/>
    <w:qFormat/>
    <w:rsid w:val="00BC0BA2"/>
  </w:style>
  <w:style w:type="character" w:styleId="Emphasis">
    <w:name w:val="Emphasis"/>
    <w:basedOn w:val="DefaultParagraphFont"/>
    <w:uiPriority w:val="99"/>
    <w:qFormat/>
    <w:rsid w:val="003737C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3737C6"/>
    <w:pPr>
      <w:spacing w:after="0" w:line="240" w:lineRule="auto"/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339</Words>
  <Characters>1937</Characters>
  <Application>Microsoft Office Outlook</Application>
  <DocSecurity>0</DocSecurity>
  <Lines>0</Lines>
  <Paragraphs>0</Paragraphs>
  <ScaleCrop>false</ScaleCrop>
  <Company>The FA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JWooller</dc:creator>
  <cp:keywords/>
  <dc:description/>
  <cp:lastModifiedBy>HardakerA</cp:lastModifiedBy>
  <cp:revision>2</cp:revision>
  <cp:lastPrinted>2014-12-11T11:08:00Z</cp:lastPrinted>
  <dcterms:created xsi:type="dcterms:W3CDTF">2015-06-15T11:48:00Z</dcterms:created>
  <dcterms:modified xsi:type="dcterms:W3CDTF">2015-06-15T11:48:00Z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