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57" w:rsidRDefault="007E73EC" w:rsidP="00524CF8">
      <w:pPr>
        <w:spacing w:after="0"/>
        <w:rPr>
          <w:b/>
          <w:noProof/>
          <w:sz w:val="40"/>
          <w:szCs w:val="40"/>
          <w:lang w:eastAsia="en-GB"/>
        </w:rPr>
      </w:pPr>
      <w:r w:rsidRPr="007E73EC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 wp14:anchorId="1DB40571" wp14:editId="1E417DE8">
            <wp:simplePos x="0" y="0"/>
            <wp:positionH relativeFrom="column">
              <wp:posOffset>4629150</wp:posOffset>
            </wp:positionH>
            <wp:positionV relativeFrom="paragraph">
              <wp:posOffset>36830</wp:posOffset>
            </wp:positionV>
            <wp:extent cx="1008380" cy="701675"/>
            <wp:effectExtent l="0" t="0" r="1270" b="3175"/>
            <wp:wrapTight wrapText="bothSides">
              <wp:wrapPolygon edited="0">
                <wp:start x="0" y="0"/>
                <wp:lineTo x="0" y="21111"/>
                <wp:lineTo x="21219" y="21111"/>
                <wp:lineTo x="21219" y="0"/>
                <wp:lineTo x="0" y="0"/>
              </wp:wrapPolygon>
            </wp:wrapTight>
            <wp:docPr id="1" name="Picture 1" descr="S:\Teaching Schools\Photos and logos\Teaching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eaching Schools\Photos and logos\Teaching Schoo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3EC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0" locked="0" layoutInCell="1" allowOverlap="1" wp14:anchorId="5187F1CD" wp14:editId="675436BA">
            <wp:simplePos x="0" y="0"/>
            <wp:positionH relativeFrom="column">
              <wp:posOffset>5753735</wp:posOffset>
            </wp:positionH>
            <wp:positionV relativeFrom="paragraph">
              <wp:posOffset>-49530</wp:posOffset>
            </wp:positionV>
            <wp:extent cx="892810" cy="892810"/>
            <wp:effectExtent l="0" t="0" r="2540" b="2540"/>
            <wp:wrapSquare wrapText="bothSides"/>
            <wp:docPr id="5" name="Picture 5" descr="S:\Family &amp; Community Services\Publicity and Marketing\Logos\Ofsted Outstanding logo 2011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Family &amp; Community Services\Publicity and Marketing\Logos\Ofsted Outstanding logo 2011-2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3EC">
        <w:rPr>
          <w:b/>
          <w:noProof/>
          <w:sz w:val="40"/>
          <w:szCs w:val="40"/>
          <w:lang w:eastAsia="en-GB"/>
        </w:rPr>
        <w:drawing>
          <wp:anchor distT="36576" distB="36576" distL="36576" distR="36576" simplePos="0" relativeHeight="251663360" behindDoc="1" locked="0" layoutInCell="1" allowOverlap="1" wp14:anchorId="24C45949" wp14:editId="1BA20596">
            <wp:simplePos x="0" y="0"/>
            <wp:positionH relativeFrom="column">
              <wp:posOffset>120015</wp:posOffset>
            </wp:positionH>
            <wp:positionV relativeFrom="paragraph">
              <wp:posOffset>-45720</wp:posOffset>
            </wp:positionV>
            <wp:extent cx="2540635" cy="846455"/>
            <wp:effectExtent l="0" t="0" r="0" b="0"/>
            <wp:wrapTight wrapText="bothSides">
              <wp:wrapPolygon edited="0">
                <wp:start x="0" y="0"/>
                <wp:lineTo x="0" y="20903"/>
                <wp:lineTo x="21379" y="20903"/>
                <wp:lineTo x="21379" y="0"/>
                <wp:lineTo x="0" y="0"/>
              </wp:wrapPolygon>
            </wp:wrapTight>
            <wp:docPr id="2" name="Picture 2" descr="St Edmu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Edmund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3EC" w:rsidRDefault="007E73EC" w:rsidP="00524CF8">
      <w:pPr>
        <w:spacing w:after="0"/>
        <w:rPr>
          <w:rFonts w:eastAsia="Times New Roman"/>
          <w:b/>
          <w:i/>
          <w:sz w:val="28"/>
          <w:szCs w:val="28"/>
          <w:lang w:eastAsia="en-GB"/>
        </w:rPr>
      </w:pPr>
    </w:p>
    <w:p w:rsidR="007E73EC" w:rsidRDefault="007E73EC" w:rsidP="00524CF8">
      <w:pPr>
        <w:spacing w:after="0"/>
        <w:rPr>
          <w:rFonts w:eastAsia="Times New Roman"/>
          <w:b/>
          <w:i/>
          <w:sz w:val="28"/>
          <w:szCs w:val="28"/>
          <w:lang w:eastAsia="en-GB"/>
        </w:rPr>
      </w:pPr>
    </w:p>
    <w:p w:rsidR="007E73EC" w:rsidRDefault="007E73EC" w:rsidP="00524CF8">
      <w:pPr>
        <w:spacing w:after="0"/>
        <w:rPr>
          <w:rFonts w:eastAsia="Times New Roman"/>
          <w:b/>
          <w:i/>
          <w:sz w:val="28"/>
          <w:szCs w:val="28"/>
          <w:lang w:eastAsia="en-GB"/>
        </w:rPr>
      </w:pPr>
    </w:p>
    <w:p w:rsidR="007E73EC" w:rsidRPr="00625EE6" w:rsidRDefault="007E73EC" w:rsidP="007E73EC">
      <w:pPr>
        <w:rPr>
          <w:rFonts w:eastAsia="Times New Roman"/>
          <w:b/>
          <w:i/>
          <w:color w:val="008000"/>
          <w:sz w:val="28"/>
          <w:szCs w:val="28"/>
          <w:lang w:eastAsia="en-GB"/>
        </w:rPr>
      </w:pPr>
      <w:r w:rsidRPr="00625EE6">
        <w:rPr>
          <w:rFonts w:eastAsia="Times New Roman"/>
          <w:b/>
          <w:i/>
          <w:color w:val="008000"/>
          <w:sz w:val="28"/>
          <w:szCs w:val="28"/>
          <w:lang w:eastAsia="en-GB"/>
        </w:rPr>
        <w:t>Training by Practitioners, for Practitioners</w:t>
      </w:r>
    </w:p>
    <w:p w:rsidR="00D90355" w:rsidRDefault="00D90355" w:rsidP="009B0783">
      <w:pPr>
        <w:spacing w:before="100" w:beforeAutospacing="1" w:after="0" w:line="240" w:lineRule="auto"/>
        <w:rPr>
          <w:b/>
          <w:noProof/>
          <w:sz w:val="56"/>
          <w:szCs w:val="56"/>
          <w:lang w:eastAsia="en-GB"/>
        </w:rPr>
      </w:pPr>
      <w:r w:rsidRPr="00D90355">
        <w:rPr>
          <w:b/>
          <w:noProof/>
          <w:sz w:val="56"/>
          <w:szCs w:val="56"/>
          <w:lang w:eastAsia="en-GB"/>
        </w:rPr>
        <w:t>What a Quality Environment for 2 Year Olds Looks Like</w:t>
      </w:r>
    </w:p>
    <w:p w:rsidR="00D90355" w:rsidRDefault="00D90355" w:rsidP="009B0783">
      <w:pPr>
        <w:spacing w:before="100" w:beforeAutospacing="1"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03C6B7A0" wp14:editId="797F284C">
            <wp:simplePos x="0" y="0"/>
            <wp:positionH relativeFrom="column">
              <wp:posOffset>-43180</wp:posOffset>
            </wp:positionH>
            <wp:positionV relativeFrom="paragraph">
              <wp:posOffset>146685</wp:posOffset>
            </wp:positionV>
            <wp:extent cx="2094230" cy="1551940"/>
            <wp:effectExtent l="0" t="0" r="1270" b="0"/>
            <wp:wrapTight wrapText="bothSides">
              <wp:wrapPolygon edited="0">
                <wp:start x="0" y="0"/>
                <wp:lineTo x="0" y="21211"/>
                <wp:lineTo x="21417" y="21211"/>
                <wp:lineTo x="21417" y="0"/>
                <wp:lineTo x="0" y="0"/>
              </wp:wrapPolygon>
            </wp:wrapTight>
            <wp:docPr id="6" name="Picture 6" descr="S:\Photo library\Categorised photos\2e Mathematics\2-3s 2013-03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Photo library\Categorised photos\2e Mathematics\2-3s 2013-03 (1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6" t="11112" b="3508"/>
                    <a:stretch/>
                  </pic:blipFill>
                  <pic:spPr bwMode="auto">
                    <a:xfrm>
                      <a:off x="0" y="0"/>
                      <a:ext cx="209423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355">
        <w:rPr>
          <w:sz w:val="24"/>
          <w:szCs w:val="24"/>
        </w:rPr>
        <w:t>Wednesday 9</w:t>
      </w:r>
      <w:r w:rsidRPr="00D90355">
        <w:rPr>
          <w:sz w:val="24"/>
          <w:szCs w:val="24"/>
          <w:vertAlign w:val="superscript"/>
        </w:rPr>
        <w:t>th</w:t>
      </w:r>
      <w:r w:rsidRPr="00D90355">
        <w:rPr>
          <w:sz w:val="24"/>
          <w:szCs w:val="24"/>
        </w:rPr>
        <w:t xml:space="preserve"> April</w:t>
      </w:r>
      <w:r>
        <w:rPr>
          <w:sz w:val="24"/>
          <w:szCs w:val="24"/>
        </w:rPr>
        <w:t xml:space="preserve"> 9.30 - 11.30am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(tour of the centre at 9.00am)</w:t>
      </w:r>
    </w:p>
    <w:p w:rsidR="00D90355" w:rsidRDefault="00D90355" w:rsidP="00D90355">
      <w:pPr>
        <w:spacing w:after="0" w:line="240" w:lineRule="auto"/>
        <w:rPr>
          <w:b/>
          <w:sz w:val="24"/>
          <w:szCs w:val="24"/>
        </w:rPr>
      </w:pPr>
    </w:p>
    <w:p w:rsidR="00887AC8" w:rsidRPr="007E73EC" w:rsidRDefault="00D90355" w:rsidP="00D9035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</w:t>
      </w:r>
      <w:r w:rsidR="00D508A7">
        <w:rPr>
          <w:sz w:val="24"/>
          <w:szCs w:val="24"/>
        </w:rPr>
        <w:t xml:space="preserve">Thursday </w:t>
      </w:r>
      <w:r>
        <w:rPr>
          <w:sz w:val="24"/>
          <w:szCs w:val="24"/>
        </w:rPr>
        <w:t>8</w:t>
      </w:r>
      <w:r w:rsidRPr="00D9035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4.00 - 6.00pm (tour of the centre at 3.30pm)</w:t>
      </w:r>
    </w:p>
    <w:p w:rsidR="00887AC8" w:rsidRPr="007E73EC" w:rsidRDefault="00887AC8" w:rsidP="009B0783">
      <w:pPr>
        <w:spacing w:before="100" w:beforeAutospacing="1" w:after="0" w:line="240" w:lineRule="auto"/>
        <w:rPr>
          <w:sz w:val="24"/>
          <w:szCs w:val="24"/>
        </w:rPr>
      </w:pPr>
      <w:r w:rsidRPr="007E73EC">
        <w:rPr>
          <w:b/>
          <w:sz w:val="24"/>
          <w:szCs w:val="24"/>
        </w:rPr>
        <w:t>Venue:</w:t>
      </w:r>
      <w:r w:rsidRPr="007E73EC">
        <w:rPr>
          <w:sz w:val="24"/>
          <w:szCs w:val="24"/>
        </w:rPr>
        <w:t xml:space="preserve"> St Edmund’s Nursery School and Children’s Centre, Washington Street, Girlington, Bradford BD8 9QW.</w:t>
      </w:r>
    </w:p>
    <w:p w:rsidR="00583C00" w:rsidRPr="007E73EC" w:rsidRDefault="00583C00" w:rsidP="009B0783">
      <w:pPr>
        <w:spacing w:before="100" w:beforeAutospacing="1" w:after="0" w:line="240" w:lineRule="auto"/>
        <w:rPr>
          <w:sz w:val="24"/>
          <w:szCs w:val="24"/>
        </w:rPr>
      </w:pPr>
      <w:r w:rsidRPr="007E73EC">
        <w:rPr>
          <w:b/>
          <w:sz w:val="24"/>
          <w:szCs w:val="24"/>
        </w:rPr>
        <w:t>Cost:</w:t>
      </w:r>
      <w:r w:rsidRPr="007E73EC">
        <w:rPr>
          <w:sz w:val="24"/>
          <w:szCs w:val="24"/>
        </w:rPr>
        <w:t xml:space="preserve"> £50 </w:t>
      </w:r>
      <w:r w:rsidR="007E73EC" w:rsidRPr="007E73EC">
        <w:rPr>
          <w:sz w:val="24"/>
          <w:szCs w:val="24"/>
        </w:rPr>
        <w:t>per participant</w:t>
      </w:r>
    </w:p>
    <w:p w:rsidR="007E73EC" w:rsidRPr="007E73EC" w:rsidRDefault="007E73EC" w:rsidP="007E73EC">
      <w:pPr>
        <w:spacing w:after="0"/>
        <w:rPr>
          <w:b/>
          <w:sz w:val="16"/>
          <w:szCs w:val="16"/>
        </w:rPr>
      </w:pPr>
    </w:p>
    <w:p w:rsidR="0008082A" w:rsidRDefault="0008082A" w:rsidP="00432063">
      <w:pPr>
        <w:rPr>
          <w:sz w:val="24"/>
          <w:szCs w:val="24"/>
        </w:rPr>
      </w:pPr>
    </w:p>
    <w:p w:rsidR="004856F0" w:rsidRDefault="004856F0" w:rsidP="004856F0">
      <w:pPr>
        <w:rPr>
          <w:sz w:val="24"/>
          <w:szCs w:val="24"/>
        </w:rPr>
      </w:pPr>
      <w:r>
        <w:rPr>
          <w:sz w:val="24"/>
          <w:szCs w:val="24"/>
        </w:rPr>
        <w:t>This course focusses specifically on the needs of 2 year olds, and will cover:</w:t>
      </w:r>
    </w:p>
    <w:p w:rsidR="004856F0" w:rsidRPr="004856F0" w:rsidRDefault="004856F0" w:rsidP="004856F0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eastAsia="Times New Roman"/>
          <w:color w:val="222222"/>
          <w:sz w:val="24"/>
          <w:szCs w:val="24"/>
          <w:lang w:eastAsia="en-GB"/>
        </w:rPr>
      </w:pPr>
      <w:r>
        <w:rPr>
          <w:rFonts w:eastAsia="Times New Roman"/>
          <w:color w:val="222222"/>
          <w:sz w:val="24"/>
          <w:szCs w:val="24"/>
          <w:lang w:eastAsia="en-GB"/>
        </w:rPr>
        <w:t>Adult/</w:t>
      </w:r>
      <w:r w:rsidRPr="004856F0">
        <w:rPr>
          <w:rFonts w:eastAsia="Times New Roman"/>
          <w:color w:val="222222"/>
          <w:sz w:val="24"/>
          <w:szCs w:val="24"/>
          <w:lang w:eastAsia="en-GB"/>
        </w:rPr>
        <w:t>child interactions</w:t>
      </w:r>
    </w:p>
    <w:p w:rsidR="004856F0" w:rsidRPr="004856F0" w:rsidRDefault="004856F0" w:rsidP="004856F0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eastAsia="Times New Roman"/>
          <w:color w:val="222222"/>
          <w:sz w:val="24"/>
          <w:szCs w:val="24"/>
          <w:lang w:eastAsia="en-GB"/>
        </w:rPr>
      </w:pPr>
      <w:r>
        <w:rPr>
          <w:rFonts w:eastAsia="Times New Roman"/>
          <w:color w:val="222222"/>
          <w:sz w:val="24"/>
          <w:szCs w:val="24"/>
          <w:lang w:eastAsia="en-GB"/>
        </w:rPr>
        <w:t>C</w:t>
      </w:r>
      <w:r w:rsidRPr="004856F0">
        <w:rPr>
          <w:rFonts w:eastAsia="Times New Roman"/>
          <w:color w:val="222222"/>
          <w:sz w:val="24"/>
          <w:szCs w:val="24"/>
          <w:lang w:eastAsia="en-GB"/>
        </w:rPr>
        <w:t>reativity</w:t>
      </w:r>
    </w:p>
    <w:p w:rsidR="004856F0" w:rsidRPr="004856F0" w:rsidRDefault="004856F0" w:rsidP="004856F0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eastAsia="Times New Roman"/>
          <w:color w:val="222222"/>
          <w:sz w:val="24"/>
          <w:szCs w:val="24"/>
          <w:lang w:eastAsia="en-GB"/>
        </w:rPr>
      </w:pPr>
      <w:r>
        <w:rPr>
          <w:rFonts w:eastAsia="Times New Roman"/>
          <w:color w:val="222222"/>
          <w:sz w:val="24"/>
          <w:szCs w:val="24"/>
          <w:lang w:eastAsia="en-GB"/>
        </w:rPr>
        <w:t xml:space="preserve">Language </w:t>
      </w:r>
      <w:r w:rsidRPr="004856F0">
        <w:rPr>
          <w:rFonts w:eastAsia="Times New Roman"/>
          <w:color w:val="222222"/>
          <w:sz w:val="24"/>
          <w:szCs w:val="24"/>
          <w:lang w:eastAsia="en-GB"/>
        </w:rPr>
        <w:t>development</w:t>
      </w:r>
    </w:p>
    <w:p w:rsidR="004856F0" w:rsidRPr="004856F0" w:rsidRDefault="004856F0" w:rsidP="004856F0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eastAsia="Times New Roman"/>
          <w:color w:val="222222"/>
          <w:sz w:val="24"/>
          <w:szCs w:val="24"/>
          <w:lang w:eastAsia="en-GB"/>
        </w:rPr>
      </w:pPr>
      <w:r w:rsidRPr="004856F0">
        <w:rPr>
          <w:rFonts w:eastAsia="Times New Roman"/>
          <w:color w:val="222222"/>
          <w:sz w:val="24"/>
          <w:szCs w:val="24"/>
          <w:lang w:eastAsia="en-GB"/>
        </w:rPr>
        <w:t>Characteristics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 w:rsidRPr="004856F0">
        <w:rPr>
          <w:rFonts w:eastAsia="Times New Roman"/>
          <w:color w:val="222222"/>
          <w:sz w:val="24"/>
          <w:szCs w:val="24"/>
          <w:lang w:eastAsia="en-GB"/>
        </w:rPr>
        <w:t>of effective learning</w:t>
      </w:r>
    </w:p>
    <w:p w:rsidR="00AF71C6" w:rsidRPr="004856F0" w:rsidRDefault="00AF71C6" w:rsidP="00AF71C6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eastAsia="Times New Roman"/>
          <w:color w:val="222222"/>
          <w:sz w:val="24"/>
          <w:szCs w:val="24"/>
          <w:lang w:eastAsia="en-GB"/>
        </w:rPr>
      </w:pPr>
      <w:r w:rsidRPr="004856F0">
        <w:rPr>
          <w:rFonts w:eastAsia="Times New Roman"/>
          <w:color w:val="222222"/>
          <w:sz w:val="24"/>
          <w:szCs w:val="24"/>
          <w:lang w:eastAsia="en-GB"/>
        </w:rPr>
        <w:t>Outdoor and indoor play and learning</w:t>
      </w:r>
    </w:p>
    <w:p w:rsidR="004856F0" w:rsidRDefault="004856F0" w:rsidP="004856F0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eastAsia="Times New Roman"/>
          <w:color w:val="222222"/>
          <w:sz w:val="24"/>
          <w:szCs w:val="24"/>
          <w:lang w:eastAsia="en-GB"/>
        </w:rPr>
      </w:pPr>
      <w:r w:rsidRPr="004856F0">
        <w:rPr>
          <w:rFonts w:eastAsia="Times New Roman"/>
          <w:color w:val="222222"/>
          <w:sz w:val="24"/>
          <w:szCs w:val="24"/>
          <w:lang w:eastAsia="en-GB"/>
        </w:rPr>
        <w:t xml:space="preserve">Resources </w:t>
      </w:r>
    </w:p>
    <w:p w:rsidR="004856F0" w:rsidRDefault="004856F0" w:rsidP="003718B2">
      <w:pPr>
        <w:spacing w:after="0"/>
        <w:rPr>
          <w:rFonts w:eastAsia="Times New Roman"/>
          <w:sz w:val="24"/>
          <w:szCs w:val="24"/>
          <w:lang w:eastAsia="en-GB"/>
        </w:rPr>
      </w:pPr>
      <w:bookmarkStart w:id="0" w:name="_GoBack"/>
      <w:bookmarkEnd w:id="0"/>
    </w:p>
    <w:p w:rsidR="00D90355" w:rsidRDefault="003718B2" w:rsidP="003718B2">
      <w:pPr>
        <w:rPr>
          <w:rFonts w:eastAsia="Times New Roman"/>
          <w:b/>
          <w:sz w:val="24"/>
          <w:szCs w:val="24"/>
          <w:lang w:eastAsia="en-GB"/>
        </w:rPr>
      </w:pPr>
      <w:r w:rsidRPr="001319E5">
        <w:rPr>
          <w:rFonts w:eastAsia="Times New Roman"/>
          <w:b/>
          <w:sz w:val="24"/>
          <w:szCs w:val="24"/>
          <w:lang w:eastAsia="en-GB"/>
        </w:rPr>
        <w:t>Anne-Marie Merifield</w:t>
      </w:r>
      <w:r>
        <w:rPr>
          <w:rFonts w:eastAsia="Times New Roman"/>
          <w:sz w:val="24"/>
          <w:szCs w:val="24"/>
          <w:lang w:eastAsia="en-GB"/>
        </w:rPr>
        <w:t xml:space="preserve">, Executive Headteacher at St Edmund’s and National Leader in Education, will be delivering the course, alongside </w:t>
      </w:r>
      <w:r>
        <w:rPr>
          <w:rFonts w:eastAsia="Times New Roman"/>
          <w:b/>
          <w:sz w:val="24"/>
          <w:szCs w:val="24"/>
          <w:lang w:eastAsia="en-GB"/>
        </w:rPr>
        <w:t>Lindsay Mihailovic</w:t>
      </w:r>
      <w:r>
        <w:rPr>
          <w:rFonts w:eastAsia="Times New Roman"/>
          <w:sz w:val="24"/>
          <w:szCs w:val="24"/>
          <w:lang w:eastAsia="en-GB"/>
        </w:rPr>
        <w:t>, Deputy Headteacher at St Edmund’s and Specialist Leader in Education.</w:t>
      </w:r>
    </w:p>
    <w:p w:rsidR="004856F0" w:rsidRDefault="00887AC8" w:rsidP="004856F0">
      <w:pPr>
        <w:spacing w:after="0"/>
        <w:rPr>
          <w:rFonts w:eastAsia="Times New Roman"/>
          <w:sz w:val="24"/>
          <w:szCs w:val="24"/>
          <w:lang w:eastAsia="en-GB"/>
        </w:rPr>
      </w:pPr>
      <w:r w:rsidRPr="000721BC">
        <w:rPr>
          <w:rFonts w:eastAsia="Times New Roman"/>
          <w:sz w:val="24"/>
          <w:szCs w:val="24"/>
          <w:lang w:eastAsia="en-GB"/>
        </w:rPr>
        <w:t>The course</w:t>
      </w:r>
      <w:r w:rsidR="0008082A">
        <w:rPr>
          <w:rFonts w:eastAsia="Times New Roman"/>
          <w:sz w:val="24"/>
          <w:szCs w:val="24"/>
          <w:lang w:eastAsia="en-GB"/>
        </w:rPr>
        <w:t xml:space="preserve"> is ideal for a</w:t>
      </w:r>
      <w:r w:rsidR="00DB029A" w:rsidRPr="0008082A">
        <w:rPr>
          <w:rFonts w:eastAsia="Times New Roman"/>
          <w:sz w:val="24"/>
          <w:szCs w:val="24"/>
          <w:lang w:eastAsia="en-GB"/>
        </w:rPr>
        <w:t xml:space="preserve">ny practitioner working with children </w:t>
      </w:r>
      <w:r w:rsidR="00D90355">
        <w:rPr>
          <w:rFonts w:eastAsia="Times New Roman"/>
          <w:sz w:val="24"/>
          <w:szCs w:val="24"/>
          <w:lang w:eastAsia="en-GB"/>
        </w:rPr>
        <w:t>aged 2 years, particularly those new to this age group</w:t>
      </w:r>
      <w:r w:rsidR="00DB029A" w:rsidRPr="0008082A">
        <w:rPr>
          <w:rFonts w:eastAsia="Times New Roman"/>
          <w:sz w:val="24"/>
          <w:szCs w:val="24"/>
          <w:lang w:eastAsia="en-GB"/>
        </w:rPr>
        <w:t>.</w:t>
      </w:r>
      <w:r w:rsidR="0008082A">
        <w:rPr>
          <w:rFonts w:eastAsia="Times New Roman"/>
          <w:sz w:val="24"/>
          <w:szCs w:val="24"/>
          <w:lang w:eastAsia="en-GB"/>
        </w:rPr>
        <w:t xml:space="preserve"> </w:t>
      </w:r>
      <w:r w:rsidR="004856F0">
        <w:rPr>
          <w:rFonts w:eastAsia="Times New Roman"/>
          <w:sz w:val="24"/>
          <w:szCs w:val="24"/>
          <w:lang w:eastAsia="en-GB"/>
        </w:rPr>
        <w:t>If you would like to have a look around St Edmund’s, please arrive at 9.00am (9</w:t>
      </w:r>
      <w:r w:rsidR="004856F0" w:rsidRPr="00D90355">
        <w:rPr>
          <w:rFonts w:eastAsia="Times New Roman"/>
          <w:sz w:val="24"/>
          <w:szCs w:val="24"/>
          <w:vertAlign w:val="superscript"/>
          <w:lang w:eastAsia="en-GB"/>
        </w:rPr>
        <w:t>th</w:t>
      </w:r>
      <w:r w:rsidR="004856F0">
        <w:rPr>
          <w:rFonts w:eastAsia="Times New Roman"/>
          <w:sz w:val="24"/>
          <w:szCs w:val="24"/>
          <w:lang w:eastAsia="en-GB"/>
        </w:rPr>
        <w:t xml:space="preserve"> April) or at 3.30pm </w:t>
      </w:r>
      <w:r w:rsidR="004856F0">
        <w:rPr>
          <w:rFonts w:eastAsia="Times New Roman"/>
          <w:sz w:val="24"/>
          <w:szCs w:val="24"/>
          <w:lang w:eastAsia="en-GB"/>
        </w:rPr>
        <w:t>(</w:t>
      </w:r>
      <w:r w:rsidR="004856F0">
        <w:rPr>
          <w:rFonts w:eastAsia="Times New Roman"/>
          <w:sz w:val="24"/>
          <w:szCs w:val="24"/>
          <w:lang w:eastAsia="en-GB"/>
        </w:rPr>
        <w:t>8</w:t>
      </w:r>
      <w:r w:rsidR="004856F0" w:rsidRPr="00D90355">
        <w:rPr>
          <w:rFonts w:eastAsia="Times New Roman"/>
          <w:sz w:val="24"/>
          <w:szCs w:val="24"/>
          <w:vertAlign w:val="superscript"/>
          <w:lang w:eastAsia="en-GB"/>
        </w:rPr>
        <w:t>th</w:t>
      </w:r>
      <w:r w:rsidR="004856F0">
        <w:rPr>
          <w:rFonts w:eastAsia="Times New Roman"/>
          <w:sz w:val="24"/>
          <w:szCs w:val="24"/>
          <w:lang w:eastAsia="en-GB"/>
        </w:rPr>
        <w:t xml:space="preserve"> May).</w:t>
      </w:r>
    </w:p>
    <w:p w:rsidR="00B56C47" w:rsidRPr="00B56C47" w:rsidRDefault="00B56C47" w:rsidP="0008082A">
      <w:pPr>
        <w:spacing w:after="0"/>
        <w:rPr>
          <w:rFonts w:eastAsia="Times New Roman"/>
          <w:sz w:val="24"/>
          <w:szCs w:val="24"/>
          <w:lang w:eastAsia="en-GB"/>
        </w:rPr>
      </w:pPr>
    </w:p>
    <w:p w:rsidR="0008082A" w:rsidRDefault="007E73EC" w:rsidP="0008082A">
      <w:pPr>
        <w:pStyle w:val="ListParagraph"/>
        <w:spacing w:after="0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03C84EDD" wp14:editId="3686364C">
            <wp:simplePos x="0" y="0"/>
            <wp:positionH relativeFrom="column">
              <wp:posOffset>20955</wp:posOffset>
            </wp:positionH>
            <wp:positionV relativeFrom="paragraph">
              <wp:posOffset>12065</wp:posOffset>
            </wp:positionV>
            <wp:extent cx="2327910" cy="1991360"/>
            <wp:effectExtent l="0" t="0" r="0" b="8890"/>
            <wp:wrapTight wrapText="bothSides">
              <wp:wrapPolygon edited="0">
                <wp:start x="0" y="0"/>
                <wp:lineTo x="0" y="21490"/>
                <wp:lineTo x="21388" y="21490"/>
                <wp:lineTo x="2138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88" t="33859" r="19992" b="24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99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82A">
        <w:rPr>
          <w:rFonts w:eastAsia="Times New Roman"/>
          <w:sz w:val="24"/>
          <w:szCs w:val="24"/>
          <w:lang w:eastAsia="en-GB"/>
        </w:rPr>
        <w:t>For further information</w:t>
      </w:r>
      <w:r w:rsidRPr="00CE03D3">
        <w:rPr>
          <w:rFonts w:eastAsia="Times New Roman"/>
          <w:sz w:val="24"/>
          <w:szCs w:val="24"/>
          <w:lang w:eastAsia="en-GB"/>
        </w:rPr>
        <w:t xml:space="preserve"> please contact </w:t>
      </w:r>
      <w:r w:rsidRPr="00CE03D3">
        <w:rPr>
          <w:sz w:val="24"/>
          <w:szCs w:val="24"/>
        </w:rPr>
        <w:t>Sue Easterbrook</w:t>
      </w:r>
      <w:r w:rsidR="0035549C">
        <w:rPr>
          <w:sz w:val="24"/>
          <w:szCs w:val="24"/>
        </w:rPr>
        <w:t xml:space="preserve"> at</w:t>
      </w:r>
      <w:r w:rsidRPr="00CE03D3">
        <w:rPr>
          <w:sz w:val="24"/>
          <w:szCs w:val="24"/>
        </w:rPr>
        <w:t xml:space="preserve"> </w:t>
      </w:r>
      <w:hyperlink r:id="rId11" w:history="1">
        <w:r w:rsidRPr="007B0BAB">
          <w:rPr>
            <w:rStyle w:val="Hyperlink"/>
            <w:sz w:val="24"/>
            <w:szCs w:val="24"/>
          </w:rPr>
          <w:t>sue.easterbrook@stedmundsnscc.com</w:t>
        </w:r>
      </w:hyperlink>
      <w:r>
        <w:rPr>
          <w:sz w:val="24"/>
          <w:szCs w:val="24"/>
        </w:rPr>
        <w:t xml:space="preserve"> or </w:t>
      </w:r>
      <w:r w:rsidR="0035549C">
        <w:rPr>
          <w:sz w:val="24"/>
          <w:szCs w:val="24"/>
        </w:rPr>
        <w:t xml:space="preserve">call </w:t>
      </w:r>
      <w:r>
        <w:rPr>
          <w:sz w:val="24"/>
          <w:szCs w:val="24"/>
        </w:rPr>
        <w:t>0</w:t>
      </w:r>
      <w:r w:rsidRPr="00CE03D3">
        <w:rPr>
          <w:sz w:val="24"/>
          <w:szCs w:val="24"/>
        </w:rPr>
        <w:t>1274 543282.</w:t>
      </w:r>
      <w:r>
        <w:rPr>
          <w:sz w:val="24"/>
          <w:szCs w:val="24"/>
        </w:rPr>
        <w:t xml:space="preserve"> </w:t>
      </w:r>
    </w:p>
    <w:p w:rsidR="0008082A" w:rsidRDefault="0008082A" w:rsidP="0008082A">
      <w:pPr>
        <w:pStyle w:val="ListParagraph"/>
        <w:spacing w:after="0"/>
        <w:ind w:left="360"/>
        <w:rPr>
          <w:sz w:val="24"/>
          <w:szCs w:val="24"/>
        </w:rPr>
      </w:pPr>
    </w:p>
    <w:p w:rsidR="007E73EC" w:rsidRPr="004B02F7" w:rsidRDefault="007E73EC" w:rsidP="0008082A">
      <w:pPr>
        <w:pStyle w:val="ListParagraph"/>
        <w:spacing w:after="0"/>
        <w:ind w:left="360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 xml:space="preserve">To </w:t>
      </w:r>
      <w:r w:rsidRPr="00CE03D3">
        <w:rPr>
          <w:rFonts w:eastAsia="Times New Roman"/>
          <w:sz w:val="24"/>
          <w:szCs w:val="24"/>
          <w:lang w:eastAsia="en-GB"/>
        </w:rPr>
        <w:t>book</w:t>
      </w:r>
      <w:r w:rsidR="0035549C">
        <w:rPr>
          <w:rFonts w:eastAsia="Times New Roman"/>
          <w:sz w:val="24"/>
          <w:szCs w:val="24"/>
          <w:lang w:eastAsia="en-GB"/>
        </w:rPr>
        <w:t xml:space="preserve"> a place</w:t>
      </w:r>
      <w:r w:rsidRPr="00CE03D3">
        <w:rPr>
          <w:rFonts w:eastAsia="Times New Roman"/>
          <w:sz w:val="24"/>
          <w:szCs w:val="24"/>
          <w:lang w:eastAsia="en-GB"/>
        </w:rPr>
        <w:t xml:space="preserve">, please return the </w:t>
      </w:r>
      <w:r w:rsidRPr="0035549C">
        <w:rPr>
          <w:rFonts w:eastAsia="Times New Roman"/>
          <w:sz w:val="24"/>
          <w:szCs w:val="24"/>
          <w:lang w:eastAsia="en-GB"/>
        </w:rPr>
        <w:t>course booking form</w:t>
      </w:r>
      <w:r w:rsidRPr="00CE03D3">
        <w:rPr>
          <w:rFonts w:eastAsia="Times New Roman"/>
          <w:sz w:val="24"/>
          <w:szCs w:val="24"/>
          <w:lang w:eastAsia="en-GB"/>
        </w:rPr>
        <w:t xml:space="preserve"> </w:t>
      </w:r>
      <w:r>
        <w:rPr>
          <w:rFonts w:eastAsia="Times New Roman"/>
          <w:sz w:val="24"/>
          <w:szCs w:val="24"/>
          <w:lang w:eastAsia="en-GB"/>
        </w:rPr>
        <w:t>to:</w:t>
      </w:r>
    </w:p>
    <w:p w:rsidR="007E73EC" w:rsidRPr="004B02F7" w:rsidRDefault="007E73EC" w:rsidP="0008082A">
      <w:pPr>
        <w:spacing w:after="0"/>
        <w:rPr>
          <w:sz w:val="24"/>
          <w:szCs w:val="24"/>
        </w:rPr>
      </w:pPr>
      <w:r w:rsidRPr="004B02F7">
        <w:rPr>
          <w:sz w:val="24"/>
          <w:szCs w:val="24"/>
        </w:rPr>
        <w:t>St Edmund’s Nursery School and Children’s Centre,</w:t>
      </w:r>
    </w:p>
    <w:p w:rsidR="007E73EC" w:rsidRPr="004B02F7" w:rsidRDefault="007E73EC" w:rsidP="0008082A">
      <w:pPr>
        <w:spacing w:after="0"/>
        <w:rPr>
          <w:sz w:val="24"/>
          <w:szCs w:val="24"/>
        </w:rPr>
      </w:pPr>
      <w:r w:rsidRPr="004B02F7">
        <w:rPr>
          <w:sz w:val="24"/>
          <w:szCs w:val="24"/>
        </w:rPr>
        <w:t>Washington Street,</w:t>
      </w:r>
      <w:r w:rsidR="00DF0042">
        <w:rPr>
          <w:sz w:val="24"/>
          <w:szCs w:val="24"/>
        </w:rPr>
        <w:t xml:space="preserve"> </w:t>
      </w:r>
    </w:p>
    <w:p w:rsidR="0008082A" w:rsidRDefault="007E73EC" w:rsidP="0008082A">
      <w:pPr>
        <w:spacing w:after="0"/>
        <w:rPr>
          <w:sz w:val="24"/>
          <w:szCs w:val="24"/>
        </w:rPr>
      </w:pPr>
      <w:r w:rsidRPr="004B02F7">
        <w:rPr>
          <w:sz w:val="24"/>
          <w:szCs w:val="24"/>
        </w:rPr>
        <w:t>Girlington</w:t>
      </w:r>
      <w:r w:rsidR="00B56C47">
        <w:rPr>
          <w:sz w:val="24"/>
          <w:szCs w:val="24"/>
        </w:rPr>
        <w:t xml:space="preserve">, </w:t>
      </w:r>
    </w:p>
    <w:p w:rsidR="007E73EC" w:rsidRDefault="007E73EC" w:rsidP="0008082A">
      <w:pPr>
        <w:spacing w:after="0"/>
        <w:rPr>
          <w:sz w:val="24"/>
          <w:szCs w:val="24"/>
        </w:rPr>
      </w:pPr>
      <w:r w:rsidRPr="004B02F7">
        <w:rPr>
          <w:sz w:val="24"/>
          <w:szCs w:val="24"/>
        </w:rPr>
        <w:t>Bradford BD8 9QW</w:t>
      </w:r>
    </w:p>
    <w:p w:rsidR="0008082A" w:rsidRDefault="0008082A" w:rsidP="0008082A">
      <w:pPr>
        <w:spacing w:after="0"/>
        <w:rPr>
          <w:sz w:val="24"/>
          <w:szCs w:val="24"/>
        </w:rPr>
      </w:pPr>
    </w:p>
    <w:p w:rsidR="0008082A" w:rsidRPr="004B02F7" w:rsidRDefault="00AF71C6" w:rsidP="0008082A">
      <w:pPr>
        <w:spacing w:after="0"/>
        <w:rPr>
          <w:sz w:val="24"/>
          <w:szCs w:val="24"/>
        </w:rPr>
      </w:pPr>
      <w:hyperlink r:id="rId12" w:history="1">
        <w:r w:rsidR="0008082A" w:rsidRPr="00701D06">
          <w:rPr>
            <w:rStyle w:val="Hyperlink"/>
            <w:sz w:val="24"/>
            <w:szCs w:val="24"/>
          </w:rPr>
          <w:t>teachingschool@stedmundsnscc.com</w:t>
        </w:r>
      </w:hyperlink>
      <w:r w:rsidR="0008082A">
        <w:rPr>
          <w:sz w:val="24"/>
          <w:szCs w:val="24"/>
        </w:rPr>
        <w:t xml:space="preserve"> </w:t>
      </w:r>
    </w:p>
    <w:p w:rsidR="0035549C" w:rsidRDefault="00D90355" w:rsidP="004856F0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35549C"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6CA9B7A0" wp14:editId="45F65542">
            <wp:simplePos x="0" y="0"/>
            <wp:positionH relativeFrom="column">
              <wp:posOffset>8212455</wp:posOffset>
            </wp:positionH>
            <wp:positionV relativeFrom="paragraph">
              <wp:posOffset>4963795</wp:posOffset>
            </wp:positionV>
            <wp:extent cx="1911985" cy="163576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88" t="33859" r="19992" b="24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63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49C" w:rsidRPr="00176335">
        <w:rPr>
          <w:b/>
          <w:sz w:val="40"/>
          <w:szCs w:val="40"/>
        </w:rPr>
        <w:t>COURSE BOOKING FORM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984"/>
        <w:gridCol w:w="6237"/>
      </w:tblGrid>
      <w:tr w:rsidR="0035549C" w:rsidRPr="00176335" w:rsidTr="00D508A7">
        <w:trPr>
          <w:trHeight w:val="293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:rsidR="0035549C" w:rsidRPr="00176335" w:rsidRDefault="0035549C" w:rsidP="00D508A7">
            <w:pPr>
              <w:rPr>
                <w:b/>
              </w:rPr>
            </w:pPr>
            <w:r w:rsidRPr="00176335">
              <w:rPr>
                <w:b/>
              </w:rPr>
              <w:t>Course details</w:t>
            </w:r>
          </w:p>
        </w:tc>
      </w:tr>
      <w:tr w:rsidR="0035549C" w:rsidTr="00D508A7">
        <w:trPr>
          <w:trHeight w:val="392"/>
        </w:trPr>
        <w:tc>
          <w:tcPr>
            <w:tcW w:w="2127" w:type="dxa"/>
            <w:vAlign w:val="center"/>
          </w:tcPr>
          <w:p w:rsidR="0035549C" w:rsidRDefault="0035549C" w:rsidP="00D508A7">
            <w:r>
              <w:t>Course title:</w:t>
            </w:r>
          </w:p>
        </w:tc>
        <w:tc>
          <w:tcPr>
            <w:tcW w:w="8221" w:type="dxa"/>
            <w:gridSpan w:val="2"/>
            <w:vAlign w:val="center"/>
          </w:tcPr>
          <w:p w:rsidR="0035549C" w:rsidRDefault="00937B20" w:rsidP="00D508A7">
            <w:r w:rsidRPr="00937B20">
              <w:t>What a Quality Environment for 2 Year Olds Looks Like</w:t>
            </w:r>
          </w:p>
        </w:tc>
      </w:tr>
      <w:tr w:rsidR="00937B20" w:rsidTr="00937B20">
        <w:trPr>
          <w:trHeight w:val="392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:rsidR="00937B20" w:rsidRPr="00937B20" w:rsidRDefault="004856F0" w:rsidP="00D508A7">
            <w:pPr>
              <w:rPr>
                <w:b/>
              </w:rPr>
            </w:pPr>
            <w:r>
              <w:rPr>
                <w:b/>
              </w:rPr>
              <w:t>P</w:t>
            </w:r>
            <w:r w:rsidR="00937B20" w:rsidRPr="00937B20">
              <w:rPr>
                <w:b/>
              </w:rPr>
              <w:t>lease ind</w:t>
            </w:r>
            <w:r>
              <w:rPr>
                <w:b/>
              </w:rPr>
              <w:t>icate which date you would like</w:t>
            </w:r>
            <w:r w:rsidR="00937B20" w:rsidRPr="00937B20">
              <w:rPr>
                <w:b/>
              </w:rPr>
              <w:t>:</w:t>
            </w:r>
          </w:p>
        </w:tc>
      </w:tr>
      <w:tr w:rsidR="00937B20" w:rsidTr="00937B20">
        <w:trPr>
          <w:trHeight w:val="392"/>
        </w:trPr>
        <w:tc>
          <w:tcPr>
            <w:tcW w:w="4111" w:type="dxa"/>
            <w:gridSpan w:val="2"/>
            <w:vAlign w:val="center"/>
          </w:tcPr>
          <w:p w:rsidR="00937B20" w:rsidRDefault="00937B20" w:rsidP="00D508A7">
            <w:r w:rsidRPr="00D90355">
              <w:rPr>
                <w:sz w:val="24"/>
                <w:szCs w:val="24"/>
              </w:rPr>
              <w:t>Wednesday 9</w:t>
            </w:r>
            <w:r w:rsidRPr="00D90355">
              <w:rPr>
                <w:sz w:val="24"/>
                <w:szCs w:val="24"/>
                <w:vertAlign w:val="superscript"/>
              </w:rPr>
              <w:t>th</w:t>
            </w:r>
            <w:r w:rsidRPr="00D90355">
              <w:rPr>
                <w:sz w:val="24"/>
                <w:szCs w:val="24"/>
              </w:rPr>
              <w:t xml:space="preserve"> April</w:t>
            </w:r>
            <w:r>
              <w:rPr>
                <w:sz w:val="24"/>
                <w:szCs w:val="24"/>
              </w:rPr>
              <w:t xml:space="preserve"> 9.30 - 11.00am</w:t>
            </w:r>
          </w:p>
        </w:tc>
        <w:tc>
          <w:tcPr>
            <w:tcW w:w="6237" w:type="dxa"/>
            <w:vAlign w:val="center"/>
          </w:tcPr>
          <w:p w:rsidR="00937B20" w:rsidRPr="0008082A" w:rsidRDefault="00937B20" w:rsidP="00D508A7"/>
        </w:tc>
      </w:tr>
      <w:tr w:rsidR="00937B20" w:rsidTr="00937B20">
        <w:trPr>
          <w:trHeight w:val="392"/>
        </w:trPr>
        <w:tc>
          <w:tcPr>
            <w:tcW w:w="4111" w:type="dxa"/>
            <w:gridSpan w:val="2"/>
            <w:vAlign w:val="center"/>
          </w:tcPr>
          <w:p w:rsidR="00937B20" w:rsidRDefault="00937B20" w:rsidP="00D508A7">
            <w:r>
              <w:rPr>
                <w:sz w:val="24"/>
                <w:szCs w:val="24"/>
              </w:rPr>
              <w:t>Thursday 8</w:t>
            </w:r>
            <w:r w:rsidRPr="00D9035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4.00 - 6.00pm</w:t>
            </w:r>
          </w:p>
        </w:tc>
        <w:tc>
          <w:tcPr>
            <w:tcW w:w="6237" w:type="dxa"/>
            <w:vAlign w:val="center"/>
          </w:tcPr>
          <w:p w:rsidR="00937B20" w:rsidRPr="0008082A" w:rsidRDefault="00937B20" w:rsidP="00D508A7"/>
        </w:tc>
      </w:tr>
    </w:tbl>
    <w:p w:rsidR="0035549C" w:rsidRDefault="0035549C" w:rsidP="0035549C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35549C" w:rsidTr="00D508A7">
        <w:trPr>
          <w:trHeight w:val="293"/>
        </w:trPr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:rsidR="0035549C" w:rsidRPr="00176335" w:rsidRDefault="0035549C" w:rsidP="00D508A7">
            <w:pPr>
              <w:rPr>
                <w:b/>
              </w:rPr>
            </w:pPr>
            <w:r w:rsidRPr="00176335">
              <w:rPr>
                <w:b/>
              </w:rPr>
              <w:t>Applicant details</w:t>
            </w:r>
          </w:p>
        </w:tc>
      </w:tr>
      <w:tr w:rsidR="0035549C" w:rsidTr="00D508A7">
        <w:trPr>
          <w:trHeight w:val="392"/>
        </w:trPr>
        <w:tc>
          <w:tcPr>
            <w:tcW w:w="2127" w:type="dxa"/>
            <w:vAlign w:val="center"/>
          </w:tcPr>
          <w:p w:rsidR="0035549C" w:rsidRDefault="0035549C" w:rsidP="00D508A7">
            <w:r>
              <w:t>Name:</w:t>
            </w:r>
          </w:p>
        </w:tc>
        <w:tc>
          <w:tcPr>
            <w:tcW w:w="8221" w:type="dxa"/>
            <w:vAlign w:val="center"/>
          </w:tcPr>
          <w:p w:rsidR="0035549C" w:rsidRDefault="0035549C" w:rsidP="00D508A7"/>
        </w:tc>
      </w:tr>
      <w:tr w:rsidR="0035549C" w:rsidTr="00D508A7">
        <w:trPr>
          <w:trHeight w:val="392"/>
        </w:trPr>
        <w:tc>
          <w:tcPr>
            <w:tcW w:w="2127" w:type="dxa"/>
            <w:vAlign w:val="center"/>
          </w:tcPr>
          <w:p w:rsidR="0035549C" w:rsidRDefault="0035549C" w:rsidP="00D508A7">
            <w:r>
              <w:t>Job title:</w:t>
            </w:r>
          </w:p>
        </w:tc>
        <w:tc>
          <w:tcPr>
            <w:tcW w:w="8221" w:type="dxa"/>
            <w:vAlign w:val="center"/>
          </w:tcPr>
          <w:p w:rsidR="0035549C" w:rsidRDefault="0035549C" w:rsidP="00D508A7"/>
        </w:tc>
      </w:tr>
      <w:tr w:rsidR="0035549C" w:rsidTr="00D508A7">
        <w:trPr>
          <w:trHeight w:val="392"/>
        </w:trPr>
        <w:tc>
          <w:tcPr>
            <w:tcW w:w="2127" w:type="dxa"/>
            <w:vAlign w:val="center"/>
          </w:tcPr>
          <w:p w:rsidR="0035549C" w:rsidRDefault="0035549C" w:rsidP="00D508A7">
            <w:r>
              <w:t>Organisation:</w:t>
            </w:r>
          </w:p>
        </w:tc>
        <w:tc>
          <w:tcPr>
            <w:tcW w:w="8221" w:type="dxa"/>
            <w:vAlign w:val="center"/>
          </w:tcPr>
          <w:p w:rsidR="0035549C" w:rsidRDefault="0035549C" w:rsidP="00D508A7"/>
        </w:tc>
      </w:tr>
      <w:tr w:rsidR="0035549C" w:rsidTr="00937B20">
        <w:trPr>
          <w:trHeight w:val="1029"/>
        </w:trPr>
        <w:tc>
          <w:tcPr>
            <w:tcW w:w="2127" w:type="dxa"/>
            <w:vAlign w:val="center"/>
          </w:tcPr>
          <w:p w:rsidR="0035549C" w:rsidRDefault="0035549C" w:rsidP="00D508A7">
            <w:r>
              <w:t>Contact address and postcode:</w:t>
            </w:r>
          </w:p>
          <w:p w:rsidR="0035549C" w:rsidRDefault="0035549C" w:rsidP="00D508A7"/>
          <w:p w:rsidR="0035549C" w:rsidRDefault="0035549C" w:rsidP="00D508A7"/>
          <w:p w:rsidR="0035549C" w:rsidRDefault="0035549C" w:rsidP="00D508A7"/>
        </w:tc>
        <w:tc>
          <w:tcPr>
            <w:tcW w:w="8221" w:type="dxa"/>
            <w:vAlign w:val="center"/>
          </w:tcPr>
          <w:p w:rsidR="0035549C" w:rsidRDefault="0035549C" w:rsidP="00D508A7"/>
        </w:tc>
      </w:tr>
      <w:tr w:rsidR="0035549C" w:rsidTr="00D508A7">
        <w:trPr>
          <w:trHeight w:val="392"/>
        </w:trPr>
        <w:tc>
          <w:tcPr>
            <w:tcW w:w="2127" w:type="dxa"/>
            <w:vAlign w:val="center"/>
          </w:tcPr>
          <w:p w:rsidR="0035549C" w:rsidRDefault="0035549C" w:rsidP="00D508A7">
            <w:r>
              <w:t>Contact phone number:</w:t>
            </w:r>
          </w:p>
        </w:tc>
        <w:tc>
          <w:tcPr>
            <w:tcW w:w="8221" w:type="dxa"/>
            <w:vAlign w:val="center"/>
          </w:tcPr>
          <w:p w:rsidR="0035549C" w:rsidRDefault="0035549C" w:rsidP="00D508A7"/>
        </w:tc>
      </w:tr>
      <w:tr w:rsidR="0035549C" w:rsidTr="00D508A7">
        <w:trPr>
          <w:trHeight w:val="392"/>
        </w:trPr>
        <w:tc>
          <w:tcPr>
            <w:tcW w:w="2127" w:type="dxa"/>
            <w:vAlign w:val="center"/>
          </w:tcPr>
          <w:p w:rsidR="0035549C" w:rsidRDefault="0035549C" w:rsidP="00D508A7">
            <w:r>
              <w:t>Contact email:</w:t>
            </w:r>
          </w:p>
        </w:tc>
        <w:tc>
          <w:tcPr>
            <w:tcW w:w="8221" w:type="dxa"/>
            <w:vAlign w:val="center"/>
          </w:tcPr>
          <w:p w:rsidR="0035549C" w:rsidRDefault="0035549C" w:rsidP="00D508A7"/>
        </w:tc>
      </w:tr>
      <w:tr w:rsidR="0035549C" w:rsidTr="00D508A7">
        <w:trPr>
          <w:trHeight w:val="783"/>
        </w:trPr>
        <w:tc>
          <w:tcPr>
            <w:tcW w:w="2127" w:type="dxa"/>
            <w:vAlign w:val="center"/>
          </w:tcPr>
          <w:p w:rsidR="0035549C" w:rsidRDefault="0035549C" w:rsidP="00D508A7">
            <w:r>
              <w:t>Dietary requirements:</w:t>
            </w:r>
          </w:p>
        </w:tc>
        <w:tc>
          <w:tcPr>
            <w:tcW w:w="8221" w:type="dxa"/>
            <w:vAlign w:val="center"/>
          </w:tcPr>
          <w:p w:rsidR="0035549C" w:rsidRDefault="0035549C" w:rsidP="00D508A7"/>
        </w:tc>
      </w:tr>
      <w:tr w:rsidR="0035549C" w:rsidTr="00D508A7">
        <w:trPr>
          <w:trHeight w:val="783"/>
        </w:trPr>
        <w:tc>
          <w:tcPr>
            <w:tcW w:w="2127" w:type="dxa"/>
            <w:vAlign w:val="center"/>
          </w:tcPr>
          <w:p w:rsidR="0035549C" w:rsidRDefault="0035549C" w:rsidP="00D508A7">
            <w:r>
              <w:t>Any other requirements:</w:t>
            </w:r>
          </w:p>
        </w:tc>
        <w:tc>
          <w:tcPr>
            <w:tcW w:w="8221" w:type="dxa"/>
            <w:vAlign w:val="center"/>
          </w:tcPr>
          <w:p w:rsidR="0035549C" w:rsidRDefault="0035549C" w:rsidP="00D508A7"/>
        </w:tc>
      </w:tr>
      <w:tr w:rsidR="0035549C" w:rsidTr="00D508A7">
        <w:trPr>
          <w:trHeight w:val="783"/>
        </w:trPr>
        <w:tc>
          <w:tcPr>
            <w:tcW w:w="2127" w:type="dxa"/>
            <w:vAlign w:val="center"/>
          </w:tcPr>
          <w:p w:rsidR="0035549C" w:rsidRDefault="0035549C" w:rsidP="00D508A7">
            <w:r>
              <w:t>How did you find out about this training?</w:t>
            </w:r>
          </w:p>
        </w:tc>
        <w:tc>
          <w:tcPr>
            <w:tcW w:w="8221" w:type="dxa"/>
            <w:vAlign w:val="center"/>
          </w:tcPr>
          <w:p w:rsidR="0035549C" w:rsidRDefault="0035549C" w:rsidP="00D508A7"/>
        </w:tc>
      </w:tr>
    </w:tbl>
    <w:p w:rsidR="0035549C" w:rsidRDefault="0035549C" w:rsidP="0035549C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781"/>
      </w:tblGrid>
      <w:tr w:rsidR="0035549C" w:rsidTr="00D508A7">
        <w:trPr>
          <w:trHeight w:val="293"/>
        </w:trPr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:rsidR="0035549C" w:rsidRPr="002A5C72" w:rsidRDefault="0035549C" w:rsidP="00D508A7">
            <w:pPr>
              <w:rPr>
                <w:b/>
              </w:rPr>
            </w:pPr>
            <w:r>
              <w:rPr>
                <w:b/>
              </w:rPr>
              <w:t xml:space="preserve">Payment </w:t>
            </w:r>
            <w:r w:rsidRPr="00176335">
              <w:rPr>
                <w:b/>
              </w:rPr>
              <w:t>details</w:t>
            </w:r>
            <w:r>
              <w:rPr>
                <w:b/>
              </w:rPr>
              <w:t xml:space="preserve"> </w:t>
            </w:r>
          </w:p>
        </w:tc>
      </w:tr>
      <w:tr w:rsidR="0035549C" w:rsidTr="00D508A7">
        <w:trPr>
          <w:trHeight w:val="759"/>
        </w:trPr>
        <w:tc>
          <w:tcPr>
            <w:tcW w:w="10348" w:type="dxa"/>
            <w:gridSpan w:val="2"/>
            <w:vAlign w:val="center"/>
          </w:tcPr>
          <w:p w:rsidR="0035549C" w:rsidRPr="002A5C72" w:rsidRDefault="0035549C" w:rsidP="00D508A7">
            <w:pPr>
              <w:rPr>
                <w:sz w:val="16"/>
                <w:szCs w:val="16"/>
              </w:rPr>
            </w:pPr>
            <w:r w:rsidRPr="002A5C72">
              <w:rPr>
                <w:sz w:val="16"/>
                <w:szCs w:val="16"/>
              </w:rPr>
              <w:t>Payment can be made by cheque or invoice.</w:t>
            </w:r>
          </w:p>
          <w:p w:rsidR="0035549C" w:rsidRPr="002A5C72" w:rsidRDefault="0035549C" w:rsidP="00D508A7">
            <w:pPr>
              <w:rPr>
                <w:sz w:val="16"/>
                <w:szCs w:val="16"/>
              </w:rPr>
            </w:pPr>
            <w:r w:rsidRPr="002A5C72">
              <w:rPr>
                <w:sz w:val="16"/>
                <w:szCs w:val="16"/>
              </w:rPr>
              <w:t xml:space="preserve">Cancellations made later than 2 weeks before the start of a course will be non-refundable. </w:t>
            </w:r>
          </w:p>
          <w:p w:rsidR="0035549C" w:rsidRPr="00965781" w:rsidRDefault="0035549C" w:rsidP="00D508A7">
            <w:r w:rsidRPr="002A5C72">
              <w:rPr>
                <w:sz w:val="16"/>
                <w:szCs w:val="16"/>
              </w:rPr>
              <w:t>Cancellations made later than 4 weeks before the start of a course will be subject to a 50% charge of the total cost of your booking.</w:t>
            </w:r>
          </w:p>
        </w:tc>
      </w:tr>
      <w:tr w:rsidR="0035549C" w:rsidTr="00D508A7">
        <w:trPr>
          <w:trHeight w:val="392"/>
        </w:trPr>
        <w:tc>
          <w:tcPr>
            <w:tcW w:w="567" w:type="dxa"/>
            <w:vAlign w:val="center"/>
          </w:tcPr>
          <w:p w:rsidR="0035549C" w:rsidRDefault="0035549C" w:rsidP="00D508A7"/>
        </w:tc>
        <w:tc>
          <w:tcPr>
            <w:tcW w:w="9781" w:type="dxa"/>
            <w:vAlign w:val="center"/>
          </w:tcPr>
          <w:p w:rsidR="0035549C" w:rsidRDefault="0035549C" w:rsidP="00D508A7">
            <w:r>
              <w:t>I enclose a cheque for the cost of the training made payable to St Edmund’s Nursery School and Children’s Centre</w:t>
            </w:r>
            <w:r w:rsidR="00F95F47">
              <w:t xml:space="preserve"> (£50)</w:t>
            </w:r>
          </w:p>
        </w:tc>
      </w:tr>
      <w:tr w:rsidR="0035549C" w:rsidTr="00D508A7">
        <w:trPr>
          <w:trHeight w:val="1012"/>
        </w:trPr>
        <w:tc>
          <w:tcPr>
            <w:tcW w:w="567" w:type="dxa"/>
            <w:vAlign w:val="center"/>
          </w:tcPr>
          <w:p w:rsidR="0035549C" w:rsidRDefault="0035549C" w:rsidP="00D508A7"/>
        </w:tc>
        <w:tc>
          <w:tcPr>
            <w:tcW w:w="9781" w:type="dxa"/>
            <w:vAlign w:val="center"/>
          </w:tcPr>
          <w:p w:rsidR="0035549C" w:rsidRDefault="0035549C" w:rsidP="00D508A7">
            <w:r>
              <w:t>Please send an invoice for the cost of training</w:t>
            </w:r>
            <w:r w:rsidR="00F95F47">
              <w:t xml:space="preserve"> (£50)</w:t>
            </w:r>
          </w:p>
          <w:p w:rsidR="00B125D8" w:rsidRDefault="00B125D8" w:rsidP="00D508A7"/>
          <w:p w:rsidR="0035549C" w:rsidRDefault="0035549C" w:rsidP="00D508A7">
            <w:r>
              <w:t>Purchase order number:</w:t>
            </w:r>
          </w:p>
          <w:p w:rsidR="00B125D8" w:rsidRDefault="00B125D8" w:rsidP="00D508A7"/>
          <w:p w:rsidR="0035549C" w:rsidRDefault="0035549C" w:rsidP="00D508A7">
            <w:r>
              <w:t>Invoice address:</w:t>
            </w:r>
          </w:p>
          <w:p w:rsidR="0035549C" w:rsidRDefault="0035549C" w:rsidP="00D508A7"/>
          <w:p w:rsidR="0035549C" w:rsidRDefault="0035549C" w:rsidP="00D508A7"/>
        </w:tc>
      </w:tr>
    </w:tbl>
    <w:p w:rsidR="0035549C" w:rsidRDefault="0035549C" w:rsidP="0035549C"/>
    <w:p w:rsidR="0035549C" w:rsidRDefault="0035549C" w:rsidP="0035549C">
      <w:pPr>
        <w:spacing w:after="0"/>
      </w:pPr>
      <w:r>
        <w:t xml:space="preserve">Please return </w:t>
      </w:r>
      <w:r w:rsidR="00B125D8">
        <w:t xml:space="preserve">as soon as possible to secure your place </w:t>
      </w:r>
      <w:r>
        <w:t>to:</w:t>
      </w:r>
    </w:p>
    <w:p w:rsidR="0035549C" w:rsidRDefault="0035549C" w:rsidP="0035549C">
      <w:pPr>
        <w:spacing w:after="0"/>
      </w:pPr>
      <w:r>
        <w:t>St Edmund’s Nursery School and Children’s Centre,</w:t>
      </w:r>
    </w:p>
    <w:p w:rsidR="0035549C" w:rsidRDefault="0035549C" w:rsidP="0035549C">
      <w:pPr>
        <w:spacing w:after="0"/>
      </w:pPr>
      <w:r>
        <w:t>Washington Street,</w:t>
      </w:r>
    </w:p>
    <w:p w:rsidR="0035549C" w:rsidRDefault="0035549C" w:rsidP="0035549C">
      <w:pPr>
        <w:spacing w:after="0"/>
      </w:pPr>
      <w:r>
        <w:t>Girlington</w:t>
      </w:r>
    </w:p>
    <w:p w:rsidR="0035549C" w:rsidRDefault="0035549C" w:rsidP="0035549C">
      <w:pPr>
        <w:spacing w:after="0"/>
      </w:pPr>
      <w:r>
        <w:t>Bradford BD8 9QW</w:t>
      </w:r>
    </w:p>
    <w:p w:rsidR="0008082A" w:rsidRPr="004B02F7" w:rsidRDefault="0035549C" w:rsidP="0008082A">
      <w:pPr>
        <w:spacing w:after="0"/>
        <w:rPr>
          <w:sz w:val="24"/>
          <w:szCs w:val="24"/>
        </w:rPr>
      </w:pPr>
      <w:r>
        <w:t xml:space="preserve">Telephone: 01274 543282 Email </w:t>
      </w:r>
      <w:hyperlink r:id="rId13" w:history="1">
        <w:r w:rsidR="0008082A" w:rsidRPr="0008082A">
          <w:rPr>
            <w:rStyle w:val="Hyperlink"/>
          </w:rPr>
          <w:t>teachingschool@stedmundsnscc.com</w:t>
        </w:r>
      </w:hyperlink>
      <w:r w:rsidR="0008082A">
        <w:rPr>
          <w:sz w:val="24"/>
          <w:szCs w:val="24"/>
        </w:rPr>
        <w:t xml:space="preserve"> </w:t>
      </w:r>
    </w:p>
    <w:sectPr w:rsidR="0008082A" w:rsidRPr="004B02F7" w:rsidSect="001732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17B"/>
    <w:multiLevelType w:val="hybridMultilevel"/>
    <w:tmpl w:val="2E2E1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73035"/>
    <w:multiLevelType w:val="hybridMultilevel"/>
    <w:tmpl w:val="394C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14926"/>
    <w:multiLevelType w:val="hybridMultilevel"/>
    <w:tmpl w:val="00C4D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7C75DC"/>
    <w:multiLevelType w:val="hybridMultilevel"/>
    <w:tmpl w:val="8DE646F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D173DC5"/>
    <w:multiLevelType w:val="hybridMultilevel"/>
    <w:tmpl w:val="B9E61D3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97B7BF3"/>
    <w:multiLevelType w:val="hybridMultilevel"/>
    <w:tmpl w:val="44DC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86275"/>
    <w:multiLevelType w:val="hybridMultilevel"/>
    <w:tmpl w:val="F87C3F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C85037"/>
    <w:multiLevelType w:val="hybridMultilevel"/>
    <w:tmpl w:val="D0DE5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557F52"/>
    <w:multiLevelType w:val="hybridMultilevel"/>
    <w:tmpl w:val="60704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836A31"/>
    <w:multiLevelType w:val="hybridMultilevel"/>
    <w:tmpl w:val="57642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6F44B4"/>
    <w:multiLevelType w:val="hybridMultilevel"/>
    <w:tmpl w:val="DBACD8AE"/>
    <w:lvl w:ilvl="0" w:tplc="2CD44308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425F2"/>
    <w:multiLevelType w:val="hybridMultilevel"/>
    <w:tmpl w:val="ECAC1EA0"/>
    <w:lvl w:ilvl="0" w:tplc="2CD44308">
      <w:numFmt w:val="bullet"/>
      <w:lvlText w:val="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AB21CC"/>
    <w:multiLevelType w:val="hybridMultilevel"/>
    <w:tmpl w:val="75384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F1484C"/>
    <w:multiLevelType w:val="hybridMultilevel"/>
    <w:tmpl w:val="8990E63C"/>
    <w:lvl w:ilvl="0" w:tplc="F864C01C">
      <w:numFmt w:val="bullet"/>
      <w:lvlText w:val=""/>
      <w:lvlJc w:val="left"/>
      <w:pPr>
        <w:ind w:left="644" w:hanging="360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2F"/>
    <w:rsid w:val="00034F52"/>
    <w:rsid w:val="000721BC"/>
    <w:rsid w:val="0008082A"/>
    <w:rsid w:val="000C0982"/>
    <w:rsid w:val="000F5978"/>
    <w:rsid w:val="001319E5"/>
    <w:rsid w:val="0014196A"/>
    <w:rsid w:val="001732C6"/>
    <w:rsid w:val="001D78CE"/>
    <w:rsid w:val="001E7016"/>
    <w:rsid w:val="00252134"/>
    <w:rsid w:val="00292D77"/>
    <w:rsid w:val="002A320F"/>
    <w:rsid w:val="002A55A9"/>
    <w:rsid w:val="002D3C6B"/>
    <w:rsid w:val="002E2757"/>
    <w:rsid w:val="002E7C1C"/>
    <w:rsid w:val="0035549C"/>
    <w:rsid w:val="003718B2"/>
    <w:rsid w:val="003939EA"/>
    <w:rsid w:val="003C20DA"/>
    <w:rsid w:val="003E2F26"/>
    <w:rsid w:val="003F0C81"/>
    <w:rsid w:val="00432063"/>
    <w:rsid w:val="00446C39"/>
    <w:rsid w:val="00456629"/>
    <w:rsid w:val="00466E0E"/>
    <w:rsid w:val="0047103B"/>
    <w:rsid w:val="00473502"/>
    <w:rsid w:val="004856F0"/>
    <w:rsid w:val="00524CF8"/>
    <w:rsid w:val="00573055"/>
    <w:rsid w:val="00583C00"/>
    <w:rsid w:val="005A07A4"/>
    <w:rsid w:val="00637028"/>
    <w:rsid w:val="00664322"/>
    <w:rsid w:val="00696840"/>
    <w:rsid w:val="0077142F"/>
    <w:rsid w:val="00777149"/>
    <w:rsid w:val="007E73EC"/>
    <w:rsid w:val="007F0B96"/>
    <w:rsid w:val="00846FB9"/>
    <w:rsid w:val="0085499C"/>
    <w:rsid w:val="00856153"/>
    <w:rsid w:val="00887AC8"/>
    <w:rsid w:val="008C5E78"/>
    <w:rsid w:val="00937B20"/>
    <w:rsid w:val="0094181A"/>
    <w:rsid w:val="00952B49"/>
    <w:rsid w:val="009B0783"/>
    <w:rsid w:val="009C07E2"/>
    <w:rsid w:val="00AC14A3"/>
    <w:rsid w:val="00AF71C6"/>
    <w:rsid w:val="00B125D8"/>
    <w:rsid w:val="00B30793"/>
    <w:rsid w:val="00B56C47"/>
    <w:rsid w:val="00B86E83"/>
    <w:rsid w:val="00BF1F0D"/>
    <w:rsid w:val="00C04C29"/>
    <w:rsid w:val="00C95A10"/>
    <w:rsid w:val="00CC33CF"/>
    <w:rsid w:val="00CD03A7"/>
    <w:rsid w:val="00D06782"/>
    <w:rsid w:val="00D20C1E"/>
    <w:rsid w:val="00D508A7"/>
    <w:rsid w:val="00D90355"/>
    <w:rsid w:val="00DB029A"/>
    <w:rsid w:val="00DF0042"/>
    <w:rsid w:val="00ED27A5"/>
    <w:rsid w:val="00EF29CD"/>
    <w:rsid w:val="00F10FB2"/>
    <w:rsid w:val="00F6182B"/>
    <w:rsid w:val="00F72117"/>
    <w:rsid w:val="00F95F47"/>
    <w:rsid w:val="00F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C0982"/>
    <w:rPr>
      <w:color w:val="0000FF"/>
      <w:u w:val="single"/>
    </w:rPr>
  </w:style>
  <w:style w:type="paragraph" w:customStyle="1" w:styleId="Default">
    <w:name w:val="Default"/>
    <w:rsid w:val="000C098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6629"/>
    <w:rPr>
      <w:i/>
      <w:iCs/>
    </w:rPr>
  </w:style>
  <w:style w:type="character" w:customStyle="1" w:styleId="apple-converted-space">
    <w:name w:val="apple-converted-space"/>
    <w:basedOn w:val="DefaultParagraphFont"/>
    <w:rsid w:val="00485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C0982"/>
    <w:rPr>
      <w:color w:val="0000FF"/>
      <w:u w:val="single"/>
    </w:rPr>
  </w:style>
  <w:style w:type="paragraph" w:customStyle="1" w:styleId="Default">
    <w:name w:val="Default"/>
    <w:rsid w:val="000C098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6629"/>
    <w:rPr>
      <w:i/>
      <w:iCs/>
    </w:rPr>
  </w:style>
  <w:style w:type="character" w:customStyle="1" w:styleId="apple-converted-space">
    <w:name w:val="apple-converted-space"/>
    <w:basedOn w:val="DefaultParagraphFont"/>
    <w:rsid w:val="00485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7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24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78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81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333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431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882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93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741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40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93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60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39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0166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986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0644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539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9543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07788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0571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92712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6200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9673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02749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teachingschool@stedmundsnscc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teachingschool@stedmundsnsc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ue.easterbrook@stedmundsnscc.com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78DD9043</Template>
  <TotalTime>375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Edmonds Nursery &amp; Childrens Centre;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Easterbrook</dc:creator>
  <cp:keywords/>
  <dc:description/>
  <cp:lastModifiedBy>Sue Easterbrook</cp:lastModifiedBy>
  <cp:revision>35</cp:revision>
  <cp:lastPrinted>2013-12-10T11:01:00Z</cp:lastPrinted>
  <dcterms:created xsi:type="dcterms:W3CDTF">2013-07-11T09:51:00Z</dcterms:created>
  <dcterms:modified xsi:type="dcterms:W3CDTF">2014-02-14T08:50:00Z</dcterms:modified>
</cp:coreProperties>
</file>