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5" w:rsidRDefault="00AD4A65"/>
    <w:p w:rsidR="00AD4A65" w:rsidRDefault="00AD4A65"/>
    <w:p w:rsidR="00AD4A65" w:rsidRPr="005B1419" w:rsidRDefault="00AD4A65" w:rsidP="005B1419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D4A65" w:rsidRPr="005B1419" w:rsidRDefault="00AD4A65" w:rsidP="005B1419">
      <w:pPr>
        <w:widowControl w:val="0"/>
        <w:suppressAutoHyphens/>
        <w:spacing w:after="0" w:line="240" w:lineRule="auto"/>
        <w:ind w:left="-284"/>
        <w:rPr>
          <w:rFonts w:ascii="Arial" w:hAnsi="Arial" w:cs="Arial"/>
          <w:b/>
          <w:bCs/>
          <w:sz w:val="24"/>
          <w:szCs w:val="24"/>
          <w:lang w:val="en-US"/>
        </w:rPr>
      </w:pPr>
      <w:r w:rsidRPr="005B1419">
        <w:rPr>
          <w:rFonts w:ascii="Arial" w:hAnsi="Arial" w:cs="Arial"/>
          <w:b/>
          <w:bCs/>
          <w:sz w:val="24"/>
          <w:szCs w:val="24"/>
          <w:lang w:val="en-US"/>
        </w:rPr>
        <w:t>Bradford Pupil Premium Plus: Additional Support Requests</w:t>
      </w:r>
    </w:p>
    <w:p w:rsidR="00AD4A65" w:rsidRPr="005B1419" w:rsidRDefault="00AD4A65" w:rsidP="005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7795"/>
        <w:gridCol w:w="1664"/>
      </w:tblGrid>
      <w:tr w:rsidR="00AD4A65" w:rsidRPr="005514D6">
        <w:tc>
          <w:tcPr>
            <w:tcW w:w="360" w:type="dxa"/>
            <w:tcBorders>
              <w:top w:val="nil"/>
              <w:left w:val="nil"/>
            </w:tcBorders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4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</w:t>
            </w:r>
          </w:p>
        </w:tc>
        <w:tc>
          <w:tcPr>
            <w:tcW w:w="1664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419">
              <w:rPr>
                <w:rFonts w:ascii="Arial" w:hAnsi="Arial" w:cs="Arial"/>
                <w:b/>
                <w:bCs/>
                <w:sz w:val="24"/>
                <w:szCs w:val="24"/>
              </w:rPr>
              <w:t>SIO code</w:t>
            </w:r>
          </w:p>
        </w:tc>
      </w:tr>
      <w:tr w:rsidR="00AD4A65" w:rsidRPr="005514D6">
        <w:tc>
          <w:tcPr>
            <w:tcW w:w="360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419">
              <w:rPr>
                <w:rFonts w:ascii="Arial" w:hAnsi="Arial" w:cs="Arial"/>
                <w:sz w:val="24"/>
                <w:szCs w:val="24"/>
              </w:rPr>
              <w:t xml:space="preserve">New into care pupils </w:t>
            </w:r>
          </w:p>
        </w:tc>
        <w:tc>
          <w:tcPr>
            <w:tcW w:w="1664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5" w:rsidRPr="005514D6">
        <w:tc>
          <w:tcPr>
            <w:tcW w:w="360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419">
              <w:rPr>
                <w:rFonts w:ascii="Arial" w:hAnsi="Arial" w:cs="Arial"/>
                <w:sz w:val="24"/>
                <w:szCs w:val="24"/>
              </w:rPr>
              <w:t xml:space="preserve">Short-term in care pupils </w:t>
            </w:r>
          </w:p>
        </w:tc>
        <w:tc>
          <w:tcPr>
            <w:tcW w:w="1664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5" w:rsidRPr="005514D6">
        <w:tc>
          <w:tcPr>
            <w:tcW w:w="360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419">
              <w:rPr>
                <w:rFonts w:ascii="Arial" w:hAnsi="Arial" w:cs="Arial"/>
                <w:sz w:val="24"/>
                <w:szCs w:val="24"/>
              </w:rPr>
              <w:t xml:space="preserve">Low incidence/ high need pupils </w:t>
            </w:r>
          </w:p>
        </w:tc>
        <w:tc>
          <w:tcPr>
            <w:tcW w:w="1664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65" w:rsidRPr="005514D6">
        <w:tc>
          <w:tcPr>
            <w:tcW w:w="360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5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419">
              <w:rPr>
                <w:rFonts w:ascii="Arial" w:hAnsi="Arial" w:cs="Arial"/>
                <w:sz w:val="24"/>
                <w:szCs w:val="24"/>
              </w:rPr>
              <w:t xml:space="preserve">Pupils leaving care  </w:t>
            </w:r>
          </w:p>
        </w:tc>
        <w:tc>
          <w:tcPr>
            <w:tcW w:w="1664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A65" w:rsidRPr="005B1419" w:rsidRDefault="00AD4A65" w:rsidP="005B141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3067"/>
        <w:gridCol w:w="3617"/>
      </w:tblGrid>
      <w:tr w:rsidR="00AD4A65" w:rsidRPr="005514D6">
        <w:tc>
          <w:tcPr>
            <w:tcW w:w="3063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Pupil Name:</w:t>
            </w: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School Name:</w:t>
            </w:r>
          </w:p>
        </w:tc>
        <w:tc>
          <w:tcPr>
            <w:tcW w:w="3617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Designated Teacher:</w:t>
            </w:r>
          </w:p>
        </w:tc>
      </w:tr>
    </w:tbl>
    <w:p w:rsidR="00AD4A65" w:rsidRPr="005B1419" w:rsidRDefault="00AD4A65" w:rsidP="005B1419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3091"/>
        <w:gridCol w:w="3594"/>
      </w:tblGrid>
      <w:tr w:rsidR="00AD4A65" w:rsidRPr="005514D6">
        <w:tc>
          <w:tcPr>
            <w:tcW w:w="9747" w:type="dxa"/>
            <w:gridSpan w:val="3"/>
            <w:shd w:val="clear" w:color="auto" w:fill="CCFFFF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Intended Use and Impact of additional Pupil Premium Plus </w:t>
            </w:r>
          </w:p>
        </w:tc>
      </w:tr>
      <w:tr w:rsidR="00AD4A65" w:rsidRPr="005514D6">
        <w:tc>
          <w:tcPr>
            <w:tcW w:w="3062" w:type="dxa"/>
            <w:shd w:val="clear" w:color="auto" w:fill="CCFFFF"/>
            <w:vAlign w:val="center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PEP Target</w:t>
            </w:r>
          </w:p>
        </w:tc>
        <w:tc>
          <w:tcPr>
            <w:tcW w:w="3091" w:type="dxa"/>
            <w:shd w:val="clear" w:color="auto" w:fill="CCFFFF"/>
            <w:vAlign w:val="center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Use and Costings</w:t>
            </w:r>
          </w:p>
        </w:tc>
        <w:tc>
          <w:tcPr>
            <w:tcW w:w="3594" w:type="dxa"/>
            <w:shd w:val="clear" w:color="auto" w:fill="CCFFFF"/>
            <w:vAlign w:val="center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Intended Impact</w:t>
            </w:r>
          </w:p>
        </w:tc>
      </w:tr>
      <w:tr w:rsidR="00AD4A65" w:rsidRPr="005514D6">
        <w:tc>
          <w:tcPr>
            <w:tcW w:w="3062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</w:tcPr>
          <w:p w:rsidR="00AD4A65" w:rsidRPr="005B1419" w:rsidRDefault="00AD4A65" w:rsidP="005B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4A65" w:rsidRPr="005514D6">
        <w:tc>
          <w:tcPr>
            <w:tcW w:w="3062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4A65" w:rsidRPr="005514D6">
        <w:tc>
          <w:tcPr>
            <w:tcW w:w="3062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D4A65" w:rsidRPr="005B1419" w:rsidRDefault="00AD4A65" w:rsidP="005B141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AD4A65" w:rsidRPr="005514D6">
        <w:trPr>
          <w:trHeight w:val="821"/>
        </w:trPr>
        <w:tc>
          <w:tcPr>
            <w:tcW w:w="9747" w:type="dxa"/>
            <w:vAlign w:val="center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Has the child or young person been involved in discussion about the use of the Pupil Premium Plus to support their education – Yes or No</w:t>
            </w:r>
          </w:p>
        </w:tc>
      </w:tr>
    </w:tbl>
    <w:p w:rsidR="00AD4A65" w:rsidRPr="005B1419" w:rsidRDefault="00AD4A65" w:rsidP="005B1419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4A65" w:rsidRPr="005B1419" w:rsidRDefault="00AD4A65" w:rsidP="005B1419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B1419">
        <w:rPr>
          <w:rFonts w:ascii="Arial" w:hAnsi="Arial" w:cs="Arial"/>
          <w:b/>
          <w:bCs/>
          <w:sz w:val="24"/>
          <w:szCs w:val="24"/>
          <w:lang w:val="en-US"/>
        </w:rPr>
        <w:t>VS agreement</w:t>
      </w:r>
    </w:p>
    <w:p w:rsidR="00AD4A65" w:rsidRPr="005B1419" w:rsidRDefault="00AD4A65" w:rsidP="005B141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452"/>
        <w:gridCol w:w="2017"/>
        <w:gridCol w:w="2370"/>
      </w:tblGrid>
      <w:tr w:rsidR="00AD4A65" w:rsidRPr="005514D6">
        <w:tc>
          <w:tcPr>
            <w:tcW w:w="1908" w:type="dxa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Meeting date:</w:t>
            </w: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839" w:type="dxa"/>
            <w:gridSpan w:val="3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Progress update arrangements:</w:t>
            </w: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D4A65" w:rsidRPr="005514D6">
        <w:tc>
          <w:tcPr>
            <w:tcW w:w="5360" w:type="dxa"/>
            <w:gridSpan w:val="2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One off payment agreed:</w:t>
            </w: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£                            5300 SIO code………………………</w:t>
            </w: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gridSpan w:val="2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School invoice requested from (name):</w:t>
            </w:r>
          </w:p>
        </w:tc>
      </w:tr>
      <w:tr w:rsidR="00AD4A65" w:rsidRPr="005514D6">
        <w:tc>
          <w:tcPr>
            <w:tcW w:w="5360" w:type="dxa"/>
            <w:gridSpan w:val="2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Signed:</w:t>
            </w:r>
          </w:p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370" w:type="dxa"/>
            <w:shd w:val="clear" w:color="auto" w:fill="E6E6E6"/>
          </w:tcPr>
          <w:p w:rsidR="00AD4A65" w:rsidRPr="005B1419" w:rsidRDefault="00AD4A65" w:rsidP="005B141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419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</w:tr>
    </w:tbl>
    <w:p w:rsidR="00AD4A65" w:rsidRPr="006204BE" w:rsidRDefault="00AD4A65">
      <w:pPr>
        <w:rPr>
          <w:rFonts w:ascii="Arial" w:hAnsi="Arial" w:cs="Arial"/>
          <w:sz w:val="24"/>
          <w:szCs w:val="24"/>
        </w:rPr>
      </w:pPr>
    </w:p>
    <w:sectPr w:rsidR="00AD4A65" w:rsidRPr="006204BE" w:rsidSect="00ED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80"/>
    <w:rsid w:val="003E299F"/>
    <w:rsid w:val="0042477C"/>
    <w:rsid w:val="004D744A"/>
    <w:rsid w:val="005514D6"/>
    <w:rsid w:val="005B1419"/>
    <w:rsid w:val="005B1A6E"/>
    <w:rsid w:val="006204BE"/>
    <w:rsid w:val="006B6D80"/>
    <w:rsid w:val="00AD4A65"/>
    <w:rsid w:val="00CA2DEC"/>
    <w:rsid w:val="00CA5DAB"/>
    <w:rsid w:val="00D82A56"/>
    <w:rsid w:val="00E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0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605</Characters>
  <Application>Microsoft Office Outlook</Application>
  <DocSecurity>0</DocSecurity>
  <Lines>0</Lines>
  <Paragraphs>0</Paragraphs>
  <ScaleCrop>false</ScaleCrop>
  <Company>City of Bradford 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Pupil Premium Plus: Additional Support Requests</dc:title>
  <dc:subject/>
  <dc:creator>Joanne Sutcliffe</dc:creator>
  <cp:keywords/>
  <dc:description/>
  <cp:lastModifiedBy>HardakerA</cp:lastModifiedBy>
  <cp:revision>2</cp:revision>
  <dcterms:created xsi:type="dcterms:W3CDTF">2015-12-29T14:23:00Z</dcterms:created>
  <dcterms:modified xsi:type="dcterms:W3CDTF">2015-12-29T14:23:00Z</dcterms:modified>
</cp:coreProperties>
</file>