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F67" w:rsidRDefault="00631F67" w:rsidP="00B8347C">
      <w:pPr>
        <w:jc w:val="center"/>
        <w:rPr>
          <w:b/>
          <w:sz w:val="32"/>
          <w:szCs w:val="32"/>
        </w:rPr>
      </w:pPr>
      <w:r>
        <w:rPr>
          <w:noProof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alt="" style="position:absolute;left:0;text-align:left;margin-left:117pt;margin-top:-36pt;width:198.45pt;height:31.75pt;z-index:-251658240" wrapcoords="-75 0 -75 21130 21600 21130 21600 0 -75 0">
            <v:imagedata r:id="rId6" o:title=""/>
            <w10:wrap type="tight"/>
          </v:shape>
        </w:pict>
      </w:r>
      <w:r w:rsidRPr="00405B2D">
        <w:rPr>
          <w:b/>
          <w:sz w:val="32"/>
          <w:szCs w:val="32"/>
        </w:rPr>
        <w:t>‘</w:t>
      </w:r>
      <w:r w:rsidRPr="00512AC4">
        <w:rPr>
          <w:b/>
          <w:sz w:val="28"/>
          <w:szCs w:val="28"/>
        </w:rPr>
        <w:t>All to Play For’</w:t>
      </w:r>
    </w:p>
    <w:p w:rsidR="00631F67" w:rsidRPr="00512AC4" w:rsidRDefault="00631F67" w:rsidP="00B8347C">
      <w:pPr>
        <w:jc w:val="center"/>
        <w:rPr>
          <w:b/>
          <w:sz w:val="32"/>
          <w:szCs w:val="32"/>
        </w:rPr>
      </w:pPr>
      <w:r w:rsidRPr="005814FF">
        <w:rPr>
          <w:sz w:val="24"/>
          <w:szCs w:val="24"/>
        </w:rPr>
        <w:t>Bradford District Network Event</w:t>
      </w:r>
    </w:p>
    <w:p w:rsidR="00631F67" w:rsidRPr="005814FF" w:rsidRDefault="00631F67" w:rsidP="00B8347C">
      <w:pPr>
        <w:jc w:val="center"/>
        <w:rPr>
          <w:sz w:val="24"/>
          <w:szCs w:val="24"/>
        </w:rPr>
      </w:pPr>
      <w:r w:rsidRPr="005814FF">
        <w:rPr>
          <w:sz w:val="24"/>
          <w:szCs w:val="24"/>
        </w:rPr>
        <w:t>3</w:t>
      </w:r>
      <w:r w:rsidRPr="005814FF">
        <w:rPr>
          <w:sz w:val="24"/>
          <w:szCs w:val="24"/>
          <w:vertAlign w:val="superscript"/>
        </w:rPr>
        <w:t>rd</w:t>
      </w:r>
      <w:r w:rsidRPr="005814FF">
        <w:rPr>
          <w:sz w:val="24"/>
          <w:szCs w:val="24"/>
        </w:rPr>
        <w:t xml:space="preserve"> February 2015</w:t>
      </w:r>
    </w:p>
    <w:p w:rsidR="00631F67" w:rsidRPr="005814FF" w:rsidRDefault="00631F67" w:rsidP="00B8347C">
      <w:pPr>
        <w:jc w:val="center"/>
        <w:rPr>
          <w:sz w:val="24"/>
          <w:szCs w:val="24"/>
        </w:rPr>
      </w:pPr>
      <w:r w:rsidRPr="005814FF">
        <w:rPr>
          <w:sz w:val="24"/>
          <w:szCs w:val="24"/>
        </w:rPr>
        <w:t>Richard Dunn’s Sports Centre</w:t>
      </w:r>
    </w:p>
    <w:p w:rsidR="00631F67" w:rsidRPr="005814FF" w:rsidRDefault="00631F67" w:rsidP="00B8347C">
      <w:pPr>
        <w:jc w:val="center"/>
        <w:rPr>
          <w:sz w:val="24"/>
          <w:szCs w:val="24"/>
        </w:rPr>
      </w:pPr>
      <w:r w:rsidRPr="005814FF">
        <w:rPr>
          <w:sz w:val="24"/>
          <w:szCs w:val="24"/>
        </w:rPr>
        <w:t>Agenda</w:t>
      </w:r>
    </w:p>
    <w:p w:rsidR="00631F67" w:rsidRPr="005814FF" w:rsidRDefault="00631F67" w:rsidP="00B8347C">
      <w:pPr>
        <w:jc w:val="center"/>
        <w:rPr>
          <w:sz w:val="24"/>
          <w:szCs w:val="24"/>
        </w:rPr>
      </w:pPr>
    </w:p>
    <w:p w:rsidR="00631F67" w:rsidRPr="005814FF" w:rsidRDefault="00631F67" w:rsidP="00B8347C">
      <w:pPr>
        <w:jc w:val="center"/>
        <w:rPr>
          <w:sz w:val="24"/>
          <w:szCs w:val="24"/>
        </w:rPr>
      </w:pPr>
      <w:r w:rsidRPr="005814FF">
        <w:rPr>
          <w:sz w:val="24"/>
          <w:szCs w:val="24"/>
        </w:rPr>
        <w:t>8.30 – 9.00 Registration and Refreshments</w:t>
      </w:r>
    </w:p>
    <w:p w:rsidR="00631F67" w:rsidRPr="005814FF" w:rsidRDefault="00631F67" w:rsidP="00B8347C">
      <w:pPr>
        <w:jc w:val="center"/>
        <w:rPr>
          <w:sz w:val="24"/>
          <w:szCs w:val="24"/>
        </w:rPr>
      </w:pPr>
      <w:r w:rsidRPr="005814FF">
        <w:rPr>
          <w:sz w:val="24"/>
          <w:szCs w:val="24"/>
        </w:rPr>
        <w:t xml:space="preserve">9.00 Welcome and Introduction by Cllr Swallow, </w:t>
      </w:r>
      <w:smartTag w:uri="urn:schemas-microsoft-com:office:smarttags" w:element="place">
        <w:r w:rsidRPr="005814FF">
          <w:rPr>
            <w:sz w:val="24"/>
            <w:szCs w:val="24"/>
          </w:rPr>
          <w:t>Bradford</w:t>
        </w:r>
      </w:smartTag>
      <w:r w:rsidRPr="005814FF">
        <w:rPr>
          <w:sz w:val="24"/>
          <w:szCs w:val="24"/>
        </w:rPr>
        <w:t>’s Play Champion</w:t>
      </w:r>
    </w:p>
    <w:p w:rsidR="00631F67" w:rsidRPr="005814FF" w:rsidRDefault="00631F67" w:rsidP="00B8347C">
      <w:pPr>
        <w:jc w:val="center"/>
        <w:rPr>
          <w:sz w:val="24"/>
          <w:szCs w:val="24"/>
        </w:rPr>
      </w:pPr>
      <w:r w:rsidRPr="005814FF">
        <w:rPr>
          <w:sz w:val="24"/>
          <w:szCs w:val="24"/>
        </w:rPr>
        <w:t>9.10 Bradford District Play Strategy – Caleb Sutton</w:t>
      </w:r>
    </w:p>
    <w:p w:rsidR="00631F67" w:rsidRPr="005814FF" w:rsidRDefault="00631F67" w:rsidP="00B8347C">
      <w:pPr>
        <w:jc w:val="center"/>
        <w:rPr>
          <w:sz w:val="24"/>
          <w:szCs w:val="24"/>
        </w:rPr>
      </w:pPr>
      <w:r w:rsidRPr="005814FF">
        <w:rPr>
          <w:sz w:val="24"/>
          <w:szCs w:val="24"/>
        </w:rPr>
        <w:t>9.25 Presentations from Community Partners</w:t>
      </w:r>
    </w:p>
    <w:p w:rsidR="00631F67" w:rsidRPr="005814FF" w:rsidRDefault="00631F67" w:rsidP="00B8347C">
      <w:pPr>
        <w:jc w:val="center"/>
        <w:rPr>
          <w:sz w:val="24"/>
          <w:szCs w:val="24"/>
        </w:rPr>
      </w:pPr>
      <w:r w:rsidRPr="005814FF">
        <w:rPr>
          <w:sz w:val="24"/>
          <w:szCs w:val="24"/>
        </w:rPr>
        <w:t>9.45 The Play Forum Agenda – Janet Jewitt</w:t>
      </w:r>
    </w:p>
    <w:p w:rsidR="00631F67" w:rsidRPr="005814FF" w:rsidRDefault="00631F67" w:rsidP="00B8347C">
      <w:pPr>
        <w:jc w:val="center"/>
        <w:rPr>
          <w:sz w:val="24"/>
          <w:szCs w:val="24"/>
        </w:rPr>
      </w:pPr>
      <w:r w:rsidRPr="005814FF">
        <w:rPr>
          <w:sz w:val="24"/>
          <w:szCs w:val="24"/>
        </w:rPr>
        <w:t>10.00 Presentations from Community Partners</w:t>
      </w:r>
    </w:p>
    <w:p w:rsidR="00631F67" w:rsidRPr="005814FF" w:rsidRDefault="00631F67" w:rsidP="00B8347C">
      <w:pPr>
        <w:jc w:val="center"/>
        <w:rPr>
          <w:sz w:val="24"/>
          <w:szCs w:val="24"/>
        </w:rPr>
      </w:pPr>
      <w:r w:rsidRPr="005814FF">
        <w:rPr>
          <w:sz w:val="24"/>
          <w:szCs w:val="24"/>
        </w:rPr>
        <w:t>10.20 Impact and Quality Assessment – Debbie Jowett</w:t>
      </w:r>
    </w:p>
    <w:p w:rsidR="00631F67" w:rsidRPr="005814FF" w:rsidRDefault="00631F67" w:rsidP="00B8347C">
      <w:pPr>
        <w:jc w:val="center"/>
        <w:rPr>
          <w:sz w:val="24"/>
          <w:szCs w:val="24"/>
        </w:rPr>
      </w:pPr>
      <w:r w:rsidRPr="005814FF">
        <w:rPr>
          <w:sz w:val="24"/>
          <w:szCs w:val="24"/>
        </w:rPr>
        <w:t>10.30 Break</w:t>
      </w:r>
    </w:p>
    <w:p w:rsidR="00631F67" w:rsidRPr="005814FF" w:rsidRDefault="00631F67" w:rsidP="00B8347C">
      <w:pPr>
        <w:jc w:val="center"/>
        <w:rPr>
          <w:sz w:val="24"/>
          <w:szCs w:val="24"/>
        </w:rPr>
      </w:pPr>
      <w:r w:rsidRPr="005814FF">
        <w:rPr>
          <w:sz w:val="24"/>
          <w:szCs w:val="24"/>
        </w:rPr>
        <w:t>10.40 Round Table Discussions</w:t>
      </w:r>
    </w:p>
    <w:p w:rsidR="00631F67" w:rsidRPr="005814FF" w:rsidRDefault="00631F67" w:rsidP="00B8347C">
      <w:pPr>
        <w:jc w:val="center"/>
        <w:rPr>
          <w:sz w:val="24"/>
          <w:szCs w:val="24"/>
        </w:rPr>
      </w:pPr>
      <w:r w:rsidRPr="005814FF">
        <w:rPr>
          <w:sz w:val="24"/>
          <w:szCs w:val="24"/>
        </w:rPr>
        <w:t>-How does the Local Authority and voluntary and community sector enable children to play?</w:t>
      </w:r>
    </w:p>
    <w:p w:rsidR="00631F67" w:rsidRPr="005814FF" w:rsidRDefault="00631F67" w:rsidP="00B8347C">
      <w:pPr>
        <w:jc w:val="center"/>
        <w:rPr>
          <w:sz w:val="24"/>
          <w:szCs w:val="24"/>
        </w:rPr>
      </w:pPr>
      <w:r w:rsidRPr="005814FF">
        <w:rPr>
          <w:sz w:val="24"/>
          <w:szCs w:val="24"/>
        </w:rPr>
        <w:t>-What do children want and need?</w:t>
      </w:r>
    </w:p>
    <w:p w:rsidR="00631F67" w:rsidRPr="005814FF" w:rsidRDefault="00631F67" w:rsidP="00B8347C">
      <w:pPr>
        <w:jc w:val="center"/>
        <w:rPr>
          <w:sz w:val="24"/>
          <w:szCs w:val="24"/>
        </w:rPr>
      </w:pPr>
      <w:r w:rsidRPr="005814FF">
        <w:rPr>
          <w:sz w:val="24"/>
          <w:szCs w:val="24"/>
        </w:rPr>
        <w:t>-Play in the future</w:t>
      </w:r>
    </w:p>
    <w:p w:rsidR="00631F67" w:rsidRPr="005814FF" w:rsidRDefault="00631F67" w:rsidP="00B8347C">
      <w:pPr>
        <w:jc w:val="center"/>
        <w:rPr>
          <w:sz w:val="24"/>
          <w:szCs w:val="24"/>
        </w:rPr>
      </w:pPr>
      <w:r w:rsidRPr="005814FF">
        <w:rPr>
          <w:sz w:val="24"/>
          <w:szCs w:val="24"/>
        </w:rPr>
        <w:t>11.30 Feedback</w:t>
      </w:r>
    </w:p>
    <w:p w:rsidR="00631F67" w:rsidRPr="005814FF" w:rsidRDefault="00631F67" w:rsidP="00B8347C">
      <w:pPr>
        <w:jc w:val="center"/>
        <w:rPr>
          <w:sz w:val="24"/>
          <w:szCs w:val="24"/>
        </w:rPr>
      </w:pPr>
      <w:r>
        <w:rPr>
          <w:sz w:val="24"/>
          <w:szCs w:val="24"/>
        </w:rPr>
        <w:t>11.45 A Closing presentation:- ‘The Social Necessity of Play’</w:t>
      </w:r>
      <w:r w:rsidRPr="005814FF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Senior Lecturer </w:t>
      </w:r>
      <w:r w:rsidRPr="005814FF">
        <w:rPr>
          <w:sz w:val="24"/>
          <w:szCs w:val="24"/>
        </w:rPr>
        <w:t xml:space="preserve">Mike Wragg, </w:t>
      </w:r>
      <w:smartTag w:uri="urn:schemas-microsoft-com:office:smarttags" w:element="PlaceType">
        <w:smartTag w:uri="urn:schemas-microsoft-com:office:smarttags" w:element="PlaceType">
          <w:r w:rsidRPr="005814FF">
            <w:rPr>
              <w:sz w:val="24"/>
              <w:szCs w:val="24"/>
            </w:rPr>
            <w:t>Leeds</w:t>
          </w:r>
        </w:smartTag>
        <w:r>
          <w:rPr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sz w:val="24"/>
              <w:szCs w:val="24"/>
            </w:rPr>
            <w:t>Beckett</w:t>
          </w:r>
        </w:smartTag>
        <w:r w:rsidRPr="005814FF">
          <w:rPr>
            <w:sz w:val="24"/>
            <w:szCs w:val="24"/>
          </w:rPr>
          <w:t xml:space="preserve"> </w:t>
        </w:r>
        <w:smartTag w:uri="urn:schemas-microsoft-com:office:smarttags" w:element="PlaceType">
          <w:r w:rsidRPr="005814FF">
            <w:rPr>
              <w:sz w:val="24"/>
              <w:szCs w:val="24"/>
            </w:rPr>
            <w:t>University</w:t>
          </w:r>
        </w:smartTag>
      </w:smartTag>
    </w:p>
    <w:p w:rsidR="00631F67" w:rsidRPr="005814FF" w:rsidRDefault="00631F67" w:rsidP="00B8347C">
      <w:pPr>
        <w:jc w:val="center"/>
        <w:rPr>
          <w:sz w:val="24"/>
          <w:szCs w:val="24"/>
        </w:rPr>
      </w:pPr>
      <w:r w:rsidRPr="005814FF">
        <w:rPr>
          <w:sz w:val="24"/>
          <w:szCs w:val="24"/>
        </w:rPr>
        <w:t>12.00 Lunch and Networking</w:t>
      </w:r>
    </w:p>
    <w:p w:rsidR="00631F67" w:rsidRDefault="00631F67" w:rsidP="00B8347C">
      <w:pPr>
        <w:jc w:val="center"/>
        <w:rPr>
          <w:noProof/>
          <w:sz w:val="28"/>
          <w:szCs w:val="28"/>
          <w:lang w:eastAsia="en-GB"/>
        </w:rPr>
      </w:pPr>
      <w:r w:rsidRPr="0076471A">
        <w:rPr>
          <w:rFonts w:ascii="Elephant" w:hAnsi="Elephant"/>
          <w:noProof/>
          <w:color w:val="000080"/>
          <w:lang w:eastAsia="en-GB"/>
        </w:rPr>
        <w:pict>
          <v:shape id="Picture 1" o:spid="_x0000_i1025" type="#_x0000_t75" style="width:53.25pt;height:62.25pt;visibility:visible">
            <v:imagedata r:id="rId7" o:title=""/>
          </v:shape>
        </w:pict>
      </w:r>
      <w:r>
        <w:rPr>
          <w:rFonts w:ascii="Elephant" w:hAnsi="Elephant"/>
          <w:noProof/>
          <w:color w:val="000080"/>
          <w:lang w:eastAsia="en-GB"/>
        </w:rPr>
        <w:t xml:space="preserve">    </w:t>
      </w:r>
      <w:r w:rsidRPr="00403313">
        <w:rPr>
          <w:noProof/>
          <w:sz w:val="28"/>
          <w:szCs w:val="28"/>
          <w:lang w:eastAsia="en-GB"/>
        </w:rPr>
        <w:pict>
          <v:shape id="_x0000_i1026" type="#_x0000_t75" style="width:66pt;height:64.5pt;visibility:visible">
            <v:imagedata r:id="rId8" o:title=""/>
          </v:shape>
        </w:pict>
      </w:r>
      <w:r>
        <w:rPr>
          <w:noProof/>
          <w:sz w:val="28"/>
          <w:szCs w:val="28"/>
          <w:lang w:eastAsia="en-GB"/>
        </w:rPr>
        <w:t xml:space="preserve">  </w:t>
      </w:r>
      <w:r w:rsidRPr="00403313">
        <w:rPr>
          <w:noProof/>
          <w:sz w:val="28"/>
          <w:szCs w:val="28"/>
          <w:lang w:eastAsia="en-GB"/>
        </w:rPr>
        <w:pict>
          <v:shape id="Picture 2" o:spid="_x0000_i1027" type="#_x0000_t75" style="width:83.25pt;height:61.5pt;visibility:visible">
            <v:imagedata r:id="rId9" o:title=""/>
          </v:shape>
        </w:pict>
      </w:r>
    </w:p>
    <w:p w:rsidR="00631F67" w:rsidRPr="00512AC4" w:rsidRDefault="00631F67" w:rsidP="00B8347C">
      <w:pPr>
        <w:jc w:val="center"/>
        <w:rPr>
          <w:noProof/>
          <w:sz w:val="24"/>
          <w:szCs w:val="24"/>
          <w:lang w:eastAsia="en-GB"/>
        </w:rPr>
      </w:pPr>
      <w:r w:rsidRPr="00512AC4">
        <w:rPr>
          <w:noProof/>
          <w:sz w:val="24"/>
          <w:szCs w:val="24"/>
          <w:lang w:eastAsia="en-GB"/>
        </w:rPr>
        <w:t>BMDC Play Team In Partnership with The Big Swing</w:t>
      </w:r>
    </w:p>
    <w:sectPr w:rsidR="00631F67" w:rsidRPr="00512AC4" w:rsidSect="000B1BAC">
      <w:headerReference w:type="even" r:id="rId10"/>
      <w:headerReference w:type="default" r:id="rId11"/>
      <w:headerReference w:type="first" r:id="rId12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1F67" w:rsidRDefault="00631F67" w:rsidP="000B1BAC">
      <w:pPr>
        <w:spacing w:after="0" w:line="240" w:lineRule="auto"/>
      </w:pPr>
      <w:r>
        <w:separator/>
      </w:r>
    </w:p>
  </w:endnote>
  <w:endnote w:type="continuationSeparator" w:id="0">
    <w:p w:rsidR="00631F67" w:rsidRDefault="00631F67" w:rsidP="000B1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1F67" w:rsidRDefault="00631F67" w:rsidP="000B1BAC">
      <w:pPr>
        <w:spacing w:after="0" w:line="240" w:lineRule="auto"/>
      </w:pPr>
      <w:r>
        <w:separator/>
      </w:r>
    </w:p>
  </w:footnote>
  <w:footnote w:type="continuationSeparator" w:id="0">
    <w:p w:rsidR="00631F67" w:rsidRDefault="00631F67" w:rsidP="000B1B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F67" w:rsidRDefault="00631F67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60883" o:spid="_x0000_s2049" type="#_x0000_t75" style="position:absolute;margin-left:0;margin-top:0;width:450.9pt;height:450.9pt;z-index:-251658752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F67" w:rsidRDefault="00631F67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60884" o:spid="_x0000_s2050" type="#_x0000_t75" style="position:absolute;margin-left:0;margin-top:0;width:450.9pt;height:450.9pt;z-index:-251657728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F67" w:rsidRDefault="00631F67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60882" o:spid="_x0000_s2051" type="#_x0000_t75" style="position:absolute;margin-left:0;margin-top:0;width:450.9pt;height:450.9pt;z-index:-251659776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1BAC"/>
    <w:rsid w:val="000B1BAC"/>
    <w:rsid w:val="001127E5"/>
    <w:rsid w:val="001551A7"/>
    <w:rsid w:val="001B1BBE"/>
    <w:rsid w:val="001E493F"/>
    <w:rsid w:val="00226945"/>
    <w:rsid w:val="00241A32"/>
    <w:rsid w:val="00263F43"/>
    <w:rsid w:val="003233E1"/>
    <w:rsid w:val="003B0CC5"/>
    <w:rsid w:val="00403313"/>
    <w:rsid w:val="00404568"/>
    <w:rsid w:val="00405B2D"/>
    <w:rsid w:val="0047470A"/>
    <w:rsid w:val="004B1F1B"/>
    <w:rsid w:val="00512AC4"/>
    <w:rsid w:val="005814FF"/>
    <w:rsid w:val="005D6AD3"/>
    <w:rsid w:val="00631F67"/>
    <w:rsid w:val="00752AAC"/>
    <w:rsid w:val="0076471A"/>
    <w:rsid w:val="009D5040"/>
    <w:rsid w:val="00B4006F"/>
    <w:rsid w:val="00B8347C"/>
    <w:rsid w:val="00BC0D57"/>
    <w:rsid w:val="00C06F6E"/>
    <w:rsid w:val="00C9545E"/>
    <w:rsid w:val="00CD5537"/>
    <w:rsid w:val="00D05B26"/>
    <w:rsid w:val="00D100BF"/>
    <w:rsid w:val="00D91009"/>
    <w:rsid w:val="00DC60BC"/>
    <w:rsid w:val="00E15AE0"/>
    <w:rsid w:val="00E62D73"/>
    <w:rsid w:val="00E63492"/>
    <w:rsid w:val="00EC3DA6"/>
    <w:rsid w:val="00F27550"/>
    <w:rsid w:val="00F65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D5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B1B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B1BA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B1B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B1BA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1</Pages>
  <Words>127</Words>
  <Characters>729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‘All to Play For’</dc:title>
  <dc:subject/>
  <dc:creator>Janet</dc:creator>
  <cp:keywords/>
  <dc:description/>
  <cp:lastModifiedBy>RandsK</cp:lastModifiedBy>
  <cp:revision>6</cp:revision>
  <cp:lastPrinted>2013-12-12T13:34:00Z</cp:lastPrinted>
  <dcterms:created xsi:type="dcterms:W3CDTF">2015-01-09T15:34:00Z</dcterms:created>
  <dcterms:modified xsi:type="dcterms:W3CDTF">2015-01-12T14:09:00Z</dcterms:modified>
</cp:coreProperties>
</file>