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2A" w:rsidRDefault="0072442A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C:\Users\Emma\AppData\Local\Microsoft\Windows\Temporary Internet Files\Low\Content.IE5\5NP1W2VM\01_BPIP_LOGO[1].jpg" style="position:absolute;margin-left:341.15pt;margin-top:-60.75pt;width:163.55pt;height:106.5pt;z-index:-251658240;visibility:visible" wrapcoords="-99 0 -99 21448 21600 21448 21600 0 -99 0">
            <v:imagedata r:id="rId5" o:title=""/>
            <w10:wrap type="tight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42A" w:rsidRPr="00EE6803" w:rsidRDefault="0072442A" w:rsidP="00044A16">
      <w:pPr>
        <w:spacing w:after="0"/>
        <w:jc w:val="center"/>
        <w:rPr>
          <w:b/>
        </w:rPr>
      </w:pPr>
      <w:r>
        <w:rPr>
          <w:b/>
          <w:sz w:val="36"/>
          <w:szCs w:val="36"/>
        </w:rPr>
        <w:t xml:space="preserve">                         </w:t>
      </w:r>
      <w:r w:rsidRPr="00044A16">
        <w:rPr>
          <w:b/>
          <w:sz w:val="36"/>
          <w:szCs w:val="36"/>
        </w:rPr>
        <w:t>BOOKING FORM</w:t>
      </w:r>
      <w:r w:rsidRPr="00044A16">
        <w:rPr>
          <w:b/>
          <w:sz w:val="36"/>
          <w:szCs w:val="36"/>
        </w:rPr>
        <w:br/>
      </w:r>
    </w:p>
    <w:p w:rsidR="0072442A" w:rsidRDefault="0072442A" w:rsidP="00044A16">
      <w:pPr>
        <w:spacing w:after="0"/>
        <w:jc w:val="center"/>
        <w:rPr>
          <w:b/>
        </w:rPr>
      </w:pPr>
      <w:r>
        <w:rPr>
          <w:b/>
        </w:rPr>
        <w:t>BPIP New Leadership Demands Training</w:t>
      </w:r>
    </w:p>
    <w:p w:rsidR="0072442A" w:rsidRDefault="0072442A" w:rsidP="00044A16">
      <w:pPr>
        <w:spacing w:after="0"/>
        <w:jc w:val="center"/>
        <w:rPr>
          <w:b/>
        </w:rPr>
      </w:pPr>
    </w:p>
    <w:p w:rsidR="0072442A" w:rsidRPr="00142CB7" w:rsidRDefault="0072442A" w:rsidP="00044A16">
      <w:pPr>
        <w:spacing w:after="0"/>
        <w:jc w:val="center"/>
        <w:rPr>
          <w:b/>
        </w:rPr>
      </w:pPr>
      <w:r>
        <w:rPr>
          <w:b/>
        </w:rPr>
        <w:t>The Great Victoria Hotel, Bradford</w:t>
      </w:r>
    </w:p>
    <w:p w:rsidR="0072442A" w:rsidRDefault="0072442A" w:rsidP="00EE6803">
      <w:pPr>
        <w:spacing w:after="0"/>
        <w:jc w:val="center"/>
        <w:rPr>
          <w:b/>
        </w:rPr>
      </w:pPr>
    </w:p>
    <w:p w:rsidR="0072442A" w:rsidRDefault="0072442A" w:rsidP="00EE6803">
      <w:pPr>
        <w:spacing w:after="0"/>
        <w:jc w:val="center"/>
        <w:rPr>
          <w:b/>
        </w:rPr>
      </w:pPr>
      <w:r w:rsidRPr="00142CB7">
        <w:rPr>
          <w:b/>
        </w:rPr>
        <w:t xml:space="preserve">Outline of </w:t>
      </w:r>
      <w:r>
        <w:rPr>
          <w:b/>
        </w:rPr>
        <w:t>Programme</w:t>
      </w:r>
    </w:p>
    <w:p w:rsidR="0072442A" w:rsidRDefault="0072442A" w:rsidP="00EE6803">
      <w:pPr>
        <w:spacing w:after="0"/>
        <w:jc w:val="center"/>
        <w:rPr>
          <w:b/>
        </w:rPr>
      </w:pPr>
    </w:p>
    <w:p w:rsidR="0072442A" w:rsidRDefault="0072442A" w:rsidP="00EE6803">
      <w:pPr>
        <w:spacing w:after="0"/>
        <w:jc w:val="center"/>
        <w:rPr>
          <w:b/>
        </w:rPr>
      </w:pPr>
    </w:p>
    <w:p w:rsidR="0072442A" w:rsidRDefault="0072442A" w:rsidP="00A10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Exclusive 3 day course for all senior leaders led by Professor John West-Burnham</w:t>
      </w:r>
    </w:p>
    <w:p w:rsidR="0072442A" w:rsidRPr="00A10772" w:rsidRDefault="0072442A" w:rsidP="00A107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practical, school focused approach, rooted in the new world of school leadership</w:t>
      </w:r>
    </w:p>
    <w:p w:rsidR="0072442A" w:rsidRPr="00A10772" w:rsidRDefault="0072442A" w:rsidP="00A10772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10772">
        <w:rPr>
          <w:rFonts w:ascii="Arial" w:hAnsi="Arial" w:cs="Arial"/>
          <w:b/>
          <w:bCs/>
          <w:sz w:val="20"/>
          <w:szCs w:val="20"/>
          <w:lang w:val="en-US"/>
        </w:rPr>
        <w:t>Dates:</w:t>
      </w:r>
    </w:p>
    <w:p w:rsidR="0072442A" w:rsidRPr="00A10772" w:rsidRDefault="0072442A" w:rsidP="00A10772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10772">
        <w:rPr>
          <w:rFonts w:ascii="Arial" w:hAnsi="Arial" w:cs="Arial"/>
          <w:b/>
          <w:bCs/>
          <w:sz w:val="20"/>
          <w:szCs w:val="20"/>
          <w:lang w:val="en-US"/>
        </w:rPr>
        <w:t xml:space="preserve">Day 1 </w:t>
      </w:r>
      <w:r w:rsidRPr="00A1077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10772">
        <w:rPr>
          <w:rFonts w:ascii="Arial" w:hAnsi="Arial" w:cs="Arial"/>
          <w:b/>
          <w:bCs/>
          <w:sz w:val="20"/>
          <w:szCs w:val="20"/>
          <w:lang w:val="en-US"/>
        </w:rPr>
        <w:tab/>
        <w:t>Knowing the challenges, 26</w:t>
      </w:r>
      <w:r w:rsidRPr="00A10772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A10772">
        <w:rPr>
          <w:rFonts w:ascii="Arial" w:hAnsi="Arial" w:cs="Arial"/>
          <w:b/>
          <w:bCs/>
          <w:sz w:val="20"/>
          <w:szCs w:val="20"/>
          <w:lang w:val="en-US"/>
        </w:rPr>
        <w:t xml:space="preserve"> January 2015</w:t>
      </w:r>
    </w:p>
    <w:p w:rsidR="0072442A" w:rsidRPr="00A10772" w:rsidRDefault="0072442A" w:rsidP="00A10772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10772">
        <w:rPr>
          <w:rFonts w:ascii="Arial" w:hAnsi="Arial" w:cs="Arial"/>
          <w:b/>
          <w:bCs/>
          <w:sz w:val="20"/>
          <w:szCs w:val="20"/>
          <w:lang w:val="en-US"/>
        </w:rPr>
        <w:t xml:space="preserve">Day 2 </w:t>
      </w:r>
      <w:r w:rsidRPr="00A1077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10772">
        <w:rPr>
          <w:rFonts w:ascii="Arial" w:hAnsi="Arial" w:cs="Arial"/>
          <w:b/>
          <w:bCs/>
          <w:sz w:val="20"/>
          <w:szCs w:val="20"/>
          <w:lang w:val="en-US"/>
        </w:rPr>
        <w:tab/>
        <w:t>Finding the answers for you and your school, 12</w:t>
      </w:r>
      <w:r w:rsidRPr="00A10772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A10772">
        <w:rPr>
          <w:rFonts w:ascii="Arial" w:hAnsi="Arial" w:cs="Arial"/>
          <w:b/>
          <w:bCs/>
          <w:sz w:val="20"/>
          <w:szCs w:val="20"/>
          <w:lang w:val="en-US"/>
        </w:rPr>
        <w:t xml:space="preserve"> February 2015</w:t>
      </w:r>
    </w:p>
    <w:p w:rsidR="0072442A" w:rsidRPr="00A10772" w:rsidRDefault="0072442A" w:rsidP="00A10772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A10772">
        <w:rPr>
          <w:rFonts w:ascii="Arial" w:hAnsi="Arial" w:cs="Arial"/>
          <w:b/>
          <w:bCs/>
          <w:sz w:val="20"/>
          <w:szCs w:val="20"/>
          <w:lang w:val="en-US"/>
        </w:rPr>
        <w:t xml:space="preserve">Day 3 </w:t>
      </w:r>
      <w:r w:rsidRPr="00A1077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10772">
        <w:rPr>
          <w:rFonts w:ascii="Arial" w:hAnsi="Arial" w:cs="Arial"/>
          <w:b/>
          <w:bCs/>
          <w:sz w:val="20"/>
          <w:szCs w:val="20"/>
          <w:lang w:val="en-US"/>
        </w:rPr>
        <w:tab/>
        <w:t>Your School in the Community, 17</w:t>
      </w:r>
      <w:r w:rsidRPr="00A10772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A10772">
        <w:rPr>
          <w:rFonts w:ascii="Arial" w:hAnsi="Arial" w:cs="Arial"/>
          <w:b/>
          <w:bCs/>
          <w:sz w:val="20"/>
          <w:szCs w:val="20"/>
          <w:lang w:val="en-US"/>
        </w:rPr>
        <w:t xml:space="preserve"> March 2015</w:t>
      </w:r>
    </w:p>
    <w:p w:rsidR="0072442A" w:rsidRDefault="0072442A" w:rsidP="00044A16">
      <w:pPr>
        <w:spacing w:after="0"/>
      </w:pPr>
      <w:r>
        <w:t>__________________________________________________________________________________</w:t>
      </w:r>
    </w:p>
    <w:p w:rsidR="0072442A" w:rsidRDefault="0072442A" w:rsidP="00044A1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291"/>
      </w:tblGrid>
      <w:tr w:rsidR="0072442A" w:rsidRPr="003E08CF" w:rsidTr="003E08CF">
        <w:tc>
          <w:tcPr>
            <w:tcW w:w="1951" w:type="dxa"/>
          </w:tcPr>
          <w:p w:rsidR="0072442A" w:rsidRPr="003E08CF" w:rsidRDefault="0072442A" w:rsidP="003E08CF">
            <w:pPr>
              <w:spacing w:after="0" w:line="240" w:lineRule="auto"/>
            </w:pPr>
            <w:r w:rsidRPr="003E08CF">
              <w:t>Name</w:t>
            </w:r>
          </w:p>
        </w:tc>
        <w:tc>
          <w:tcPr>
            <w:tcW w:w="7291" w:type="dxa"/>
          </w:tcPr>
          <w:p w:rsidR="0072442A" w:rsidRPr="003E08CF" w:rsidRDefault="0072442A" w:rsidP="003E08CF">
            <w:pPr>
              <w:spacing w:after="0" w:line="240" w:lineRule="auto"/>
            </w:pPr>
          </w:p>
        </w:tc>
      </w:tr>
      <w:tr w:rsidR="0072442A" w:rsidRPr="003E08CF" w:rsidTr="003E08CF">
        <w:tc>
          <w:tcPr>
            <w:tcW w:w="1951" w:type="dxa"/>
          </w:tcPr>
          <w:p w:rsidR="0072442A" w:rsidRPr="003E08CF" w:rsidRDefault="0072442A" w:rsidP="003E08CF">
            <w:pPr>
              <w:spacing w:after="0" w:line="240" w:lineRule="auto"/>
            </w:pPr>
            <w:r w:rsidRPr="003E08CF">
              <w:t>Role</w:t>
            </w:r>
          </w:p>
        </w:tc>
        <w:tc>
          <w:tcPr>
            <w:tcW w:w="7291" w:type="dxa"/>
          </w:tcPr>
          <w:p w:rsidR="0072442A" w:rsidRPr="003E08CF" w:rsidRDefault="0072442A" w:rsidP="003E08CF">
            <w:pPr>
              <w:spacing w:after="0" w:line="240" w:lineRule="auto"/>
            </w:pPr>
          </w:p>
        </w:tc>
      </w:tr>
      <w:tr w:rsidR="0072442A" w:rsidRPr="003E08CF" w:rsidTr="003E08CF">
        <w:tc>
          <w:tcPr>
            <w:tcW w:w="1951" w:type="dxa"/>
          </w:tcPr>
          <w:p w:rsidR="0072442A" w:rsidRPr="003E08CF" w:rsidRDefault="0072442A" w:rsidP="003E08CF">
            <w:pPr>
              <w:spacing w:after="0" w:line="240" w:lineRule="auto"/>
            </w:pPr>
            <w:r w:rsidRPr="003E08CF">
              <w:t>School</w:t>
            </w:r>
          </w:p>
        </w:tc>
        <w:tc>
          <w:tcPr>
            <w:tcW w:w="7291" w:type="dxa"/>
          </w:tcPr>
          <w:p w:rsidR="0072442A" w:rsidRPr="003E08CF" w:rsidRDefault="0072442A" w:rsidP="003E08CF">
            <w:pPr>
              <w:spacing w:after="0" w:line="240" w:lineRule="auto"/>
            </w:pPr>
          </w:p>
        </w:tc>
      </w:tr>
      <w:tr w:rsidR="0072442A" w:rsidRPr="003E08CF" w:rsidTr="003E08CF">
        <w:tc>
          <w:tcPr>
            <w:tcW w:w="1951" w:type="dxa"/>
          </w:tcPr>
          <w:p w:rsidR="0072442A" w:rsidRPr="003E08CF" w:rsidRDefault="0072442A" w:rsidP="003E08CF">
            <w:pPr>
              <w:spacing w:after="0" w:line="240" w:lineRule="auto"/>
            </w:pPr>
            <w:r w:rsidRPr="003E08CF">
              <w:t>School Address</w:t>
            </w:r>
          </w:p>
        </w:tc>
        <w:tc>
          <w:tcPr>
            <w:tcW w:w="7291" w:type="dxa"/>
          </w:tcPr>
          <w:p w:rsidR="0072442A" w:rsidRPr="003E08CF" w:rsidRDefault="0072442A" w:rsidP="003E08CF">
            <w:pPr>
              <w:spacing w:after="0" w:line="240" w:lineRule="auto"/>
            </w:pPr>
          </w:p>
        </w:tc>
      </w:tr>
      <w:tr w:rsidR="0072442A" w:rsidRPr="003E08CF" w:rsidTr="003E08CF">
        <w:tc>
          <w:tcPr>
            <w:tcW w:w="1951" w:type="dxa"/>
          </w:tcPr>
          <w:p w:rsidR="0072442A" w:rsidRPr="003E08CF" w:rsidRDefault="0072442A" w:rsidP="003E08CF">
            <w:pPr>
              <w:spacing w:after="0" w:line="240" w:lineRule="auto"/>
            </w:pPr>
            <w:r w:rsidRPr="003E08CF">
              <w:t>Email Address</w:t>
            </w:r>
          </w:p>
        </w:tc>
        <w:tc>
          <w:tcPr>
            <w:tcW w:w="7291" w:type="dxa"/>
          </w:tcPr>
          <w:p w:rsidR="0072442A" w:rsidRPr="003E08CF" w:rsidRDefault="0072442A" w:rsidP="003E08CF">
            <w:pPr>
              <w:spacing w:after="0" w:line="240" w:lineRule="auto"/>
            </w:pPr>
          </w:p>
        </w:tc>
      </w:tr>
      <w:tr w:rsidR="0072442A" w:rsidRPr="003E08CF" w:rsidTr="003E08CF">
        <w:tc>
          <w:tcPr>
            <w:tcW w:w="1951" w:type="dxa"/>
          </w:tcPr>
          <w:p w:rsidR="0072442A" w:rsidRPr="003E08CF" w:rsidRDefault="0072442A" w:rsidP="003E08CF">
            <w:pPr>
              <w:spacing w:after="0" w:line="240" w:lineRule="auto"/>
            </w:pPr>
            <w:r w:rsidRPr="003E08CF">
              <w:t>Telephone</w:t>
            </w:r>
          </w:p>
        </w:tc>
        <w:tc>
          <w:tcPr>
            <w:tcW w:w="7291" w:type="dxa"/>
          </w:tcPr>
          <w:p w:rsidR="0072442A" w:rsidRPr="003E08CF" w:rsidRDefault="0072442A" w:rsidP="003E08CF">
            <w:pPr>
              <w:spacing w:after="0" w:line="240" w:lineRule="auto"/>
            </w:pPr>
          </w:p>
        </w:tc>
      </w:tr>
      <w:tr w:rsidR="0072442A" w:rsidRPr="003E08CF" w:rsidTr="003E08CF">
        <w:tc>
          <w:tcPr>
            <w:tcW w:w="1951" w:type="dxa"/>
          </w:tcPr>
          <w:p w:rsidR="0072442A" w:rsidRPr="003E08CF" w:rsidRDefault="0072442A" w:rsidP="003E08CF">
            <w:pPr>
              <w:spacing w:after="0" w:line="240" w:lineRule="auto"/>
            </w:pPr>
            <w:r w:rsidRPr="003E08CF">
              <w:t>Dietary requirements</w:t>
            </w:r>
          </w:p>
        </w:tc>
        <w:tc>
          <w:tcPr>
            <w:tcW w:w="7291" w:type="dxa"/>
          </w:tcPr>
          <w:p w:rsidR="0072442A" w:rsidRPr="003E08CF" w:rsidRDefault="0072442A" w:rsidP="003E08CF">
            <w:pPr>
              <w:spacing w:after="0" w:line="240" w:lineRule="auto"/>
            </w:pPr>
          </w:p>
        </w:tc>
      </w:tr>
      <w:tr w:rsidR="0072442A" w:rsidRPr="003E08CF" w:rsidTr="003E08CF">
        <w:tc>
          <w:tcPr>
            <w:tcW w:w="1951" w:type="dxa"/>
          </w:tcPr>
          <w:p w:rsidR="0072442A" w:rsidRPr="003E08CF" w:rsidRDefault="0072442A" w:rsidP="003E08CF">
            <w:pPr>
              <w:spacing w:after="0" w:line="240" w:lineRule="auto"/>
            </w:pPr>
            <w:r w:rsidRPr="003E08CF">
              <w:t>BPIP member</w:t>
            </w:r>
          </w:p>
        </w:tc>
        <w:tc>
          <w:tcPr>
            <w:tcW w:w="7291" w:type="dxa"/>
          </w:tcPr>
          <w:p w:rsidR="0072442A" w:rsidRPr="003E08CF" w:rsidRDefault="0072442A" w:rsidP="003E08CF">
            <w:pPr>
              <w:spacing w:after="0" w:line="240" w:lineRule="auto"/>
            </w:pPr>
          </w:p>
        </w:tc>
      </w:tr>
    </w:tbl>
    <w:p w:rsidR="0072442A" w:rsidRDefault="0072442A" w:rsidP="00044A16">
      <w:pPr>
        <w:spacing w:after="0"/>
      </w:pPr>
    </w:p>
    <w:p w:rsidR="0072442A" w:rsidRDefault="0072442A" w:rsidP="00EE680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 will be invoiced by Southmere Primary School</w:t>
      </w:r>
    </w:p>
    <w:p w:rsidR="0072442A" w:rsidRDefault="0072442A" w:rsidP="00EE6803">
      <w:pPr>
        <w:spacing w:after="0"/>
        <w:jc w:val="center"/>
        <w:rPr>
          <w:b/>
          <w:sz w:val="24"/>
          <w:szCs w:val="24"/>
          <w:u w:val="single"/>
        </w:rPr>
      </w:pPr>
    </w:p>
    <w:p w:rsidR="0072442A" w:rsidRPr="00EE6803" w:rsidRDefault="0072442A" w:rsidP="00EE680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 BE RETURNED A.S.A.P.</w:t>
      </w:r>
      <w:bookmarkStart w:id="0" w:name="_GoBack"/>
      <w:bookmarkEnd w:id="0"/>
    </w:p>
    <w:p w:rsidR="0072442A" w:rsidRDefault="0072442A" w:rsidP="00044A16">
      <w:pPr>
        <w:spacing w:after="0"/>
        <w:jc w:val="both"/>
        <w:rPr>
          <w:b/>
          <w:u w:val="single"/>
        </w:rPr>
      </w:pPr>
    </w:p>
    <w:p w:rsidR="0072442A" w:rsidRDefault="0072442A" w:rsidP="00044A16">
      <w:pPr>
        <w:spacing w:after="0"/>
        <w:rPr>
          <w:b/>
          <w:u w:val="single"/>
        </w:rPr>
      </w:pPr>
      <w:r>
        <w:rPr>
          <w:b/>
          <w:u w:val="single"/>
        </w:rPr>
        <w:t>BPIP New Leadership Demands Training</w:t>
      </w:r>
    </w:p>
    <w:p w:rsidR="0072442A" w:rsidRDefault="0072442A" w:rsidP="00044A16">
      <w:pPr>
        <w:spacing w:after="0"/>
        <w:rPr>
          <w:b/>
          <w:u w:val="single"/>
        </w:rPr>
      </w:pPr>
      <w:r>
        <w:rPr>
          <w:b/>
          <w:u w:val="single"/>
        </w:rPr>
        <w:t>FAO; HAYLEY MARSHALL</w:t>
      </w:r>
    </w:p>
    <w:p w:rsidR="0072442A" w:rsidRDefault="0072442A" w:rsidP="00044A16">
      <w:pPr>
        <w:spacing w:after="0"/>
        <w:rPr>
          <w:b/>
          <w:u w:val="single"/>
        </w:rPr>
      </w:pPr>
      <w:r>
        <w:rPr>
          <w:b/>
          <w:u w:val="single"/>
        </w:rPr>
        <w:t>SOUTHMERE PRIMARY SCHOOL</w:t>
      </w:r>
    </w:p>
    <w:p w:rsidR="0072442A" w:rsidRDefault="0072442A" w:rsidP="00044A16">
      <w:pPr>
        <w:spacing w:after="0"/>
        <w:rPr>
          <w:b/>
          <w:u w:val="single"/>
        </w:rPr>
      </w:pPr>
      <w:r>
        <w:rPr>
          <w:b/>
          <w:u w:val="single"/>
        </w:rPr>
        <w:t>EWART STREET</w:t>
      </w:r>
    </w:p>
    <w:p w:rsidR="0072442A" w:rsidRDefault="0072442A" w:rsidP="00044A16">
      <w:pPr>
        <w:spacing w:after="0"/>
        <w:rPr>
          <w:b/>
          <w:u w:val="single"/>
        </w:rPr>
      </w:pPr>
      <w:r>
        <w:rPr>
          <w:b/>
          <w:u w:val="single"/>
        </w:rPr>
        <w:t>BRADFORD</w:t>
      </w:r>
    </w:p>
    <w:p w:rsidR="0072442A" w:rsidRDefault="0072442A" w:rsidP="00044A16">
      <w:pPr>
        <w:spacing w:after="0"/>
        <w:rPr>
          <w:b/>
          <w:u w:val="single"/>
        </w:rPr>
      </w:pPr>
      <w:r>
        <w:rPr>
          <w:b/>
          <w:u w:val="single"/>
        </w:rPr>
        <w:t>BD7 3NR</w:t>
      </w:r>
    </w:p>
    <w:p w:rsidR="0072442A" w:rsidRDefault="0072442A" w:rsidP="00044A16">
      <w:pPr>
        <w:spacing w:after="0"/>
        <w:rPr>
          <w:b/>
          <w:u w:val="single"/>
        </w:rPr>
      </w:pPr>
    </w:p>
    <w:p w:rsidR="0072442A" w:rsidRPr="00A16692" w:rsidRDefault="0072442A" w:rsidP="00044A16">
      <w:pPr>
        <w:spacing w:after="0"/>
        <w:rPr>
          <w:b/>
          <w:u w:val="single"/>
        </w:rPr>
      </w:pPr>
      <w:r w:rsidRPr="00A16692">
        <w:rPr>
          <w:b/>
          <w:u w:val="single"/>
        </w:rPr>
        <w:t>FAX:</w:t>
      </w:r>
      <w:r>
        <w:rPr>
          <w:b/>
          <w:u w:val="single"/>
        </w:rPr>
        <w:t xml:space="preserve">  0</w:t>
      </w:r>
      <w:r w:rsidRPr="00A16692">
        <w:rPr>
          <w:b/>
          <w:u w:val="single"/>
        </w:rPr>
        <w:t>1274</w:t>
      </w:r>
      <w:r>
        <w:rPr>
          <w:b/>
          <w:u w:val="single"/>
        </w:rPr>
        <w:t xml:space="preserve"> </w:t>
      </w:r>
      <w:r w:rsidRPr="00A16692">
        <w:rPr>
          <w:rFonts w:cs="Arial"/>
          <w:b/>
          <w:u w:val="single"/>
        </w:rPr>
        <w:t>504093</w:t>
      </w:r>
    </w:p>
    <w:p w:rsidR="0072442A" w:rsidRPr="00A16692" w:rsidRDefault="0072442A" w:rsidP="00044A16">
      <w:pPr>
        <w:spacing w:after="0"/>
        <w:rPr>
          <w:b/>
          <w:u w:val="single"/>
        </w:rPr>
      </w:pPr>
      <w:r>
        <w:t xml:space="preserve">Cat.mccormack@southmere.bradford.sch.uk </w:t>
      </w:r>
    </w:p>
    <w:sectPr w:rsidR="0072442A" w:rsidRPr="00A16692" w:rsidSect="00EE6803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F2C"/>
    <w:multiLevelType w:val="hybridMultilevel"/>
    <w:tmpl w:val="D20CB9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D47B1A"/>
    <w:multiLevelType w:val="hybridMultilevel"/>
    <w:tmpl w:val="D8F6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22C"/>
    <w:multiLevelType w:val="hybridMultilevel"/>
    <w:tmpl w:val="1936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147C3"/>
    <w:multiLevelType w:val="hybridMultilevel"/>
    <w:tmpl w:val="99F0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2051D"/>
    <w:multiLevelType w:val="hybridMultilevel"/>
    <w:tmpl w:val="AFF4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7357C"/>
    <w:multiLevelType w:val="hybridMultilevel"/>
    <w:tmpl w:val="360CC4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C81BCF"/>
    <w:multiLevelType w:val="hybridMultilevel"/>
    <w:tmpl w:val="0530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27B6B"/>
    <w:multiLevelType w:val="hybridMultilevel"/>
    <w:tmpl w:val="263089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462"/>
    <w:rsid w:val="00044A16"/>
    <w:rsid w:val="000B613B"/>
    <w:rsid w:val="00142CB7"/>
    <w:rsid w:val="00171F9A"/>
    <w:rsid w:val="001C0731"/>
    <w:rsid w:val="001F1BD7"/>
    <w:rsid w:val="003E08CF"/>
    <w:rsid w:val="003F18A1"/>
    <w:rsid w:val="00411382"/>
    <w:rsid w:val="005032D3"/>
    <w:rsid w:val="00514F56"/>
    <w:rsid w:val="006634EE"/>
    <w:rsid w:val="006B2AA7"/>
    <w:rsid w:val="0072442A"/>
    <w:rsid w:val="00727425"/>
    <w:rsid w:val="007F46A1"/>
    <w:rsid w:val="00877906"/>
    <w:rsid w:val="008C1E15"/>
    <w:rsid w:val="00937ECE"/>
    <w:rsid w:val="00A10772"/>
    <w:rsid w:val="00A16692"/>
    <w:rsid w:val="00BA714A"/>
    <w:rsid w:val="00BC5304"/>
    <w:rsid w:val="00C73462"/>
    <w:rsid w:val="00C9793E"/>
    <w:rsid w:val="00D77A91"/>
    <w:rsid w:val="00EE6803"/>
    <w:rsid w:val="00F1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669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E6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138</Words>
  <Characters>792</Characters>
  <Application>Microsoft Office Outlook</Application>
  <DocSecurity>0</DocSecurity>
  <Lines>0</Lines>
  <Paragraphs>0</Paragraphs>
  <ScaleCrop>false</ScaleCrop>
  <Company>Parkwood Primary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fiona.binns</cp:lastModifiedBy>
  <cp:revision>2</cp:revision>
  <dcterms:created xsi:type="dcterms:W3CDTF">2014-12-09T13:29:00Z</dcterms:created>
  <dcterms:modified xsi:type="dcterms:W3CDTF">2014-12-09T13:29:00Z</dcterms:modified>
</cp:coreProperties>
</file>