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C03" w:rsidRPr="00B30C03" w:rsidRDefault="00B30C03" w:rsidP="0096014B">
      <w:pPr>
        <w:ind w:left="-851"/>
        <w:jc w:val="center"/>
        <w:rPr>
          <w:b/>
          <w:sz w:val="10"/>
          <w:szCs w:val="10"/>
        </w:rPr>
      </w:pPr>
    </w:p>
    <w:p w:rsidR="0096014B" w:rsidRDefault="001E7534" w:rsidP="0096014B">
      <w:pPr>
        <w:ind w:left="-851"/>
        <w:jc w:val="center"/>
        <w:rPr>
          <w:b/>
        </w:rPr>
      </w:pPr>
      <w:r>
        <w:rPr>
          <w:b/>
        </w:rPr>
        <w:t>Unauthorised Leave of Absence</w:t>
      </w:r>
      <w:r w:rsidR="00E64898">
        <w:rPr>
          <w:b/>
        </w:rPr>
        <w:t xml:space="preserve"> </w:t>
      </w:r>
      <w:r w:rsidR="00AA7C84" w:rsidRPr="000954A1">
        <w:rPr>
          <w:b/>
        </w:rPr>
        <w:t>P</w:t>
      </w:r>
      <w:r w:rsidR="0096014B" w:rsidRPr="000954A1">
        <w:rPr>
          <w:b/>
        </w:rPr>
        <w:t>enalty Notice Reques</w:t>
      </w:r>
      <w:r w:rsidR="00AF383F">
        <w:rPr>
          <w:b/>
        </w:rPr>
        <w:t xml:space="preserve">t </w:t>
      </w:r>
    </w:p>
    <w:p w:rsidR="005F4F0C" w:rsidRPr="003210C3" w:rsidRDefault="005F4F0C" w:rsidP="0096014B">
      <w:pPr>
        <w:ind w:left="-851"/>
        <w:jc w:val="center"/>
        <w:rPr>
          <w:b/>
          <w:sz w:val="22"/>
          <w:szCs w:val="22"/>
        </w:rPr>
      </w:pPr>
    </w:p>
    <w:p w:rsidR="005F4F0C" w:rsidRPr="005F4F0C" w:rsidRDefault="005F4F0C" w:rsidP="005F4F0C">
      <w:pPr>
        <w:shd w:val="clear" w:color="auto" w:fill="FFFFFF"/>
        <w:spacing w:after="300"/>
        <w:rPr>
          <w:rFonts w:cs="Arial"/>
          <w:color w:val="444444"/>
          <w:sz w:val="22"/>
          <w:szCs w:val="22"/>
        </w:rPr>
      </w:pPr>
      <w:r w:rsidRPr="003210C3">
        <w:rPr>
          <w:rFonts w:cs="Arial"/>
          <w:color w:val="444444"/>
          <w:sz w:val="22"/>
          <w:szCs w:val="22"/>
        </w:rPr>
        <w:t xml:space="preserve">This </w:t>
      </w:r>
      <w:r w:rsidRPr="005F4F0C">
        <w:rPr>
          <w:rFonts w:cs="Arial"/>
          <w:color w:val="444444"/>
          <w:sz w:val="22"/>
          <w:szCs w:val="22"/>
        </w:rPr>
        <w:t>form can be used to request penalty notices in the following circumstances:</w:t>
      </w:r>
    </w:p>
    <w:p w:rsidR="005F4F0C" w:rsidRPr="00512FF7" w:rsidRDefault="005F4F0C" w:rsidP="00512FF7">
      <w:pPr>
        <w:shd w:val="clear" w:color="auto" w:fill="FFFFFF"/>
        <w:rPr>
          <w:rFonts w:cs="Arial"/>
          <w:b/>
          <w:color w:val="444444"/>
          <w:sz w:val="22"/>
          <w:szCs w:val="22"/>
        </w:rPr>
      </w:pPr>
      <w:r w:rsidRPr="00512FF7">
        <w:rPr>
          <w:rFonts w:cs="Arial"/>
          <w:b/>
          <w:color w:val="444444"/>
          <w:sz w:val="22"/>
          <w:szCs w:val="22"/>
        </w:rPr>
        <w:t xml:space="preserve">A child </w:t>
      </w:r>
      <w:r w:rsidR="009E6DCA" w:rsidRPr="00512FF7">
        <w:rPr>
          <w:rFonts w:cs="Arial"/>
          <w:b/>
          <w:color w:val="444444"/>
          <w:sz w:val="22"/>
          <w:szCs w:val="22"/>
        </w:rPr>
        <w:t xml:space="preserve">who </w:t>
      </w:r>
      <w:r w:rsidRPr="00512FF7">
        <w:rPr>
          <w:rFonts w:cs="Arial"/>
          <w:b/>
          <w:color w:val="444444"/>
          <w:sz w:val="22"/>
          <w:szCs w:val="22"/>
        </w:rPr>
        <w:t xml:space="preserve">has recorded 6 or more </w:t>
      </w:r>
      <w:r w:rsidR="009E6DCA" w:rsidRPr="00512FF7">
        <w:rPr>
          <w:rFonts w:cs="Arial"/>
          <w:b/>
          <w:color w:val="444444"/>
          <w:sz w:val="22"/>
          <w:szCs w:val="22"/>
        </w:rPr>
        <w:t xml:space="preserve">continuous </w:t>
      </w:r>
      <w:r w:rsidRPr="00512FF7">
        <w:rPr>
          <w:rFonts w:cs="Arial"/>
          <w:b/>
          <w:color w:val="444444"/>
          <w:sz w:val="22"/>
          <w:szCs w:val="22"/>
        </w:rPr>
        <w:t xml:space="preserve">unauthorised absences </w:t>
      </w:r>
      <w:r w:rsidR="009E6DCA" w:rsidRPr="00512FF7">
        <w:rPr>
          <w:rFonts w:cs="Arial"/>
          <w:b/>
          <w:color w:val="444444"/>
          <w:sz w:val="22"/>
          <w:szCs w:val="22"/>
        </w:rPr>
        <w:t xml:space="preserve">due to </w:t>
      </w:r>
      <w:r w:rsidR="001E7534">
        <w:rPr>
          <w:rFonts w:cs="Arial"/>
          <w:b/>
          <w:color w:val="444444"/>
          <w:sz w:val="22"/>
          <w:szCs w:val="22"/>
        </w:rPr>
        <w:t xml:space="preserve">an </w:t>
      </w:r>
      <w:r w:rsidR="009E6DCA" w:rsidRPr="00512FF7">
        <w:rPr>
          <w:rFonts w:cs="Arial"/>
          <w:b/>
          <w:color w:val="444444"/>
          <w:sz w:val="22"/>
          <w:szCs w:val="22"/>
        </w:rPr>
        <w:t xml:space="preserve">Unauthorised Leave </w:t>
      </w:r>
      <w:r w:rsidR="001E7534">
        <w:rPr>
          <w:rFonts w:cs="Arial"/>
          <w:b/>
          <w:color w:val="444444"/>
          <w:sz w:val="22"/>
          <w:szCs w:val="22"/>
        </w:rPr>
        <w:t xml:space="preserve">of Absence </w:t>
      </w:r>
      <w:r w:rsidR="009E6DCA" w:rsidRPr="00512FF7">
        <w:rPr>
          <w:rFonts w:cs="Arial"/>
          <w:b/>
          <w:color w:val="444444"/>
          <w:sz w:val="22"/>
          <w:szCs w:val="22"/>
        </w:rPr>
        <w:t>during Term-Time (“G” Code Absences)</w:t>
      </w:r>
    </w:p>
    <w:p w:rsidR="00981A0E" w:rsidRPr="003210C3" w:rsidRDefault="00981A0E" w:rsidP="00981A0E">
      <w:pPr>
        <w:shd w:val="clear" w:color="auto" w:fill="FFFFFF"/>
        <w:rPr>
          <w:rFonts w:cs="Arial"/>
          <w:color w:val="444444"/>
          <w:sz w:val="22"/>
          <w:szCs w:val="22"/>
        </w:rPr>
      </w:pPr>
    </w:p>
    <w:p w:rsidR="005F4F0C" w:rsidRPr="003210C3" w:rsidRDefault="005F4F0C" w:rsidP="005F4F0C">
      <w:pPr>
        <w:shd w:val="clear" w:color="auto" w:fill="FFFFFF"/>
        <w:spacing w:after="300"/>
        <w:rPr>
          <w:rFonts w:cs="Arial"/>
          <w:color w:val="444444"/>
          <w:sz w:val="22"/>
          <w:szCs w:val="22"/>
        </w:rPr>
      </w:pPr>
      <w:r w:rsidRPr="005F4F0C">
        <w:rPr>
          <w:rFonts w:cs="Arial"/>
          <w:color w:val="444444"/>
          <w:sz w:val="22"/>
          <w:szCs w:val="22"/>
        </w:rPr>
        <w:t>This form can be used to request penalty notices for multiple children within a household, as long as the children live at the same address</w:t>
      </w:r>
      <w:r w:rsidR="007012C8" w:rsidRPr="003210C3">
        <w:rPr>
          <w:rFonts w:cs="Arial"/>
          <w:color w:val="444444"/>
          <w:sz w:val="22"/>
          <w:szCs w:val="22"/>
        </w:rPr>
        <w:t xml:space="preserve">, have the same parent/carers, and </w:t>
      </w:r>
      <w:r w:rsidR="0049298D">
        <w:rPr>
          <w:rFonts w:cs="Arial"/>
          <w:color w:val="444444"/>
          <w:sz w:val="22"/>
          <w:szCs w:val="22"/>
        </w:rPr>
        <w:t>the</w:t>
      </w:r>
      <w:r w:rsidR="007012C8" w:rsidRPr="003210C3">
        <w:rPr>
          <w:rFonts w:cs="Arial"/>
          <w:color w:val="444444"/>
          <w:sz w:val="22"/>
          <w:szCs w:val="22"/>
        </w:rPr>
        <w:t xml:space="preserve"> </w:t>
      </w:r>
      <w:r w:rsidR="0095389D">
        <w:rPr>
          <w:rFonts w:cs="Arial"/>
          <w:color w:val="444444"/>
          <w:sz w:val="22"/>
          <w:szCs w:val="22"/>
        </w:rPr>
        <w:t xml:space="preserve">request is for </w:t>
      </w:r>
      <w:r w:rsidR="007012C8" w:rsidRPr="003210C3">
        <w:rPr>
          <w:rFonts w:cs="Arial"/>
          <w:color w:val="444444"/>
          <w:sz w:val="22"/>
          <w:szCs w:val="22"/>
        </w:rPr>
        <w:t xml:space="preserve">the same </w:t>
      </w:r>
      <w:r w:rsidR="00512FF7">
        <w:rPr>
          <w:rFonts w:cs="Arial"/>
          <w:color w:val="444444"/>
          <w:sz w:val="22"/>
          <w:szCs w:val="22"/>
        </w:rPr>
        <w:t>period of leave</w:t>
      </w:r>
      <w:r w:rsidR="007012C8" w:rsidRPr="003210C3">
        <w:rPr>
          <w:rFonts w:cs="Arial"/>
          <w:color w:val="444444"/>
          <w:sz w:val="22"/>
          <w:szCs w:val="22"/>
        </w:rPr>
        <w:t>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816"/>
        <w:gridCol w:w="3219"/>
        <w:gridCol w:w="850"/>
        <w:gridCol w:w="3884"/>
      </w:tblGrid>
      <w:tr w:rsidR="00981A0E" w:rsidRPr="001C0BE0" w:rsidTr="00981A0E">
        <w:tc>
          <w:tcPr>
            <w:tcW w:w="21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A0E" w:rsidRPr="00981A0E" w:rsidRDefault="00981A0E" w:rsidP="00981A0E">
            <w:pPr>
              <w:jc w:val="center"/>
              <w:rPr>
                <w:b/>
                <w:sz w:val="22"/>
                <w:szCs w:val="22"/>
              </w:rPr>
            </w:pPr>
            <w:r w:rsidRPr="00981A0E">
              <w:rPr>
                <w:b/>
                <w:sz w:val="22"/>
                <w:szCs w:val="22"/>
              </w:rPr>
              <w:t>Referrer: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A0E" w:rsidRPr="00981A0E" w:rsidRDefault="00981A0E" w:rsidP="00C7377F">
            <w:pPr>
              <w:rPr>
                <w:b/>
                <w:sz w:val="22"/>
                <w:szCs w:val="22"/>
              </w:rPr>
            </w:pPr>
            <w:r w:rsidRPr="00981A0E">
              <w:rPr>
                <w:b/>
                <w:sz w:val="22"/>
                <w:szCs w:val="22"/>
              </w:rPr>
              <w:t xml:space="preserve">First </w:t>
            </w:r>
          </w:p>
          <w:p w:rsidR="00981A0E" w:rsidRPr="00981A0E" w:rsidRDefault="00981A0E" w:rsidP="00C7377F">
            <w:pPr>
              <w:rPr>
                <w:b/>
                <w:sz w:val="22"/>
                <w:szCs w:val="22"/>
              </w:rPr>
            </w:pPr>
            <w:r w:rsidRPr="00981A0E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32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A0E" w:rsidRPr="001C0BE0" w:rsidRDefault="00981A0E" w:rsidP="00C7377F">
            <w:pPr>
              <w:rPr>
                <w:b/>
                <w:sz w:val="22"/>
                <w:szCs w:val="22"/>
              </w:rPr>
            </w:pPr>
          </w:p>
          <w:p w:rsidR="00981A0E" w:rsidRPr="001C0BE0" w:rsidRDefault="00981A0E" w:rsidP="00C7377F">
            <w:pPr>
              <w:rPr>
                <w:b/>
                <w:sz w:val="22"/>
                <w:szCs w:val="22"/>
              </w:rPr>
            </w:pPr>
          </w:p>
          <w:p w:rsidR="00981A0E" w:rsidRPr="001C0BE0" w:rsidRDefault="00981A0E" w:rsidP="00C7377F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A0E" w:rsidRPr="00981A0E" w:rsidRDefault="00981A0E" w:rsidP="00C7377F">
            <w:pPr>
              <w:rPr>
                <w:b/>
                <w:sz w:val="22"/>
                <w:szCs w:val="22"/>
              </w:rPr>
            </w:pPr>
            <w:r w:rsidRPr="00981A0E">
              <w:rPr>
                <w:b/>
                <w:sz w:val="22"/>
                <w:szCs w:val="22"/>
              </w:rPr>
              <w:t xml:space="preserve">Last </w:t>
            </w:r>
          </w:p>
          <w:p w:rsidR="00981A0E" w:rsidRPr="001C0BE0" w:rsidRDefault="00981A0E" w:rsidP="00C7377F">
            <w:pPr>
              <w:rPr>
                <w:b/>
                <w:sz w:val="22"/>
                <w:szCs w:val="22"/>
              </w:rPr>
            </w:pPr>
            <w:r w:rsidRPr="00981A0E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3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A0E" w:rsidRPr="001C0BE0" w:rsidRDefault="00981A0E" w:rsidP="00C7377F">
            <w:pPr>
              <w:rPr>
                <w:sz w:val="22"/>
                <w:szCs w:val="22"/>
              </w:rPr>
            </w:pPr>
          </w:p>
          <w:p w:rsidR="00981A0E" w:rsidRPr="001C0BE0" w:rsidRDefault="00981A0E" w:rsidP="00C7377F">
            <w:pPr>
              <w:rPr>
                <w:sz w:val="22"/>
                <w:szCs w:val="22"/>
              </w:rPr>
            </w:pPr>
          </w:p>
        </w:tc>
      </w:tr>
      <w:tr w:rsidR="00981A0E" w:rsidRPr="001C0BE0" w:rsidTr="00981A0E">
        <w:trPr>
          <w:trHeight w:val="554"/>
        </w:trPr>
        <w:tc>
          <w:tcPr>
            <w:tcW w:w="29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A0E" w:rsidRPr="00981A0E" w:rsidRDefault="00981A0E" w:rsidP="00981A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Job Title:</w:t>
            </w:r>
          </w:p>
        </w:tc>
        <w:tc>
          <w:tcPr>
            <w:tcW w:w="7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A0E" w:rsidRPr="001C0BE0" w:rsidRDefault="00981A0E" w:rsidP="00C7377F">
            <w:pPr>
              <w:rPr>
                <w:sz w:val="22"/>
                <w:szCs w:val="22"/>
              </w:rPr>
            </w:pPr>
          </w:p>
        </w:tc>
      </w:tr>
      <w:tr w:rsidR="00981A0E" w:rsidRPr="001C0BE0" w:rsidTr="00981A0E">
        <w:trPr>
          <w:trHeight w:val="562"/>
        </w:trPr>
        <w:tc>
          <w:tcPr>
            <w:tcW w:w="29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A0E" w:rsidRPr="005F4F0C" w:rsidRDefault="00981A0E" w:rsidP="00981A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 Address:</w:t>
            </w:r>
          </w:p>
        </w:tc>
        <w:tc>
          <w:tcPr>
            <w:tcW w:w="7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A0E" w:rsidRPr="001C0BE0" w:rsidRDefault="00981A0E" w:rsidP="00C7377F">
            <w:pPr>
              <w:rPr>
                <w:sz w:val="22"/>
                <w:szCs w:val="22"/>
              </w:rPr>
            </w:pPr>
          </w:p>
        </w:tc>
      </w:tr>
      <w:tr w:rsidR="00981A0E" w:rsidRPr="001C0BE0" w:rsidTr="00981A0E">
        <w:trPr>
          <w:trHeight w:val="555"/>
        </w:trPr>
        <w:tc>
          <w:tcPr>
            <w:tcW w:w="29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A0E" w:rsidRDefault="00981A0E" w:rsidP="00981A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School Name:</w:t>
            </w:r>
          </w:p>
        </w:tc>
        <w:tc>
          <w:tcPr>
            <w:tcW w:w="7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A0E" w:rsidRPr="001C0BE0" w:rsidRDefault="00981A0E" w:rsidP="00C7377F">
            <w:pPr>
              <w:rPr>
                <w:sz w:val="22"/>
                <w:szCs w:val="22"/>
              </w:rPr>
            </w:pPr>
          </w:p>
        </w:tc>
      </w:tr>
      <w:tr w:rsidR="00981A0E" w:rsidRPr="001C0BE0" w:rsidTr="00981A0E">
        <w:tc>
          <w:tcPr>
            <w:tcW w:w="2112" w:type="dxa"/>
            <w:shd w:val="clear" w:color="auto" w:fill="auto"/>
            <w:vAlign w:val="center"/>
          </w:tcPr>
          <w:p w:rsidR="00981A0E" w:rsidRPr="001C0BE0" w:rsidRDefault="00981A0E" w:rsidP="00981A0E">
            <w:pPr>
              <w:rPr>
                <w:sz w:val="22"/>
                <w:szCs w:val="22"/>
              </w:rPr>
            </w:pPr>
            <w:r w:rsidRPr="001C0BE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Attendance Lead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981A0E" w:rsidRPr="00981A0E" w:rsidRDefault="00981A0E" w:rsidP="00C7377F">
            <w:pPr>
              <w:rPr>
                <w:b/>
                <w:sz w:val="22"/>
                <w:szCs w:val="22"/>
              </w:rPr>
            </w:pPr>
            <w:r w:rsidRPr="00981A0E">
              <w:rPr>
                <w:b/>
                <w:sz w:val="22"/>
                <w:szCs w:val="22"/>
              </w:rPr>
              <w:t xml:space="preserve">First </w:t>
            </w:r>
          </w:p>
          <w:p w:rsidR="00981A0E" w:rsidRPr="001C0BE0" w:rsidRDefault="00981A0E" w:rsidP="00C7377F">
            <w:pPr>
              <w:rPr>
                <w:b/>
                <w:sz w:val="22"/>
                <w:szCs w:val="22"/>
              </w:rPr>
            </w:pPr>
            <w:r w:rsidRPr="00981A0E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981A0E" w:rsidRPr="001C0BE0" w:rsidRDefault="00981A0E" w:rsidP="00C7377F">
            <w:pPr>
              <w:rPr>
                <w:b/>
                <w:sz w:val="22"/>
                <w:szCs w:val="22"/>
              </w:rPr>
            </w:pPr>
          </w:p>
          <w:p w:rsidR="00981A0E" w:rsidRPr="001C0BE0" w:rsidRDefault="00981A0E" w:rsidP="00C7377F">
            <w:pPr>
              <w:rPr>
                <w:b/>
                <w:sz w:val="22"/>
                <w:szCs w:val="22"/>
              </w:rPr>
            </w:pPr>
          </w:p>
          <w:p w:rsidR="00981A0E" w:rsidRPr="001C0BE0" w:rsidRDefault="00981A0E" w:rsidP="00C7377F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81A0E" w:rsidRPr="00981A0E" w:rsidRDefault="00981A0E" w:rsidP="00C7377F">
            <w:pPr>
              <w:rPr>
                <w:b/>
                <w:sz w:val="22"/>
                <w:szCs w:val="22"/>
              </w:rPr>
            </w:pPr>
            <w:r w:rsidRPr="00981A0E">
              <w:rPr>
                <w:b/>
                <w:sz w:val="22"/>
                <w:szCs w:val="22"/>
              </w:rPr>
              <w:t xml:space="preserve">Last </w:t>
            </w:r>
          </w:p>
          <w:p w:rsidR="00981A0E" w:rsidRPr="001C0BE0" w:rsidRDefault="00981A0E" w:rsidP="00C7377F">
            <w:pPr>
              <w:rPr>
                <w:b/>
                <w:sz w:val="22"/>
                <w:szCs w:val="22"/>
              </w:rPr>
            </w:pPr>
            <w:r w:rsidRPr="00981A0E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981A0E" w:rsidRPr="001C0BE0" w:rsidRDefault="00981A0E" w:rsidP="00C7377F">
            <w:pPr>
              <w:rPr>
                <w:sz w:val="22"/>
                <w:szCs w:val="22"/>
              </w:rPr>
            </w:pPr>
          </w:p>
          <w:p w:rsidR="00981A0E" w:rsidRPr="001C0BE0" w:rsidRDefault="00981A0E" w:rsidP="00C7377F">
            <w:pPr>
              <w:rPr>
                <w:sz w:val="22"/>
                <w:szCs w:val="22"/>
              </w:rPr>
            </w:pPr>
          </w:p>
        </w:tc>
      </w:tr>
      <w:tr w:rsidR="00981A0E" w:rsidRPr="001C0BE0" w:rsidTr="00981A0E">
        <w:trPr>
          <w:trHeight w:val="632"/>
        </w:trPr>
        <w:tc>
          <w:tcPr>
            <w:tcW w:w="29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A0E" w:rsidRPr="00981A0E" w:rsidRDefault="00981A0E" w:rsidP="00981A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 Address:</w:t>
            </w:r>
          </w:p>
        </w:tc>
        <w:tc>
          <w:tcPr>
            <w:tcW w:w="7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A0E" w:rsidRPr="001C0BE0" w:rsidRDefault="00981A0E" w:rsidP="00C7377F">
            <w:pPr>
              <w:rPr>
                <w:sz w:val="22"/>
                <w:szCs w:val="22"/>
              </w:rPr>
            </w:pPr>
          </w:p>
        </w:tc>
      </w:tr>
    </w:tbl>
    <w:p w:rsidR="0096014B" w:rsidRDefault="0096014B" w:rsidP="0096014B">
      <w:pPr>
        <w:jc w:val="center"/>
        <w:rPr>
          <w:b/>
          <w:sz w:val="10"/>
          <w:szCs w:val="10"/>
        </w:rPr>
      </w:pPr>
    </w:p>
    <w:p w:rsidR="00981A0E" w:rsidRPr="00981A0E" w:rsidRDefault="00981A0E" w:rsidP="00981A0E">
      <w:pPr>
        <w:rPr>
          <w:b/>
        </w:rPr>
      </w:pPr>
      <w:r>
        <w:rPr>
          <w:b/>
        </w:rPr>
        <w:t>Pupil Information:</w:t>
      </w:r>
    </w:p>
    <w:p w:rsidR="00981A0E" w:rsidRDefault="00981A0E" w:rsidP="0096014B">
      <w:pPr>
        <w:jc w:val="center"/>
        <w:rPr>
          <w:b/>
          <w:sz w:val="10"/>
          <w:szCs w:val="10"/>
        </w:rPr>
      </w:pPr>
    </w:p>
    <w:tbl>
      <w:tblPr>
        <w:tblpPr w:leftFromText="180" w:rightFromText="180" w:vertAnchor="text" w:horzAnchor="margin" w:tblpY="192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3118"/>
        <w:gridCol w:w="1418"/>
        <w:gridCol w:w="3685"/>
      </w:tblGrid>
      <w:tr w:rsidR="00981A0E" w:rsidRPr="001C0BE0" w:rsidTr="00981A0E">
        <w:trPr>
          <w:trHeight w:val="558"/>
        </w:trPr>
        <w:tc>
          <w:tcPr>
            <w:tcW w:w="2689" w:type="dxa"/>
            <w:shd w:val="clear" w:color="auto" w:fill="auto"/>
            <w:vAlign w:val="center"/>
          </w:tcPr>
          <w:p w:rsidR="00981A0E" w:rsidRPr="00981A0E" w:rsidRDefault="00981A0E" w:rsidP="00981A0E">
            <w:pPr>
              <w:rPr>
                <w:b/>
                <w:sz w:val="22"/>
                <w:szCs w:val="22"/>
              </w:rPr>
            </w:pPr>
            <w:r w:rsidRPr="00981A0E">
              <w:rPr>
                <w:b/>
                <w:sz w:val="22"/>
                <w:szCs w:val="22"/>
              </w:rPr>
              <w:t>First Name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81A0E" w:rsidRPr="00981A0E" w:rsidRDefault="00981A0E" w:rsidP="00981A0E">
            <w:pPr>
              <w:rPr>
                <w:b/>
                <w:sz w:val="22"/>
                <w:szCs w:val="22"/>
              </w:rPr>
            </w:pPr>
            <w:r w:rsidRPr="00981A0E">
              <w:rPr>
                <w:b/>
                <w:sz w:val="22"/>
                <w:szCs w:val="22"/>
              </w:rPr>
              <w:t>Last Name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1A0E" w:rsidRPr="00981A0E" w:rsidRDefault="00981A0E" w:rsidP="00C7377F">
            <w:pPr>
              <w:rPr>
                <w:b/>
                <w:sz w:val="22"/>
                <w:szCs w:val="22"/>
              </w:rPr>
            </w:pPr>
            <w:r w:rsidRPr="001C0BE0">
              <w:rPr>
                <w:b/>
                <w:sz w:val="22"/>
                <w:szCs w:val="22"/>
              </w:rPr>
              <w:t>DOB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81A0E" w:rsidRPr="001C0BE0" w:rsidRDefault="00981A0E" w:rsidP="00981A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UPN:</w:t>
            </w:r>
          </w:p>
        </w:tc>
      </w:tr>
      <w:tr w:rsidR="00981A0E" w:rsidRPr="001C0BE0" w:rsidTr="00981A0E">
        <w:trPr>
          <w:trHeight w:val="558"/>
        </w:trPr>
        <w:tc>
          <w:tcPr>
            <w:tcW w:w="2689" w:type="dxa"/>
            <w:shd w:val="clear" w:color="auto" w:fill="auto"/>
            <w:vAlign w:val="center"/>
          </w:tcPr>
          <w:p w:rsidR="00981A0E" w:rsidRPr="001C0BE0" w:rsidRDefault="00981A0E" w:rsidP="00C7377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81A0E" w:rsidRPr="001C0BE0" w:rsidRDefault="00981A0E" w:rsidP="00C7377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81A0E" w:rsidRPr="001C0BE0" w:rsidRDefault="00981A0E" w:rsidP="00C7377F">
            <w:pPr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981A0E" w:rsidRPr="001C0BE0" w:rsidRDefault="00981A0E" w:rsidP="00C7377F">
            <w:pPr>
              <w:rPr>
                <w:b/>
                <w:sz w:val="22"/>
                <w:szCs w:val="22"/>
              </w:rPr>
            </w:pPr>
          </w:p>
        </w:tc>
      </w:tr>
      <w:tr w:rsidR="00981A0E" w:rsidRPr="001C0BE0" w:rsidTr="00981A0E">
        <w:trPr>
          <w:trHeight w:val="558"/>
        </w:trPr>
        <w:tc>
          <w:tcPr>
            <w:tcW w:w="2689" w:type="dxa"/>
            <w:shd w:val="clear" w:color="auto" w:fill="auto"/>
            <w:vAlign w:val="center"/>
          </w:tcPr>
          <w:p w:rsidR="00981A0E" w:rsidRPr="001C0BE0" w:rsidRDefault="00981A0E" w:rsidP="00C7377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81A0E" w:rsidRPr="001C0BE0" w:rsidRDefault="00981A0E" w:rsidP="00C7377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81A0E" w:rsidRPr="001C0BE0" w:rsidRDefault="00981A0E" w:rsidP="00C7377F">
            <w:pPr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981A0E" w:rsidRPr="001C0BE0" w:rsidRDefault="00981A0E" w:rsidP="00C7377F">
            <w:pPr>
              <w:rPr>
                <w:b/>
                <w:sz w:val="22"/>
                <w:szCs w:val="22"/>
              </w:rPr>
            </w:pPr>
          </w:p>
        </w:tc>
      </w:tr>
      <w:tr w:rsidR="00981A0E" w:rsidRPr="001C0BE0" w:rsidTr="00981A0E">
        <w:trPr>
          <w:trHeight w:val="558"/>
        </w:trPr>
        <w:tc>
          <w:tcPr>
            <w:tcW w:w="2689" w:type="dxa"/>
            <w:shd w:val="clear" w:color="auto" w:fill="auto"/>
            <w:vAlign w:val="center"/>
          </w:tcPr>
          <w:p w:rsidR="00981A0E" w:rsidRPr="001C0BE0" w:rsidRDefault="00981A0E" w:rsidP="00C7377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81A0E" w:rsidRPr="001C0BE0" w:rsidRDefault="00981A0E" w:rsidP="00C7377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81A0E" w:rsidRPr="001C0BE0" w:rsidRDefault="00981A0E" w:rsidP="00C7377F">
            <w:pPr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981A0E" w:rsidRPr="001C0BE0" w:rsidRDefault="00981A0E" w:rsidP="00C7377F">
            <w:pPr>
              <w:rPr>
                <w:b/>
                <w:sz w:val="22"/>
                <w:szCs w:val="22"/>
              </w:rPr>
            </w:pPr>
          </w:p>
        </w:tc>
      </w:tr>
    </w:tbl>
    <w:p w:rsidR="00981A0E" w:rsidRDefault="00981A0E" w:rsidP="0096014B">
      <w:pPr>
        <w:jc w:val="center"/>
        <w:rPr>
          <w:b/>
          <w:sz w:val="10"/>
          <w:szCs w:val="10"/>
        </w:rPr>
      </w:pPr>
    </w:p>
    <w:p w:rsidR="00981A0E" w:rsidRDefault="00981A0E" w:rsidP="0096014B">
      <w:pPr>
        <w:jc w:val="center"/>
        <w:rPr>
          <w:b/>
          <w:sz w:val="10"/>
          <w:szCs w:val="10"/>
        </w:rPr>
      </w:pPr>
    </w:p>
    <w:p w:rsidR="00981A0E" w:rsidRDefault="00981A0E" w:rsidP="0096014B">
      <w:pPr>
        <w:jc w:val="center"/>
        <w:rPr>
          <w:b/>
          <w:sz w:val="10"/>
          <w:szCs w:val="10"/>
        </w:rPr>
      </w:pPr>
    </w:p>
    <w:p w:rsidR="00981A0E" w:rsidRDefault="00981A0E" w:rsidP="0096014B">
      <w:pPr>
        <w:jc w:val="center"/>
        <w:rPr>
          <w:b/>
          <w:sz w:val="10"/>
          <w:szCs w:val="10"/>
        </w:rPr>
      </w:pPr>
    </w:p>
    <w:p w:rsidR="00981A0E" w:rsidRPr="000954A1" w:rsidRDefault="00981A0E" w:rsidP="0096014B">
      <w:pPr>
        <w:jc w:val="center"/>
        <w:rPr>
          <w:b/>
          <w:sz w:val="10"/>
          <w:szCs w:val="1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709"/>
        <w:gridCol w:w="851"/>
        <w:gridCol w:w="3260"/>
        <w:gridCol w:w="850"/>
        <w:gridCol w:w="3935"/>
      </w:tblGrid>
      <w:tr w:rsidR="0096014B" w:rsidRPr="001C0BE0" w:rsidTr="001C0BE0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14B" w:rsidRPr="001C0BE0" w:rsidRDefault="0096014B" w:rsidP="001C0BE0">
            <w:pPr>
              <w:ind w:firstLine="34"/>
              <w:rPr>
                <w:b/>
                <w:sz w:val="20"/>
                <w:szCs w:val="20"/>
              </w:rPr>
            </w:pPr>
            <w:r w:rsidRPr="001C0BE0">
              <w:rPr>
                <w:b/>
                <w:sz w:val="22"/>
                <w:szCs w:val="22"/>
              </w:rPr>
              <w:t xml:space="preserve">1)  </w:t>
            </w:r>
            <w:r w:rsidRPr="001C0BE0">
              <w:rPr>
                <w:b/>
                <w:sz w:val="20"/>
                <w:szCs w:val="20"/>
              </w:rPr>
              <w:t>Parent</w:t>
            </w:r>
          </w:p>
          <w:p w:rsidR="0096014B" w:rsidRPr="001C0BE0" w:rsidRDefault="0096014B" w:rsidP="001C0BE0">
            <w:pPr>
              <w:ind w:firstLine="34"/>
              <w:rPr>
                <w:b/>
                <w:sz w:val="22"/>
                <w:szCs w:val="22"/>
              </w:rPr>
            </w:pPr>
            <w:r w:rsidRPr="001C0BE0">
              <w:rPr>
                <w:b/>
                <w:sz w:val="20"/>
                <w:szCs w:val="20"/>
              </w:rPr>
              <w:t xml:space="preserve">    or Carer</w:t>
            </w:r>
            <w:r w:rsidRPr="001C0BE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14B" w:rsidRPr="001C0BE0" w:rsidRDefault="0096014B" w:rsidP="006C2AF7">
            <w:pPr>
              <w:rPr>
                <w:sz w:val="20"/>
                <w:szCs w:val="20"/>
              </w:rPr>
            </w:pPr>
            <w:r w:rsidRPr="001C0BE0">
              <w:rPr>
                <w:sz w:val="20"/>
                <w:szCs w:val="20"/>
              </w:rPr>
              <w:t>Title</w:t>
            </w:r>
          </w:p>
          <w:p w:rsidR="0096014B" w:rsidRPr="001C0BE0" w:rsidRDefault="0096014B" w:rsidP="006C2A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14B" w:rsidRPr="001C0BE0" w:rsidRDefault="0096014B" w:rsidP="006C2AF7">
            <w:pPr>
              <w:rPr>
                <w:sz w:val="22"/>
                <w:szCs w:val="22"/>
              </w:rPr>
            </w:pPr>
            <w:r w:rsidRPr="001C0BE0">
              <w:rPr>
                <w:sz w:val="22"/>
                <w:szCs w:val="22"/>
              </w:rPr>
              <w:t xml:space="preserve">First </w:t>
            </w:r>
          </w:p>
          <w:p w:rsidR="0096014B" w:rsidRPr="001C0BE0" w:rsidRDefault="0096014B" w:rsidP="006C2AF7">
            <w:pPr>
              <w:rPr>
                <w:b/>
                <w:sz w:val="22"/>
                <w:szCs w:val="22"/>
              </w:rPr>
            </w:pPr>
            <w:r w:rsidRPr="001C0BE0">
              <w:rPr>
                <w:sz w:val="22"/>
                <w:szCs w:val="22"/>
              </w:rPr>
              <w:t>Name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14B" w:rsidRPr="001C0BE0" w:rsidRDefault="0096014B" w:rsidP="006C2AF7">
            <w:pPr>
              <w:rPr>
                <w:b/>
                <w:sz w:val="22"/>
                <w:szCs w:val="22"/>
              </w:rPr>
            </w:pPr>
          </w:p>
          <w:p w:rsidR="0096014B" w:rsidRPr="001C0BE0" w:rsidRDefault="0096014B" w:rsidP="006C2AF7">
            <w:pPr>
              <w:rPr>
                <w:b/>
                <w:sz w:val="22"/>
                <w:szCs w:val="22"/>
              </w:rPr>
            </w:pPr>
          </w:p>
          <w:p w:rsidR="0096014B" w:rsidRPr="001C0BE0" w:rsidRDefault="0096014B" w:rsidP="006C2AF7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14B" w:rsidRPr="001C0BE0" w:rsidRDefault="0096014B" w:rsidP="006C2AF7">
            <w:pPr>
              <w:rPr>
                <w:sz w:val="22"/>
                <w:szCs w:val="22"/>
              </w:rPr>
            </w:pPr>
            <w:r w:rsidRPr="001C0BE0">
              <w:rPr>
                <w:sz w:val="22"/>
                <w:szCs w:val="22"/>
              </w:rPr>
              <w:t xml:space="preserve">Last </w:t>
            </w:r>
          </w:p>
          <w:p w:rsidR="0096014B" w:rsidRPr="001C0BE0" w:rsidRDefault="0096014B" w:rsidP="006C2AF7">
            <w:pPr>
              <w:rPr>
                <w:b/>
                <w:sz w:val="22"/>
                <w:szCs w:val="22"/>
              </w:rPr>
            </w:pPr>
            <w:r w:rsidRPr="001C0BE0">
              <w:rPr>
                <w:sz w:val="22"/>
                <w:szCs w:val="22"/>
              </w:rPr>
              <w:t>Name</w:t>
            </w:r>
          </w:p>
        </w:tc>
        <w:tc>
          <w:tcPr>
            <w:tcW w:w="39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14B" w:rsidRPr="001C0BE0" w:rsidRDefault="0096014B" w:rsidP="006C2AF7">
            <w:pPr>
              <w:rPr>
                <w:sz w:val="22"/>
                <w:szCs w:val="22"/>
              </w:rPr>
            </w:pPr>
          </w:p>
          <w:p w:rsidR="0096014B" w:rsidRPr="001C0BE0" w:rsidRDefault="0096014B" w:rsidP="006C2AF7">
            <w:pPr>
              <w:rPr>
                <w:sz w:val="22"/>
                <w:szCs w:val="22"/>
              </w:rPr>
            </w:pPr>
          </w:p>
        </w:tc>
      </w:tr>
      <w:tr w:rsidR="005F4F0C" w:rsidRPr="001C0BE0" w:rsidTr="00D41C79">
        <w:tc>
          <w:tcPr>
            <w:tcW w:w="283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F0C" w:rsidRDefault="005F4F0C" w:rsidP="005F4F0C">
            <w:pPr>
              <w:jc w:val="center"/>
              <w:rPr>
                <w:b/>
                <w:sz w:val="22"/>
                <w:szCs w:val="22"/>
              </w:rPr>
            </w:pPr>
            <w:r w:rsidRPr="005F4F0C">
              <w:rPr>
                <w:b/>
                <w:sz w:val="22"/>
                <w:szCs w:val="22"/>
              </w:rPr>
              <w:t>Address</w:t>
            </w:r>
          </w:p>
          <w:p w:rsidR="005F4F0C" w:rsidRPr="005F4F0C" w:rsidRDefault="005F4F0C" w:rsidP="006C2AF7">
            <w:pPr>
              <w:rPr>
                <w:b/>
                <w:sz w:val="22"/>
                <w:szCs w:val="22"/>
              </w:rPr>
            </w:pPr>
          </w:p>
        </w:tc>
        <w:tc>
          <w:tcPr>
            <w:tcW w:w="804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F0C" w:rsidRPr="001C0BE0" w:rsidRDefault="005F4F0C" w:rsidP="006C2AF7">
            <w:pPr>
              <w:rPr>
                <w:sz w:val="22"/>
                <w:szCs w:val="22"/>
              </w:rPr>
            </w:pPr>
          </w:p>
        </w:tc>
      </w:tr>
      <w:tr w:rsidR="0096014B" w:rsidRPr="001C0BE0" w:rsidTr="001C0BE0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14B" w:rsidRPr="001C0BE0" w:rsidRDefault="0096014B" w:rsidP="006C2AF7">
            <w:pPr>
              <w:rPr>
                <w:b/>
                <w:sz w:val="20"/>
                <w:szCs w:val="20"/>
              </w:rPr>
            </w:pPr>
            <w:r w:rsidRPr="001C0BE0">
              <w:rPr>
                <w:b/>
                <w:sz w:val="22"/>
                <w:szCs w:val="22"/>
              </w:rPr>
              <w:t xml:space="preserve"> 2)  </w:t>
            </w:r>
            <w:r w:rsidRPr="001C0BE0">
              <w:rPr>
                <w:b/>
                <w:sz w:val="20"/>
                <w:szCs w:val="20"/>
              </w:rPr>
              <w:t>Parent</w:t>
            </w:r>
          </w:p>
          <w:p w:rsidR="0096014B" w:rsidRPr="001C0BE0" w:rsidRDefault="0096014B" w:rsidP="006C2AF7">
            <w:pPr>
              <w:rPr>
                <w:b/>
                <w:sz w:val="22"/>
                <w:szCs w:val="22"/>
              </w:rPr>
            </w:pPr>
            <w:r w:rsidRPr="001C0BE0">
              <w:rPr>
                <w:b/>
                <w:sz w:val="20"/>
                <w:szCs w:val="20"/>
              </w:rPr>
              <w:t xml:space="preserve">    or Carer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14B" w:rsidRPr="001C0BE0" w:rsidRDefault="0096014B" w:rsidP="006C2AF7">
            <w:pPr>
              <w:rPr>
                <w:sz w:val="20"/>
                <w:szCs w:val="20"/>
              </w:rPr>
            </w:pPr>
            <w:r w:rsidRPr="001C0BE0">
              <w:rPr>
                <w:sz w:val="20"/>
                <w:szCs w:val="20"/>
              </w:rPr>
              <w:t>Title</w:t>
            </w:r>
          </w:p>
          <w:p w:rsidR="0096014B" w:rsidRPr="001C0BE0" w:rsidRDefault="0096014B" w:rsidP="006C2A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14B" w:rsidRPr="001C0BE0" w:rsidRDefault="0096014B" w:rsidP="006C2AF7">
            <w:pPr>
              <w:rPr>
                <w:sz w:val="22"/>
                <w:szCs w:val="22"/>
              </w:rPr>
            </w:pPr>
            <w:r w:rsidRPr="001C0BE0">
              <w:rPr>
                <w:sz w:val="22"/>
                <w:szCs w:val="22"/>
              </w:rPr>
              <w:t xml:space="preserve">First </w:t>
            </w:r>
          </w:p>
          <w:p w:rsidR="0096014B" w:rsidRPr="001C0BE0" w:rsidRDefault="0096014B" w:rsidP="006C2AF7">
            <w:pPr>
              <w:rPr>
                <w:b/>
                <w:sz w:val="22"/>
                <w:szCs w:val="22"/>
              </w:rPr>
            </w:pPr>
            <w:r w:rsidRPr="001C0BE0">
              <w:rPr>
                <w:sz w:val="22"/>
                <w:szCs w:val="22"/>
              </w:rPr>
              <w:t>Name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14B" w:rsidRPr="001C0BE0" w:rsidRDefault="0096014B" w:rsidP="006C2AF7">
            <w:pPr>
              <w:rPr>
                <w:b/>
                <w:sz w:val="22"/>
                <w:szCs w:val="22"/>
              </w:rPr>
            </w:pPr>
          </w:p>
          <w:p w:rsidR="0096014B" w:rsidRPr="001C0BE0" w:rsidRDefault="0096014B" w:rsidP="006C2AF7">
            <w:pPr>
              <w:rPr>
                <w:b/>
                <w:sz w:val="22"/>
                <w:szCs w:val="22"/>
              </w:rPr>
            </w:pPr>
          </w:p>
          <w:p w:rsidR="0096014B" w:rsidRPr="001C0BE0" w:rsidRDefault="0096014B" w:rsidP="006C2AF7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14B" w:rsidRPr="001C0BE0" w:rsidRDefault="0096014B" w:rsidP="006C2AF7">
            <w:pPr>
              <w:rPr>
                <w:sz w:val="22"/>
                <w:szCs w:val="22"/>
              </w:rPr>
            </w:pPr>
            <w:r w:rsidRPr="001C0BE0">
              <w:rPr>
                <w:sz w:val="22"/>
                <w:szCs w:val="22"/>
              </w:rPr>
              <w:t xml:space="preserve">Last </w:t>
            </w:r>
          </w:p>
          <w:p w:rsidR="0096014B" w:rsidRPr="001C0BE0" w:rsidRDefault="0096014B" w:rsidP="006C2AF7">
            <w:pPr>
              <w:rPr>
                <w:b/>
                <w:sz w:val="22"/>
                <w:szCs w:val="22"/>
              </w:rPr>
            </w:pPr>
            <w:r w:rsidRPr="001C0BE0">
              <w:rPr>
                <w:sz w:val="22"/>
                <w:szCs w:val="22"/>
              </w:rPr>
              <w:t>Name</w:t>
            </w:r>
          </w:p>
        </w:tc>
        <w:tc>
          <w:tcPr>
            <w:tcW w:w="39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14B" w:rsidRPr="001C0BE0" w:rsidRDefault="0096014B" w:rsidP="006C2AF7">
            <w:pPr>
              <w:rPr>
                <w:sz w:val="22"/>
                <w:szCs w:val="22"/>
              </w:rPr>
            </w:pPr>
          </w:p>
          <w:p w:rsidR="0096014B" w:rsidRPr="001C0BE0" w:rsidRDefault="0096014B" w:rsidP="006C2AF7">
            <w:pPr>
              <w:rPr>
                <w:sz w:val="22"/>
                <w:szCs w:val="22"/>
              </w:rPr>
            </w:pPr>
          </w:p>
        </w:tc>
      </w:tr>
      <w:tr w:rsidR="005F4F0C" w:rsidRPr="001C0BE0" w:rsidTr="0095389D">
        <w:tc>
          <w:tcPr>
            <w:tcW w:w="283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389D" w:rsidRDefault="005F4F0C" w:rsidP="0095389D">
            <w:pPr>
              <w:jc w:val="center"/>
              <w:rPr>
                <w:b/>
                <w:sz w:val="22"/>
                <w:szCs w:val="22"/>
              </w:rPr>
            </w:pPr>
            <w:r w:rsidRPr="005F4F0C">
              <w:rPr>
                <w:b/>
                <w:sz w:val="22"/>
                <w:szCs w:val="22"/>
              </w:rPr>
              <w:t>Address</w:t>
            </w:r>
          </w:p>
          <w:p w:rsidR="0095389D" w:rsidRPr="005F4F0C" w:rsidRDefault="0095389D" w:rsidP="009538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4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F0C" w:rsidRPr="001C0BE0" w:rsidRDefault="005F4F0C" w:rsidP="006C2AF7">
            <w:pPr>
              <w:rPr>
                <w:sz w:val="22"/>
                <w:szCs w:val="22"/>
              </w:rPr>
            </w:pPr>
          </w:p>
        </w:tc>
      </w:tr>
      <w:tr w:rsidR="0096014B" w:rsidRPr="001C0BE0" w:rsidTr="001C0BE0">
        <w:tc>
          <w:tcPr>
            <w:tcW w:w="108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014B" w:rsidRPr="001C0BE0" w:rsidRDefault="0096014B" w:rsidP="006C2AF7">
            <w:pPr>
              <w:rPr>
                <w:sz w:val="2"/>
                <w:szCs w:val="2"/>
              </w:rPr>
            </w:pPr>
          </w:p>
          <w:p w:rsidR="0095389D" w:rsidRDefault="0095389D" w:rsidP="006C2AF7">
            <w:pPr>
              <w:rPr>
                <w:sz w:val="18"/>
                <w:szCs w:val="18"/>
              </w:rPr>
            </w:pPr>
          </w:p>
          <w:p w:rsidR="0096014B" w:rsidRDefault="0096014B" w:rsidP="006C2AF7">
            <w:pPr>
              <w:rPr>
                <w:sz w:val="18"/>
                <w:szCs w:val="18"/>
              </w:rPr>
            </w:pPr>
            <w:r w:rsidRPr="001C0BE0">
              <w:rPr>
                <w:sz w:val="18"/>
                <w:szCs w:val="18"/>
              </w:rPr>
              <w:t xml:space="preserve">(Note:  Penalty Notices are issued against </w:t>
            </w:r>
            <w:r w:rsidRPr="001C0BE0">
              <w:rPr>
                <w:sz w:val="18"/>
                <w:szCs w:val="18"/>
                <w:u w:val="single"/>
              </w:rPr>
              <w:t>both</w:t>
            </w:r>
            <w:r w:rsidRPr="001C0BE0">
              <w:rPr>
                <w:sz w:val="18"/>
                <w:szCs w:val="18"/>
              </w:rPr>
              <w:t xml:space="preserve"> parents/care</w:t>
            </w:r>
            <w:r w:rsidR="0095389D">
              <w:rPr>
                <w:sz w:val="18"/>
                <w:szCs w:val="18"/>
              </w:rPr>
              <w:t>rs.  Full names are essential</w:t>
            </w:r>
            <w:r w:rsidRPr="001C0BE0">
              <w:rPr>
                <w:sz w:val="18"/>
                <w:szCs w:val="18"/>
              </w:rPr>
              <w:t>)</w:t>
            </w:r>
          </w:p>
          <w:p w:rsidR="00981A0E" w:rsidRDefault="00981A0E" w:rsidP="006C2AF7">
            <w:pPr>
              <w:rPr>
                <w:sz w:val="18"/>
                <w:szCs w:val="18"/>
              </w:rPr>
            </w:pPr>
          </w:p>
          <w:p w:rsidR="009E6DCA" w:rsidRDefault="009E6DCA" w:rsidP="006C2AF7">
            <w:pPr>
              <w:rPr>
                <w:sz w:val="18"/>
                <w:szCs w:val="18"/>
              </w:rPr>
            </w:pPr>
          </w:p>
          <w:p w:rsidR="009E6DCA" w:rsidRDefault="009E6DCA" w:rsidP="006C2AF7">
            <w:pPr>
              <w:rPr>
                <w:sz w:val="18"/>
                <w:szCs w:val="18"/>
              </w:rPr>
            </w:pPr>
          </w:p>
          <w:p w:rsidR="009E6DCA" w:rsidRDefault="009E6DCA" w:rsidP="006C2AF7">
            <w:pPr>
              <w:rPr>
                <w:sz w:val="18"/>
                <w:szCs w:val="18"/>
              </w:rPr>
            </w:pPr>
          </w:p>
          <w:p w:rsidR="009E6DCA" w:rsidRPr="00981A0E" w:rsidRDefault="009E6DCA" w:rsidP="006C2AF7">
            <w:pPr>
              <w:rPr>
                <w:b/>
              </w:rPr>
            </w:pPr>
          </w:p>
        </w:tc>
      </w:tr>
    </w:tbl>
    <w:p w:rsidR="0096014B" w:rsidRDefault="0096014B" w:rsidP="0096014B">
      <w:pPr>
        <w:rPr>
          <w:sz w:val="2"/>
          <w:szCs w:val="2"/>
        </w:rPr>
      </w:pPr>
    </w:p>
    <w:p w:rsidR="0096014B" w:rsidRDefault="0096014B" w:rsidP="0096014B">
      <w:pPr>
        <w:rPr>
          <w:sz w:val="2"/>
          <w:szCs w:val="2"/>
        </w:rPr>
      </w:pPr>
    </w:p>
    <w:p w:rsidR="0096014B" w:rsidRPr="002A7C1E" w:rsidRDefault="0096014B" w:rsidP="0096014B">
      <w:pPr>
        <w:rPr>
          <w:sz w:val="2"/>
          <w:szCs w:val="2"/>
        </w:rPr>
      </w:pPr>
    </w:p>
    <w:p w:rsidR="0096014B" w:rsidRPr="002A7C1E" w:rsidRDefault="0096014B" w:rsidP="0096014B">
      <w:pPr>
        <w:ind w:left="-720"/>
        <w:rPr>
          <w:sz w:val="2"/>
          <w:szCs w:val="2"/>
        </w:rPr>
      </w:pPr>
    </w:p>
    <w:p w:rsidR="0096014B" w:rsidRPr="000775BB" w:rsidRDefault="0096014B" w:rsidP="0096014B">
      <w:pPr>
        <w:ind w:left="-720"/>
        <w:rPr>
          <w:sz w:val="18"/>
          <w:szCs w:val="18"/>
        </w:rPr>
      </w:pPr>
    </w:p>
    <w:p w:rsidR="0096014B" w:rsidRDefault="0096014B" w:rsidP="0096014B">
      <w:pPr>
        <w:ind w:left="-720"/>
        <w:rPr>
          <w:sz w:val="10"/>
          <w:szCs w:val="10"/>
        </w:rPr>
      </w:pPr>
    </w:p>
    <w:p w:rsidR="009E6DCA" w:rsidRPr="000954A1" w:rsidRDefault="009E6DCA" w:rsidP="0096014B">
      <w:pPr>
        <w:ind w:left="-720"/>
        <w:rPr>
          <w:sz w:val="10"/>
          <w:szCs w:val="10"/>
        </w:rPr>
      </w:pPr>
    </w:p>
    <w:p w:rsidR="0096014B" w:rsidRPr="000954A1" w:rsidRDefault="0096014B" w:rsidP="0096014B">
      <w:pPr>
        <w:ind w:left="-720"/>
        <w:rPr>
          <w:b/>
          <w:sz w:val="10"/>
          <w:szCs w:val="10"/>
        </w:rPr>
      </w:pPr>
    </w:p>
    <w:tbl>
      <w:tblPr>
        <w:tblW w:w="10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3"/>
        <w:gridCol w:w="1254"/>
        <w:gridCol w:w="1864"/>
        <w:gridCol w:w="829"/>
        <w:gridCol w:w="709"/>
        <w:gridCol w:w="1227"/>
      </w:tblGrid>
      <w:tr w:rsidR="0096014B" w:rsidRPr="001C0BE0" w:rsidTr="009E6DCA">
        <w:trPr>
          <w:trHeight w:val="1099"/>
        </w:trPr>
        <w:tc>
          <w:tcPr>
            <w:tcW w:w="4553" w:type="dxa"/>
            <w:shd w:val="clear" w:color="auto" w:fill="auto"/>
            <w:vAlign w:val="center"/>
          </w:tcPr>
          <w:p w:rsidR="009A38E4" w:rsidRDefault="00406CDE" w:rsidP="006C2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Dates</w:t>
            </w:r>
            <w:r w:rsidR="0096014B" w:rsidRPr="001C0BE0">
              <w:rPr>
                <w:sz w:val="22"/>
                <w:szCs w:val="22"/>
              </w:rPr>
              <w:t xml:space="preserve"> of </w:t>
            </w:r>
            <w:r w:rsidR="0096014B" w:rsidRPr="001C0BE0">
              <w:rPr>
                <w:b/>
                <w:sz w:val="22"/>
                <w:szCs w:val="22"/>
              </w:rPr>
              <w:t>unauthorised</w:t>
            </w:r>
            <w:r w:rsidR="0096014B" w:rsidRPr="001C0BE0">
              <w:rPr>
                <w:sz w:val="22"/>
                <w:szCs w:val="22"/>
              </w:rPr>
              <w:t xml:space="preserve"> absence</w:t>
            </w:r>
            <w:r w:rsidR="009369B5">
              <w:rPr>
                <w:sz w:val="22"/>
                <w:szCs w:val="22"/>
              </w:rPr>
              <w:t xml:space="preserve"> </w:t>
            </w:r>
          </w:p>
          <w:p w:rsidR="0096014B" w:rsidRPr="009A38E4" w:rsidRDefault="009A38E4" w:rsidP="009E6DCA">
            <w:pPr>
              <w:rPr>
                <w:sz w:val="18"/>
                <w:szCs w:val="18"/>
              </w:rPr>
            </w:pPr>
            <w:r w:rsidRPr="009A38E4">
              <w:rPr>
                <w:sz w:val="18"/>
                <w:szCs w:val="18"/>
              </w:rPr>
              <w:t>*</w:t>
            </w:r>
            <w:r w:rsidR="009E6DCA">
              <w:rPr>
                <w:sz w:val="18"/>
                <w:szCs w:val="18"/>
              </w:rPr>
              <w:t>period of unauthorised leave coded with absence code “G”.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96014B" w:rsidRPr="001C0BE0" w:rsidRDefault="0096014B" w:rsidP="006C2AF7">
            <w:pPr>
              <w:rPr>
                <w:sz w:val="22"/>
                <w:szCs w:val="22"/>
              </w:rPr>
            </w:pPr>
            <w:r w:rsidRPr="001C0BE0">
              <w:rPr>
                <w:b/>
                <w:sz w:val="22"/>
                <w:szCs w:val="22"/>
              </w:rPr>
              <w:t>From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96014B" w:rsidRPr="001C0BE0" w:rsidRDefault="0096014B" w:rsidP="006C2AF7">
            <w:pPr>
              <w:rPr>
                <w:sz w:val="22"/>
                <w:szCs w:val="22"/>
              </w:rPr>
            </w:pPr>
          </w:p>
          <w:p w:rsidR="0096014B" w:rsidRPr="001C0BE0" w:rsidRDefault="0096014B" w:rsidP="006C2AF7">
            <w:pPr>
              <w:rPr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96014B" w:rsidRPr="001C0BE0" w:rsidRDefault="0096014B" w:rsidP="006C2AF7">
            <w:pPr>
              <w:rPr>
                <w:sz w:val="22"/>
                <w:szCs w:val="22"/>
              </w:rPr>
            </w:pPr>
            <w:r w:rsidRPr="001C0BE0">
              <w:rPr>
                <w:b/>
                <w:sz w:val="22"/>
                <w:szCs w:val="22"/>
              </w:rPr>
              <w:t>To</w:t>
            </w:r>
          </w:p>
        </w:tc>
        <w:tc>
          <w:tcPr>
            <w:tcW w:w="1936" w:type="dxa"/>
            <w:gridSpan w:val="2"/>
            <w:shd w:val="clear" w:color="auto" w:fill="auto"/>
          </w:tcPr>
          <w:p w:rsidR="0096014B" w:rsidRPr="001C0BE0" w:rsidRDefault="0096014B" w:rsidP="006C2AF7">
            <w:pPr>
              <w:rPr>
                <w:sz w:val="22"/>
                <w:szCs w:val="22"/>
              </w:rPr>
            </w:pPr>
          </w:p>
          <w:p w:rsidR="0096014B" w:rsidRPr="001C0BE0" w:rsidRDefault="0096014B" w:rsidP="006C2AF7">
            <w:pPr>
              <w:rPr>
                <w:sz w:val="22"/>
                <w:szCs w:val="22"/>
              </w:rPr>
            </w:pPr>
          </w:p>
        </w:tc>
      </w:tr>
      <w:tr w:rsidR="007012C8" w:rsidRPr="001C0BE0" w:rsidTr="008A0ECB">
        <w:trPr>
          <w:trHeight w:val="743"/>
        </w:trPr>
        <w:tc>
          <w:tcPr>
            <w:tcW w:w="4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12C8" w:rsidRDefault="007012C8" w:rsidP="009E6D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Number of unauthorised sessions </w:t>
            </w:r>
            <w:r w:rsidR="009E6DCA">
              <w:rPr>
                <w:sz w:val="22"/>
                <w:szCs w:val="22"/>
              </w:rPr>
              <w:t>taken during period of leave.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12C8" w:rsidRPr="001C0BE0" w:rsidRDefault="007012C8" w:rsidP="006C2AF7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12C8" w:rsidRPr="001C0BE0" w:rsidRDefault="007012C8" w:rsidP="006C2AF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Attendance %</w:t>
            </w:r>
            <w:r w:rsidR="009E6DCA">
              <w:rPr>
                <w:sz w:val="22"/>
                <w:szCs w:val="22"/>
              </w:rPr>
              <w:t xml:space="preserve"> since start of the school year</w:t>
            </w:r>
          </w:p>
        </w:tc>
        <w:tc>
          <w:tcPr>
            <w:tcW w:w="19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12C8" w:rsidRPr="001C0BE0" w:rsidRDefault="007012C8" w:rsidP="006C2AF7">
            <w:pPr>
              <w:rPr>
                <w:sz w:val="22"/>
                <w:szCs w:val="22"/>
              </w:rPr>
            </w:pPr>
          </w:p>
        </w:tc>
      </w:tr>
      <w:tr w:rsidR="008C0894" w:rsidRPr="001C0BE0" w:rsidTr="008A0ECB">
        <w:trPr>
          <w:trHeight w:val="743"/>
        </w:trPr>
        <w:tc>
          <w:tcPr>
            <w:tcW w:w="4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894" w:rsidRDefault="008C0894" w:rsidP="009E6D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 the parent request the leave of absence prior to the absence being taken?</w:t>
            </w:r>
          </w:p>
        </w:tc>
        <w:tc>
          <w:tcPr>
            <w:tcW w:w="12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94" w:rsidRPr="001C0BE0" w:rsidRDefault="008C0894" w:rsidP="006C2AF7">
            <w:pPr>
              <w:rPr>
                <w:b/>
                <w:sz w:val="22"/>
                <w:szCs w:val="22"/>
              </w:rPr>
            </w:pPr>
          </w:p>
        </w:tc>
        <w:tc>
          <w:tcPr>
            <w:tcW w:w="46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0894" w:rsidRPr="001C0BE0" w:rsidRDefault="008C0894" w:rsidP="006C2AF7">
            <w:pPr>
              <w:rPr>
                <w:sz w:val="22"/>
                <w:szCs w:val="22"/>
              </w:rPr>
            </w:pPr>
          </w:p>
        </w:tc>
      </w:tr>
      <w:tr w:rsidR="008A0ECB" w:rsidRPr="001C0BE0" w:rsidTr="008A0ECB">
        <w:trPr>
          <w:trHeight w:val="105"/>
        </w:trPr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0ECB" w:rsidRDefault="008A0ECB" w:rsidP="009E6DCA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0ECB" w:rsidRPr="001C0BE0" w:rsidRDefault="008A0ECB" w:rsidP="006C2AF7">
            <w:pPr>
              <w:rPr>
                <w:b/>
                <w:sz w:val="22"/>
                <w:szCs w:val="22"/>
              </w:rPr>
            </w:pPr>
          </w:p>
        </w:tc>
        <w:tc>
          <w:tcPr>
            <w:tcW w:w="46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0ECB" w:rsidRPr="001C0BE0" w:rsidRDefault="008A0ECB" w:rsidP="006C2AF7">
            <w:pPr>
              <w:rPr>
                <w:sz w:val="22"/>
                <w:szCs w:val="22"/>
              </w:rPr>
            </w:pPr>
          </w:p>
        </w:tc>
      </w:tr>
      <w:tr w:rsidR="008A0ECB" w:rsidRPr="001C0BE0" w:rsidTr="008A0ECB">
        <w:trPr>
          <w:trHeight w:val="743"/>
        </w:trPr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0ECB" w:rsidRDefault="008A0ECB" w:rsidP="009E6D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confirm that our school / trust supports the use of other legal sanctions in relation to extended / multiple leaves of unauthorised absence during term time.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CB" w:rsidRPr="001C0BE0" w:rsidRDefault="008A0ECB" w:rsidP="006C2A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Y/N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CB" w:rsidRPr="001C0BE0" w:rsidRDefault="008A0ECB" w:rsidP="006C2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can confirm that our parents are aware that Bradford Council may use other legal sanctions in relation to </w:t>
            </w:r>
            <w:r>
              <w:rPr>
                <w:sz w:val="22"/>
                <w:szCs w:val="22"/>
              </w:rPr>
              <w:t>extended / multiple leaves of unauthorised absence during term time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CB" w:rsidRPr="001C0BE0" w:rsidRDefault="008A0ECB" w:rsidP="006C2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Y/N</w:t>
            </w:r>
          </w:p>
        </w:tc>
      </w:tr>
    </w:tbl>
    <w:p w:rsidR="0096014B" w:rsidRPr="000954A1" w:rsidRDefault="0096014B" w:rsidP="0096014B">
      <w:pPr>
        <w:ind w:left="-720"/>
        <w:rPr>
          <w:sz w:val="10"/>
          <w:szCs w:val="10"/>
        </w:rPr>
      </w:pPr>
    </w:p>
    <w:p w:rsidR="007012C8" w:rsidRDefault="0096014B" w:rsidP="00B508E2">
      <w:pPr>
        <w:ind w:left="-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517F4F">
        <w:rPr>
          <w:b/>
          <w:sz w:val="22"/>
          <w:szCs w:val="22"/>
        </w:rPr>
        <w:t xml:space="preserve">            </w:t>
      </w:r>
    </w:p>
    <w:p w:rsidR="00B508E2" w:rsidRDefault="007012C8" w:rsidP="007012C8">
      <w:pPr>
        <w:rPr>
          <w:b/>
          <w:sz w:val="22"/>
          <w:szCs w:val="22"/>
        </w:rPr>
      </w:pPr>
      <w:r>
        <w:rPr>
          <w:b/>
          <w:sz w:val="22"/>
          <w:szCs w:val="22"/>
        </w:rPr>
        <w:t>Evidence Required</w:t>
      </w:r>
      <w:r w:rsidR="0095389D">
        <w:rPr>
          <w:b/>
          <w:sz w:val="22"/>
          <w:szCs w:val="22"/>
        </w:rPr>
        <w:t xml:space="preserve"> – Please ensure that this is attached/included.</w:t>
      </w:r>
    </w:p>
    <w:p w:rsidR="007012C8" w:rsidRDefault="007012C8" w:rsidP="007012C8">
      <w:pPr>
        <w:rPr>
          <w:b/>
          <w:sz w:val="22"/>
          <w:szCs w:val="22"/>
        </w:rPr>
      </w:pPr>
      <w:bookmarkStart w:id="0" w:name="_GoBack"/>
      <w:bookmarkEnd w:id="0"/>
    </w:p>
    <w:p w:rsidR="007012C8" w:rsidRDefault="007012C8" w:rsidP="007012C8">
      <w:pPr>
        <w:rPr>
          <w:b/>
          <w:sz w:val="22"/>
          <w:szCs w:val="22"/>
        </w:rPr>
      </w:pPr>
      <w:r w:rsidRPr="007012C8">
        <w:rPr>
          <w:b/>
          <w:sz w:val="22"/>
          <w:szCs w:val="22"/>
        </w:rPr>
        <w:t>Unauthorised Leave / Holiday during term time</w:t>
      </w:r>
    </w:p>
    <w:p w:rsidR="007012C8" w:rsidRPr="007012C8" w:rsidRDefault="007012C8" w:rsidP="003210C3">
      <w:pPr>
        <w:pStyle w:val="ListParagraph"/>
        <w:numPr>
          <w:ilvl w:val="0"/>
          <w:numId w:val="45"/>
        </w:numPr>
        <w:tabs>
          <w:tab w:val="clear" w:pos="720"/>
          <w:tab w:val="num" w:pos="284"/>
        </w:tabs>
        <w:ind w:left="284" w:hanging="284"/>
        <w:rPr>
          <w:sz w:val="22"/>
          <w:szCs w:val="22"/>
        </w:rPr>
      </w:pPr>
      <w:r w:rsidRPr="003210C3">
        <w:rPr>
          <w:b/>
          <w:sz w:val="22"/>
          <w:szCs w:val="22"/>
        </w:rPr>
        <w:t>Term-time leave request</w:t>
      </w:r>
      <w:r w:rsidRPr="007012C8">
        <w:rPr>
          <w:sz w:val="22"/>
          <w:szCs w:val="22"/>
        </w:rPr>
        <w:t xml:space="preserve"> submitted by Parent;</w:t>
      </w:r>
    </w:p>
    <w:p w:rsidR="007012C8" w:rsidRPr="007012C8" w:rsidRDefault="007012C8" w:rsidP="003210C3">
      <w:pPr>
        <w:pStyle w:val="ListParagraph"/>
        <w:numPr>
          <w:ilvl w:val="0"/>
          <w:numId w:val="45"/>
        </w:numPr>
        <w:tabs>
          <w:tab w:val="clear" w:pos="720"/>
          <w:tab w:val="num" w:pos="284"/>
        </w:tabs>
        <w:ind w:left="284" w:hanging="284"/>
        <w:rPr>
          <w:sz w:val="22"/>
          <w:szCs w:val="22"/>
        </w:rPr>
      </w:pPr>
      <w:r w:rsidRPr="003210C3">
        <w:rPr>
          <w:b/>
          <w:sz w:val="22"/>
          <w:szCs w:val="22"/>
        </w:rPr>
        <w:t>Letter sent by the school</w:t>
      </w:r>
      <w:r w:rsidRPr="007012C8">
        <w:rPr>
          <w:sz w:val="22"/>
          <w:szCs w:val="22"/>
        </w:rPr>
        <w:t xml:space="preserve"> refusing the leave of absence and informing the parent that a penalty notice may be requested and issued by </w:t>
      </w:r>
      <w:r>
        <w:rPr>
          <w:sz w:val="22"/>
          <w:szCs w:val="22"/>
        </w:rPr>
        <w:t>Bradford Council</w:t>
      </w:r>
      <w:r w:rsidRPr="007012C8">
        <w:rPr>
          <w:sz w:val="22"/>
          <w:szCs w:val="22"/>
        </w:rPr>
        <w:t>;</w:t>
      </w:r>
    </w:p>
    <w:p w:rsidR="007012C8" w:rsidRPr="007012C8" w:rsidRDefault="007012C8" w:rsidP="003210C3">
      <w:pPr>
        <w:pStyle w:val="ListParagraph"/>
        <w:numPr>
          <w:ilvl w:val="0"/>
          <w:numId w:val="45"/>
        </w:numPr>
        <w:tabs>
          <w:tab w:val="clear" w:pos="720"/>
          <w:tab w:val="num" w:pos="284"/>
        </w:tabs>
        <w:ind w:left="284" w:hanging="284"/>
        <w:rPr>
          <w:sz w:val="22"/>
          <w:szCs w:val="22"/>
        </w:rPr>
      </w:pPr>
      <w:r w:rsidRPr="003210C3">
        <w:rPr>
          <w:b/>
          <w:sz w:val="22"/>
          <w:szCs w:val="22"/>
        </w:rPr>
        <w:t>Attendance certificate</w:t>
      </w:r>
      <w:r w:rsidRPr="007012C8">
        <w:rPr>
          <w:sz w:val="22"/>
          <w:szCs w:val="22"/>
        </w:rPr>
        <w:t xml:space="preserve"> covering the unauthorised leave period only.  </w:t>
      </w:r>
      <w:r w:rsidR="003210C3" w:rsidRPr="003210C3">
        <w:rPr>
          <w:rFonts w:cs="Arial"/>
          <w:b/>
          <w:bCs/>
          <w:color w:val="FF0000"/>
        </w:rPr>
        <w:t>This certificate must be signed and dated by the head teacher ONLY.</w:t>
      </w:r>
    </w:p>
    <w:p w:rsidR="007012C8" w:rsidRPr="007012C8" w:rsidRDefault="007012C8" w:rsidP="003210C3">
      <w:pPr>
        <w:pStyle w:val="ListParagraph"/>
        <w:numPr>
          <w:ilvl w:val="0"/>
          <w:numId w:val="45"/>
        </w:numPr>
        <w:tabs>
          <w:tab w:val="clear" w:pos="720"/>
          <w:tab w:val="num" w:pos="284"/>
        </w:tabs>
        <w:ind w:left="284" w:hanging="284"/>
        <w:rPr>
          <w:sz w:val="22"/>
          <w:szCs w:val="22"/>
        </w:rPr>
      </w:pPr>
      <w:r w:rsidRPr="003210C3">
        <w:rPr>
          <w:b/>
          <w:sz w:val="22"/>
          <w:szCs w:val="22"/>
        </w:rPr>
        <w:t>Attendance certificate</w:t>
      </w:r>
      <w:r w:rsidRPr="007012C8">
        <w:rPr>
          <w:sz w:val="22"/>
          <w:szCs w:val="22"/>
        </w:rPr>
        <w:t xml:space="preserve"> covering the last 12 months</w:t>
      </w:r>
    </w:p>
    <w:p w:rsidR="007012C8" w:rsidRPr="007012C8" w:rsidRDefault="007012C8" w:rsidP="003210C3">
      <w:pPr>
        <w:pStyle w:val="ListParagraph"/>
        <w:numPr>
          <w:ilvl w:val="0"/>
          <w:numId w:val="45"/>
        </w:numPr>
        <w:tabs>
          <w:tab w:val="clear" w:pos="720"/>
          <w:tab w:val="num" w:pos="284"/>
        </w:tabs>
        <w:ind w:left="284" w:hanging="284"/>
        <w:rPr>
          <w:b/>
          <w:sz w:val="22"/>
          <w:szCs w:val="22"/>
        </w:rPr>
      </w:pPr>
      <w:r w:rsidRPr="003210C3">
        <w:rPr>
          <w:b/>
          <w:sz w:val="22"/>
          <w:szCs w:val="22"/>
        </w:rPr>
        <w:t>Any additional evidence</w:t>
      </w:r>
      <w:r w:rsidRPr="007012C8">
        <w:rPr>
          <w:sz w:val="22"/>
          <w:szCs w:val="22"/>
        </w:rPr>
        <w:t xml:space="preserve"> in relation to the absence i.e. letter from parent etc.</w:t>
      </w:r>
    </w:p>
    <w:p w:rsidR="007012C8" w:rsidRDefault="007012C8" w:rsidP="007012C8">
      <w:pPr>
        <w:rPr>
          <w:b/>
          <w:sz w:val="22"/>
          <w:szCs w:val="22"/>
        </w:rPr>
      </w:pPr>
    </w:p>
    <w:p w:rsidR="007012C8" w:rsidRDefault="007012C8" w:rsidP="007012C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NB – In instances where the school become aware that a child has had an </w:t>
      </w:r>
      <w:r w:rsidRPr="007012C8">
        <w:rPr>
          <w:b/>
          <w:sz w:val="22"/>
          <w:szCs w:val="22"/>
        </w:rPr>
        <w:t>Unauthorised Leave / Holiday during term time</w:t>
      </w:r>
      <w:r>
        <w:rPr>
          <w:b/>
          <w:sz w:val="22"/>
          <w:szCs w:val="22"/>
        </w:rPr>
        <w:t xml:space="preserve"> after they’ve returned to school, a PN may still be requested, but school must write to the parent, stating:</w:t>
      </w:r>
    </w:p>
    <w:p w:rsidR="007012C8" w:rsidRPr="003210C3" w:rsidRDefault="003210C3" w:rsidP="003210C3">
      <w:pPr>
        <w:pStyle w:val="ListParagraph"/>
        <w:numPr>
          <w:ilvl w:val="0"/>
          <w:numId w:val="41"/>
        </w:numPr>
        <w:rPr>
          <w:b/>
          <w:sz w:val="22"/>
          <w:szCs w:val="22"/>
        </w:rPr>
      </w:pPr>
      <w:r>
        <w:rPr>
          <w:sz w:val="22"/>
          <w:szCs w:val="22"/>
        </w:rPr>
        <w:t>Why the school have reached this conclusion</w:t>
      </w:r>
    </w:p>
    <w:p w:rsidR="003210C3" w:rsidRPr="003210C3" w:rsidRDefault="003210C3" w:rsidP="003210C3">
      <w:pPr>
        <w:pStyle w:val="ListParagraph"/>
        <w:numPr>
          <w:ilvl w:val="0"/>
          <w:numId w:val="41"/>
        </w:numPr>
        <w:rPr>
          <w:b/>
          <w:sz w:val="22"/>
          <w:szCs w:val="22"/>
        </w:rPr>
      </w:pPr>
      <w:r>
        <w:rPr>
          <w:sz w:val="22"/>
          <w:szCs w:val="22"/>
        </w:rPr>
        <w:t>That the period of absence will be unauthorised</w:t>
      </w:r>
    </w:p>
    <w:p w:rsidR="008C0894" w:rsidRDefault="003210C3" w:rsidP="008C0894">
      <w:pPr>
        <w:pStyle w:val="ListParagraph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That a</w:t>
      </w:r>
      <w:r w:rsidRPr="007012C8">
        <w:rPr>
          <w:sz w:val="22"/>
          <w:szCs w:val="22"/>
        </w:rPr>
        <w:t xml:space="preserve"> penalty notice may be requested and issued by </w:t>
      </w:r>
      <w:r w:rsidR="008C0894">
        <w:rPr>
          <w:sz w:val="22"/>
          <w:szCs w:val="22"/>
        </w:rPr>
        <w:t>Bradford Council.</w:t>
      </w:r>
    </w:p>
    <w:p w:rsidR="008C0894" w:rsidRDefault="008C0894" w:rsidP="008C0894">
      <w:pPr>
        <w:rPr>
          <w:sz w:val="22"/>
          <w:szCs w:val="22"/>
        </w:rPr>
      </w:pPr>
    </w:p>
    <w:p w:rsidR="00B508E2" w:rsidRPr="008C0894" w:rsidRDefault="00517F4F" w:rsidP="008C0894">
      <w:pPr>
        <w:rPr>
          <w:sz w:val="22"/>
          <w:szCs w:val="22"/>
        </w:rPr>
      </w:pPr>
      <w:r w:rsidRPr="008C0894">
        <w:rPr>
          <w:sz w:val="22"/>
          <w:szCs w:val="22"/>
        </w:rPr>
        <w:t>Please email this form</w:t>
      </w:r>
      <w:r w:rsidR="008C0894" w:rsidRPr="008C0894">
        <w:rPr>
          <w:sz w:val="22"/>
          <w:szCs w:val="22"/>
        </w:rPr>
        <w:t>, copying in the headteacher / attendance lead</w:t>
      </w:r>
      <w:r w:rsidRPr="008C0894">
        <w:rPr>
          <w:sz w:val="22"/>
          <w:szCs w:val="22"/>
        </w:rPr>
        <w:t xml:space="preserve"> and</w:t>
      </w:r>
      <w:r w:rsidR="008C0894" w:rsidRPr="008C0894">
        <w:rPr>
          <w:sz w:val="22"/>
          <w:szCs w:val="22"/>
        </w:rPr>
        <w:t xml:space="preserve"> attaching</w:t>
      </w:r>
      <w:r w:rsidRPr="008C0894">
        <w:rPr>
          <w:sz w:val="22"/>
          <w:szCs w:val="22"/>
        </w:rPr>
        <w:t xml:space="preserve"> all </w:t>
      </w:r>
      <w:r w:rsidR="009A38E4" w:rsidRPr="008C0894">
        <w:rPr>
          <w:sz w:val="22"/>
          <w:szCs w:val="22"/>
        </w:rPr>
        <w:t>supporting documentation / additional</w:t>
      </w:r>
      <w:r w:rsidRPr="008C0894">
        <w:rPr>
          <w:sz w:val="22"/>
          <w:szCs w:val="22"/>
        </w:rPr>
        <w:t xml:space="preserve"> information to </w:t>
      </w:r>
      <w:hyperlink r:id="rId7" w:history="1">
        <w:r w:rsidR="00512FF7" w:rsidRPr="008C0894">
          <w:rPr>
            <w:rStyle w:val="Hyperlink"/>
            <w:sz w:val="22"/>
            <w:szCs w:val="22"/>
          </w:rPr>
          <w:t>pn@bradford.gov.uk</w:t>
        </w:r>
      </w:hyperlink>
      <w:r w:rsidR="003210C3" w:rsidRPr="008C0894">
        <w:rPr>
          <w:sz w:val="22"/>
          <w:szCs w:val="22"/>
        </w:rPr>
        <w:t xml:space="preserve"> </w:t>
      </w:r>
      <w:r w:rsidR="0096014B" w:rsidRPr="008C0894">
        <w:rPr>
          <w:sz w:val="18"/>
          <w:szCs w:val="18"/>
        </w:rPr>
        <w:tab/>
      </w:r>
    </w:p>
    <w:p w:rsidR="00517F4F" w:rsidRDefault="00517F4F" w:rsidP="00B30C03">
      <w:pPr>
        <w:rPr>
          <w:sz w:val="22"/>
          <w:szCs w:val="22"/>
        </w:rPr>
      </w:pPr>
    </w:p>
    <w:sectPr w:rsidR="00517F4F" w:rsidSect="00406CDE">
      <w:headerReference w:type="default" r:id="rId8"/>
      <w:footerReference w:type="default" r:id="rId9"/>
      <w:pgSz w:w="11906" w:h="16838" w:code="9"/>
      <w:pgMar w:top="720" w:right="720" w:bottom="720" w:left="720" w:header="142" w:footer="2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001" w:rsidRDefault="003B0001">
      <w:r>
        <w:separator/>
      </w:r>
    </w:p>
  </w:endnote>
  <w:endnote w:type="continuationSeparator" w:id="0">
    <w:p w:rsidR="003B0001" w:rsidRDefault="003B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4A1" w:rsidRDefault="000954A1" w:rsidP="006C2AF7">
    <w:pPr>
      <w:pStyle w:val="Footer"/>
      <w:rPr>
        <w:color w:val="FFFFFF"/>
      </w:rPr>
    </w:pPr>
    <w:r w:rsidRPr="007A1D0B">
      <w:rPr>
        <w:sz w:val="16"/>
        <w:szCs w:val="16"/>
      </w:rPr>
      <w:fldChar w:fldCharType="begin"/>
    </w:r>
    <w:r w:rsidRPr="007A1D0B">
      <w:rPr>
        <w:sz w:val="16"/>
        <w:szCs w:val="16"/>
      </w:rPr>
      <w:instrText xml:space="preserve"> FILENAME \p </w:instrText>
    </w:r>
    <w:r w:rsidRPr="007A1D0B">
      <w:rPr>
        <w:sz w:val="16"/>
        <w:szCs w:val="16"/>
      </w:rPr>
      <w:fldChar w:fldCharType="separate"/>
    </w:r>
    <w:r w:rsidR="00B42526">
      <w:rPr>
        <w:noProof/>
        <w:sz w:val="16"/>
        <w:szCs w:val="16"/>
      </w:rPr>
      <w:t>Document2</w:t>
    </w:r>
    <w:r w:rsidRPr="007A1D0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001" w:rsidRDefault="003B0001">
      <w:r>
        <w:separator/>
      </w:r>
    </w:p>
  </w:footnote>
  <w:footnote w:type="continuationSeparator" w:id="0">
    <w:p w:rsidR="003B0001" w:rsidRDefault="003B0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D5E" w:rsidRDefault="00833D5E" w:rsidP="00833D5E">
    <w:pPr>
      <w:pStyle w:val="Header"/>
      <w:jc w:val="right"/>
      <w:rPr>
        <w:noProof/>
      </w:rPr>
    </w:pPr>
    <w:r>
      <w:rPr>
        <w:noProof/>
      </w:rPr>
      <w:tab/>
    </w:r>
    <w:r>
      <w:rPr>
        <w:noProof/>
      </w:rPr>
      <w:tab/>
    </w:r>
  </w:p>
  <w:p w:rsidR="000954A1" w:rsidRDefault="00B42526" w:rsidP="00833D5E">
    <w:pPr>
      <w:pStyle w:val="Header"/>
      <w:tabs>
        <w:tab w:val="center" w:pos="5233"/>
        <w:tab w:val="right" w:pos="10466"/>
      </w:tabs>
      <w:jc w:val="right"/>
    </w:pPr>
    <w:r w:rsidRPr="002F2AAF">
      <w:rPr>
        <w:noProof/>
      </w:rPr>
      <w:drawing>
        <wp:inline distT="0" distB="0" distL="0" distR="0">
          <wp:extent cx="2085975" cy="581025"/>
          <wp:effectExtent l="0" t="0" r="0" b="0"/>
          <wp:docPr id="1" name="Picture 3" descr="Description: CBMDC-for-I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CBMDC-for-I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8F3"/>
    <w:multiLevelType w:val="hybridMultilevel"/>
    <w:tmpl w:val="A01E0F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45604"/>
    <w:multiLevelType w:val="hybridMultilevel"/>
    <w:tmpl w:val="1DA4A32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024A5"/>
    <w:multiLevelType w:val="multilevel"/>
    <w:tmpl w:val="864A3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416B4A"/>
    <w:multiLevelType w:val="hybridMultilevel"/>
    <w:tmpl w:val="65F4D1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F5009"/>
    <w:multiLevelType w:val="hybridMultilevel"/>
    <w:tmpl w:val="3BFED3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25C72"/>
    <w:multiLevelType w:val="hybridMultilevel"/>
    <w:tmpl w:val="8A3467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350A7"/>
    <w:multiLevelType w:val="hybridMultilevel"/>
    <w:tmpl w:val="003EB2B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6337BA"/>
    <w:multiLevelType w:val="hybridMultilevel"/>
    <w:tmpl w:val="5066D1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B0CBB"/>
    <w:multiLevelType w:val="hybridMultilevel"/>
    <w:tmpl w:val="181434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A55B0"/>
    <w:multiLevelType w:val="hybridMultilevel"/>
    <w:tmpl w:val="F0C0791C"/>
    <w:lvl w:ilvl="0" w:tplc="F364D4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2228B"/>
    <w:multiLevelType w:val="hybridMultilevel"/>
    <w:tmpl w:val="31E22BA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A36C59"/>
    <w:multiLevelType w:val="hybridMultilevel"/>
    <w:tmpl w:val="B9BAB5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3" w15:restartNumberingAfterBreak="0">
    <w:nsid w:val="2B906EC5"/>
    <w:multiLevelType w:val="multilevel"/>
    <w:tmpl w:val="86340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AC4543"/>
    <w:multiLevelType w:val="hybridMultilevel"/>
    <w:tmpl w:val="9822E0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17E1C"/>
    <w:multiLevelType w:val="hybridMultilevel"/>
    <w:tmpl w:val="7D12BB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204BE"/>
    <w:multiLevelType w:val="hybridMultilevel"/>
    <w:tmpl w:val="0E809C9A"/>
    <w:lvl w:ilvl="0" w:tplc="8FCAC53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BD075D"/>
    <w:multiLevelType w:val="hybridMultilevel"/>
    <w:tmpl w:val="928A3A2E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BB4B6C"/>
    <w:multiLevelType w:val="hybridMultilevel"/>
    <w:tmpl w:val="0610DB44"/>
    <w:lvl w:ilvl="0" w:tplc="FFFFFFFF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E33D5F"/>
    <w:multiLevelType w:val="hybridMultilevel"/>
    <w:tmpl w:val="925C60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CA5A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892DDA"/>
    <w:multiLevelType w:val="multilevel"/>
    <w:tmpl w:val="864A3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411555"/>
    <w:multiLevelType w:val="hybridMultilevel"/>
    <w:tmpl w:val="07E6541E"/>
    <w:lvl w:ilvl="0" w:tplc="E7402B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D28E7"/>
    <w:multiLevelType w:val="hybridMultilevel"/>
    <w:tmpl w:val="695A1614"/>
    <w:lvl w:ilvl="0" w:tplc="9CA01D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4717E"/>
    <w:multiLevelType w:val="hybridMultilevel"/>
    <w:tmpl w:val="5136D550"/>
    <w:lvl w:ilvl="0" w:tplc="2CCE66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010121"/>
    <w:multiLevelType w:val="hybridMultilevel"/>
    <w:tmpl w:val="D58850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A5D81"/>
    <w:multiLevelType w:val="hybridMultilevel"/>
    <w:tmpl w:val="9B6869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51A2D"/>
    <w:multiLevelType w:val="hybridMultilevel"/>
    <w:tmpl w:val="F21EF8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980E1F"/>
    <w:multiLevelType w:val="hybridMultilevel"/>
    <w:tmpl w:val="DE621A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F8198E"/>
    <w:multiLevelType w:val="hybridMultilevel"/>
    <w:tmpl w:val="4AB0B1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DD00C0"/>
    <w:multiLevelType w:val="hybridMultilevel"/>
    <w:tmpl w:val="035056D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AA656A"/>
    <w:multiLevelType w:val="hybridMultilevel"/>
    <w:tmpl w:val="C158E2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F02320"/>
    <w:multiLevelType w:val="hybridMultilevel"/>
    <w:tmpl w:val="5D2480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8450F9"/>
    <w:multiLevelType w:val="hybridMultilevel"/>
    <w:tmpl w:val="50761A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4380E"/>
    <w:multiLevelType w:val="hybridMultilevel"/>
    <w:tmpl w:val="6728EF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D374C93"/>
    <w:multiLevelType w:val="multilevel"/>
    <w:tmpl w:val="65F4D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C33F64"/>
    <w:multiLevelType w:val="multilevel"/>
    <w:tmpl w:val="2118E8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6" w15:restartNumberingAfterBreak="0">
    <w:nsid w:val="5FCE3F2E"/>
    <w:multiLevelType w:val="hybridMultilevel"/>
    <w:tmpl w:val="EF7C3202"/>
    <w:lvl w:ilvl="0" w:tplc="08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 w15:restartNumberingAfterBreak="0">
    <w:nsid w:val="623A1900"/>
    <w:multiLevelType w:val="multilevel"/>
    <w:tmpl w:val="4AB0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267814"/>
    <w:multiLevelType w:val="hybridMultilevel"/>
    <w:tmpl w:val="743214FC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D509EE"/>
    <w:multiLevelType w:val="multilevel"/>
    <w:tmpl w:val="B9BAB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1D5B36"/>
    <w:multiLevelType w:val="hybridMultilevel"/>
    <w:tmpl w:val="F9FE1A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6E53D0"/>
    <w:multiLevelType w:val="multilevel"/>
    <w:tmpl w:val="18143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B557DD"/>
    <w:multiLevelType w:val="hybridMultilevel"/>
    <w:tmpl w:val="029EA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241495"/>
    <w:multiLevelType w:val="hybridMultilevel"/>
    <w:tmpl w:val="99E6B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AA6EE5"/>
    <w:multiLevelType w:val="multilevel"/>
    <w:tmpl w:val="39BAD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32"/>
  </w:num>
  <w:num w:numId="4">
    <w:abstractNumId w:val="40"/>
  </w:num>
  <w:num w:numId="5">
    <w:abstractNumId w:val="7"/>
  </w:num>
  <w:num w:numId="6">
    <w:abstractNumId w:val="19"/>
  </w:num>
  <w:num w:numId="7">
    <w:abstractNumId w:val="21"/>
  </w:num>
  <w:num w:numId="8">
    <w:abstractNumId w:val="15"/>
  </w:num>
  <w:num w:numId="9">
    <w:abstractNumId w:val="9"/>
  </w:num>
  <w:num w:numId="10">
    <w:abstractNumId w:val="28"/>
  </w:num>
  <w:num w:numId="11">
    <w:abstractNumId w:val="37"/>
  </w:num>
  <w:num w:numId="12">
    <w:abstractNumId w:val="26"/>
  </w:num>
  <w:num w:numId="13">
    <w:abstractNumId w:val="3"/>
  </w:num>
  <w:num w:numId="14">
    <w:abstractNumId w:val="34"/>
  </w:num>
  <w:num w:numId="15">
    <w:abstractNumId w:val="31"/>
  </w:num>
  <w:num w:numId="16">
    <w:abstractNumId w:val="11"/>
  </w:num>
  <w:num w:numId="17">
    <w:abstractNumId w:val="39"/>
  </w:num>
  <w:num w:numId="18">
    <w:abstractNumId w:val="8"/>
  </w:num>
  <w:num w:numId="19">
    <w:abstractNumId w:val="41"/>
  </w:num>
  <w:num w:numId="20">
    <w:abstractNumId w:val="4"/>
  </w:num>
  <w:num w:numId="21">
    <w:abstractNumId w:val="0"/>
  </w:num>
  <w:num w:numId="22">
    <w:abstractNumId w:val="1"/>
  </w:num>
  <w:num w:numId="23">
    <w:abstractNumId w:val="38"/>
  </w:num>
  <w:num w:numId="24">
    <w:abstractNumId w:val="17"/>
  </w:num>
  <w:num w:numId="25">
    <w:abstractNumId w:val="27"/>
  </w:num>
  <w:num w:numId="26">
    <w:abstractNumId w:val="22"/>
  </w:num>
  <w:num w:numId="27">
    <w:abstractNumId w:val="24"/>
  </w:num>
  <w:num w:numId="28">
    <w:abstractNumId w:val="29"/>
  </w:num>
  <w:num w:numId="29">
    <w:abstractNumId w:val="36"/>
  </w:num>
  <w:num w:numId="30">
    <w:abstractNumId w:val="18"/>
  </w:num>
  <w:num w:numId="31">
    <w:abstractNumId w:val="5"/>
  </w:num>
  <w:num w:numId="32">
    <w:abstractNumId w:val="6"/>
  </w:num>
  <w:num w:numId="33">
    <w:abstractNumId w:val="23"/>
  </w:num>
  <w:num w:numId="34">
    <w:abstractNumId w:val="16"/>
  </w:num>
  <w:num w:numId="35">
    <w:abstractNumId w:val="14"/>
  </w:num>
  <w:num w:numId="36">
    <w:abstractNumId w:val="25"/>
  </w:num>
  <w:num w:numId="37">
    <w:abstractNumId w:val="30"/>
  </w:num>
  <w:num w:numId="38">
    <w:abstractNumId w:val="44"/>
  </w:num>
  <w:num w:numId="39">
    <w:abstractNumId w:val="42"/>
  </w:num>
  <w:num w:numId="40">
    <w:abstractNumId w:val="33"/>
  </w:num>
  <w:num w:numId="41">
    <w:abstractNumId w:val="43"/>
  </w:num>
  <w:num w:numId="42">
    <w:abstractNumId w:val="13"/>
  </w:num>
  <w:num w:numId="43">
    <w:abstractNumId w:val="2"/>
  </w:num>
  <w:num w:numId="44">
    <w:abstractNumId w:val="35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26"/>
    <w:rsid w:val="00033370"/>
    <w:rsid w:val="00037E8B"/>
    <w:rsid w:val="00051EF5"/>
    <w:rsid w:val="00055DC2"/>
    <w:rsid w:val="000954A1"/>
    <w:rsid w:val="00097E2A"/>
    <w:rsid w:val="000A40E2"/>
    <w:rsid w:val="000C0069"/>
    <w:rsid w:val="000D09DC"/>
    <w:rsid w:val="000E2318"/>
    <w:rsid w:val="000E3917"/>
    <w:rsid w:val="00102060"/>
    <w:rsid w:val="001542BD"/>
    <w:rsid w:val="001557AF"/>
    <w:rsid w:val="001B1E21"/>
    <w:rsid w:val="001C0BE0"/>
    <w:rsid w:val="001E7534"/>
    <w:rsid w:val="001E7EDE"/>
    <w:rsid w:val="00234C81"/>
    <w:rsid w:val="00234D07"/>
    <w:rsid w:val="00281C51"/>
    <w:rsid w:val="002B72CE"/>
    <w:rsid w:val="002C1979"/>
    <w:rsid w:val="002D0ADA"/>
    <w:rsid w:val="002F1EDA"/>
    <w:rsid w:val="003007BC"/>
    <w:rsid w:val="00307CB0"/>
    <w:rsid w:val="00311EB4"/>
    <w:rsid w:val="003210C3"/>
    <w:rsid w:val="00325378"/>
    <w:rsid w:val="003A24C9"/>
    <w:rsid w:val="003A5D73"/>
    <w:rsid w:val="003B0001"/>
    <w:rsid w:val="003B051C"/>
    <w:rsid w:val="003B2ACF"/>
    <w:rsid w:val="003B4ADE"/>
    <w:rsid w:val="003D5B39"/>
    <w:rsid w:val="003F2E96"/>
    <w:rsid w:val="00406CDE"/>
    <w:rsid w:val="004165E2"/>
    <w:rsid w:val="004174AE"/>
    <w:rsid w:val="0042352D"/>
    <w:rsid w:val="00441DAD"/>
    <w:rsid w:val="00461EE3"/>
    <w:rsid w:val="004740A3"/>
    <w:rsid w:val="00482041"/>
    <w:rsid w:val="00482A3E"/>
    <w:rsid w:val="0049298D"/>
    <w:rsid w:val="00512FF7"/>
    <w:rsid w:val="00517E9D"/>
    <w:rsid w:val="00517F4F"/>
    <w:rsid w:val="00526F1A"/>
    <w:rsid w:val="00533763"/>
    <w:rsid w:val="00540BA4"/>
    <w:rsid w:val="00593C58"/>
    <w:rsid w:val="005A1402"/>
    <w:rsid w:val="005A149A"/>
    <w:rsid w:val="005B6C89"/>
    <w:rsid w:val="005C20A2"/>
    <w:rsid w:val="005E4911"/>
    <w:rsid w:val="005E59A8"/>
    <w:rsid w:val="005F0E0B"/>
    <w:rsid w:val="005F4F0C"/>
    <w:rsid w:val="005F78ED"/>
    <w:rsid w:val="005F7923"/>
    <w:rsid w:val="0060064C"/>
    <w:rsid w:val="00601004"/>
    <w:rsid w:val="0061110B"/>
    <w:rsid w:val="00621742"/>
    <w:rsid w:val="00622FBE"/>
    <w:rsid w:val="006370AE"/>
    <w:rsid w:val="00650913"/>
    <w:rsid w:val="006607B2"/>
    <w:rsid w:val="00674F26"/>
    <w:rsid w:val="00675569"/>
    <w:rsid w:val="006A1272"/>
    <w:rsid w:val="006B3F99"/>
    <w:rsid w:val="006C2AF7"/>
    <w:rsid w:val="006F0BF0"/>
    <w:rsid w:val="00700662"/>
    <w:rsid w:val="007012C8"/>
    <w:rsid w:val="007663B8"/>
    <w:rsid w:val="00777ECB"/>
    <w:rsid w:val="007A1D0B"/>
    <w:rsid w:val="007B3F24"/>
    <w:rsid w:val="007C7483"/>
    <w:rsid w:val="007D281D"/>
    <w:rsid w:val="007F621A"/>
    <w:rsid w:val="008178CE"/>
    <w:rsid w:val="00833D5E"/>
    <w:rsid w:val="00847643"/>
    <w:rsid w:val="0087586D"/>
    <w:rsid w:val="008A0779"/>
    <w:rsid w:val="008A0ECB"/>
    <w:rsid w:val="008C0894"/>
    <w:rsid w:val="008E5DB7"/>
    <w:rsid w:val="008F5870"/>
    <w:rsid w:val="008F698E"/>
    <w:rsid w:val="00915795"/>
    <w:rsid w:val="00931D86"/>
    <w:rsid w:val="0093304B"/>
    <w:rsid w:val="009330B1"/>
    <w:rsid w:val="009369B5"/>
    <w:rsid w:val="00941038"/>
    <w:rsid w:val="009426BC"/>
    <w:rsid w:val="00950D11"/>
    <w:rsid w:val="0095389D"/>
    <w:rsid w:val="0096014B"/>
    <w:rsid w:val="00961B40"/>
    <w:rsid w:val="00961F9F"/>
    <w:rsid w:val="00967E35"/>
    <w:rsid w:val="00981A0E"/>
    <w:rsid w:val="00996F8F"/>
    <w:rsid w:val="009A38E4"/>
    <w:rsid w:val="009A5E90"/>
    <w:rsid w:val="009D52CA"/>
    <w:rsid w:val="009E3417"/>
    <w:rsid w:val="009E6058"/>
    <w:rsid w:val="009E6DCA"/>
    <w:rsid w:val="00A00C47"/>
    <w:rsid w:val="00A1039B"/>
    <w:rsid w:val="00A23C21"/>
    <w:rsid w:val="00A5460B"/>
    <w:rsid w:val="00A6018F"/>
    <w:rsid w:val="00A65904"/>
    <w:rsid w:val="00A74997"/>
    <w:rsid w:val="00A86139"/>
    <w:rsid w:val="00A92149"/>
    <w:rsid w:val="00AA6A57"/>
    <w:rsid w:val="00AA7C84"/>
    <w:rsid w:val="00AB250D"/>
    <w:rsid w:val="00AE2AB6"/>
    <w:rsid w:val="00AE4032"/>
    <w:rsid w:val="00AF383F"/>
    <w:rsid w:val="00B2723C"/>
    <w:rsid w:val="00B30C03"/>
    <w:rsid w:val="00B34914"/>
    <w:rsid w:val="00B35298"/>
    <w:rsid w:val="00B42526"/>
    <w:rsid w:val="00B508E2"/>
    <w:rsid w:val="00B50A7E"/>
    <w:rsid w:val="00B5472A"/>
    <w:rsid w:val="00BA4229"/>
    <w:rsid w:val="00BA73B8"/>
    <w:rsid w:val="00BC54F5"/>
    <w:rsid w:val="00BD1E13"/>
    <w:rsid w:val="00BD71CD"/>
    <w:rsid w:val="00BF20C8"/>
    <w:rsid w:val="00BF5DF6"/>
    <w:rsid w:val="00C0279C"/>
    <w:rsid w:val="00C06517"/>
    <w:rsid w:val="00C12D69"/>
    <w:rsid w:val="00C24516"/>
    <w:rsid w:val="00C90843"/>
    <w:rsid w:val="00C90B72"/>
    <w:rsid w:val="00C9259A"/>
    <w:rsid w:val="00C94466"/>
    <w:rsid w:val="00CC1282"/>
    <w:rsid w:val="00CC50D1"/>
    <w:rsid w:val="00CD3FF5"/>
    <w:rsid w:val="00CD6276"/>
    <w:rsid w:val="00CE41F3"/>
    <w:rsid w:val="00D0370A"/>
    <w:rsid w:val="00D21B95"/>
    <w:rsid w:val="00D32F80"/>
    <w:rsid w:val="00D37456"/>
    <w:rsid w:val="00D4126C"/>
    <w:rsid w:val="00D66817"/>
    <w:rsid w:val="00D71989"/>
    <w:rsid w:val="00D73A4C"/>
    <w:rsid w:val="00D74F09"/>
    <w:rsid w:val="00D84598"/>
    <w:rsid w:val="00D84BF6"/>
    <w:rsid w:val="00DB1A43"/>
    <w:rsid w:val="00DC1C30"/>
    <w:rsid w:val="00DD1E99"/>
    <w:rsid w:val="00DE17BC"/>
    <w:rsid w:val="00DE49C3"/>
    <w:rsid w:val="00DF29BF"/>
    <w:rsid w:val="00E0572B"/>
    <w:rsid w:val="00E248BD"/>
    <w:rsid w:val="00E27AC3"/>
    <w:rsid w:val="00E57F2D"/>
    <w:rsid w:val="00E64898"/>
    <w:rsid w:val="00E66A7E"/>
    <w:rsid w:val="00E927AE"/>
    <w:rsid w:val="00E9571C"/>
    <w:rsid w:val="00EC0754"/>
    <w:rsid w:val="00EE1D66"/>
    <w:rsid w:val="00EE2DA6"/>
    <w:rsid w:val="00EE468F"/>
    <w:rsid w:val="00EE7269"/>
    <w:rsid w:val="00EF746F"/>
    <w:rsid w:val="00EF7955"/>
    <w:rsid w:val="00F160FA"/>
    <w:rsid w:val="00F2367B"/>
    <w:rsid w:val="00F50DC5"/>
    <w:rsid w:val="00F76118"/>
    <w:rsid w:val="00F76E4B"/>
    <w:rsid w:val="00F80D70"/>
    <w:rsid w:val="00F81FDB"/>
    <w:rsid w:val="00F853DE"/>
    <w:rsid w:val="00F97AD2"/>
    <w:rsid w:val="00FA0063"/>
    <w:rsid w:val="00FA786E"/>
    <w:rsid w:val="00FB2EF5"/>
    <w:rsid w:val="00FB5117"/>
    <w:rsid w:val="00FF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EF38D9"/>
  <w15:chartTrackingRefBased/>
  <w15:docId w15:val="{3735CE00-576A-4A24-AC13-4732A9BE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12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fESOutNumbered">
    <w:name w:val="DfESOutNumbered"/>
    <w:basedOn w:val="Normal"/>
    <w:rsid w:val="00DB1A43"/>
    <w:pPr>
      <w:widowControl w:val="0"/>
      <w:numPr>
        <w:numId w:val="2"/>
      </w:numPr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eastAsia="en-US"/>
    </w:rPr>
  </w:style>
  <w:style w:type="character" w:styleId="Hyperlink">
    <w:name w:val="Hyperlink"/>
    <w:rsid w:val="00DB1A43"/>
    <w:rPr>
      <w:color w:val="0000FF"/>
      <w:u w:val="single"/>
    </w:rPr>
  </w:style>
  <w:style w:type="paragraph" w:styleId="Header">
    <w:name w:val="header"/>
    <w:basedOn w:val="Normal"/>
    <w:rsid w:val="000E231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E231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F5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61EE3"/>
  </w:style>
  <w:style w:type="table" w:styleId="TableGrid8">
    <w:name w:val="Table Grid 8"/>
    <w:basedOn w:val="TableNormal"/>
    <w:rsid w:val="00B5472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semiHidden/>
    <w:rsid w:val="0032537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A7499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F4F0C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7012C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210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n@bradford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Education%20Safeguarding\Prosecution%20Team%20Info\OLD%20DOCS\ESWS%20PN%20Request%20Form%202017%20DRAF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ESWS PN Request Form 2017 DRAFT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Education Bradford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Lindsey Fallon</dc:creator>
  <cp:keywords/>
  <cp:lastModifiedBy>John Leese</cp:lastModifiedBy>
  <cp:revision>2</cp:revision>
  <cp:lastPrinted>2018-10-29T10:48:00Z</cp:lastPrinted>
  <dcterms:created xsi:type="dcterms:W3CDTF">2023-03-07T11:22:00Z</dcterms:created>
  <dcterms:modified xsi:type="dcterms:W3CDTF">2023-03-07T11:22:00Z</dcterms:modified>
</cp:coreProperties>
</file>