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A4" w:rsidRPr="00311DE2" w:rsidRDefault="004469A4" w:rsidP="00CE5CE2">
      <w:pPr>
        <w:tabs>
          <w:tab w:val="left" w:pos="540"/>
        </w:tabs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960"/>
        <w:gridCol w:w="1620"/>
        <w:gridCol w:w="1080"/>
        <w:gridCol w:w="3240"/>
        <w:gridCol w:w="1080"/>
        <w:gridCol w:w="720"/>
        <w:gridCol w:w="900"/>
      </w:tblGrid>
      <w:tr w:rsidR="00F922DA" w:rsidRPr="0010124F" w:rsidTr="0010124F">
        <w:tc>
          <w:tcPr>
            <w:tcW w:w="14041" w:type="dxa"/>
            <w:gridSpan w:val="8"/>
            <w:shd w:val="clear" w:color="auto" w:fill="FF9999"/>
          </w:tcPr>
          <w:p w:rsidR="00F922DA" w:rsidRPr="0010124F" w:rsidRDefault="001428DC" w:rsidP="0010124F">
            <w:pPr>
              <w:tabs>
                <w:tab w:val="left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0124F">
              <w:rPr>
                <w:rFonts w:ascii="Calibri" w:hAnsi="Calibri" w:cs="Arial"/>
                <w:b/>
                <w:sz w:val="22"/>
                <w:szCs w:val="22"/>
              </w:rPr>
              <w:t>Individual Provision Map for:</w:t>
            </w:r>
            <w:r w:rsidR="00F922DA" w:rsidRPr="0010124F">
              <w:rPr>
                <w:rFonts w:ascii="Calibri" w:hAnsi="Calibri" w:cs="Arial"/>
                <w:b/>
                <w:sz w:val="22"/>
                <w:szCs w:val="22"/>
              </w:rPr>
              <w:t xml:space="preserve">                </w:t>
            </w:r>
            <w:r w:rsidRPr="0010124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To commence:                                                                                            </w:t>
            </w:r>
            <w:r w:rsidR="00D01F6E" w:rsidRPr="0010124F">
              <w:rPr>
                <w:rFonts w:ascii="Calibri" w:hAnsi="Calibri" w:cs="Arial"/>
                <w:b/>
                <w:sz w:val="22"/>
                <w:szCs w:val="22"/>
              </w:rPr>
              <w:t>To be r</w:t>
            </w:r>
            <w:r w:rsidR="00F922DA" w:rsidRPr="0010124F">
              <w:rPr>
                <w:rFonts w:ascii="Calibri" w:hAnsi="Calibri" w:cs="Arial"/>
                <w:b/>
                <w:sz w:val="22"/>
                <w:szCs w:val="22"/>
              </w:rPr>
              <w:t>eview</w:t>
            </w:r>
            <w:r w:rsidR="00D01F6E" w:rsidRPr="0010124F">
              <w:rPr>
                <w:rFonts w:ascii="Calibri" w:hAnsi="Calibri" w:cs="Arial"/>
                <w:b/>
                <w:sz w:val="22"/>
                <w:szCs w:val="22"/>
              </w:rPr>
              <w:t>ed</w:t>
            </w:r>
            <w:r w:rsidRPr="0010124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Objective</w:t>
            </w: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Provision</w:t>
            </w: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Resources</w:t>
            </w: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Staffing</w:t>
            </w: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Success Criteria</w:t>
            </w: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Times </w:t>
            </w: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Ratio</w:t>
            </w: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Totals</w:t>
            </w: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 ….</w:t>
            </w: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041" w:type="dxa"/>
            <w:gridSpan w:val="8"/>
            <w:shd w:val="clear" w:color="auto" w:fill="FF7C80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0124F">
              <w:rPr>
                <w:rFonts w:ascii="Calibri" w:hAnsi="Calibri" w:cs="Arial"/>
                <w:b/>
                <w:sz w:val="22"/>
                <w:szCs w:val="22"/>
              </w:rPr>
              <w:t xml:space="preserve">Total Time  </w:t>
            </w:r>
          </w:p>
        </w:tc>
      </w:tr>
    </w:tbl>
    <w:p w:rsidR="00A736D1" w:rsidRPr="00311DE2" w:rsidRDefault="00A736D1" w:rsidP="00AE7BA2">
      <w:pPr>
        <w:tabs>
          <w:tab w:val="left" w:pos="2040"/>
        </w:tabs>
      </w:pPr>
    </w:p>
    <w:sectPr w:rsidR="00A736D1" w:rsidRPr="00311DE2" w:rsidSect="00CE5CE2">
      <w:headerReference w:type="default" r:id="rId8"/>
      <w:footerReference w:type="default" r:id="rId9"/>
      <w:pgSz w:w="16838" w:h="11906" w:orient="landscape"/>
      <w:pgMar w:top="1134" w:right="1134" w:bottom="113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D2" w:rsidRDefault="00651AD2">
      <w:r>
        <w:separator/>
      </w:r>
    </w:p>
  </w:endnote>
  <w:endnote w:type="continuationSeparator" w:id="0">
    <w:p w:rsidR="00651AD2" w:rsidRDefault="0065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3F" w:rsidRDefault="0030713F">
    <w:pPr>
      <w:pStyle w:val="Footer"/>
    </w:pPr>
    <w:r>
      <w:t>P</w:t>
    </w:r>
    <w:r w:rsidR="00DA496D">
      <w:t>rovision Map - 23.11</w:t>
    </w:r>
    <w:r>
      <w:t xml:space="preserve">.15 - </w:t>
    </w:r>
    <w:r w:rsidRPr="00CE5CE2">
      <w:rPr>
        <w:rFonts w:ascii="Arial" w:hAnsi="Arial" w:cs="Arial"/>
        <w:sz w:val="22"/>
        <w:szCs w:val="22"/>
      </w:rPr>
      <w:t>Behaviour Support Service, Specialist Teaching Team</w:t>
    </w:r>
  </w:p>
  <w:p w:rsidR="0030713F" w:rsidRDefault="00307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D2" w:rsidRDefault="00651AD2">
      <w:r>
        <w:separator/>
      </w:r>
    </w:p>
  </w:footnote>
  <w:footnote w:type="continuationSeparator" w:id="0">
    <w:p w:rsidR="00651AD2" w:rsidRDefault="0065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D2" w:rsidRDefault="00CE5CE2" w:rsidP="00CE5CE2">
    <w:pPr>
      <w:pStyle w:val="Header"/>
      <w:ind w:left="4153" w:firstLine="304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BD247" wp14:editId="426E91FC">
              <wp:simplePos x="0" y="0"/>
              <wp:positionH relativeFrom="column">
                <wp:posOffset>337185</wp:posOffset>
              </wp:positionH>
              <wp:positionV relativeFrom="paragraph">
                <wp:posOffset>5080</wp:posOffset>
              </wp:positionV>
              <wp:extent cx="5048250" cy="495300"/>
              <wp:effectExtent l="952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5CE2" w:rsidRPr="00CE5CE2" w:rsidRDefault="00CE5CE2" w:rsidP="00CE5CE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CE5CE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City of Bradford MDC, Behaviour Support Service, Specialist Teaching Team,</w:t>
                          </w:r>
                        </w:p>
                        <w:p w:rsidR="00CE5CE2" w:rsidRPr="00931606" w:rsidRDefault="00CE5CE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316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931606" w:rsidRPr="009316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Margaret McMillan Tower, Princes Way, Bradford, West Yorkshire 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55pt;margin-top:.4pt;width:39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QbKQIAAFA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">
              <v:textbox>
                <w:txbxContent>
                  <w:p w:rsidR="00CE5CE2" w:rsidRPr="00CE5CE2" w:rsidRDefault="00CE5CE2" w:rsidP="00CE5CE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E5CE2">
                      <w:rPr>
                        <w:rFonts w:ascii="Arial" w:hAnsi="Arial" w:cs="Arial"/>
                        <w:sz w:val="22"/>
                        <w:szCs w:val="22"/>
                      </w:rPr>
                      <w:t>City of Bradford MDC, Behaviour Support Service, Specialist Teaching Team,</w:t>
                    </w:r>
                  </w:p>
                  <w:p w:rsidR="00CE5CE2" w:rsidRPr="00931606" w:rsidRDefault="00CE5CE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3160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931606" w:rsidRPr="00931606">
                      <w:rPr>
                        <w:rFonts w:ascii="Arial" w:hAnsi="Arial" w:cs="Arial"/>
                        <w:sz w:val="22"/>
                        <w:szCs w:val="22"/>
                      </w:rPr>
                      <w:t>Margaret McMillan Tower, Princes Way, Bradford, West Yorkshire 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E3401F" wp14:editId="771FBB5A">
          <wp:extent cx="4895850" cy="4572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AD2" w:rsidRDefault="00651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260"/>
    <w:multiLevelType w:val="hybridMultilevel"/>
    <w:tmpl w:val="84C4E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9"/>
    <w:rsid w:val="00075A28"/>
    <w:rsid w:val="000A3E49"/>
    <w:rsid w:val="000F224A"/>
    <w:rsid w:val="0010124F"/>
    <w:rsid w:val="001428DC"/>
    <w:rsid w:val="001518C5"/>
    <w:rsid w:val="001F15C0"/>
    <w:rsid w:val="002229BA"/>
    <w:rsid w:val="00227D1D"/>
    <w:rsid w:val="00242A6F"/>
    <w:rsid w:val="0028404C"/>
    <w:rsid w:val="0029029F"/>
    <w:rsid w:val="00294CE2"/>
    <w:rsid w:val="00295D2E"/>
    <w:rsid w:val="002A00B1"/>
    <w:rsid w:val="002A0EDB"/>
    <w:rsid w:val="002D4858"/>
    <w:rsid w:val="0030713F"/>
    <w:rsid w:val="00311DE2"/>
    <w:rsid w:val="00380AC8"/>
    <w:rsid w:val="003F5AF4"/>
    <w:rsid w:val="00404F05"/>
    <w:rsid w:val="0041278C"/>
    <w:rsid w:val="00422A7D"/>
    <w:rsid w:val="004469A4"/>
    <w:rsid w:val="0045559A"/>
    <w:rsid w:val="00502EA8"/>
    <w:rsid w:val="00651AD2"/>
    <w:rsid w:val="00666F72"/>
    <w:rsid w:val="00672010"/>
    <w:rsid w:val="00693DFF"/>
    <w:rsid w:val="006A4493"/>
    <w:rsid w:val="006C5CD3"/>
    <w:rsid w:val="006E53E1"/>
    <w:rsid w:val="00760E57"/>
    <w:rsid w:val="0077640E"/>
    <w:rsid w:val="00831926"/>
    <w:rsid w:val="00842150"/>
    <w:rsid w:val="008919A7"/>
    <w:rsid w:val="008C74A5"/>
    <w:rsid w:val="00921A95"/>
    <w:rsid w:val="009223B5"/>
    <w:rsid w:val="00931606"/>
    <w:rsid w:val="009C5BAE"/>
    <w:rsid w:val="00A736D1"/>
    <w:rsid w:val="00AA43E4"/>
    <w:rsid w:val="00AE7BA2"/>
    <w:rsid w:val="00B347E9"/>
    <w:rsid w:val="00B5433E"/>
    <w:rsid w:val="00B77CA8"/>
    <w:rsid w:val="00CE3117"/>
    <w:rsid w:val="00CE5CE2"/>
    <w:rsid w:val="00D01F6E"/>
    <w:rsid w:val="00D0633F"/>
    <w:rsid w:val="00D6491B"/>
    <w:rsid w:val="00DA496D"/>
    <w:rsid w:val="00DC302C"/>
    <w:rsid w:val="00F7327B"/>
    <w:rsid w:val="00F74848"/>
    <w:rsid w:val="00F776BF"/>
    <w:rsid w:val="00F922DA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E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3E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51AD2"/>
    <w:rPr>
      <w:sz w:val="24"/>
      <w:szCs w:val="24"/>
    </w:rPr>
  </w:style>
  <w:style w:type="paragraph" w:styleId="BalloonText">
    <w:name w:val="Balloon Text"/>
    <w:basedOn w:val="Normal"/>
    <w:link w:val="BalloonTextChar"/>
    <w:rsid w:val="0065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AD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71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E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3E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51AD2"/>
    <w:rPr>
      <w:sz w:val="24"/>
      <w:szCs w:val="24"/>
    </w:rPr>
  </w:style>
  <w:style w:type="paragraph" w:styleId="BalloonText">
    <w:name w:val="Balloon Text"/>
    <w:basedOn w:val="Normal"/>
    <w:link w:val="BalloonTextChar"/>
    <w:rsid w:val="0065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AD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7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.smith\Local%20Settings\Temporary%20Internet%20Files\OLK2E2\SEBD%20Team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SEBD Team logo template</Template>
  <TotalTime>3</TotalTime>
  <Pages>1</Pages>
  <Words>21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Provision Map for Aiden Greasley             To commence July 2012           Review September 2012</vt:lpstr>
    </vt:vector>
  </TitlesOfParts>
  <Company>Education Bradford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Provision Map for Aiden Greasley             To commence July 2012           Review September 2012</dc:title>
  <dc:creator>alison.smith</dc:creator>
  <cp:lastModifiedBy>Lynda Hitchen</cp:lastModifiedBy>
  <cp:revision>5</cp:revision>
  <cp:lastPrinted>2013-01-28T15:51:00Z</cp:lastPrinted>
  <dcterms:created xsi:type="dcterms:W3CDTF">2015-09-23T14:48:00Z</dcterms:created>
  <dcterms:modified xsi:type="dcterms:W3CDTF">2015-11-23T12:00:00Z</dcterms:modified>
</cp:coreProperties>
</file>