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E12" w:rsidRPr="00EF6AFA" w:rsidRDefault="00A42527" w:rsidP="00DA4E12">
      <w:pPr>
        <w:outlineLvl w:val="0"/>
        <w:rPr>
          <w:rFonts w:cs="Arial"/>
          <w:sz w:val="22"/>
        </w:rPr>
      </w:pPr>
      <w:r w:rsidRPr="00EF6AFA">
        <w:rPr>
          <w:b/>
          <w:sz w:val="28"/>
          <w:szCs w:val="26"/>
        </w:rPr>
        <w:t xml:space="preserve">Referral </w:t>
      </w:r>
      <w:r w:rsidR="00DA4E12" w:rsidRPr="00EF6AFA">
        <w:rPr>
          <w:b/>
          <w:sz w:val="28"/>
          <w:szCs w:val="26"/>
        </w:rPr>
        <w:t>–</w:t>
      </w:r>
      <w:r w:rsidRPr="00EF6AFA">
        <w:rPr>
          <w:b/>
          <w:sz w:val="28"/>
          <w:szCs w:val="26"/>
        </w:rPr>
        <w:t xml:space="preserve"> </w:t>
      </w:r>
      <w:r w:rsidR="00DA4E12" w:rsidRPr="00EF6AFA">
        <w:rPr>
          <w:b/>
          <w:sz w:val="28"/>
          <w:szCs w:val="26"/>
        </w:rPr>
        <w:t xml:space="preserve">Bradford Behaviour Hub - </w:t>
      </w:r>
      <w:r w:rsidRPr="00EF6AFA">
        <w:rPr>
          <w:rFonts w:cs="Arial"/>
          <w:b/>
          <w:sz w:val="28"/>
          <w:szCs w:val="26"/>
        </w:rPr>
        <w:t xml:space="preserve">Off-Site Behaviour </w:t>
      </w:r>
      <w:r w:rsidR="00A16EB8">
        <w:rPr>
          <w:rFonts w:cs="Arial"/>
          <w:b/>
          <w:sz w:val="28"/>
          <w:szCs w:val="26"/>
        </w:rPr>
        <w:t>Support</w:t>
      </w:r>
    </w:p>
    <w:p w:rsidR="00A42527" w:rsidRPr="00DA4E12" w:rsidRDefault="00DA4E12" w:rsidP="00DA4E12">
      <w:pPr>
        <w:outlineLvl w:val="0"/>
        <w:rPr>
          <w:color w:val="FFFFFF"/>
        </w:rPr>
      </w:pPr>
      <w:r>
        <w:rPr>
          <w:rFonts w:cs="Arial"/>
        </w:rPr>
        <w:t>Referrals are accepted for young people at Range 3 of SEMH guidance.</w:t>
      </w:r>
    </w:p>
    <w:p w:rsidR="00331C17" w:rsidRPr="00A16EB8" w:rsidRDefault="00331C17" w:rsidP="00A42527">
      <w:pPr>
        <w:rPr>
          <w:rFonts w:cs="Arial"/>
          <w:b/>
          <w:i/>
          <w:sz w:val="10"/>
        </w:rPr>
      </w:pPr>
    </w:p>
    <w:p w:rsidR="00C617C8" w:rsidRPr="00B12619" w:rsidRDefault="008A5BC2" w:rsidP="00A42527">
      <w:pPr>
        <w:rPr>
          <w:rFonts w:cs="Arial"/>
          <w:i/>
        </w:rPr>
      </w:pPr>
      <w:r w:rsidRPr="00B12619">
        <w:rPr>
          <w:rFonts w:cs="Arial"/>
          <w:i/>
        </w:rPr>
        <w:t>Before completing this form, click on f</w:t>
      </w:r>
      <w:r w:rsidR="00A42527" w:rsidRPr="00B12619">
        <w:rPr>
          <w:rFonts w:cs="Arial"/>
          <w:i/>
        </w:rPr>
        <w:t>ile</w:t>
      </w:r>
      <w:r w:rsidRPr="00B12619">
        <w:rPr>
          <w:rFonts w:cs="Arial"/>
          <w:i/>
        </w:rPr>
        <w:t>, then</w:t>
      </w:r>
      <w:r w:rsidR="00A42527" w:rsidRPr="00B12619">
        <w:rPr>
          <w:rFonts w:cs="Arial"/>
          <w:i/>
        </w:rPr>
        <w:t xml:space="preserve"> </w:t>
      </w:r>
      <w:r w:rsidR="00C617C8" w:rsidRPr="00B12619">
        <w:rPr>
          <w:rFonts w:cs="Arial"/>
          <w:i/>
        </w:rPr>
        <w:t>“</w:t>
      </w:r>
      <w:r w:rsidR="00A42527" w:rsidRPr="00B12619">
        <w:rPr>
          <w:rFonts w:cs="Arial"/>
          <w:i/>
        </w:rPr>
        <w:t>save as</w:t>
      </w:r>
      <w:r w:rsidR="00C617C8" w:rsidRPr="00B12619">
        <w:rPr>
          <w:rFonts w:cs="Arial"/>
          <w:i/>
        </w:rPr>
        <w:t>” in</w:t>
      </w:r>
      <w:r w:rsidR="00A42527" w:rsidRPr="00B12619">
        <w:rPr>
          <w:rFonts w:cs="Arial"/>
          <w:i/>
        </w:rPr>
        <w:t>to your own area. Complete</w:t>
      </w:r>
      <w:r w:rsidRPr="00B12619">
        <w:rPr>
          <w:rFonts w:cs="Arial"/>
          <w:i/>
        </w:rPr>
        <w:t xml:space="preserve"> the form</w:t>
      </w:r>
      <w:r w:rsidR="00A42527" w:rsidRPr="00B12619">
        <w:rPr>
          <w:rFonts w:cs="Arial"/>
          <w:i/>
        </w:rPr>
        <w:t xml:space="preserve"> </w:t>
      </w:r>
      <w:r w:rsidR="00C617C8" w:rsidRPr="00B12619">
        <w:rPr>
          <w:rFonts w:cs="Arial"/>
          <w:i/>
        </w:rPr>
        <w:t>by typing into</w:t>
      </w:r>
      <w:r w:rsidR="00A42527" w:rsidRPr="00B12619">
        <w:rPr>
          <w:rFonts w:cs="Arial"/>
          <w:i/>
        </w:rPr>
        <w:t xml:space="preserve"> the grey boxes</w:t>
      </w:r>
      <w:r w:rsidRPr="00B12619">
        <w:rPr>
          <w:rFonts w:cs="Arial"/>
          <w:i/>
        </w:rPr>
        <w:t xml:space="preserve"> (</w:t>
      </w:r>
      <w:r w:rsidR="00A42527" w:rsidRPr="00B12619">
        <w:rPr>
          <w:rFonts w:cs="Arial"/>
          <w:i/>
        </w:rPr>
        <w:t xml:space="preserve">the </w:t>
      </w:r>
      <w:r w:rsidRPr="00B12619">
        <w:rPr>
          <w:rFonts w:cs="Arial"/>
          <w:i/>
        </w:rPr>
        <w:t>“</w:t>
      </w:r>
      <w:r w:rsidR="00A42527" w:rsidRPr="00B12619">
        <w:rPr>
          <w:rFonts w:cs="Arial"/>
          <w:i/>
        </w:rPr>
        <w:t>choose</w:t>
      </w:r>
      <w:r w:rsidRPr="00B12619">
        <w:rPr>
          <w:rFonts w:cs="Arial"/>
          <w:i/>
        </w:rPr>
        <w:t>”</w:t>
      </w:r>
      <w:r w:rsidR="00A42527" w:rsidRPr="00B12619">
        <w:rPr>
          <w:rFonts w:cs="Arial"/>
          <w:i/>
        </w:rPr>
        <w:t xml:space="preserve"> boxes have a dropd</w:t>
      </w:r>
      <w:r w:rsidRPr="00B12619">
        <w:rPr>
          <w:rFonts w:cs="Arial"/>
          <w:i/>
        </w:rPr>
        <w:t>own menu for you to select from).</w:t>
      </w:r>
      <w:r w:rsidR="00A42527" w:rsidRPr="00B12619">
        <w:rPr>
          <w:rFonts w:cs="Arial"/>
          <w:i/>
        </w:rPr>
        <w:t xml:space="preserve"> </w:t>
      </w:r>
    </w:p>
    <w:p w:rsidR="00331C17" w:rsidRPr="00A16EB8" w:rsidRDefault="00331C17" w:rsidP="00A42527">
      <w:pPr>
        <w:rPr>
          <w:rFonts w:cs="Arial"/>
          <w:b/>
          <w:i/>
          <w:color w:val="FF0000"/>
          <w:sz w:val="10"/>
        </w:rPr>
      </w:pPr>
    </w:p>
    <w:p w:rsidR="0048251D" w:rsidRPr="00DA4E12" w:rsidRDefault="0048251D" w:rsidP="0048251D">
      <w:pPr>
        <w:rPr>
          <w:szCs w:val="22"/>
        </w:rPr>
      </w:pPr>
      <w:r w:rsidRPr="00DA4E12">
        <w:rPr>
          <w:rFonts w:cs="Arial"/>
          <w:szCs w:val="22"/>
        </w:rPr>
        <w:t>Once complete, print and then ensure Head or SLT signature</w:t>
      </w:r>
      <w:r w:rsidR="00451A0E" w:rsidRPr="00DA4E12">
        <w:rPr>
          <w:rFonts w:cs="Arial"/>
          <w:szCs w:val="22"/>
        </w:rPr>
        <w:t xml:space="preserve"> is</w:t>
      </w:r>
      <w:r w:rsidRPr="00DA4E12">
        <w:rPr>
          <w:rFonts w:cs="Arial"/>
          <w:szCs w:val="22"/>
        </w:rPr>
        <w:t xml:space="preserve"> in box </w:t>
      </w:r>
      <w:r w:rsidR="00451A0E" w:rsidRPr="00DA4E12">
        <w:rPr>
          <w:rFonts w:cs="Arial"/>
          <w:szCs w:val="22"/>
        </w:rPr>
        <w:t xml:space="preserve">1 </w:t>
      </w:r>
      <w:r w:rsidRPr="00DA4E12">
        <w:rPr>
          <w:rFonts w:cs="Arial"/>
          <w:szCs w:val="22"/>
        </w:rPr>
        <w:t>and parent/carer signatures on each page</w:t>
      </w:r>
      <w:r w:rsidR="00451A0E" w:rsidRPr="00DA4E12">
        <w:rPr>
          <w:rFonts w:cs="Arial"/>
          <w:szCs w:val="22"/>
        </w:rPr>
        <w:t xml:space="preserve"> and box 9</w:t>
      </w:r>
      <w:r w:rsidRPr="00DA4E12">
        <w:rPr>
          <w:rFonts w:cs="Arial"/>
          <w:szCs w:val="22"/>
        </w:rPr>
        <w:t xml:space="preserve">. </w:t>
      </w:r>
      <w:r w:rsidRPr="00DA4E12">
        <w:rPr>
          <w:b/>
          <w:szCs w:val="22"/>
        </w:rPr>
        <w:t xml:space="preserve">Forms without full </w:t>
      </w:r>
      <w:r w:rsidRPr="00DA4E12">
        <w:rPr>
          <w:rFonts w:cs="Arial"/>
          <w:b/>
          <w:szCs w:val="22"/>
        </w:rPr>
        <w:t>signatures</w:t>
      </w:r>
      <w:r w:rsidRPr="00DA4E12">
        <w:rPr>
          <w:b/>
          <w:szCs w:val="22"/>
        </w:rPr>
        <w:t xml:space="preserve"> will not be accepted. </w:t>
      </w:r>
      <w:r w:rsidRPr="00DA4E12">
        <w:rPr>
          <w:rFonts w:cs="Arial"/>
          <w:szCs w:val="22"/>
        </w:rPr>
        <w:t xml:space="preserve">Please scan and email to </w:t>
      </w:r>
      <w:hyperlink r:id="rId9" w:history="1">
        <w:r w:rsidR="002A22F0" w:rsidRPr="00380262">
          <w:rPr>
            <w:rStyle w:val="Hyperlink"/>
            <w:szCs w:val="22"/>
          </w:rPr>
          <w:t>exclusions</w:t>
        </w:r>
      </w:hyperlink>
      <w:r w:rsidR="002A22F0">
        <w:rPr>
          <w:rStyle w:val="Hyperlink"/>
          <w:szCs w:val="22"/>
        </w:rPr>
        <w:t>team@bradford.gov.uk</w:t>
      </w:r>
      <w:r w:rsidRPr="00DA4E12">
        <w:rPr>
          <w:rFonts w:cs="Arial"/>
          <w:szCs w:val="22"/>
        </w:rPr>
        <w:t xml:space="preserve"> using the </w:t>
      </w:r>
      <w:r w:rsidRPr="00DA4E12">
        <w:rPr>
          <w:szCs w:val="22"/>
        </w:rPr>
        <w:t>secure email process</w:t>
      </w:r>
      <w:r w:rsidR="00DA4E12">
        <w:rPr>
          <w:szCs w:val="22"/>
        </w:rPr>
        <w:t xml:space="preserve"> GalaxKey</w:t>
      </w:r>
      <w:r w:rsidRPr="00DA4E12">
        <w:rPr>
          <w:szCs w:val="22"/>
        </w:rPr>
        <w:t>.</w:t>
      </w:r>
      <w:r w:rsidR="00451A0E" w:rsidRPr="00DA4E12">
        <w:rPr>
          <w:szCs w:val="22"/>
        </w:rPr>
        <w:t xml:space="preserve"> </w:t>
      </w:r>
      <w:r w:rsidR="002F47F7" w:rsidRPr="00DA4E12">
        <w:rPr>
          <w:color w:val="FF0000"/>
          <w:szCs w:val="22"/>
        </w:rPr>
        <w:t>Ensuring you tick notify</w:t>
      </w:r>
      <w:r w:rsidR="002F47F7" w:rsidRPr="00DA4E12">
        <w:rPr>
          <w:szCs w:val="22"/>
        </w:rPr>
        <w:t xml:space="preserve"> so you will then receive a read receipt when we have seen your email.</w:t>
      </w:r>
    </w:p>
    <w:p w:rsidR="0048251D" w:rsidRPr="00DA4E12" w:rsidRDefault="0048251D" w:rsidP="0048251D">
      <w:pPr>
        <w:rPr>
          <w:b/>
          <w:szCs w:val="22"/>
        </w:rPr>
      </w:pPr>
      <w:r w:rsidRPr="00DA4E12">
        <w:rPr>
          <w:szCs w:val="22"/>
        </w:rPr>
        <w:t>If your school doesn’t have GalaxKey please request an invite to the above email address.</w:t>
      </w:r>
    </w:p>
    <w:p w:rsidR="00331C17" w:rsidRDefault="008A5BC2" w:rsidP="008A5BC2">
      <w:pPr>
        <w:rPr>
          <w:rFonts w:cs="Arial"/>
          <w:b/>
          <w:bCs/>
          <w:noProof/>
          <w:sz w:val="16"/>
          <w:szCs w:val="16"/>
        </w:rPr>
      </w:pPr>
      <w:r>
        <w:rPr>
          <w:rFonts w:cs="Arial"/>
          <w:b/>
          <w:bCs/>
          <w:noProof/>
          <w:sz w:val="16"/>
          <w:szCs w:val="16"/>
        </w:rPr>
        <w:t xml:space="preserve"> </w:t>
      </w:r>
    </w:p>
    <w:p w:rsidR="008A5BC2" w:rsidRPr="00EF6AFA" w:rsidRDefault="00DA4E12" w:rsidP="008A5BC2">
      <w:pPr>
        <w:rPr>
          <w:rFonts w:cs="Arial"/>
          <w:bCs/>
          <w:noProof/>
        </w:rPr>
      </w:pPr>
      <w:r w:rsidRPr="00EF6AFA">
        <w:rPr>
          <w:rFonts w:cs="Arial"/>
          <w:bCs/>
          <w:noProof/>
        </w:rPr>
        <w:t>Bradford Behaviour Hub (BBH) are a group of four primary phase settings providing off-site inclusion support to schools for students with Social, Emotional and Mental Health Special Educational Needs. These settings include:</w:t>
      </w:r>
    </w:p>
    <w:p w:rsidR="00DA4E12" w:rsidRPr="00A16EB8" w:rsidRDefault="00DA4E12" w:rsidP="008A5BC2">
      <w:pPr>
        <w:rPr>
          <w:rFonts w:cs="Arial"/>
          <w:bCs/>
          <w:noProof/>
          <w:sz w:val="10"/>
        </w:rPr>
      </w:pPr>
    </w:p>
    <w:p w:rsidR="00DA4E12" w:rsidRPr="00EF6AFA" w:rsidRDefault="00DA4E12" w:rsidP="008A5BC2">
      <w:pPr>
        <w:rPr>
          <w:rFonts w:cs="Arial"/>
          <w:bCs/>
          <w:noProof/>
        </w:rPr>
      </w:pPr>
      <w:r w:rsidRPr="00EF6AFA">
        <w:rPr>
          <w:rFonts w:cs="Arial"/>
          <w:bCs/>
          <w:noProof/>
        </w:rPr>
        <w:t>Silver Birch Hub based at Long Lee Primary School</w:t>
      </w:r>
    </w:p>
    <w:p w:rsidR="00DA4E12" w:rsidRPr="00EF6AFA" w:rsidRDefault="00DA4E12" w:rsidP="008A5BC2">
      <w:pPr>
        <w:rPr>
          <w:rFonts w:cs="Arial"/>
          <w:bCs/>
          <w:noProof/>
        </w:rPr>
      </w:pPr>
      <w:r w:rsidRPr="00EF6AFA">
        <w:rPr>
          <w:rFonts w:cs="Arial"/>
          <w:bCs/>
          <w:noProof/>
        </w:rPr>
        <w:t>The Horizons Centre based at Holybrook Primary School</w:t>
      </w:r>
    </w:p>
    <w:p w:rsidR="00DA4E12" w:rsidRPr="00EF6AFA" w:rsidRDefault="00DA4E12" w:rsidP="008A5BC2">
      <w:pPr>
        <w:rPr>
          <w:rFonts w:cs="Arial"/>
          <w:bCs/>
          <w:noProof/>
        </w:rPr>
      </w:pPr>
      <w:r w:rsidRPr="00EF6AFA">
        <w:rPr>
          <w:rFonts w:cs="Arial"/>
          <w:bCs/>
          <w:noProof/>
        </w:rPr>
        <w:t>The Phoenix based at Carrwood Primary School</w:t>
      </w:r>
    </w:p>
    <w:p w:rsidR="00DA4E12" w:rsidRDefault="00DA4E12" w:rsidP="008A5BC2">
      <w:pPr>
        <w:rPr>
          <w:rFonts w:cs="Arial"/>
          <w:bCs/>
          <w:noProof/>
        </w:rPr>
      </w:pPr>
      <w:r w:rsidRPr="00EF6AFA">
        <w:rPr>
          <w:rFonts w:cs="Arial"/>
          <w:bCs/>
          <w:noProof/>
        </w:rPr>
        <w:t>The Willow based at Beckfoot Heaton Primary Academy</w:t>
      </w:r>
    </w:p>
    <w:p w:rsidR="00A16EB8" w:rsidRPr="00A16EB8" w:rsidRDefault="00A16EB8" w:rsidP="008A5BC2">
      <w:pPr>
        <w:rPr>
          <w:rFonts w:cs="Arial"/>
          <w:bCs/>
          <w:noProof/>
          <w:sz w:val="10"/>
        </w:rPr>
      </w:pPr>
    </w:p>
    <w:p w:rsidR="00A16EB8" w:rsidRDefault="00A16EB8" w:rsidP="008A5BC2">
      <w:pPr>
        <w:rPr>
          <w:rFonts w:cs="Arial"/>
          <w:bCs/>
          <w:noProof/>
        </w:rPr>
      </w:pPr>
      <w:r>
        <w:rPr>
          <w:rFonts w:cs="Arial"/>
          <w:bCs/>
          <w:noProof/>
        </w:rPr>
        <w:t>Bradford’s High Needs Block continues to base fund these places.</w:t>
      </w:r>
      <w:r w:rsidR="00F32EB2">
        <w:rPr>
          <w:rFonts w:cs="Arial"/>
          <w:bCs/>
          <w:noProof/>
        </w:rPr>
        <w:t xml:space="preserve"> This means the subsidised cost</w:t>
      </w:r>
      <w:r>
        <w:rPr>
          <w:rFonts w:cs="Arial"/>
          <w:bCs/>
          <w:noProof/>
        </w:rPr>
        <w:t xml:space="preserve"> to schools referring pupils for support are as follows:</w:t>
      </w:r>
    </w:p>
    <w:p w:rsidR="00A16EB8" w:rsidRPr="00A16EB8" w:rsidRDefault="00A16EB8" w:rsidP="008A5BC2">
      <w:pPr>
        <w:rPr>
          <w:rFonts w:cs="Arial"/>
          <w:bCs/>
          <w:noProof/>
          <w:sz w:val="10"/>
        </w:rPr>
      </w:pPr>
    </w:p>
    <w:tbl>
      <w:tblPr>
        <w:tblW w:w="6272" w:type="dxa"/>
        <w:tblInd w:w="1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3"/>
        <w:gridCol w:w="989"/>
      </w:tblGrid>
      <w:tr w:rsidR="00A16EB8" w:rsidRPr="00A16EB8" w:rsidTr="00A16EB8">
        <w:trPr>
          <w:trHeight w:val="345"/>
        </w:trPr>
        <w:tc>
          <w:tcPr>
            <w:tcW w:w="5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6EB8" w:rsidRPr="00A16EB8" w:rsidRDefault="00A16EB8" w:rsidP="00A16EB8">
            <w:pPr>
              <w:rPr>
                <w:rFonts w:ascii="Calibri" w:eastAsia="Calibri" w:hAnsi="Calibri"/>
                <w:b/>
                <w:bCs/>
                <w:noProof/>
                <w:color w:val="000000"/>
                <w:szCs w:val="24"/>
              </w:rPr>
            </w:pPr>
            <w:r w:rsidRPr="00A16EB8">
              <w:rPr>
                <w:b/>
                <w:bCs/>
                <w:noProof/>
                <w:color w:val="000000"/>
                <w:szCs w:val="24"/>
              </w:rPr>
              <w:t>Programme of support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6EB8" w:rsidRPr="00A16EB8" w:rsidRDefault="00A16EB8" w:rsidP="00A16EB8">
            <w:pPr>
              <w:jc w:val="center"/>
              <w:rPr>
                <w:rFonts w:ascii="Calibri" w:eastAsia="Calibri" w:hAnsi="Calibri"/>
                <w:b/>
                <w:bCs/>
                <w:noProof/>
                <w:color w:val="000000"/>
                <w:szCs w:val="24"/>
              </w:rPr>
            </w:pPr>
            <w:r w:rsidRPr="00A16EB8">
              <w:rPr>
                <w:b/>
                <w:bCs/>
                <w:noProof/>
                <w:color w:val="000000"/>
                <w:szCs w:val="24"/>
              </w:rPr>
              <w:t>Cost</w:t>
            </w:r>
          </w:p>
        </w:tc>
      </w:tr>
      <w:tr w:rsidR="00A16EB8" w:rsidRPr="00A16EB8" w:rsidTr="00A16EB8">
        <w:trPr>
          <w:trHeight w:val="345"/>
        </w:trPr>
        <w:tc>
          <w:tcPr>
            <w:tcW w:w="5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6EB8" w:rsidRPr="00A16EB8" w:rsidRDefault="00A16EB8" w:rsidP="00A16EB8">
            <w:pPr>
              <w:rPr>
                <w:rFonts w:ascii="Calibri" w:eastAsia="Calibri" w:hAnsi="Calibri"/>
                <w:noProof/>
                <w:color w:val="000000"/>
                <w:szCs w:val="24"/>
              </w:rPr>
            </w:pPr>
            <w:r w:rsidRPr="00A16EB8">
              <w:rPr>
                <w:noProof/>
                <w:color w:val="000000"/>
                <w:szCs w:val="24"/>
              </w:rPr>
              <w:t xml:space="preserve">12 week support place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6EB8" w:rsidRPr="00A16EB8" w:rsidRDefault="00A16EB8" w:rsidP="00A16EB8">
            <w:pPr>
              <w:jc w:val="center"/>
              <w:rPr>
                <w:rFonts w:ascii="Calibri" w:eastAsia="Calibri" w:hAnsi="Calibri"/>
                <w:noProof/>
                <w:color w:val="000000"/>
                <w:szCs w:val="24"/>
              </w:rPr>
            </w:pPr>
            <w:r w:rsidRPr="00A16EB8">
              <w:rPr>
                <w:noProof/>
                <w:color w:val="000000"/>
                <w:szCs w:val="24"/>
              </w:rPr>
              <w:t>£3,600</w:t>
            </w:r>
          </w:p>
        </w:tc>
      </w:tr>
      <w:tr w:rsidR="00A16EB8" w:rsidRPr="00A16EB8" w:rsidTr="00A16EB8">
        <w:trPr>
          <w:trHeight w:val="345"/>
        </w:trPr>
        <w:tc>
          <w:tcPr>
            <w:tcW w:w="5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6EB8" w:rsidRPr="00A16EB8" w:rsidRDefault="00A16EB8" w:rsidP="00A16EB8">
            <w:pPr>
              <w:rPr>
                <w:rFonts w:ascii="Calibri" w:eastAsia="Calibri" w:hAnsi="Calibri"/>
                <w:noProof/>
                <w:color w:val="000000"/>
                <w:szCs w:val="24"/>
              </w:rPr>
            </w:pPr>
            <w:r w:rsidRPr="00A16EB8">
              <w:rPr>
                <w:noProof/>
                <w:color w:val="000000"/>
                <w:szCs w:val="24"/>
              </w:rPr>
              <w:t>4 week extension request to placement for reintegration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6EB8" w:rsidRPr="00A16EB8" w:rsidRDefault="00A16EB8" w:rsidP="00A16EB8">
            <w:pPr>
              <w:jc w:val="center"/>
              <w:rPr>
                <w:rFonts w:ascii="Calibri" w:eastAsia="Calibri" w:hAnsi="Calibri"/>
                <w:noProof/>
                <w:color w:val="000000"/>
                <w:szCs w:val="24"/>
              </w:rPr>
            </w:pPr>
            <w:r w:rsidRPr="00A16EB8">
              <w:rPr>
                <w:noProof/>
                <w:color w:val="000000"/>
                <w:szCs w:val="24"/>
              </w:rPr>
              <w:t>£1,200</w:t>
            </w:r>
          </w:p>
        </w:tc>
      </w:tr>
      <w:tr w:rsidR="00A16EB8" w:rsidRPr="00A16EB8" w:rsidTr="00A16EB8">
        <w:trPr>
          <w:trHeight w:val="345"/>
        </w:trPr>
        <w:tc>
          <w:tcPr>
            <w:tcW w:w="5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6EB8" w:rsidRPr="00A16EB8" w:rsidRDefault="00A16EB8" w:rsidP="00A16EB8">
            <w:pPr>
              <w:rPr>
                <w:rFonts w:ascii="Calibri" w:eastAsia="Calibri" w:hAnsi="Calibri"/>
                <w:noProof/>
                <w:color w:val="000000"/>
                <w:szCs w:val="24"/>
              </w:rPr>
            </w:pPr>
            <w:r w:rsidRPr="00A16EB8">
              <w:rPr>
                <w:noProof/>
                <w:color w:val="000000"/>
                <w:szCs w:val="24"/>
              </w:rPr>
              <w:t xml:space="preserve">Additional 14 week assessment place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6EB8" w:rsidRPr="00A16EB8" w:rsidRDefault="00A16EB8" w:rsidP="00A16EB8">
            <w:pPr>
              <w:jc w:val="center"/>
              <w:rPr>
                <w:rFonts w:ascii="Calibri" w:eastAsia="Calibri" w:hAnsi="Calibri"/>
                <w:noProof/>
                <w:color w:val="000000"/>
                <w:szCs w:val="24"/>
              </w:rPr>
            </w:pPr>
            <w:r w:rsidRPr="00A16EB8">
              <w:rPr>
                <w:noProof/>
                <w:color w:val="000000"/>
                <w:szCs w:val="24"/>
              </w:rPr>
              <w:t>£4,200</w:t>
            </w:r>
          </w:p>
        </w:tc>
      </w:tr>
    </w:tbl>
    <w:p w:rsidR="00A16EB8" w:rsidRPr="00A16EB8" w:rsidRDefault="00A16EB8" w:rsidP="008A5BC2">
      <w:pPr>
        <w:rPr>
          <w:rFonts w:cs="Arial"/>
          <w:bCs/>
          <w:noProof/>
          <w:sz w:val="10"/>
        </w:rPr>
      </w:pPr>
    </w:p>
    <w:p w:rsidR="00A16EB8" w:rsidRPr="00EF6AFA" w:rsidRDefault="00A16EB8" w:rsidP="008A5BC2">
      <w:pPr>
        <w:rPr>
          <w:rFonts w:cs="Arial"/>
          <w:bCs/>
          <w:noProof/>
        </w:rPr>
      </w:pPr>
      <w:r>
        <w:rPr>
          <w:rFonts w:cs="Arial"/>
          <w:bCs/>
          <w:noProof/>
        </w:rPr>
        <w:t>By submitting this referral your sc</w:t>
      </w:r>
      <w:r w:rsidR="002A22F0">
        <w:rPr>
          <w:rFonts w:cs="Arial"/>
          <w:bCs/>
          <w:noProof/>
        </w:rPr>
        <w:t>hool is agreeing to funding char</w:t>
      </w:r>
      <w:r>
        <w:rPr>
          <w:rFonts w:cs="Arial"/>
          <w:bCs/>
          <w:noProof/>
        </w:rPr>
        <w:t>ges.</w:t>
      </w:r>
    </w:p>
    <w:p w:rsidR="00DA4E12" w:rsidRPr="00A16EB8" w:rsidRDefault="00DA4E12" w:rsidP="008A5BC2">
      <w:pPr>
        <w:rPr>
          <w:rFonts w:cs="Arial"/>
          <w:b/>
          <w:bCs/>
          <w:noProof/>
          <w:sz w:val="10"/>
        </w:rPr>
      </w:pPr>
    </w:p>
    <w:p w:rsidR="00834179" w:rsidRPr="00EA4C39" w:rsidRDefault="00EA069B" w:rsidP="000F6EF8">
      <w:pPr>
        <w:rPr>
          <w:rFonts w:cs="Arial"/>
          <w:b/>
          <w:i/>
        </w:rPr>
      </w:pPr>
      <w:r w:rsidRPr="00EA4C39">
        <w:rPr>
          <w:rFonts w:cs="Arial"/>
          <w:b/>
          <w:i/>
        </w:rPr>
        <w:t>1.</w:t>
      </w:r>
      <w:r w:rsidR="00DA4E12">
        <w:rPr>
          <w:rFonts w:cs="Arial"/>
          <w:b/>
          <w:i/>
        </w:rPr>
        <w:t xml:space="preserve"> </w:t>
      </w:r>
      <w:r w:rsidRPr="00EA4C39">
        <w:rPr>
          <w:rFonts w:cs="Arial"/>
          <w:b/>
          <w:i/>
        </w:rPr>
        <w:t>School information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04"/>
        <w:gridCol w:w="1979"/>
        <w:gridCol w:w="1441"/>
        <w:gridCol w:w="3630"/>
      </w:tblGrid>
      <w:tr w:rsidR="000F6EF8" w:rsidRPr="00941F92" w:rsidTr="008C0F39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6EF8" w:rsidRPr="00A16EB8" w:rsidRDefault="000F6EF8" w:rsidP="000F6EF8">
            <w:pPr>
              <w:rPr>
                <w:rFonts w:cs="Arial"/>
              </w:rPr>
            </w:pPr>
            <w:r w:rsidRPr="00A16EB8">
              <w:rPr>
                <w:rFonts w:cs="Arial"/>
              </w:rPr>
              <w:t>School:</w:t>
            </w:r>
            <w:r w:rsidR="0014777B" w:rsidRPr="00A16EB8">
              <w:rPr>
                <w:rFonts w:cs="Arial"/>
              </w:rPr>
              <w:t xml:space="preserve"> </w:t>
            </w:r>
            <w:r w:rsidR="0014777B" w:rsidRPr="00A16EB8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4777B" w:rsidRPr="00A16EB8">
              <w:rPr>
                <w:rFonts w:cs="Arial"/>
                <w:b/>
              </w:rPr>
              <w:instrText xml:space="preserve"> FORMTEXT </w:instrText>
            </w:r>
            <w:r w:rsidR="0014777B" w:rsidRPr="00A16EB8">
              <w:rPr>
                <w:rFonts w:cs="Arial"/>
                <w:b/>
              </w:rPr>
            </w:r>
            <w:r w:rsidR="0014777B" w:rsidRPr="00A16EB8">
              <w:rPr>
                <w:rFonts w:cs="Arial"/>
                <w:b/>
              </w:rPr>
              <w:fldChar w:fldCharType="separate"/>
            </w:r>
            <w:r w:rsidR="0014777B" w:rsidRPr="00A16EB8">
              <w:rPr>
                <w:rFonts w:cs="Arial"/>
                <w:b/>
              </w:rPr>
              <w:t> </w:t>
            </w:r>
            <w:r w:rsidR="0014777B" w:rsidRPr="00A16EB8">
              <w:rPr>
                <w:rFonts w:cs="Arial"/>
                <w:b/>
              </w:rPr>
              <w:t> </w:t>
            </w:r>
            <w:r w:rsidR="0014777B" w:rsidRPr="00A16EB8">
              <w:rPr>
                <w:rFonts w:cs="Arial"/>
                <w:b/>
              </w:rPr>
              <w:t> </w:t>
            </w:r>
            <w:r w:rsidR="0014777B" w:rsidRPr="00A16EB8">
              <w:rPr>
                <w:rFonts w:cs="Arial"/>
                <w:b/>
              </w:rPr>
              <w:t> </w:t>
            </w:r>
            <w:r w:rsidR="0014777B" w:rsidRPr="00A16EB8">
              <w:rPr>
                <w:rFonts w:cs="Arial"/>
                <w:b/>
              </w:rPr>
              <w:fldChar w:fldCharType="end"/>
            </w:r>
            <w:bookmarkEnd w:id="0"/>
          </w:p>
          <w:p w:rsidR="000F6EF8" w:rsidRPr="00A16EB8" w:rsidRDefault="000F6EF8" w:rsidP="000F6EF8">
            <w:pPr>
              <w:rPr>
                <w:rFonts w:cs="Arial"/>
              </w:rPr>
            </w:pPr>
            <w:r w:rsidRPr="00A16EB8">
              <w:rPr>
                <w:rFonts w:cs="Arial"/>
              </w:rPr>
              <w:t>Address:</w:t>
            </w:r>
            <w:r w:rsidR="0014777B" w:rsidRPr="00A16EB8">
              <w:rPr>
                <w:rFonts w:cs="Arial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4777B" w:rsidRPr="00A16EB8">
              <w:rPr>
                <w:rFonts w:cs="Arial"/>
                <w:i/>
              </w:rPr>
              <w:instrText xml:space="preserve"> FORMTEXT </w:instrText>
            </w:r>
            <w:r w:rsidR="0014777B" w:rsidRPr="00A16EB8">
              <w:rPr>
                <w:rFonts w:cs="Arial"/>
                <w:i/>
              </w:rPr>
            </w:r>
            <w:r w:rsidR="0014777B" w:rsidRPr="00A16EB8">
              <w:rPr>
                <w:rFonts w:cs="Arial"/>
                <w:i/>
              </w:rPr>
              <w:fldChar w:fldCharType="separate"/>
            </w:r>
            <w:r w:rsidR="0014777B" w:rsidRPr="00A16EB8">
              <w:rPr>
                <w:rFonts w:cs="Arial"/>
                <w:i/>
                <w:noProof/>
              </w:rPr>
              <w:t> </w:t>
            </w:r>
            <w:r w:rsidR="0014777B" w:rsidRPr="00A16EB8">
              <w:rPr>
                <w:rFonts w:cs="Arial"/>
                <w:i/>
                <w:noProof/>
              </w:rPr>
              <w:t> </w:t>
            </w:r>
            <w:r w:rsidR="0014777B" w:rsidRPr="00A16EB8">
              <w:rPr>
                <w:rFonts w:cs="Arial"/>
                <w:i/>
                <w:noProof/>
              </w:rPr>
              <w:t> </w:t>
            </w:r>
            <w:r w:rsidR="0014777B" w:rsidRPr="00A16EB8">
              <w:rPr>
                <w:rFonts w:cs="Arial"/>
                <w:i/>
                <w:noProof/>
              </w:rPr>
              <w:t> </w:t>
            </w:r>
            <w:r w:rsidR="0014777B" w:rsidRPr="00A16EB8">
              <w:rPr>
                <w:rFonts w:cs="Arial"/>
                <w:i/>
                <w:noProof/>
              </w:rPr>
              <w:t> </w:t>
            </w:r>
            <w:r w:rsidR="0014777B" w:rsidRPr="00A16EB8">
              <w:rPr>
                <w:rFonts w:cs="Arial"/>
                <w:i/>
              </w:rPr>
              <w:fldChar w:fldCharType="end"/>
            </w:r>
            <w:bookmarkEnd w:id="1"/>
          </w:p>
          <w:p w:rsidR="000F6EF8" w:rsidRPr="00A16EB8" w:rsidRDefault="000F6EF8" w:rsidP="000F6EF8">
            <w:pPr>
              <w:rPr>
                <w:rFonts w:cs="Arial"/>
              </w:rPr>
            </w:pPr>
            <w:r w:rsidRPr="00A16EB8">
              <w:rPr>
                <w:rFonts w:cs="Arial"/>
              </w:rPr>
              <w:t>Postcode:</w:t>
            </w:r>
            <w:r w:rsidR="0014777B" w:rsidRPr="00A16EB8">
              <w:rPr>
                <w:rFonts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14777B" w:rsidRPr="00A16EB8">
              <w:rPr>
                <w:rFonts w:cs="Arial"/>
                <w:b/>
              </w:rPr>
              <w:instrText xml:space="preserve"> FORMTEXT </w:instrText>
            </w:r>
            <w:r w:rsidR="0014777B" w:rsidRPr="00A16EB8">
              <w:rPr>
                <w:rFonts w:cs="Arial"/>
                <w:b/>
              </w:rPr>
            </w:r>
            <w:r w:rsidR="0014777B" w:rsidRPr="00A16EB8">
              <w:rPr>
                <w:rFonts w:cs="Arial"/>
                <w:b/>
              </w:rPr>
              <w:fldChar w:fldCharType="separate"/>
            </w:r>
            <w:r w:rsidR="0014777B" w:rsidRPr="00A16EB8">
              <w:rPr>
                <w:rFonts w:cs="Arial"/>
                <w:b/>
                <w:noProof/>
              </w:rPr>
              <w:t> </w:t>
            </w:r>
            <w:r w:rsidR="0014777B" w:rsidRPr="00A16EB8">
              <w:rPr>
                <w:rFonts w:cs="Arial"/>
                <w:b/>
                <w:noProof/>
              </w:rPr>
              <w:t> </w:t>
            </w:r>
            <w:r w:rsidR="0014777B" w:rsidRPr="00A16EB8">
              <w:rPr>
                <w:rFonts w:cs="Arial"/>
                <w:b/>
                <w:noProof/>
              </w:rPr>
              <w:t> </w:t>
            </w:r>
            <w:r w:rsidR="0014777B" w:rsidRPr="00A16EB8">
              <w:rPr>
                <w:rFonts w:cs="Arial"/>
                <w:b/>
                <w:noProof/>
              </w:rPr>
              <w:t> </w:t>
            </w:r>
            <w:r w:rsidR="0014777B" w:rsidRPr="00A16EB8">
              <w:rPr>
                <w:rFonts w:cs="Arial"/>
                <w:b/>
                <w:noProof/>
              </w:rPr>
              <w:t> </w:t>
            </w:r>
            <w:r w:rsidR="0014777B" w:rsidRPr="00A16EB8">
              <w:rPr>
                <w:rFonts w:cs="Arial"/>
                <w:b/>
              </w:rPr>
              <w:fldChar w:fldCharType="end"/>
            </w:r>
            <w:bookmarkEnd w:id="2"/>
          </w:p>
        </w:tc>
      </w:tr>
      <w:tr w:rsidR="0006110C" w:rsidRPr="00941F92" w:rsidTr="008C0F39">
        <w:trPr>
          <w:trHeight w:val="340"/>
        </w:trPr>
        <w:tc>
          <w:tcPr>
            <w:tcW w:w="242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110C" w:rsidRPr="00A16EB8" w:rsidRDefault="0006110C" w:rsidP="00D37BD5">
            <w:pPr>
              <w:rPr>
                <w:rFonts w:cs="Arial"/>
                <w:b/>
              </w:rPr>
            </w:pPr>
            <w:r w:rsidRPr="00A16EB8">
              <w:rPr>
                <w:rFonts w:cs="Arial"/>
              </w:rPr>
              <w:t>School Telephone:</w:t>
            </w:r>
            <w:r w:rsidRPr="00A16EB8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6EB8">
              <w:rPr>
                <w:rFonts w:cs="Arial"/>
              </w:rPr>
              <w:instrText xml:space="preserve"> FORMTEXT </w:instrText>
            </w:r>
            <w:r w:rsidRPr="00A16EB8">
              <w:rPr>
                <w:rFonts w:cs="Arial"/>
              </w:rPr>
            </w:r>
            <w:r w:rsidRPr="00A16EB8">
              <w:rPr>
                <w:rFonts w:cs="Arial"/>
              </w:rPr>
              <w:fldChar w:fldCharType="separate"/>
            </w:r>
            <w:r w:rsidRPr="00A16EB8">
              <w:rPr>
                <w:rFonts w:cs="Arial"/>
                <w:noProof/>
              </w:rPr>
              <w:t> </w:t>
            </w:r>
            <w:r w:rsidRPr="00A16EB8">
              <w:rPr>
                <w:rFonts w:cs="Arial"/>
                <w:noProof/>
              </w:rPr>
              <w:t> </w:t>
            </w:r>
            <w:r w:rsidRPr="00A16EB8">
              <w:rPr>
                <w:rFonts w:cs="Arial"/>
                <w:noProof/>
              </w:rPr>
              <w:t> </w:t>
            </w:r>
            <w:r w:rsidRPr="00A16EB8">
              <w:rPr>
                <w:rFonts w:cs="Arial"/>
                <w:noProof/>
              </w:rPr>
              <w:t> </w:t>
            </w:r>
            <w:r w:rsidRPr="00A16EB8">
              <w:rPr>
                <w:rFonts w:cs="Arial"/>
                <w:noProof/>
              </w:rPr>
              <w:t> </w:t>
            </w:r>
            <w:r w:rsidRPr="00A16EB8">
              <w:rPr>
                <w:rFonts w:cs="Arial"/>
              </w:rPr>
              <w:fldChar w:fldCharType="end"/>
            </w:r>
          </w:p>
          <w:p w:rsidR="0006110C" w:rsidRPr="00A16EB8" w:rsidRDefault="0006110C" w:rsidP="00D37BD5">
            <w:pPr>
              <w:rPr>
                <w:rFonts w:cs="Arial"/>
              </w:rPr>
            </w:pPr>
            <w:r w:rsidRPr="00A16EB8">
              <w:rPr>
                <w:rFonts w:cs="Arial"/>
              </w:rPr>
              <w:t>School email contact:</w:t>
            </w:r>
            <w:r w:rsidRPr="00A16EB8"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16EB8">
              <w:rPr>
                <w:rFonts w:cs="Arial"/>
                <w:b/>
              </w:rPr>
              <w:instrText xml:space="preserve"> FORMTEXT </w:instrText>
            </w:r>
            <w:r w:rsidRPr="00A16EB8">
              <w:rPr>
                <w:rFonts w:cs="Arial"/>
                <w:b/>
              </w:rPr>
            </w:r>
            <w:r w:rsidRPr="00A16EB8">
              <w:rPr>
                <w:rFonts w:cs="Arial"/>
                <w:b/>
              </w:rPr>
              <w:fldChar w:fldCharType="separate"/>
            </w:r>
            <w:r w:rsidRPr="00A16EB8">
              <w:rPr>
                <w:rFonts w:cs="Arial"/>
                <w:b/>
                <w:noProof/>
              </w:rPr>
              <w:t> </w:t>
            </w:r>
            <w:r w:rsidRPr="00A16EB8">
              <w:rPr>
                <w:rFonts w:cs="Arial"/>
                <w:b/>
                <w:noProof/>
              </w:rPr>
              <w:t> </w:t>
            </w:r>
            <w:r w:rsidRPr="00A16EB8">
              <w:rPr>
                <w:rFonts w:cs="Arial"/>
                <w:b/>
                <w:noProof/>
              </w:rPr>
              <w:t> </w:t>
            </w:r>
            <w:r w:rsidRPr="00A16EB8">
              <w:rPr>
                <w:rFonts w:cs="Arial"/>
                <w:b/>
                <w:noProof/>
              </w:rPr>
              <w:t> </w:t>
            </w:r>
            <w:r w:rsidRPr="00A16EB8">
              <w:rPr>
                <w:rFonts w:cs="Arial"/>
                <w:b/>
                <w:noProof/>
              </w:rPr>
              <w:t> </w:t>
            </w:r>
            <w:r w:rsidRPr="00A16EB8">
              <w:rPr>
                <w:rFonts w:cs="Arial"/>
                <w:b/>
              </w:rPr>
              <w:fldChar w:fldCharType="end"/>
            </w:r>
          </w:p>
        </w:tc>
        <w:tc>
          <w:tcPr>
            <w:tcW w:w="257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110C" w:rsidRPr="00A16EB8" w:rsidRDefault="0006110C" w:rsidP="00D37BD5">
            <w:pPr>
              <w:rPr>
                <w:rFonts w:cs="Arial"/>
              </w:rPr>
            </w:pPr>
          </w:p>
        </w:tc>
      </w:tr>
      <w:tr w:rsidR="0006110C" w:rsidRPr="00941F92" w:rsidTr="008C0F39">
        <w:trPr>
          <w:trHeight w:val="34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110C" w:rsidRPr="00A16EB8" w:rsidRDefault="0006110C" w:rsidP="000F6EF8">
            <w:pPr>
              <w:rPr>
                <w:rFonts w:cs="Arial"/>
                <w:b/>
                <w:i/>
              </w:rPr>
            </w:pPr>
            <w:r w:rsidRPr="00A16EB8">
              <w:rPr>
                <w:rFonts w:cs="Arial"/>
                <w:b/>
                <w:i/>
              </w:rPr>
              <w:t xml:space="preserve">Referrer details: </w:t>
            </w:r>
          </w:p>
          <w:p w:rsidR="0006110C" w:rsidRPr="00A16EB8" w:rsidRDefault="008C0F39" w:rsidP="000F6EF8">
            <w:pPr>
              <w:rPr>
                <w:rFonts w:cs="Arial"/>
              </w:rPr>
            </w:pPr>
            <w:r w:rsidRPr="00A16EB8">
              <w:rPr>
                <w:rFonts w:cs="Arial"/>
              </w:rPr>
              <w:t xml:space="preserve">Who is the main contact for this referral: </w:t>
            </w:r>
            <w:r w:rsidRPr="00A16EB8"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16EB8">
              <w:rPr>
                <w:rFonts w:cs="Arial"/>
              </w:rPr>
              <w:instrText xml:space="preserve"> FORMTEXT </w:instrText>
            </w:r>
            <w:r w:rsidRPr="00A16EB8">
              <w:rPr>
                <w:rFonts w:cs="Arial"/>
              </w:rPr>
            </w:r>
            <w:r w:rsidRPr="00A16EB8">
              <w:rPr>
                <w:rFonts w:cs="Arial"/>
              </w:rPr>
              <w:fldChar w:fldCharType="separate"/>
            </w:r>
            <w:r w:rsidRPr="00A16EB8">
              <w:rPr>
                <w:rFonts w:cs="Arial"/>
              </w:rPr>
              <w:t> </w:t>
            </w:r>
            <w:r w:rsidRPr="00A16EB8">
              <w:rPr>
                <w:rFonts w:cs="Arial"/>
              </w:rPr>
              <w:t> </w:t>
            </w:r>
            <w:r w:rsidRPr="00A16EB8">
              <w:rPr>
                <w:rFonts w:cs="Arial"/>
              </w:rPr>
              <w:t> </w:t>
            </w:r>
            <w:r w:rsidRPr="00A16EB8">
              <w:rPr>
                <w:rFonts w:cs="Arial"/>
              </w:rPr>
              <w:t> </w:t>
            </w:r>
            <w:r w:rsidRPr="00A16EB8">
              <w:rPr>
                <w:rFonts w:cs="Arial"/>
              </w:rPr>
              <w:t> </w:t>
            </w:r>
            <w:r w:rsidRPr="00A16EB8">
              <w:rPr>
                <w:rFonts w:cs="Arial"/>
              </w:rPr>
              <w:fldChar w:fldCharType="end"/>
            </w:r>
            <w:r w:rsidR="0006110C" w:rsidRPr="00A16EB8">
              <w:rPr>
                <w:rFonts w:cs="Arial"/>
              </w:rPr>
              <w:t>Position in school:</w:t>
            </w:r>
            <w:r w:rsidR="0006110C" w:rsidRPr="00A16EB8">
              <w:rPr>
                <w:rFonts w:cs="Arial"/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06110C" w:rsidRPr="00A16EB8">
              <w:rPr>
                <w:rFonts w:cs="Arial"/>
                <w:b/>
              </w:rPr>
              <w:instrText xml:space="preserve"> FORMTEXT </w:instrText>
            </w:r>
            <w:r w:rsidR="0006110C" w:rsidRPr="00A16EB8">
              <w:rPr>
                <w:rFonts w:cs="Arial"/>
                <w:b/>
              </w:rPr>
            </w:r>
            <w:r w:rsidR="0006110C" w:rsidRPr="00A16EB8">
              <w:rPr>
                <w:rFonts w:cs="Arial"/>
                <w:b/>
              </w:rPr>
              <w:fldChar w:fldCharType="separate"/>
            </w:r>
            <w:r w:rsidR="0006110C" w:rsidRPr="00A16EB8">
              <w:rPr>
                <w:rFonts w:cs="Arial"/>
                <w:b/>
              </w:rPr>
              <w:t> </w:t>
            </w:r>
            <w:r w:rsidR="0006110C" w:rsidRPr="00A16EB8">
              <w:rPr>
                <w:rFonts w:cs="Arial"/>
                <w:b/>
              </w:rPr>
              <w:t> </w:t>
            </w:r>
            <w:r w:rsidR="0006110C" w:rsidRPr="00A16EB8">
              <w:rPr>
                <w:rFonts w:cs="Arial"/>
                <w:b/>
              </w:rPr>
              <w:t> </w:t>
            </w:r>
            <w:r w:rsidR="0006110C" w:rsidRPr="00A16EB8">
              <w:rPr>
                <w:rFonts w:cs="Arial"/>
                <w:b/>
              </w:rPr>
              <w:t> </w:t>
            </w:r>
            <w:r w:rsidR="0006110C" w:rsidRPr="00A16EB8">
              <w:rPr>
                <w:rFonts w:cs="Arial"/>
                <w:b/>
              </w:rPr>
              <w:t> </w:t>
            </w:r>
            <w:r w:rsidR="0006110C" w:rsidRPr="00A16EB8">
              <w:rPr>
                <w:rFonts w:cs="Arial"/>
                <w:b/>
              </w:rPr>
              <w:fldChar w:fldCharType="end"/>
            </w:r>
            <w:r w:rsidR="0006110C" w:rsidRPr="00A16EB8">
              <w:rPr>
                <w:rFonts w:cs="Arial"/>
              </w:rPr>
              <w:t xml:space="preserve">    </w:t>
            </w:r>
          </w:p>
          <w:p w:rsidR="0006110C" w:rsidRPr="00A16EB8" w:rsidRDefault="0006110C" w:rsidP="0006110C">
            <w:pPr>
              <w:rPr>
                <w:rFonts w:cs="Arial"/>
              </w:rPr>
            </w:pPr>
            <w:r w:rsidRPr="00A16EB8">
              <w:rPr>
                <w:rFonts w:cs="Arial"/>
              </w:rPr>
              <w:t>Email contact:</w:t>
            </w:r>
            <w:r w:rsidRPr="00A16EB8"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16EB8">
              <w:rPr>
                <w:rFonts w:cs="Arial"/>
                <w:b/>
              </w:rPr>
              <w:instrText xml:space="preserve"> FORMTEXT </w:instrText>
            </w:r>
            <w:r w:rsidRPr="00A16EB8">
              <w:rPr>
                <w:rFonts w:cs="Arial"/>
                <w:b/>
              </w:rPr>
            </w:r>
            <w:r w:rsidRPr="00A16EB8">
              <w:rPr>
                <w:rFonts w:cs="Arial"/>
                <w:b/>
              </w:rPr>
              <w:fldChar w:fldCharType="separate"/>
            </w:r>
            <w:r w:rsidRPr="00A16EB8">
              <w:rPr>
                <w:rFonts w:cs="Arial"/>
                <w:b/>
              </w:rPr>
              <w:t> </w:t>
            </w:r>
            <w:r w:rsidRPr="00A16EB8">
              <w:rPr>
                <w:rFonts w:cs="Arial"/>
                <w:b/>
              </w:rPr>
              <w:t> </w:t>
            </w:r>
            <w:r w:rsidRPr="00A16EB8">
              <w:rPr>
                <w:rFonts w:cs="Arial"/>
                <w:b/>
              </w:rPr>
              <w:t> </w:t>
            </w:r>
            <w:r w:rsidRPr="00A16EB8">
              <w:rPr>
                <w:rFonts w:cs="Arial"/>
                <w:b/>
              </w:rPr>
              <w:t> </w:t>
            </w:r>
            <w:r w:rsidRPr="00A16EB8">
              <w:rPr>
                <w:rFonts w:cs="Arial"/>
                <w:b/>
              </w:rPr>
              <w:t> </w:t>
            </w:r>
            <w:r w:rsidRPr="00A16EB8">
              <w:rPr>
                <w:rFonts w:cs="Arial"/>
                <w:b/>
              </w:rPr>
              <w:fldChar w:fldCharType="end"/>
            </w:r>
            <w:r w:rsidRPr="00A16EB8">
              <w:rPr>
                <w:rFonts w:cs="Arial"/>
              </w:rPr>
              <w:t xml:space="preserve">  Telephone:</w:t>
            </w:r>
            <w:r w:rsidRPr="00A16EB8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6EB8">
              <w:rPr>
                <w:rFonts w:cs="Arial"/>
                <w:b/>
              </w:rPr>
              <w:instrText xml:space="preserve"> FORMTEXT </w:instrText>
            </w:r>
            <w:r w:rsidRPr="00A16EB8">
              <w:rPr>
                <w:rFonts w:cs="Arial"/>
                <w:b/>
              </w:rPr>
            </w:r>
            <w:r w:rsidRPr="00A16EB8">
              <w:rPr>
                <w:rFonts w:cs="Arial"/>
                <w:b/>
              </w:rPr>
              <w:fldChar w:fldCharType="separate"/>
            </w:r>
            <w:r w:rsidRPr="00A16EB8">
              <w:rPr>
                <w:rFonts w:cs="Arial"/>
                <w:b/>
              </w:rPr>
              <w:t> </w:t>
            </w:r>
            <w:r w:rsidRPr="00A16EB8">
              <w:rPr>
                <w:rFonts w:cs="Arial"/>
                <w:b/>
              </w:rPr>
              <w:t> </w:t>
            </w:r>
            <w:r w:rsidRPr="00A16EB8">
              <w:rPr>
                <w:rFonts w:cs="Arial"/>
                <w:b/>
              </w:rPr>
              <w:t> </w:t>
            </w:r>
            <w:r w:rsidRPr="00A16EB8">
              <w:rPr>
                <w:rFonts w:cs="Arial"/>
                <w:b/>
              </w:rPr>
              <w:t> </w:t>
            </w:r>
            <w:r w:rsidRPr="00A16EB8">
              <w:rPr>
                <w:rFonts w:cs="Arial"/>
                <w:b/>
              </w:rPr>
              <w:t> </w:t>
            </w:r>
            <w:r w:rsidRPr="00A16EB8">
              <w:rPr>
                <w:rFonts w:cs="Arial"/>
                <w:b/>
              </w:rPr>
              <w:fldChar w:fldCharType="end"/>
            </w:r>
            <w:r w:rsidRPr="00A16EB8">
              <w:rPr>
                <w:rFonts w:cs="Arial"/>
              </w:rPr>
              <w:t xml:space="preserve">          </w:t>
            </w:r>
          </w:p>
        </w:tc>
      </w:tr>
      <w:tr w:rsidR="000F6EF8" w:rsidRPr="00941F92" w:rsidTr="008C0F39">
        <w:trPr>
          <w:trHeight w:val="340"/>
        </w:trPr>
        <w:tc>
          <w:tcPr>
            <w:tcW w:w="14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6EF8" w:rsidRPr="00A16EB8" w:rsidRDefault="000F6EF8" w:rsidP="000F6EF8">
            <w:pPr>
              <w:rPr>
                <w:rFonts w:cs="Arial"/>
                <w:b/>
              </w:rPr>
            </w:pPr>
            <w:r w:rsidRPr="00A16EB8">
              <w:rPr>
                <w:rFonts w:cs="Arial"/>
              </w:rPr>
              <w:t>SENCo</w:t>
            </w:r>
            <w:r w:rsidR="0006110C" w:rsidRPr="00A16EB8">
              <w:rPr>
                <w:rFonts w:cs="Arial"/>
              </w:rPr>
              <w:t xml:space="preserve"> name</w:t>
            </w:r>
            <w:r w:rsidRPr="00A16EB8">
              <w:rPr>
                <w:rFonts w:cs="Arial"/>
              </w:rPr>
              <w:t xml:space="preserve">: </w:t>
            </w:r>
            <w:r w:rsidR="0014777B" w:rsidRPr="00A16EB8">
              <w:rPr>
                <w:rFonts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14777B" w:rsidRPr="00A16EB8">
              <w:rPr>
                <w:rFonts w:cs="Arial"/>
                <w:b/>
              </w:rPr>
              <w:instrText xml:space="preserve"> FORMTEXT </w:instrText>
            </w:r>
            <w:r w:rsidR="0014777B" w:rsidRPr="00A16EB8">
              <w:rPr>
                <w:rFonts w:cs="Arial"/>
                <w:b/>
              </w:rPr>
            </w:r>
            <w:r w:rsidR="0014777B" w:rsidRPr="00A16EB8">
              <w:rPr>
                <w:rFonts w:cs="Arial"/>
                <w:b/>
              </w:rPr>
              <w:fldChar w:fldCharType="separate"/>
            </w:r>
            <w:r w:rsidR="0014777B" w:rsidRPr="00A16EB8">
              <w:rPr>
                <w:rFonts w:cs="Arial"/>
                <w:b/>
              </w:rPr>
              <w:t> </w:t>
            </w:r>
            <w:r w:rsidR="0014777B" w:rsidRPr="00A16EB8">
              <w:rPr>
                <w:rFonts w:cs="Arial"/>
                <w:b/>
              </w:rPr>
              <w:t> </w:t>
            </w:r>
            <w:r w:rsidR="0014777B" w:rsidRPr="00A16EB8">
              <w:rPr>
                <w:rFonts w:cs="Arial"/>
                <w:b/>
              </w:rPr>
              <w:t> </w:t>
            </w:r>
            <w:r w:rsidR="0014777B" w:rsidRPr="00A16EB8">
              <w:rPr>
                <w:rFonts w:cs="Arial"/>
                <w:b/>
              </w:rPr>
              <w:t> </w:t>
            </w:r>
            <w:r w:rsidR="0014777B" w:rsidRPr="00A16EB8">
              <w:rPr>
                <w:rFonts w:cs="Arial"/>
                <w:b/>
              </w:rPr>
              <w:t> </w:t>
            </w:r>
            <w:r w:rsidR="0014777B" w:rsidRPr="00A16EB8">
              <w:rPr>
                <w:rFonts w:cs="Arial"/>
                <w:b/>
              </w:rPr>
              <w:fldChar w:fldCharType="end"/>
            </w:r>
            <w:bookmarkEnd w:id="3"/>
          </w:p>
          <w:p w:rsidR="0006110C" w:rsidRPr="00A16EB8" w:rsidRDefault="0006110C" w:rsidP="000F6EF8">
            <w:pPr>
              <w:rPr>
                <w:rFonts w:cs="Arial"/>
              </w:rPr>
            </w:pPr>
            <w:r w:rsidRPr="00A16EB8">
              <w:rPr>
                <w:rFonts w:cs="Arial"/>
              </w:rPr>
              <w:t xml:space="preserve">SENCO email: </w:t>
            </w:r>
            <w:r w:rsidRPr="00A16EB8">
              <w:rPr>
                <w:rFonts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6EB8">
              <w:rPr>
                <w:rFonts w:cs="Arial"/>
                <w:b/>
              </w:rPr>
              <w:instrText xml:space="preserve"> FORMTEXT </w:instrText>
            </w:r>
            <w:r w:rsidRPr="00A16EB8">
              <w:rPr>
                <w:rFonts w:cs="Arial"/>
                <w:b/>
              </w:rPr>
            </w:r>
            <w:r w:rsidRPr="00A16EB8">
              <w:rPr>
                <w:rFonts w:cs="Arial"/>
                <w:b/>
              </w:rPr>
              <w:fldChar w:fldCharType="separate"/>
            </w:r>
            <w:r w:rsidRPr="00A16EB8">
              <w:rPr>
                <w:rFonts w:cs="Arial"/>
                <w:b/>
              </w:rPr>
              <w:t> </w:t>
            </w:r>
            <w:r w:rsidRPr="00A16EB8">
              <w:rPr>
                <w:rFonts w:cs="Arial"/>
                <w:b/>
              </w:rPr>
              <w:t> </w:t>
            </w:r>
            <w:r w:rsidRPr="00A16EB8">
              <w:rPr>
                <w:rFonts w:cs="Arial"/>
                <w:b/>
              </w:rPr>
              <w:t> </w:t>
            </w:r>
            <w:r w:rsidRPr="00A16EB8">
              <w:rPr>
                <w:rFonts w:cs="Arial"/>
                <w:b/>
              </w:rPr>
              <w:t> </w:t>
            </w:r>
            <w:r w:rsidRPr="00A16EB8">
              <w:rPr>
                <w:rFonts w:cs="Arial"/>
                <w:b/>
              </w:rPr>
              <w:t> </w:t>
            </w:r>
            <w:r w:rsidRPr="00A16EB8">
              <w:rPr>
                <w:rFonts w:cs="Arial"/>
                <w:b/>
              </w:rPr>
              <w:fldChar w:fldCharType="end"/>
            </w:r>
          </w:p>
        </w:tc>
        <w:tc>
          <w:tcPr>
            <w:tcW w:w="17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6EF8" w:rsidRPr="00A16EB8" w:rsidRDefault="000F6EF8" w:rsidP="000F6EF8">
            <w:pPr>
              <w:rPr>
                <w:rFonts w:cs="Arial"/>
                <w:b/>
              </w:rPr>
            </w:pPr>
            <w:r w:rsidRPr="00A16EB8">
              <w:rPr>
                <w:rFonts w:cs="Arial"/>
              </w:rPr>
              <w:t>Head</w:t>
            </w:r>
            <w:r w:rsidR="00D37BD5" w:rsidRPr="00A16EB8">
              <w:rPr>
                <w:rFonts w:cs="Arial"/>
              </w:rPr>
              <w:t xml:space="preserve"> name</w:t>
            </w:r>
            <w:r w:rsidRPr="00A16EB8">
              <w:rPr>
                <w:rFonts w:cs="Arial"/>
              </w:rPr>
              <w:t>:</w:t>
            </w:r>
            <w:r w:rsidR="0014777B" w:rsidRPr="00A16EB8">
              <w:rPr>
                <w:rFonts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14777B" w:rsidRPr="00A16EB8">
              <w:rPr>
                <w:rFonts w:cs="Arial"/>
                <w:b/>
              </w:rPr>
              <w:instrText xml:space="preserve"> FORMTEXT </w:instrText>
            </w:r>
            <w:r w:rsidR="0014777B" w:rsidRPr="00A16EB8">
              <w:rPr>
                <w:rFonts w:cs="Arial"/>
                <w:b/>
              </w:rPr>
            </w:r>
            <w:r w:rsidR="0014777B" w:rsidRPr="00A16EB8">
              <w:rPr>
                <w:rFonts w:cs="Arial"/>
                <w:b/>
              </w:rPr>
              <w:fldChar w:fldCharType="separate"/>
            </w:r>
            <w:r w:rsidR="0014777B" w:rsidRPr="00A16EB8">
              <w:rPr>
                <w:rFonts w:cs="Arial"/>
                <w:b/>
                <w:noProof/>
              </w:rPr>
              <w:t> </w:t>
            </w:r>
            <w:r w:rsidR="0014777B" w:rsidRPr="00A16EB8">
              <w:rPr>
                <w:rFonts w:cs="Arial"/>
                <w:b/>
                <w:noProof/>
              </w:rPr>
              <w:t> </w:t>
            </w:r>
            <w:r w:rsidR="0014777B" w:rsidRPr="00A16EB8">
              <w:rPr>
                <w:rFonts w:cs="Arial"/>
                <w:b/>
                <w:noProof/>
              </w:rPr>
              <w:t> </w:t>
            </w:r>
            <w:r w:rsidR="0014777B" w:rsidRPr="00A16EB8">
              <w:rPr>
                <w:rFonts w:cs="Arial"/>
                <w:b/>
                <w:noProof/>
              </w:rPr>
              <w:t> </w:t>
            </w:r>
            <w:r w:rsidR="0014777B" w:rsidRPr="00A16EB8">
              <w:rPr>
                <w:rFonts w:cs="Arial"/>
                <w:b/>
                <w:noProof/>
              </w:rPr>
              <w:t> </w:t>
            </w:r>
            <w:r w:rsidR="0014777B" w:rsidRPr="00A16EB8">
              <w:rPr>
                <w:rFonts w:cs="Arial"/>
                <w:b/>
              </w:rPr>
              <w:fldChar w:fldCharType="end"/>
            </w:r>
            <w:bookmarkEnd w:id="4"/>
          </w:p>
          <w:p w:rsidR="00D37BD5" w:rsidRPr="00A16EB8" w:rsidRDefault="00D37BD5" w:rsidP="000F6EF8">
            <w:pPr>
              <w:rPr>
                <w:rFonts w:cs="Arial"/>
              </w:rPr>
            </w:pPr>
            <w:r w:rsidRPr="00A16EB8">
              <w:rPr>
                <w:rFonts w:cs="Arial"/>
              </w:rPr>
              <w:t>Head email:</w:t>
            </w:r>
            <w:r w:rsidRPr="00A16EB8">
              <w:rPr>
                <w:rFonts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16EB8">
              <w:rPr>
                <w:rFonts w:cs="Arial"/>
                <w:b/>
              </w:rPr>
              <w:instrText xml:space="preserve"> FORMTEXT </w:instrText>
            </w:r>
            <w:r w:rsidRPr="00A16EB8">
              <w:rPr>
                <w:rFonts w:cs="Arial"/>
                <w:b/>
              </w:rPr>
            </w:r>
            <w:r w:rsidRPr="00A16EB8">
              <w:rPr>
                <w:rFonts w:cs="Arial"/>
                <w:b/>
              </w:rPr>
              <w:fldChar w:fldCharType="separate"/>
            </w:r>
            <w:r w:rsidRPr="00A16EB8">
              <w:rPr>
                <w:rFonts w:cs="Arial"/>
                <w:b/>
                <w:noProof/>
              </w:rPr>
              <w:t> </w:t>
            </w:r>
            <w:r w:rsidRPr="00A16EB8">
              <w:rPr>
                <w:rFonts w:cs="Arial"/>
                <w:b/>
                <w:noProof/>
              </w:rPr>
              <w:t> </w:t>
            </w:r>
            <w:r w:rsidRPr="00A16EB8">
              <w:rPr>
                <w:rFonts w:cs="Arial"/>
                <w:b/>
                <w:noProof/>
              </w:rPr>
              <w:t> </w:t>
            </w:r>
            <w:r w:rsidRPr="00A16EB8">
              <w:rPr>
                <w:rFonts w:cs="Arial"/>
                <w:b/>
                <w:noProof/>
              </w:rPr>
              <w:t> </w:t>
            </w:r>
            <w:r w:rsidRPr="00A16EB8">
              <w:rPr>
                <w:rFonts w:cs="Arial"/>
                <w:b/>
                <w:noProof/>
              </w:rPr>
              <w:t> </w:t>
            </w:r>
            <w:r w:rsidRPr="00A16EB8">
              <w:rPr>
                <w:rFonts w:cs="Arial"/>
                <w:b/>
              </w:rPr>
              <w:fldChar w:fldCharType="end"/>
            </w:r>
          </w:p>
        </w:tc>
        <w:tc>
          <w:tcPr>
            <w:tcW w:w="18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6EF8" w:rsidRPr="00A16EB8" w:rsidRDefault="000F6EF8" w:rsidP="000F6EF8">
            <w:pPr>
              <w:rPr>
                <w:rFonts w:cs="Arial"/>
              </w:rPr>
            </w:pPr>
            <w:r w:rsidRPr="00A16EB8">
              <w:rPr>
                <w:rFonts w:cs="Arial"/>
              </w:rPr>
              <w:t>Other contact:</w:t>
            </w:r>
            <w:r w:rsidR="0014777B" w:rsidRPr="00A16EB8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14777B" w:rsidRPr="00A16EB8">
              <w:rPr>
                <w:rFonts w:cs="Arial"/>
              </w:rPr>
              <w:instrText xml:space="preserve"> FORMTEXT </w:instrText>
            </w:r>
            <w:r w:rsidR="0014777B" w:rsidRPr="00A16EB8">
              <w:rPr>
                <w:rFonts w:cs="Arial"/>
              </w:rPr>
            </w:r>
            <w:r w:rsidR="0014777B" w:rsidRPr="00A16EB8">
              <w:rPr>
                <w:rFonts w:cs="Arial"/>
              </w:rPr>
              <w:fldChar w:fldCharType="separate"/>
            </w:r>
            <w:r w:rsidR="0014777B" w:rsidRPr="00A16EB8">
              <w:rPr>
                <w:rFonts w:cs="Arial"/>
                <w:noProof/>
              </w:rPr>
              <w:t> </w:t>
            </w:r>
            <w:r w:rsidR="0014777B" w:rsidRPr="00A16EB8">
              <w:rPr>
                <w:rFonts w:cs="Arial"/>
                <w:noProof/>
              </w:rPr>
              <w:t> </w:t>
            </w:r>
            <w:r w:rsidR="0014777B" w:rsidRPr="00A16EB8">
              <w:rPr>
                <w:rFonts w:cs="Arial"/>
                <w:noProof/>
              </w:rPr>
              <w:t> </w:t>
            </w:r>
            <w:r w:rsidR="0014777B" w:rsidRPr="00A16EB8">
              <w:rPr>
                <w:rFonts w:cs="Arial"/>
                <w:noProof/>
              </w:rPr>
              <w:t> </w:t>
            </w:r>
            <w:r w:rsidR="0014777B" w:rsidRPr="00A16EB8">
              <w:rPr>
                <w:rFonts w:cs="Arial"/>
                <w:noProof/>
              </w:rPr>
              <w:t> </w:t>
            </w:r>
            <w:r w:rsidR="0014777B" w:rsidRPr="00A16EB8">
              <w:rPr>
                <w:rFonts w:cs="Arial"/>
              </w:rPr>
              <w:fldChar w:fldCharType="end"/>
            </w:r>
            <w:bookmarkEnd w:id="5"/>
          </w:p>
        </w:tc>
      </w:tr>
      <w:tr w:rsidR="008C0F39" w:rsidRPr="00941F92" w:rsidTr="008C0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0" w:type="pct"/>
            <w:gridSpan w:val="4"/>
            <w:tcBorders>
              <w:top w:val="nil"/>
            </w:tcBorders>
            <w:shd w:val="clear" w:color="auto" w:fill="auto"/>
            <w:vAlign w:val="center"/>
          </w:tcPr>
          <w:p w:rsidR="008C0F39" w:rsidRPr="00A16EB8" w:rsidRDefault="008C0F39" w:rsidP="00D37BD5">
            <w:pPr>
              <w:rPr>
                <w:rFonts w:cs="Arial"/>
                <w:b/>
                <w:sz w:val="32"/>
              </w:rPr>
            </w:pPr>
          </w:p>
          <w:p w:rsidR="008C0F39" w:rsidRPr="00A16EB8" w:rsidRDefault="008C0F39" w:rsidP="00D37BD5">
            <w:pPr>
              <w:rPr>
                <w:rFonts w:cs="Arial"/>
              </w:rPr>
            </w:pPr>
            <w:r w:rsidRPr="00A16EB8">
              <w:rPr>
                <w:rFonts w:cs="Arial"/>
                <w:b/>
              </w:rPr>
              <w:t>Head /SLT School Signature</w:t>
            </w:r>
            <w:r w:rsidRPr="00A16EB8">
              <w:rPr>
                <w:rFonts w:cs="Arial"/>
              </w:rPr>
              <w:softHyphen/>
            </w:r>
            <w:r w:rsidRPr="00A16EB8">
              <w:rPr>
                <w:rFonts w:cs="Arial"/>
              </w:rPr>
              <w:softHyphen/>
            </w:r>
            <w:r w:rsidRPr="00A16EB8">
              <w:rPr>
                <w:rFonts w:cs="Arial"/>
              </w:rPr>
              <w:softHyphen/>
            </w:r>
            <w:r w:rsidRPr="00A16EB8">
              <w:rPr>
                <w:rFonts w:cs="Arial"/>
              </w:rPr>
              <w:softHyphen/>
            </w:r>
            <w:r w:rsidRPr="00A16EB8">
              <w:rPr>
                <w:rFonts w:cs="Arial"/>
              </w:rPr>
              <w:softHyphen/>
            </w:r>
            <w:r w:rsidRPr="00A16EB8">
              <w:rPr>
                <w:rFonts w:cs="Arial"/>
              </w:rPr>
              <w:softHyphen/>
            </w:r>
            <w:r w:rsidRPr="00A16EB8">
              <w:rPr>
                <w:rFonts w:cs="Arial"/>
              </w:rPr>
              <w:softHyphen/>
            </w:r>
            <w:r w:rsidRPr="00A16EB8">
              <w:rPr>
                <w:rFonts w:cs="Arial"/>
              </w:rPr>
              <w:softHyphen/>
            </w:r>
            <w:r w:rsidRPr="00A16EB8">
              <w:rPr>
                <w:rFonts w:cs="Arial"/>
              </w:rPr>
              <w:softHyphen/>
            </w:r>
            <w:r w:rsidRPr="00A16EB8">
              <w:rPr>
                <w:rFonts w:cs="Arial"/>
              </w:rPr>
              <w:softHyphen/>
            </w:r>
            <w:r w:rsidRPr="00A16EB8">
              <w:rPr>
                <w:rFonts w:cs="Arial"/>
              </w:rPr>
              <w:softHyphen/>
            </w:r>
            <w:r w:rsidRPr="00A16EB8">
              <w:rPr>
                <w:rFonts w:cs="Arial"/>
              </w:rPr>
              <w:softHyphen/>
            </w:r>
            <w:r w:rsidRPr="00A16EB8">
              <w:rPr>
                <w:rFonts w:cs="Arial"/>
              </w:rPr>
              <w:softHyphen/>
            </w:r>
            <w:r w:rsidR="00A16EB8">
              <w:rPr>
                <w:rFonts w:cs="Arial"/>
              </w:rPr>
              <w:t xml:space="preserve"> </w:t>
            </w:r>
            <w:r w:rsidRPr="00A16EB8">
              <w:rPr>
                <w:rFonts w:cs="Arial"/>
              </w:rPr>
              <w:t>------------------------------------------------------- Date:--------------------------</w:t>
            </w:r>
          </w:p>
          <w:p w:rsidR="004769DA" w:rsidRPr="00A16EB8" w:rsidRDefault="004769DA" w:rsidP="004769DA">
            <w:pPr>
              <w:rPr>
                <w:rFonts w:cs="Arial"/>
                <w:b/>
              </w:rPr>
            </w:pPr>
            <w:r w:rsidRPr="00A16EB8">
              <w:rPr>
                <w:rFonts w:cs="Arial"/>
              </w:rPr>
              <w:t xml:space="preserve">Post title </w:t>
            </w:r>
            <w:r w:rsidRPr="00A16EB8">
              <w:rPr>
                <w:rFonts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6EB8">
              <w:rPr>
                <w:rFonts w:cs="Arial"/>
                <w:b/>
              </w:rPr>
              <w:instrText xml:space="preserve"> FORMTEXT </w:instrText>
            </w:r>
            <w:r w:rsidRPr="00A16EB8">
              <w:rPr>
                <w:rFonts w:cs="Arial"/>
                <w:b/>
              </w:rPr>
            </w:r>
            <w:r w:rsidRPr="00A16EB8">
              <w:rPr>
                <w:rFonts w:cs="Arial"/>
                <w:b/>
              </w:rPr>
              <w:fldChar w:fldCharType="separate"/>
            </w:r>
            <w:r w:rsidRPr="00A16EB8">
              <w:rPr>
                <w:rFonts w:cs="Arial"/>
                <w:b/>
              </w:rPr>
              <w:t> </w:t>
            </w:r>
            <w:r w:rsidRPr="00A16EB8">
              <w:rPr>
                <w:rFonts w:cs="Arial"/>
                <w:b/>
              </w:rPr>
              <w:t> </w:t>
            </w:r>
            <w:r w:rsidRPr="00A16EB8">
              <w:rPr>
                <w:rFonts w:cs="Arial"/>
                <w:b/>
              </w:rPr>
              <w:t> </w:t>
            </w:r>
            <w:r w:rsidRPr="00A16EB8">
              <w:rPr>
                <w:rFonts w:cs="Arial"/>
                <w:b/>
              </w:rPr>
              <w:t> </w:t>
            </w:r>
            <w:r w:rsidRPr="00A16EB8">
              <w:rPr>
                <w:rFonts w:cs="Arial"/>
                <w:b/>
              </w:rPr>
              <w:t> </w:t>
            </w:r>
            <w:r w:rsidRPr="00A16EB8">
              <w:rPr>
                <w:rFonts w:cs="Arial"/>
                <w:b/>
              </w:rPr>
              <w:fldChar w:fldCharType="end"/>
            </w:r>
          </w:p>
          <w:p w:rsidR="004769DA" w:rsidRPr="00A16EB8" w:rsidRDefault="004769DA" w:rsidP="00D37BD5">
            <w:pPr>
              <w:rPr>
                <w:rFonts w:cs="Arial"/>
              </w:rPr>
            </w:pPr>
          </w:p>
          <w:p w:rsidR="008C0F39" w:rsidRPr="00A16EB8" w:rsidRDefault="008C0F39" w:rsidP="00D56D43">
            <w:pPr>
              <w:rPr>
                <w:rFonts w:cs="Arial"/>
              </w:rPr>
            </w:pPr>
            <w:r w:rsidRPr="00A16EB8">
              <w:rPr>
                <w:rFonts w:cs="Arial"/>
                <w:b/>
              </w:rPr>
              <w:t>You are signing to confirm that you agree that relevant data can be shared with</w:t>
            </w:r>
            <w:r w:rsidR="00D56D43" w:rsidRPr="00A16EB8">
              <w:rPr>
                <w:rFonts w:cs="Arial"/>
                <w:b/>
              </w:rPr>
              <w:t xml:space="preserve"> other </w:t>
            </w:r>
            <w:r w:rsidRPr="00A16EB8">
              <w:rPr>
                <w:rFonts w:cs="Arial"/>
                <w:b/>
              </w:rPr>
              <w:t>professional</w:t>
            </w:r>
            <w:r w:rsidR="00D56D43" w:rsidRPr="00A16EB8">
              <w:rPr>
                <w:rFonts w:cs="Arial"/>
                <w:b/>
              </w:rPr>
              <w:t>s as appropriate.</w:t>
            </w:r>
          </w:p>
        </w:tc>
      </w:tr>
    </w:tbl>
    <w:p w:rsidR="00681B63" w:rsidRPr="00681B63" w:rsidRDefault="00681B63" w:rsidP="005C46F4">
      <w:pPr>
        <w:rPr>
          <w:rFonts w:cs="Arial"/>
          <w:b/>
          <w:i/>
          <w:sz w:val="10"/>
        </w:rPr>
      </w:pPr>
    </w:p>
    <w:p w:rsidR="000F6EF8" w:rsidRPr="00EA4C39" w:rsidRDefault="00EA069B" w:rsidP="005C46F4">
      <w:pPr>
        <w:rPr>
          <w:rFonts w:cs="Arial"/>
          <w:b/>
          <w:i/>
        </w:rPr>
      </w:pPr>
      <w:r w:rsidRPr="00EA4C39">
        <w:rPr>
          <w:rFonts w:cs="Arial"/>
          <w:b/>
          <w:i/>
        </w:rPr>
        <w:t>2.</w:t>
      </w:r>
      <w:r w:rsidR="00DA4E12">
        <w:rPr>
          <w:rFonts w:cs="Arial"/>
          <w:b/>
          <w:i/>
        </w:rPr>
        <w:t xml:space="preserve"> </w:t>
      </w:r>
      <w:r w:rsidRPr="00EA4C39">
        <w:rPr>
          <w:rFonts w:cs="Arial"/>
          <w:b/>
          <w:i/>
        </w:rPr>
        <w:t>Pupil 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196"/>
        <w:gridCol w:w="65"/>
        <w:gridCol w:w="932"/>
        <w:gridCol w:w="641"/>
        <w:gridCol w:w="847"/>
        <w:gridCol w:w="800"/>
        <w:gridCol w:w="3285"/>
      </w:tblGrid>
      <w:tr w:rsidR="005C46F4" w:rsidRPr="00941F92" w:rsidTr="00A16EB8">
        <w:trPr>
          <w:trHeight w:val="334"/>
        </w:trPr>
        <w:tc>
          <w:tcPr>
            <w:tcW w:w="2172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6F4" w:rsidRPr="00941F92" w:rsidRDefault="000F6EF8" w:rsidP="005C46F4">
            <w:pPr>
              <w:rPr>
                <w:rFonts w:cs="Arial"/>
              </w:rPr>
            </w:pPr>
            <w:r w:rsidRPr="00941F92">
              <w:rPr>
                <w:rFonts w:cs="Arial"/>
              </w:rPr>
              <w:t>Pupil F</w:t>
            </w:r>
            <w:r w:rsidR="005C46F4" w:rsidRPr="00941F92">
              <w:rPr>
                <w:rFonts w:cs="Arial"/>
              </w:rPr>
              <w:t>irst Name:</w:t>
            </w:r>
            <w:r w:rsidR="0014777B" w:rsidRPr="00941F92"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14777B" w:rsidRPr="00941F92">
              <w:rPr>
                <w:rFonts w:cs="Arial"/>
                <w:b/>
                <w:sz w:val="28"/>
                <w:szCs w:val="28"/>
              </w:rPr>
              <w:instrText xml:space="preserve"> FORMTEXT </w:instrText>
            </w:r>
            <w:r w:rsidR="0014777B" w:rsidRPr="00941F92">
              <w:rPr>
                <w:rFonts w:cs="Arial"/>
                <w:b/>
                <w:sz w:val="28"/>
                <w:szCs w:val="28"/>
              </w:rPr>
            </w:r>
            <w:r w:rsidR="0014777B" w:rsidRPr="00941F92">
              <w:rPr>
                <w:rFonts w:cs="Arial"/>
                <w:b/>
                <w:sz w:val="28"/>
                <w:szCs w:val="28"/>
              </w:rPr>
              <w:fldChar w:fldCharType="separate"/>
            </w:r>
            <w:r w:rsidR="0014777B" w:rsidRPr="00941F92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="0014777B" w:rsidRPr="00941F92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="0014777B" w:rsidRPr="00941F92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="0014777B" w:rsidRPr="00941F92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="0014777B" w:rsidRPr="00941F92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="0014777B" w:rsidRPr="00941F92">
              <w:rPr>
                <w:rFonts w:cs="Arial"/>
                <w:b/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282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6F4" w:rsidRPr="00941F92" w:rsidRDefault="000F6EF8" w:rsidP="005C46F4">
            <w:pPr>
              <w:rPr>
                <w:rFonts w:cs="Arial"/>
              </w:rPr>
            </w:pPr>
            <w:r w:rsidRPr="00941F92">
              <w:rPr>
                <w:rFonts w:cs="Arial"/>
              </w:rPr>
              <w:t xml:space="preserve">Pupil </w:t>
            </w:r>
            <w:r w:rsidR="005C46F4" w:rsidRPr="00941F92">
              <w:rPr>
                <w:rFonts w:cs="Arial"/>
              </w:rPr>
              <w:t>Family Name:</w:t>
            </w:r>
            <w:r w:rsidR="0014777B" w:rsidRPr="00941F92"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14777B" w:rsidRPr="00941F92">
              <w:rPr>
                <w:rFonts w:cs="Arial"/>
                <w:b/>
                <w:sz w:val="28"/>
                <w:szCs w:val="28"/>
              </w:rPr>
              <w:instrText xml:space="preserve"> FORMTEXT </w:instrText>
            </w:r>
            <w:r w:rsidR="0014777B" w:rsidRPr="00941F92">
              <w:rPr>
                <w:rFonts w:cs="Arial"/>
                <w:b/>
                <w:sz w:val="28"/>
                <w:szCs w:val="28"/>
              </w:rPr>
            </w:r>
            <w:r w:rsidR="0014777B" w:rsidRPr="00941F92">
              <w:rPr>
                <w:rFonts w:cs="Arial"/>
                <w:b/>
                <w:sz w:val="28"/>
                <w:szCs w:val="28"/>
              </w:rPr>
              <w:fldChar w:fldCharType="separate"/>
            </w:r>
            <w:r w:rsidR="0014777B" w:rsidRPr="00941F92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="0014777B" w:rsidRPr="00941F92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="0014777B" w:rsidRPr="00941F92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="0014777B" w:rsidRPr="00941F92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="0014777B" w:rsidRPr="00941F92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="0014777B" w:rsidRPr="00941F92">
              <w:rPr>
                <w:rFonts w:cs="Arial"/>
                <w:b/>
                <w:sz w:val="28"/>
                <w:szCs w:val="28"/>
              </w:rPr>
              <w:fldChar w:fldCharType="end"/>
            </w:r>
            <w:bookmarkEnd w:id="7"/>
          </w:p>
        </w:tc>
      </w:tr>
      <w:tr w:rsidR="005C46F4" w:rsidRPr="00941F92" w:rsidTr="00A16EB8">
        <w:trPr>
          <w:trHeight w:val="334"/>
        </w:trPr>
        <w:tc>
          <w:tcPr>
            <w:tcW w:w="10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6F4" w:rsidRPr="00941F92" w:rsidRDefault="005C46F4" w:rsidP="005C46F4">
            <w:pPr>
              <w:rPr>
                <w:rFonts w:cs="Arial"/>
              </w:rPr>
            </w:pPr>
            <w:r w:rsidRPr="00941F92">
              <w:rPr>
                <w:rFonts w:cs="Arial"/>
              </w:rPr>
              <w:t>DOB:</w:t>
            </w:r>
            <w:r w:rsidR="002862E2" w:rsidRPr="00941F92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2862E2" w:rsidRPr="00941F92">
              <w:rPr>
                <w:rFonts w:cs="Arial"/>
              </w:rPr>
              <w:instrText xml:space="preserve"> FORMTEXT </w:instrText>
            </w:r>
            <w:r w:rsidR="002862E2" w:rsidRPr="00941F92">
              <w:rPr>
                <w:rFonts w:cs="Arial"/>
              </w:rPr>
            </w:r>
            <w:r w:rsidR="002862E2" w:rsidRPr="00941F92">
              <w:rPr>
                <w:rFonts w:cs="Arial"/>
              </w:rPr>
              <w:fldChar w:fldCharType="separate"/>
            </w:r>
            <w:r w:rsidR="002862E2" w:rsidRPr="00941F92">
              <w:rPr>
                <w:rFonts w:cs="Arial"/>
                <w:noProof/>
              </w:rPr>
              <w:t> </w:t>
            </w:r>
            <w:r w:rsidR="002862E2" w:rsidRPr="00941F92">
              <w:rPr>
                <w:rFonts w:cs="Arial"/>
                <w:noProof/>
              </w:rPr>
              <w:t> </w:t>
            </w:r>
            <w:r w:rsidR="002862E2" w:rsidRPr="00941F92">
              <w:rPr>
                <w:rFonts w:cs="Arial"/>
                <w:noProof/>
              </w:rPr>
              <w:t> </w:t>
            </w:r>
            <w:r w:rsidR="002862E2" w:rsidRPr="00941F92">
              <w:rPr>
                <w:rFonts w:cs="Arial"/>
                <w:noProof/>
              </w:rPr>
              <w:t> </w:t>
            </w:r>
            <w:r w:rsidR="002862E2" w:rsidRPr="00941F92">
              <w:rPr>
                <w:rFonts w:cs="Arial"/>
                <w:noProof/>
              </w:rPr>
              <w:t> </w:t>
            </w:r>
            <w:r w:rsidR="002862E2" w:rsidRPr="00941F92"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3941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6F4" w:rsidRPr="00941F92" w:rsidRDefault="00D93B9D" w:rsidP="00D37BD5">
            <w:pPr>
              <w:rPr>
                <w:rFonts w:cs="Arial"/>
              </w:rPr>
            </w:pPr>
            <w:bookmarkStart w:id="9" w:name="Dropdown1"/>
            <w:r w:rsidRPr="00941F92">
              <w:rPr>
                <w:rFonts w:cs="Arial"/>
              </w:rPr>
              <w:t>Gender</w:t>
            </w:r>
            <w:bookmarkEnd w:id="9"/>
            <w:r w:rsidR="00D37BD5">
              <w:rPr>
                <w:rFonts w:cs="Arial"/>
              </w:rPr>
              <w:t xml:space="preserve">: Male </w:t>
            </w:r>
            <w:r w:rsidR="00D37BD5" w:rsidRPr="00D37BD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D37BD5" w:rsidRPr="00D37BD5">
              <w:rPr>
                <w:rFonts w:cs="Arial"/>
              </w:rPr>
              <w:instrText xml:space="preserve"> FORMCHECKBOX </w:instrText>
            </w:r>
            <w:r w:rsidR="00D37BD5" w:rsidRPr="00D37BD5">
              <w:rPr>
                <w:rFonts w:cs="Arial"/>
              </w:rPr>
            </w:r>
            <w:r w:rsidR="00D37BD5" w:rsidRPr="00D37BD5">
              <w:rPr>
                <w:rFonts w:cs="Arial"/>
              </w:rPr>
              <w:fldChar w:fldCharType="end"/>
            </w:r>
            <w:r w:rsidR="00D37BD5">
              <w:rPr>
                <w:rFonts w:cs="Arial"/>
              </w:rPr>
              <w:t xml:space="preserve"> Female </w:t>
            </w:r>
            <w:r w:rsidR="00D37BD5" w:rsidRPr="00E3267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D37BD5" w:rsidRPr="00E3267F">
              <w:rPr>
                <w:rFonts w:cs="Arial"/>
              </w:rPr>
              <w:instrText xml:space="preserve"> FORMCHECKBOX </w:instrText>
            </w:r>
            <w:r w:rsidR="00D37BD5" w:rsidRPr="00E3267F">
              <w:rPr>
                <w:rFonts w:cs="Arial"/>
              </w:rPr>
            </w:r>
            <w:r w:rsidR="00D37BD5" w:rsidRPr="00E3267F">
              <w:rPr>
                <w:rFonts w:cs="Arial"/>
              </w:rPr>
              <w:fldChar w:fldCharType="end"/>
            </w:r>
            <w:r w:rsidR="00580A3D">
              <w:rPr>
                <w:rFonts w:cs="Arial"/>
              </w:rPr>
              <w:t xml:space="preserve">  </w:t>
            </w:r>
            <w:proofErr w:type="spellStart"/>
            <w:r w:rsidR="00580A3D">
              <w:rPr>
                <w:rFonts w:cs="Arial"/>
              </w:rPr>
              <w:t>Mx</w:t>
            </w:r>
            <w:proofErr w:type="spellEnd"/>
            <w:r w:rsidR="00580A3D">
              <w:rPr>
                <w:rFonts w:cs="Arial"/>
              </w:rPr>
              <w:t xml:space="preserve"> </w:t>
            </w:r>
            <w:r w:rsidR="00580A3D" w:rsidRPr="00E3267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580A3D" w:rsidRPr="00E3267F">
              <w:rPr>
                <w:rFonts w:cs="Arial"/>
              </w:rPr>
              <w:instrText xml:space="preserve"> FORMCHECKBOX </w:instrText>
            </w:r>
            <w:r w:rsidR="00580A3D" w:rsidRPr="00E3267F">
              <w:rPr>
                <w:rFonts w:cs="Arial"/>
              </w:rPr>
            </w:r>
            <w:r w:rsidR="00580A3D" w:rsidRPr="00E3267F">
              <w:rPr>
                <w:rFonts w:cs="Arial"/>
              </w:rPr>
              <w:fldChar w:fldCharType="end"/>
            </w:r>
          </w:p>
        </w:tc>
      </w:tr>
      <w:tr w:rsidR="000F6EF8" w:rsidRPr="00941F92" w:rsidTr="00A16EB8">
        <w:trPr>
          <w:trHeight w:val="334"/>
        </w:trPr>
        <w:tc>
          <w:tcPr>
            <w:tcW w:w="169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6EF8" w:rsidRPr="00941F92" w:rsidRDefault="000F6EF8" w:rsidP="005C46F4">
            <w:pPr>
              <w:rPr>
                <w:rFonts w:cs="Arial"/>
              </w:rPr>
            </w:pPr>
            <w:r w:rsidRPr="00941F92">
              <w:rPr>
                <w:rFonts w:cs="Arial"/>
              </w:rPr>
              <w:t>UPN:</w:t>
            </w:r>
            <w:r w:rsidR="002862E2" w:rsidRPr="00941F92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2862E2" w:rsidRPr="00941F92">
              <w:rPr>
                <w:rFonts w:cs="Arial"/>
              </w:rPr>
              <w:instrText xml:space="preserve"> FORMTEXT </w:instrText>
            </w:r>
            <w:r w:rsidR="002862E2" w:rsidRPr="00941F92">
              <w:rPr>
                <w:rFonts w:cs="Arial"/>
              </w:rPr>
            </w:r>
            <w:r w:rsidR="002862E2" w:rsidRPr="00941F92">
              <w:rPr>
                <w:rFonts w:cs="Arial"/>
              </w:rPr>
              <w:fldChar w:fldCharType="separate"/>
            </w:r>
            <w:r w:rsidR="002862E2" w:rsidRPr="00941F92">
              <w:rPr>
                <w:rFonts w:cs="Arial"/>
                <w:noProof/>
              </w:rPr>
              <w:t> </w:t>
            </w:r>
            <w:r w:rsidR="002862E2" w:rsidRPr="00941F92">
              <w:rPr>
                <w:rFonts w:cs="Arial"/>
                <w:noProof/>
              </w:rPr>
              <w:t> </w:t>
            </w:r>
            <w:r w:rsidR="002862E2" w:rsidRPr="00941F92">
              <w:rPr>
                <w:rFonts w:cs="Arial"/>
                <w:noProof/>
              </w:rPr>
              <w:t> </w:t>
            </w:r>
            <w:r w:rsidR="002862E2" w:rsidRPr="00941F92">
              <w:rPr>
                <w:rFonts w:cs="Arial"/>
                <w:noProof/>
              </w:rPr>
              <w:t> </w:t>
            </w:r>
            <w:r w:rsidR="002862E2" w:rsidRPr="00941F92">
              <w:rPr>
                <w:rFonts w:cs="Arial"/>
                <w:noProof/>
              </w:rPr>
              <w:t> </w:t>
            </w:r>
            <w:r w:rsidR="002862E2" w:rsidRPr="00941F92">
              <w:rPr>
                <w:rFonts w:cs="Arial"/>
              </w:rPr>
              <w:fldChar w:fldCharType="end"/>
            </w:r>
            <w:bookmarkEnd w:id="10"/>
          </w:p>
        </w:tc>
        <w:tc>
          <w:tcPr>
            <w:tcW w:w="122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6EF8" w:rsidRPr="00941F92" w:rsidRDefault="000F6EF8" w:rsidP="00A16EB8">
            <w:pPr>
              <w:rPr>
                <w:rFonts w:cs="Arial"/>
              </w:rPr>
            </w:pPr>
            <w:r w:rsidRPr="00941F92">
              <w:rPr>
                <w:rFonts w:cs="Arial"/>
              </w:rPr>
              <w:t>Year Group</w:t>
            </w:r>
            <w:r w:rsidR="002862E2" w:rsidRPr="00941F92">
              <w:rPr>
                <w:rFonts w:cs="Arial"/>
              </w:rPr>
              <w:t xml:space="preserve">: </w:t>
            </w:r>
            <w:r w:rsidR="00A16EB8" w:rsidRPr="00A16EB8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Recp"/>
                    <w:listEntry w:val="Y1"/>
                    <w:listEntry w:val="Y2"/>
                    <w:listEntry w:val="Y3"/>
                    <w:listEntry w:val="Y4"/>
                    <w:listEntry w:val="Y5"/>
                    <w:listEntry w:val="Y6"/>
                    <w:listEntry w:val="Y7"/>
                    <w:listEntry w:val="Y8"/>
                    <w:listEntry w:val="Y9"/>
                    <w:listEntry w:val="Y10"/>
                    <w:listEntry w:val="Y11"/>
                  </w:ddList>
                </w:ffData>
              </w:fldChar>
            </w:r>
            <w:r w:rsidR="00A16EB8" w:rsidRPr="00A16EB8">
              <w:rPr>
                <w:rFonts w:cs="Arial"/>
                <w:sz w:val="22"/>
                <w:szCs w:val="22"/>
              </w:rPr>
              <w:instrText xml:space="preserve"> FORMDROPDOWN </w:instrText>
            </w:r>
            <w:r w:rsidR="00A16EB8" w:rsidRPr="00A16EB8">
              <w:rPr>
                <w:rFonts w:cs="Arial"/>
                <w:sz w:val="22"/>
                <w:szCs w:val="22"/>
              </w:rPr>
            </w:r>
            <w:r w:rsidR="00A16EB8" w:rsidRPr="00A16EB8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07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6EF8" w:rsidRPr="00941F92" w:rsidRDefault="000F6EF8" w:rsidP="00941F92">
            <w:pPr>
              <w:spacing w:before="60"/>
              <w:rPr>
                <w:rFonts w:cs="Arial"/>
              </w:rPr>
            </w:pPr>
            <w:r w:rsidRPr="00941F92">
              <w:rPr>
                <w:rFonts w:cs="Arial"/>
              </w:rPr>
              <w:t>Date of Admission:</w:t>
            </w:r>
            <w:r w:rsidR="002862E2" w:rsidRPr="00941F92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2862E2" w:rsidRPr="00941F92">
              <w:rPr>
                <w:rFonts w:cs="Arial"/>
              </w:rPr>
              <w:instrText xml:space="preserve"> FORMTEXT </w:instrText>
            </w:r>
            <w:r w:rsidR="002862E2" w:rsidRPr="00941F92">
              <w:rPr>
                <w:rFonts w:cs="Arial"/>
              </w:rPr>
            </w:r>
            <w:r w:rsidR="002862E2" w:rsidRPr="00941F92">
              <w:rPr>
                <w:rFonts w:cs="Arial"/>
              </w:rPr>
              <w:fldChar w:fldCharType="separate"/>
            </w:r>
            <w:r w:rsidR="002862E2" w:rsidRPr="00941F92">
              <w:rPr>
                <w:rFonts w:cs="Arial"/>
                <w:noProof/>
              </w:rPr>
              <w:t> </w:t>
            </w:r>
            <w:r w:rsidR="002862E2" w:rsidRPr="00941F92">
              <w:rPr>
                <w:rFonts w:cs="Arial"/>
                <w:noProof/>
              </w:rPr>
              <w:t> </w:t>
            </w:r>
            <w:r w:rsidR="002862E2" w:rsidRPr="00941F92">
              <w:rPr>
                <w:rFonts w:cs="Arial"/>
                <w:noProof/>
              </w:rPr>
              <w:t> </w:t>
            </w:r>
            <w:r w:rsidR="002862E2" w:rsidRPr="00941F92">
              <w:rPr>
                <w:rFonts w:cs="Arial"/>
                <w:noProof/>
              </w:rPr>
              <w:t> </w:t>
            </w:r>
            <w:r w:rsidR="002862E2" w:rsidRPr="00941F92">
              <w:rPr>
                <w:rFonts w:cs="Arial"/>
                <w:noProof/>
              </w:rPr>
              <w:t> </w:t>
            </w:r>
            <w:r w:rsidR="002862E2" w:rsidRPr="00941F92">
              <w:rPr>
                <w:rFonts w:cs="Arial"/>
              </w:rPr>
              <w:fldChar w:fldCharType="end"/>
            </w:r>
            <w:bookmarkEnd w:id="11"/>
          </w:p>
        </w:tc>
      </w:tr>
      <w:tr w:rsidR="00AF6C8C" w:rsidRPr="00941F92" w:rsidTr="0052255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5000" w:type="pct"/>
            <w:gridSpan w:val="8"/>
            <w:shd w:val="clear" w:color="auto" w:fill="auto"/>
          </w:tcPr>
          <w:p w:rsidR="00AF6C8C" w:rsidRPr="00941F92" w:rsidRDefault="00AF6C8C" w:rsidP="00A16EB8">
            <w:pPr>
              <w:spacing w:before="40"/>
              <w:rPr>
                <w:rFonts w:cs="Arial"/>
              </w:rPr>
            </w:pPr>
            <w:r w:rsidRPr="00941F92">
              <w:rPr>
                <w:rFonts w:cs="Arial"/>
              </w:rPr>
              <w:t xml:space="preserve">Ethnic Origin:  </w:t>
            </w:r>
            <w:r w:rsidR="00A16EB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African"/>
                    <w:listEntry w:val="Asian"/>
                    <w:listEntry w:val="British"/>
                    <w:listEntry w:val="Bangladeshi"/>
                    <w:listEntry w:val="Caribbean"/>
                    <w:listEntry w:val="Chinese"/>
                    <w:listEntry w:val="Eastern European"/>
                    <w:listEntry w:val="Indian"/>
                    <w:listEntry w:val="Irish"/>
                    <w:listEntry w:val="Pakistani"/>
                    <w:listEntry w:val="Roma/Roma Gypsy"/>
                    <w:listEntry w:val="Traveller- other"/>
                  </w:ddList>
                </w:ffData>
              </w:fldChar>
            </w:r>
            <w:r w:rsidR="00A16EB8">
              <w:rPr>
                <w:rFonts w:cs="Arial"/>
              </w:rPr>
              <w:instrText xml:space="preserve"> FORMDROPDOWN </w:instrText>
            </w:r>
            <w:r w:rsidR="00A16EB8">
              <w:rPr>
                <w:rFonts w:cs="Arial"/>
              </w:rPr>
            </w:r>
            <w:r w:rsidR="00A16EB8">
              <w:rPr>
                <w:rFonts w:cs="Arial"/>
              </w:rPr>
              <w:fldChar w:fldCharType="end"/>
            </w:r>
            <w:r w:rsidRPr="00A16EB8">
              <w:rPr>
                <w:rFonts w:cs="Arial"/>
              </w:rPr>
              <w:t xml:space="preserve">  </w:t>
            </w:r>
            <w:r w:rsidRPr="00941F92">
              <w:rPr>
                <w:rFonts w:cs="Arial"/>
              </w:rPr>
              <w:t xml:space="preserve">                       Other:</w:t>
            </w:r>
            <w:r w:rsidRPr="00941F92">
              <w:rPr>
                <w:rFonts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</w:rPr>
              <w:instrText xml:space="preserve"> FORMTEXT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separate"/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</w:rPr>
              <w:fldChar w:fldCharType="end"/>
            </w:r>
          </w:p>
        </w:tc>
      </w:tr>
      <w:tr w:rsidR="00AF6C8C" w:rsidRPr="00941F92" w:rsidTr="00060E45">
        <w:trPr>
          <w:trHeight w:val="340"/>
        </w:trPr>
        <w:tc>
          <w:tcPr>
            <w:tcW w:w="2497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6C8C" w:rsidRPr="00941F92" w:rsidRDefault="00AF6C8C" w:rsidP="00AF6C8C">
            <w:pPr>
              <w:spacing w:before="40"/>
              <w:rPr>
                <w:rFonts w:cs="Arial"/>
              </w:rPr>
            </w:pPr>
            <w:r w:rsidRPr="00941F92">
              <w:rPr>
                <w:rFonts w:cs="Arial"/>
              </w:rPr>
              <w:lastRenderedPageBreak/>
              <w:t>Is the pupil in Public Care</w:t>
            </w:r>
            <w:r w:rsidRPr="009679CE">
              <w:rPr>
                <w:rFonts w:cs="Arial"/>
              </w:rPr>
              <w:t>/ Looked after child (LAC)</w:t>
            </w:r>
            <w:r w:rsidRPr="00941F92">
              <w:rPr>
                <w:rFonts w:cs="Arial"/>
              </w:rPr>
              <w:t xml:space="preserve">    </w:t>
            </w:r>
          </w:p>
        </w:tc>
        <w:tc>
          <w:tcPr>
            <w:tcW w:w="250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6C8C" w:rsidRPr="00941F92" w:rsidRDefault="00AF6C8C" w:rsidP="00941F92">
            <w:pPr>
              <w:spacing w:before="40"/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  <w:r w:rsidRPr="00D37BD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37BD5">
              <w:rPr>
                <w:rFonts w:cs="Arial"/>
              </w:rPr>
              <w:instrText xml:space="preserve"> FORMCHECKBOX </w:instrText>
            </w:r>
            <w:r w:rsidRPr="00D37BD5">
              <w:rPr>
                <w:rFonts w:cs="Arial"/>
              </w:rPr>
            </w:r>
            <w:r w:rsidRPr="00D37BD5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No </w:t>
            </w:r>
            <w:r w:rsidRPr="00D37BD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37BD5">
              <w:rPr>
                <w:rFonts w:cs="Arial"/>
              </w:rPr>
              <w:instrText xml:space="preserve"> FORMCHECKBOX </w:instrText>
            </w:r>
            <w:r w:rsidRPr="00D37BD5">
              <w:rPr>
                <w:rFonts w:cs="Arial"/>
              </w:rPr>
            </w:r>
            <w:r w:rsidRPr="00D37BD5">
              <w:rPr>
                <w:rFonts w:cs="Arial"/>
              </w:rPr>
              <w:fldChar w:fldCharType="end"/>
            </w:r>
            <w:r w:rsidRPr="00941F92">
              <w:rPr>
                <w:rFonts w:cs="Arial"/>
              </w:rPr>
              <w:tab/>
            </w:r>
          </w:p>
        </w:tc>
      </w:tr>
      <w:tr w:rsidR="00AF6C8C" w:rsidRPr="00941F92" w:rsidTr="00060E45">
        <w:trPr>
          <w:trHeight w:val="340"/>
        </w:trPr>
        <w:tc>
          <w:tcPr>
            <w:tcW w:w="2497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6C8C" w:rsidRPr="00941F92" w:rsidRDefault="00AF6C8C" w:rsidP="00AF6C8C">
            <w:pPr>
              <w:spacing w:before="40"/>
              <w:rPr>
                <w:rFonts w:cs="Arial"/>
              </w:rPr>
            </w:pPr>
            <w:r w:rsidRPr="00941F92">
              <w:rPr>
                <w:rFonts w:cs="Arial"/>
              </w:rPr>
              <w:t>Is the pupil eligible for Free School Meals</w:t>
            </w:r>
          </w:p>
        </w:tc>
        <w:tc>
          <w:tcPr>
            <w:tcW w:w="250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6C8C" w:rsidRPr="00941F92" w:rsidRDefault="00AF6C8C" w:rsidP="00941F92">
            <w:pPr>
              <w:spacing w:before="40"/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  <w:r w:rsidRPr="00D37BD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37BD5">
              <w:rPr>
                <w:rFonts w:cs="Arial"/>
              </w:rPr>
              <w:instrText xml:space="preserve"> FORMCHECKBOX </w:instrText>
            </w:r>
            <w:r w:rsidRPr="00D37BD5">
              <w:rPr>
                <w:rFonts w:cs="Arial"/>
              </w:rPr>
            </w:r>
            <w:r w:rsidRPr="00D37BD5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No </w:t>
            </w:r>
            <w:r w:rsidRPr="00D37BD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37BD5">
              <w:rPr>
                <w:rFonts w:cs="Arial"/>
              </w:rPr>
              <w:instrText xml:space="preserve"> FORMCHECKBOX </w:instrText>
            </w:r>
            <w:r w:rsidRPr="00D37BD5">
              <w:rPr>
                <w:rFonts w:cs="Arial"/>
              </w:rPr>
            </w:r>
            <w:r w:rsidRPr="00D37BD5">
              <w:rPr>
                <w:rFonts w:cs="Arial"/>
              </w:rPr>
              <w:fldChar w:fldCharType="end"/>
            </w:r>
            <w:r w:rsidRPr="00941F92">
              <w:rPr>
                <w:rFonts w:cs="Arial"/>
              </w:rPr>
              <w:tab/>
            </w:r>
          </w:p>
        </w:tc>
      </w:tr>
      <w:tr w:rsidR="00AF6C8C" w:rsidRPr="00941F92" w:rsidTr="00060E45">
        <w:trPr>
          <w:trHeight w:val="340"/>
        </w:trPr>
        <w:tc>
          <w:tcPr>
            <w:tcW w:w="2497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6C8C" w:rsidRPr="009679CE" w:rsidRDefault="00AF6C8C" w:rsidP="00AF6C8C">
            <w:pPr>
              <w:spacing w:before="40"/>
              <w:rPr>
                <w:rFonts w:cs="Arial"/>
              </w:rPr>
            </w:pPr>
            <w:r w:rsidRPr="009679CE">
              <w:rPr>
                <w:rFonts w:cs="Arial"/>
              </w:rPr>
              <w:t>Traveller family – highly mobile</w:t>
            </w:r>
          </w:p>
        </w:tc>
        <w:tc>
          <w:tcPr>
            <w:tcW w:w="250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6C8C" w:rsidRPr="009679CE" w:rsidRDefault="00AF6C8C" w:rsidP="00941F92">
            <w:pPr>
              <w:spacing w:before="40"/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  <w:r w:rsidRPr="00D37BD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37BD5">
              <w:rPr>
                <w:rFonts w:cs="Arial"/>
              </w:rPr>
              <w:instrText xml:space="preserve"> FORMCHECKBOX </w:instrText>
            </w:r>
            <w:r w:rsidRPr="00D37BD5">
              <w:rPr>
                <w:rFonts w:cs="Arial"/>
              </w:rPr>
            </w:r>
            <w:r w:rsidRPr="00D37BD5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No </w:t>
            </w:r>
            <w:r w:rsidRPr="00D37BD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37BD5">
              <w:rPr>
                <w:rFonts w:cs="Arial"/>
              </w:rPr>
              <w:instrText xml:space="preserve"> FORMCHECKBOX </w:instrText>
            </w:r>
            <w:r w:rsidRPr="00D37BD5">
              <w:rPr>
                <w:rFonts w:cs="Arial"/>
              </w:rPr>
            </w:r>
            <w:r w:rsidRPr="00D37BD5">
              <w:rPr>
                <w:rFonts w:cs="Arial"/>
              </w:rPr>
              <w:fldChar w:fldCharType="end"/>
            </w:r>
          </w:p>
        </w:tc>
      </w:tr>
      <w:tr w:rsidR="00AF6C8C" w:rsidRPr="00941F92" w:rsidTr="00060E45">
        <w:trPr>
          <w:trHeight w:val="340"/>
        </w:trPr>
        <w:tc>
          <w:tcPr>
            <w:tcW w:w="2497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6C8C" w:rsidRDefault="00AF6C8C" w:rsidP="00AF6C8C">
            <w:pPr>
              <w:spacing w:before="40"/>
              <w:rPr>
                <w:rFonts w:cs="Arial"/>
              </w:rPr>
            </w:pPr>
            <w:r w:rsidRPr="00941F92">
              <w:rPr>
                <w:rFonts w:cs="Arial"/>
              </w:rPr>
              <w:t>Language spoken at home:</w:t>
            </w:r>
            <w:r w:rsidRPr="00941F92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</w:rPr>
              <w:instrText xml:space="preserve"> FORMTEXT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separate"/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</w:p>
          <w:p w:rsidR="00AF6C8C" w:rsidRPr="009679CE" w:rsidRDefault="00AF6C8C" w:rsidP="00AF6C8C">
            <w:pPr>
              <w:spacing w:before="40"/>
              <w:rPr>
                <w:rFonts w:cs="Arial"/>
              </w:rPr>
            </w:pPr>
            <w:r w:rsidRPr="00941F92">
              <w:rPr>
                <w:rFonts w:cs="Arial"/>
              </w:rPr>
              <w:t xml:space="preserve">Interpreter needed?  </w:t>
            </w:r>
          </w:p>
        </w:tc>
        <w:tc>
          <w:tcPr>
            <w:tcW w:w="250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6C8C" w:rsidRDefault="00AF6C8C" w:rsidP="00941F92">
            <w:pPr>
              <w:spacing w:before="40"/>
              <w:rPr>
                <w:rFonts w:cs="Arial"/>
              </w:rPr>
            </w:pPr>
          </w:p>
          <w:p w:rsidR="00AF6C8C" w:rsidRDefault="00AF6C8C" w:rsidP="00941F92">
            <w:pPr>
              <w:spacing w:before="40"/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  <w:r w:rsidRPr="00D37BD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37BD5">
              <w:rPr>
                <w:rFonts w:cs="Arial"/>
              </w:rPr>
              <w:instrText xml:space="preserve"> FORMCHECKBOX </w:instrText>
            </w:r>
            <w:r w:rsidRPr="00D37BD5">
              <w:rPr>
                <w:rFonts w:cs="Arial"/>
              </w:rPr>
            </w:r>
            <w:r w:rsidRPr="00D37BD5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No </w:t>
            </w:r>
            <w:r w:rsidRPr="00D37BD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37BD5">
              <w:rPr>
                <w:rFonts w:cs="Arial"/>
              </w:rPr>
              <w:instrText xml:space="preserve"> FORMCHECKBOX </w:instrText>
            </w:r>
            <w:r w:rsidRPr="00D37BD5">
              <w:rPr>
                <w:rFonts w:cs="Arial"/>
              </w:rPr>
            </w:r>
            <w:r w:rsidRPr="00D37BD5">
              <w:rPr>
                <w:rFonts w:cs="Arial"/>
              </w:rPr>
              <w:fldChar w:fldCharType="end"/>
            </w:r>
          </w:p>
        </w:tc>
      </w:tr>
      <w:tr w:rsidR="00E6313E" w:rsidRPr="00941F92" w:rsidTr="00941F9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0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E6313E" w:rsidRPr="00941F92" w:rsidRDefault="00E6313E" w:rsidP="00E6313E">
            <w:pPr>
              <w:rPr>
                <w:rFonts w:cs="Arial"/>
              </w:rPr>
            </w:pPr>
            <w:r w:rsidRPr="00941F92">
              <w:rPr>
                <w:rFonts w:cs="Arial"/>
              </w:rPr>
              <w:t xml:space="preserve">Please give details of any </w:t>
            </w:r>
            <w:r w:rsidR="00D37BD5">
              <w:rPr>
                <w:rFonts w:cs="Arial"/>
              </w:rPr>
              <w:t xml:space="preserve">diagnosed </w:t>
            </w:r>
            <w:r w:rsidRPr="00941F92">
              <w:rPr>
                <w:rFonts w:cs="Arial"/>
              </w:rPr>
              <w:t>health related difficulties:</w:t>
            </w:r>
            <w:r w:rsidRPr="00941F92"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 w:rsidRPr="00941F92">
              <w:rPr>
                <w:rFonts w:cs="Arial"/>
              </w:rPr>
              <w:instrText xml:space="preserve"> FORMTEXT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separate"/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</w:rPr>
              <w:fldChar w:fldCharType="end"/>
            </w:r>
            <w:bookmarkEnd w:id="12"/>
          </w:p>
        </w:tc>
      </w:tr>
      <w:tr w:rsidR="00834179" w:rsidRPr="00941F92" w:rsidTr="00941F9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0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834179" w:rsidRPr="00941F92" w:rsidRDefault="00834179" w:rsidP="00A16EB8">
            <w:pPr>
              <w:rPr>
                <w:rFonts w:cs="Arial"/>
              </w:rPr>
            </w:pPr>
            <w:r w:rsidRPr="00941F92">
              <w:rPr>
                <w:rFonts w:cs="Arial"/>
              </w:rPr>
              <w:t xml:space="preserve">Is there a Child Protection concern? </w:t>
            </w:r>
            <w:r w:rsidR="00A16EB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="00A16EB8">
              <w:rPr>
                <w:rFonts w:cs="Arial"/>
              </w:rPr>
              <w:instrText xml:space="preserve"> FORMDROPDOWN </w:instrText>
            </w:r>
            <w:r w:rsidR="00A16EB8">
              <w:rPr>
                <w:rFonts w:cs="Arial"/>
              </w:rPr>
            </w:r>
            <w:r w:rsidR="00A16EB8">
              <w:rPr>
                <w:rFonts w:cs="Arial"/>
              </w:rPr>
              <w:fldChar w:fldCharType="end"/>
            </w:r>
            <w:r w:rsidRPr="00941F92">
              <w:rPr>
                <w:rFonts w:cs="Arial"/>
              </w:rPr>
              <w:t xml:space="preserve"> Has this been discussed with </w:t>
            </w:r>
            <w:r w:rsidR="000B566D" w:rsidRPr="00941F92">
              <w:rPr>
                <w:rFonts w:cs="Arial"/>
              </w:rPr>
              <w:t xml:space="preserve">all </w:t>
            </w:r>
            <w:r w:rsidRPr="00941F92">
              <w:rPr>
                <w:rFonts w:cs="Arial"/>
              </w:rPr>
              <w:t>the parent/</w:t>
            </w:r>
            <w:r w:rsidR="00EF6AFA" w:rsidRPr="00941F92">
              <w:rPr>
                <w:rFonts w:cs="Arial"/>
              </w:rPr>
              <w:t>carer</w:t>
            </w:r>
            <w:r w:rsidR="00EF6AFA">
              <w:rPr>
                <w:rFonts w:cs="Arial"/>
              </w:rPr>
              <w:t>:</w:t>
            </w:r>
            <w:r w:rsidR="00A16EB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="00A16EB8">
              <w:rPr>
                <w:rFonts w:cs="Arial"/>
              </w:rPr>
              <w:instrText xml:space="preserve"> FORMDROPDOWN </w:instrText>
            </w:r>
            <w:r w:rsidR="00A16EB8">
              <w:rPr>
                <w:rFonts w:cs="Arial"/>
              </w:rPr>
            </w:r>
            <w:r w:rsidR="00A16EB8">
              <w:rPr>
                <w:rFonts w:cs="Arial"/>
              </w:rPr>
              <w:fldChar w:fldCharType="end"/>
            </w:r>
          </w:p>
        </w:tc>
      </w:tr>
      <w:tr w:rsidR="00D13536" w:rsidRPr="00D13536" w:rsidTr="00060E45">
        <w:tc>
          <w:tcPr>
            <w:tcW w:w="2497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3536" w:rsidRPr="003B7EF8" w:rsidRDefault="00D13536" w:rsidP="00522557">
            <w:pPr>
              <w:spacing w:before="40"/>
              <w:rPr>
                <w:rFonts w:cs="Arial"/>
              </w:rPr>
            </w:pPr>
            <w:r w:rsidRPr="003B7EF8">
              <w:rPr>
                <w:rFonts w:cs="Arial"/>
              </w:rPr>
              <w:t>Date of last review:</w:t>
            </w:r>
            <w:r w:rsidRPr="003B7EF8"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3B7EF8">
              <w:rPr>
                <w:rFonts w:cs="Arial"/>
              </w:rPr>
              <w:instrText xml:space="preserve"> FORMTEXT </w:instrText>
            </w:r>
            <w:r w:rsidRPr="003B7EF8">
              <w:rPr>
                <w:rFonts w:cs="Arial"/>
              </w:rPr>
            </w:r>
            <w:r w:rsidRPr="003B7EF8">
              <w:rPr>
                <w:rFonts w:cs="Arial"/>
              </w:rPr>
              <w:fldChar w:fldCharType="separate"/>
            </w:r>
            <w:r w:rsidRPr="003B7EF8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3B7EF8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3B7EF8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3B7EF8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3B7EF8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3B7EF8">
              <w:rPr>
                <w:rFonts w:cs="Arial"/>
              </w:rPr>
              <w:fldChar w:fldCharType="end"/>
            </w:r>
          </w:p>
        </w:tc>
        <w:tc>
          <w:tcPr>
            <w:tcW w:w="250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3536" w:rsidRPr="003B7EF8" w:rsidRDefault="00D13536" w:rsidP="00522557">
            <w:pPr>
              <w:spacing w:before="40"/>
              <w:rPr>
                <w:rFonts w:cs="Arial"/>
              </w:rPr>
            </w:pPr>
            <w:r w:rsidRPr="003B7EF8">
              <w:rPr>
                <w:rFonts w:cs="Arial"/>
              </w:rPr>
              <w:t>Date of next review:</w:t>
            </w:r>
            <w:r w:rsidRPr="003B7EF8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B7EF8">
              <w:rPr>
                <w:rFonts w:cs="Arial"/>
              </w:rPr>
              <w:instrText xml:space="preserve"> FORMTEXT </w:instrText>
            </w:r>
            <w:r w:rsidRPr="003B7EF8">
              <w:rPr>
                <w:rFonts w:cs="Arial"/>
              </w:rPr>
            </w:r>
            <w:r w:rsidRPr="003B7EF8">
              <w:rPr>
                <w:rFonts w:cs="Arial"/>
              </w:rPr>
              <w:fldChar w:fldCharType="separate"/>
            </w:r>
            <w:r w:rsidRPr="003B7EF8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3B7EF8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3B7EF8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3B7EF8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3B7EF8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3B7EF8">
              <w:rPr>
                <w:rFonts w:cs="Arial"/>
              </w:rPr>
              <w:fldChar w:fldCharType="end"/>
            </w:r>
          </w:p>
        </w:tc>
      </w:tr>
      <w:tr w:rsidR="00D13536" w:rsidRPr="00941F92" w:rsidTr="00522557">
        <w:trPr>
          <w:trHeight w:val="340"/>
        </w:trPr>
        <w:tc>
          <w:tcPr>
            <w:tcW w:w="500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3536" w:rsidRPr="00941F92" w:rsidRDefault="00D13536" w:rsidP="00A16EB8">
            <w:pPr>
              <w:spacing w:before="40"/>
              <w:rPr>
                <w:rFonts w:cs="Arial"/>
              </w:rPr>
            </w:pPr>
            <w:r w:rsidRPr="00941F92">
              <w:rPr>
                <w:rFonts w:cs="Arial"/>
              </w:rPr>
              <w:t>Is the pupil attending</w:t>
            </w:r>
            <w:r>
              <w:rPr>
                <w:rFonts w:cs="Arial"/>
              </w:rPr>
              <w:t xml:space="preserve"> school</w:t>
            </w:r>
            <w:r w:rsidRPr="00941F92">
              <w:rPr>
                <w:rFonts w:cs="Arial"/>
              </w:rPr>
              <w:t xml:space="preserve"> full time?</w:t>
            </w:r>
            <w:r w:rsidR="00EF6AFA">
              <w:rPr>
                <w:rFonts w:cs="Arial"/>
              </w:rPr>
              <w:t xml:space="preserve"> </w:t>
            </w:r>
            <w:r w:rsidRPr="00941F92">
              <w:rPr>
                <w:rFonts w:cs="Arial"/>
              </w:rPr>
              <w:t xml:space="preserve"> </w:t>
            </w:r>
            <w:r w:rsidR="00A16EB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="00A16EB8">
              <w:rPr>
                <w:rFonts w:cs="Arial"/>
              </w:rPr>
              <w:instrText xml:space="preserve"> FORMDROPDOWN </w:instrText>
            </w:r>
            <w:r w:rsidR="00A16EB8">
              <w:rPr>
                <w:rFonts w:cs="Arial"/>
              </w:rPr>
            </w:r>
            <w:r w:rsidR="00A16EB8">
              <w:rPr>
                <w:rFonts w:cs="Arial"/>
              </w:rPr>
              <w:fldChar w:fldCharType="end"/>
            </w:r>
            <w:r w:rsidRPr="00941F92">
              <w:rPr>
                <w:rFonts w:cs="Arial"/>
              </w:rPr>
              <w:t xml:space="preserve">    </w:t>
            </w:r>
            <w:r w:rsidR="00AF6C8C">
              <w:rPr>
                <w:rFonts w:cs="Arial"/>
              </w:rPr>
              <w:t>If no give details</w:t>
            </w:r>
            <w:r w:rsidRPr="00941F92">
              <w:rPr>
                <w:rFonts w:cs="Arial"/>
              </w:rPr>
              <w:t xml:space="preserve">  </w:t>
            </w:r>
            <w:r w:rsidR="00AF6C8C" w:rsidRPr="00D13536">
              <w:rPr>
                <w:rFonts w:cs="Arial"/>
                <w:color w:val="FF000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AF6C8C" w:rsidRPr="00D13536">
              <w:rPr>
                <w:rFonts w:cs="Arial"/>
                <w:color w:val="FF0000"/>
              </w:rPr>
              <w:instrText xml:space="preserve"> FORMTEXT </w:instrText>
            </w:r>
            <w:r w:rsidR="00AF6C8C" w:rsidRPr="00D13536">
              <w:rPr>
                <w:rFonts w:cs="Arial"/>
                <w:color w:val="FF0000"/>
              </w:rPr>
            </w:r>
            <w:r w:rsidR="00AF6C8C" w:rsidRPr="00D13536">
              <w:rPr>
                <w:rFonts w:cs="Arial"/>
                <w:color w:val="FF0000"/>
              </w:rPr>
              <w:fldChar w:fldCharType="separate"/>
            </w:r>
            <w:r w:rsidR="00AF6C8C"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="00AF6C8C"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="00AF6C8C"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="00AF6C8C"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="00AF6C8C"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="00AF6C8C" w:rsidRPr="00D13536">
              <w:rPr>
                <w:rFonts w:cs="Arial"/>
                <w:color w:val="FF0000"/>
              </w:rPr>
              <w:fldChar w:fldCharType="end"/>
            </w:r>
            <w:r w:rsidRPr="00941F92">
              <w:rPr>
                <w:rFonts w:cs="Arial"/>
              </w:rPr>
              <w:t xml:space="preserve">           </w:t>
            </w:r>
            <w:r w:rsidRPr="00941F92">
              <w:rPr>
                <w:rFonts w:cs="Arial"/>
              </w:rPr>
              <w:tab/>
            </w:r>
          </w:p>
        </w:tc>
      </w:tr>
      <w:tr w:rsidR="009B5989" w:rsidRPr="00941F92" w:rsidTr="00522557">
        <w:trPr>
          <w:trHeight w:val="340"/>
        </w:trPr>
        <w:tc>
          <w:tcPr>
            <w:tcW w:w="500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989" w:rsidRPr="00941F92" w:rsidRDefault="00900B9F" w:rsidP="00900B9F">
            <w:pPr>
              <w:rPr>
                <w:rFonts w:cs="Arial"/>
              </w:rPr>
            </w:pPr>
            <w:r>
              <w:rPr>
                <w:rFonts w:cs="Arial"/>
              </w:rPr>
              <w:t>Please list e</w:t>
            </w:r>
            <w:r w:rsidR="009B5989" w:rsidRPr="009B5989">
              <w:rPr>
                <w:rFonts w:cs="Arial"/>
              </w:rPr>
              <w:t>xclusion history details in chronological order starting with the most recent first.</w:t>
            </w:r>
          </w:p>
        </w:tc>
      </w:tr>
      <w:tr w:rsidR="00CC5C6A" w:rsidRPr="00941F92" w:rsidTr="00060E45">
        <w:trPr>
          <w:trHeight w:val="115"/>
        </w:trPr>
        <w:tc>
          <w:tcPr>
            <w:tcW w:w="16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C5C6A" w:rsidRPr="009B5989" w:rsidRDefault="00CC5C6A" w:rsidP="009B5989">
            <w:pPr>
              <w:rPr>
                <w:rFonts w:cs="Arial"/>
              </w:rPr>
            </w:pPr>
            <w:r>
              <w:rPr>
                <w:rFonts w:cs="Arial"/>
              </w:rPr>
              <w:t>Date/s</w:t>
            </w:r>
          </w:p>
        </w:tc>
        <w:tc>
          <w:tcPr>
            <w:tcW w:w="1667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C5C6A" w:rsidRPr="009B5989" w:rsidRDefault="00CC5C6A" w:rsidP="009B5989">
            <w:pPr>
              <w:rPr>
                <w:rFonts w:cs="Arial"/>
              </w:rPr>
            </w:pPr>
            <w:r>
              <w:rPr>
                <w:rFonts w:cs="Arial"/>
              </w:rPr>
              <w:t>Primary reason for exclusion</w:t>
            </w: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C5C6A" w:rsidRPr="009B5989" w:rsidRDefault="00CC5C6A" w:rsidP="009B5989">
            <w:pPr>
              <w:rPr>
                <w:rFonts w:cs="Arial"/>
              </w:rPr>
            </w:pPr>
            <w:r>
              <w:rPr>
                <w:rFonts w:cs="Arial"/>
              </w:rPr>
              <w:t>Comments</w:t>
            </w:r>
          </w:p>
        </w:tc>
      </w:tr>
      <w:tr w:rsidR="00CC5C6A" w:rsidRPr="00941F92" w:rsidTr="00060E45">
        <w:trPr>
          <w:trHeight w:val="115"/>
        </w:trPr>
        <w:tc>
          <w:tcPr>
            <w:tcW w:w="16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C5C6A" w:rsidRPr="009B5989" w:rsidRDefault="00CC5C6A" w:rsidP="009B5989">
            <w:pPr>
              <w:rPr>
                <w:rFonts w:cs="Arial"/>
              </w:rPr>
            </w:pPr>
            <w:r w:rsidRPr="00D13536">
              <w:rPr>
                <w:rFonts w:cs="Arial"/>
                <w:color w:val="FF000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3536">
              <w:rPr>
                <w:rFonts w:cs="Arial"/>
                <w:color w:val="FF0000"/>
              </w:rPr>
              <w:instrText xml:space="preserve"> FORMTEXT </w:instrText>
            </w:r>
            <w:r w:rsidRPr="00D13536">
              <w:rPr>
                <w:rFonts w:cs="Arial"/>
                <w:color w:val="FF0000"/>
              </w:rPr>
            </w:r>
            <w:r w:rsidRPr="00D13536">
              <w:rPr>
                <w:rFonts w:cs="Arial"/>
                <w:color w:val="FF0000"/>
              </w:rPr>
              <w:fldChar w:fldCharType="separate"/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cs="Arial"/>
                <w:color w:val="FF0000"/>
              </w:rPr>
              <w:fldChar w:fldCharType="end"/>
            </w:r>
          </w:p>
        </w:tc>
        <w:tc>
          <w:tcPr>
            <w:tcW w:w="1667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C5C6A" w:rsidRPr="009B5989" w:rsidRDefault="00CC5C6A" w:rsidP="009B5989">
            <w:pPr>
              <w:rPr>
                <w:rFonts w:cs="Arial"/>
              </w:rPr>
            </w:pPr>
            <w:r w:rsidRPr="00D13536">
              <w:rPr>
                <w:rFonts w:cs="Arial"/>
                <w:color w:val="FF000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3536">
              <w:rPr>
                <w:rFonts w:cs="Arial"/>
                <w:color w:val="FF0000"/>
              </w:rPr>
              <w:instrText xml:space="preserve"> FORMTEXT </w:instrText>
            </w:r>
            <w:r w:rsidRPr="00D13536">
              <w:rPr>
                <w:rFonts w:cs="Arial"/>
                <w:color w:val="FF0000"/>
              </w:rPr>
            </w:r>
            <w:r w:rsidRPr="00D13536">
              <w:rPr>
                <w:rFonts w:cs="Arial"/>
                <w:color w:val="FF0000"/>
              </w:rPr>
              <w:fldChar w:fldCharType="separate"/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cs="Arial"/>
                <w:color w:val="FF0000"/>
              </w:rPr>
              <w:fldChar w:fldCharType="end"/>
            </w: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C5C6A" w:rsidRPr="009B5989" w:rsidRDefault="00CC5C6A" w:rsidP="009B5989">
            <w:pPr>
              <w:rPr>
                <w:rFonts w:cs="Arial"/>
              </w:rPr>
            </w:pPr>
            <w:r w:rsidRPr="00D13536">
              <w:rPr>
                <w:rFonts w:cs="Arial"/>
                <w:color w:val="FF000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3536">
              <w:rPr>
                <w:rFonts w:cs="Arial"/>
                <w:color w:val="FF0000"/>
              </w:rPr>
              <w:instrText xml:space="preserve"> FORMTEXT </w:instrText>
            </w:r>
            <w:r w:rsidRPr="00D13536">
              <w:rPr>
                <w:rFonts w:cs="Arial"/>
                <w:color w:val="FF0000"/>
              </w:rPr>
            </w:r>
            <w:r w:rsidRPr="00D13536">
              <w:rPr>
                <w:rFonts w:cs="Arial"/>
                <w:color w:val="FF0000"/>
              </w:rPr>
              <w:fldChar w:fldCharType="separate"/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cs="Arial"/>
                <w:color w:val="FF0000"/>
              </w:rPr>
              <w:fldChar w:fldCharType="end"/>
            </w:r>
          </w:p>
        </w:tc>
      </w:tr>
      <w:tr w:rsidR="00CC5C6A" w:rsidRPr="00941F92" w:rsidTr="00060E45">
        <w:trPr>
          <w:trHeight w:val="115"/>
        </w:trPr>
        <w:tc>
          <w:tcPr>
            <w:tcW w:w="16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C5C6A" w:rsidRPr="009B5989" w:rsidRDefault="00CC5C6A" w:rsidP="009B5989">
            <w:pPr>
              <w:rPr>
                <w:rFonts w:cs="Arial"/>
              </w:rPr>
            </w:pPr>
            <w:r w:rsidRPr="00D13536">
              <w:rPr>
                <w:rFonts w:cs="Arial"/>
                <w:color w:val="FF000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3536">
              <w:rPr>
                <w:rFonts w:cs="Arial"/>
                <w:color w:val="FF0000"/>
              </w:rPr>
              <w:instrText xml:space="preserve"> FORMTEXT </w:instrText>
            </w:r>
            <w:r w:rsidRPr="00D13536">
              <w:rPr>
                <w:rFonts w:cs="Arial"/>
                <w:color w:val="FF0000"/>
              </w:rPr>
            </w:r>
            <w:r w:rsidRPr="00D13536">
              <w:rPr>
                <w:rFonts w:cs="Arial"/>
                <w:color w:val="FF0000"/>
              </w:rPr>
              <w:fldChar w:fldCharType="separate"/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cs="Arial"/>
                <w:color w:val="FF0000"/>
              </w:rPr>
              <w:fldChar w:fldCharType="end"/>
            </w:r>
          </w:p>
        </w:tc>
        <w:tc>
          <w:tcPr>
            <w:tcW w:w="1667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C5C6A" w:rsidRPr="009B5989" w:rsidRDefault="00CC5C6A" w:rsidP="009B5989">
            <w:pPr>
              <w:rPr>
                <w:rFonts w:cs="Arial"/>
              </w:rPr>
            </w:pPr>
            <w:r w:rsidRPr="00D13536">
              <w:rPr>
                <w:rFonts w:cs="Arial"/>
                <w:color w:val="FF000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3536">
              <w:rPr>
                <w:rFonts w:cs="Arial"/>
                <w:color w:val="FF0000"/>
              </w:rPr>
              <w:instrText xml:space="preserve"> FORMTEXT </w:instrText>
            </w:r>
            <w:r w:rsidRPr="00D13536">
              <w:rPr>
                <w:rFonts w:cs="Arial"/>
                <w:color w:val="FF0000"/>
              </w:rPr>
            </w:r>
            <w:r w:rsidRPr="00D13536">
              <w:rPr>
                <w:rFonts w:cs="Arial"/>
                <w:color w:val="FF0000"/>
              </w:rPr>
              <w:fldChar w:fldCharType="separate"/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cs="Arial"/>
                <w:color w:val="FF0000"/>
              </w:rPr>
              <w:fldChar w:fldCharType="end"/>
            </w: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C5C6A" w:rsidRPr="009B5989" w:rsidRDefault="00CC5C6A" w:rsidP="009B5989">
            <w:pPr>
              <w:rPr>
                <w:rFonts w:cs="Arial"/>
              </w:rPr>
            </w:pPr>
            <w:r w:rsidRPr="00D13536">
              <w:rPr>
                <w:rFonts w:cs="Arial"/>
                <w:color w:val="FF000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3536">
              <w:rPr>
                <w:rFonts w:cs="Arial"/>
                <w:color w:val="FF0000"/>
              </w:rPr>
              <w:instrText xml:space="preserve"> FORMTEXT </w:instrText>
            </w:r>
            <w:r w:rsidRPr="00D13536">
              <w:rPr>
                <w:rFonts w:cs="Arial"/>
                <w:color w:val="FF0000"/>
              </w:rPr>
            </w:r>
            <w:r w:rsidRPr="00D13536">
              <w:rPr>
                <w:rFonts w:cs="Arial"/>
                <w:color w:val="FF0000"/>
              </w:rPr>
              <w:fldChar w:fldCharType="separate"/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cs="Arial"/>
                <w:color w:val="FF0000"/>
              </w:rPr>
              <w:fldChar w:fldCharType="end"/>
            </w:r>
          </w:p>
        </w:tc>
      </w:tr>
      <w:tr w:rsidR="00CC5C6A" w:rsidRPr="00941F92" w:rsidTr="00060E45">
        <w:trPr>
          <w:trHeight w:val="115"/>
        </w:trPr>
        <w:tc>
          <w:tcPr>
            <w:tcW w:w="16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C5C6A" w:rsidRPr="009B5989" w:rsidRDefault="00CC5C6A" w:rsidP="009B5989">
            <w:pPr>
              <w:rPr>
                <w:rFonts w:cs="Arial"/>
              </w:rPr>
            </w:pPr>
            <w:r w:rsidRPr="00D13536">
              <w:rPr>
                <w:rFonts w:cs="Arial"/>
                <w:color w:val="FF000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3536">
              <w:rPr>
                <w:rFonts w:cs="Arial"/>
                <w:color w:val="FF0000"/>
              </w:rPr>
              <w:instrText xml:space="preserve"> FORMTEXT </w:instrText>
            </w:r>
            <w:r w:rsidRPr="00D13536">
              <w:rPr>
                <w:rFonts w:cs="Arial"/>
                <w:color w:val="FF0000"/>
              </w:rPr>
            </w:r>
            <w:r w:rsidRPr="00D13536">
              <w:rPr>
                <w:rFonts w:cs="Arial"/>
                <w:color w:val="FF0000"/>
              </w:rPr>
              <w:fldChar w:fldCharType="separate"/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cs="Arial"/>
                <w:color w:val="FF0000"/>
              </w:rPr>
              <w:fldChar w:fldCharType="end"/>
            </w:r>
          </w:p>
        </w:tc>
        <w:tc>
          <w:tcPr>
            <w:tcW w:w="1667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C5C6A" w:rsidRPr="009B5989" w:rsidRDefault="00CC5C6A" w:rsidP="009B5989">
            <w:pPr>
              <w:rPr>
                <w:rFonts w:cs="Arial"/>
              </w:rPr>
            </w:pPr>
            <w:r w:rsidRPr="00D13536">
              <w:rPr>
                <w:rFonts w:cs="Arial"/>
                <w:color w:val="FF000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3536">
              <w:rPr>
                <w:rFonts w:cs="Arial"/>
                <w:color w:val="FF0000"/>
              </w:rPr>
              <w:instrText xml:space="preserve"> FORMTEXT </w:instrText>
            </w:r>
            <w:r w:rsidRPr="00D13536">
              <w:rPr>
                <w:rFonts w:cs="Arial"/>
                <w:color w:val="FF0000"/>
              </w:rPr>
            </w:r>
            <w:r w:rsidRPr="00D13536">
              <w:rPr>
                <w:rFonts w:cs="Arial"/>
                <w:color w:val="FF0000"/>
              </w:rPr>
              <w:fldChar w:fldCharType="separate"/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cs="Arial"/>
                <w:color w:val="FF0000"/>
              </w:rPr>
              <w:fldChar w:fldCharType="end"/>
            </w: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C5C6A" w:rsidRPr="009B5989" w:rsidRDefault="00CC5C6A" w:rsidP="009B5989">
            <w:pPr>
              <w:rPr>
                <w:rFonts w:cs="Arial"/>
              </w:rPr>
            </w:pPr>
            <w:r w:rsidRPr="00D13536">
              <w:rPr>
                <w:rFonts w:cs="Arial"/>
                <w:color w:val="FF000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3536">
              <w:rPr>
                <w:rFonts w:cs="Arial"/>
                <w:color w:val="FF0000"/>
              </w:rPr>
              <w:instrText xml:space="preserve"> FORMTEXT </w:instrText>
            </w:r>
            <w:r w:rsidRPr="00D13536">
              <w:rPr>
                <w:rFonts w:cs="Arial"/>
                <w:color w:val="FF0000"/>
              </w:rPr>
            </w:r>
            <w:r w:rsidRPr="00D13536">
              <w:rPr>
                <w:rFonts w:cs="Arial"/>
                <w:color w:val="FF0000"/>
              </w:rPr>
              <w:fldChar w:fldCharType="separate"/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cs="Arial"/>
                <w:color w:val="FF0000"/>
              </w:rPr>
              <w:fldChar w:fldCharType="end"/>
            </w:r>
          </w:p>
        </w:tc>
      </w:tr>
      <w:tr w:rsidR="00CC5C6A" w:rsidRPr="00941F92" w:rsidTr="00060E45">
        <w:trPr>
          <w:trHeight w:val="115"/>
        </w:trPr>
        <w:tc>
          <w:tcPr>
            <w:tcW w:w="16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C5C6A" w:rsidRPr="009B5989" w:rsidRDefault="00CC5C6A" w:rsidP="009B5989">
            <w:pPr>
              <w:rPr>
                <w:rFonts w:cs="Arial"/>
              </w:rPr>
            </w:pPr>
            <w:r w:rsidRPr="00D13536">
              <w:rPr>
                <w:rFonts w:cs="Arial"/>
                <w:color w:val="FF000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3536">
              <w:rPr>
                <w:rFonts w:cs="Arial"/>
                <w:color w:val="FF0000"/>
              </w:rPr>
              <w:instrText xml:space="preserve"> FORMTEXT </w:instrText>
            </w:r>
            <w:r w:rsidRPr="00D13536">
              <w:rPr>
                <w:rFonts w:cs="Arial"/>
                <w:color w:val="FF0000"/>
              </w:rPr>
            </w:r>
            <w:r w:rsidRPr="00D13536">
              <w:rPr>
                <w:rFonts w:cs="Arial"/>
                <w:color w:val="FF0000"/>
              </w:rPr>
              <w:fldChar w:fldCharType="separate"/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cs="Arial"/>
                <w:color w:val="FF0000"/>
              </w:rPr>
              <w:fldChar w:fldCharType="end"/>
            </w:r>
          </w:p>
        </w:tc>
        <w:tc>
          <w:tcPr>
            <w:tcW w:w="1667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C5C6A" w:rsidRPr="009B5989" w:rsidRDefault="00CC5C6A" w:rsidP="009B5989">
            <w:pPr>
              <w:rPr>
                <w:rFonts w:cs="Arial"/>
              </w:rPr>
            </w:pPr>
            <w:r w:rsidRPr="00D13536">
              <w:rPr>
                <w:rFonts w:cs="Arial"/>
                <w:color w:val="FF000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3536">
              <w:rPr>
                <w:rFonts w:cs="Arial"/>
                <w:color w:val="FF0000"/>
              </w:rPr>
              <w:instrText xml:space="preserve"> FORMTEXT </w:instrText>
            </w:r>
            <w:r w:rsidRPr="00D13536">
              <w:rPr>
                <w:rFonts w:cs="Arial"/>
                <w:color w:val="FF0000"/>
              </w:rPr>
            </w:r>
            <w:r w:rsidRPr="00D13536">
              <w:rPr>
                <w:rFonts w:cs="Arial"/>
                <w:color w:val="FF0000"/>
              </w:rPr>
              <w:fldChar w:fldCharType="separate"/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cs="Arial"/>
                <w:color w:val="FF0000"/>
              </w:rPr>
              <w:fldChar w:fldCharType="end"/>
            </w: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C5C6A" w:rsidRPr="009B5989" w:rsidRDefault="00CC5C6A" w:rsidP="009B5989">
            <w:pPr>
              <w:rPr>
                <w:rFonts w:cs="Arial"/>
              </w:rPr>
            </w:pPr>
            <w:r w:rsidRPr="00D13536">
              <w:rPr>
                <w:rFonts w:cs="Arial"/>
                <w:color w:val="FF000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3536">
              <w:rPr>
                <w:rFonts w:cs="Arial"/>
                <w:color w:val="FF0000"/>
              </w:rPr>
              <w:instrText xml:space="preserve"> FORMTEXT </w:instrText>
            </w:r>
            <w:r w:rsidRPr="00D13536">
              <w:rPr>
                <w:rFonts w:cs="Arial"/>
                <w:color w:val="FF0000"/>
              </w:rPr>
            </w:r>
            <w:r w:rsidRPr="00D13536">
              <w:rPr>
                <w:rFonts w:cs="Arial"/>
                <w:color w:val="FF0000"/>
              </w:rPr>
              <w:fldChar w:fldCharType="separate"/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cs="Arial"/>
                <w:color w:val="FF0000"/>
              </w:rPr>
              <w:fldChar w:fldCharType="end"/>
            </w:r>
          </w:p>
        </w:tc>
      </w:tr>
    </w:tbl>
    <w:p w:rsidR="00331C17" w:rsidRPr="00EF6AFA" w:rsidRDefault="00331C17" w:rsidP="005C46F4">
      <w:pPr>
        <w:rPr>
          <w:rFonts w:cs="Arial"/>
          <w:b/>
          <w:i/>
          <w:sz w:val="10"/>
        </w:rPr>
      </w:pPr>
    </w:p>
    <w:p w:rsidR="00FD08FE" w:rsidRPr="00060E45" w:rsidRDefault="00060E45" w:rsidP="005C46F4">
      <w:pPr>
        <w:rPr>
          <w:rFonts w:cs="Arial"/>
          <w:b/>
          <w:i/>
        </w:rPr>
      </w:pPr>
      <w:r w:rsidRPr="00060E45">
        <w:rPr>
          <w:rFonts w:cs="Arial"/>
          <w:b/>
          <w:i/>
        </w:rPr>
        <w:t>3.</w:t>
      </w:r>
      <w:r w:rsidR="00EF6AFA">
        <w:rPr>
          <w:rFonts w:cs="Arial"/>
          <w:b/>
          <w:i/>
        </w:rPr>
        <w:t xml:space="preserve"> </w:t>
      </w:r>
      <w:r w:rsidRPr="00060E45">
        <w:rPr>
          <w:rFonts w:cs="Arial"/>
          <w:b/>
          <w:i/>
        </w:rPr>
        <w:t>Previous Schools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685"/>
        <w:gridCol w:w="1417"/>
        <w:gridCol w:w="2942"/>
      </w:tblGrid>
      <w:tr w:rsidR="00060E45" w:rsidRPr="00941F92" w:rsidTr="00435CE0">
        <w:trPr>
          <w:trHeight w:val="115"/>
        </w:trPr>
        <w:tc>
          <w:tcPr>
            <w:tcW w:w="9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0E45" w:rsidRPr="00060E45" w:rsidRDefault="00060E45" w:rsidP="00435CE0">
            <w:pPr>
              <w:rPr>
                <w:rFonts w:cs="Arial"/>
              </w:rPr>
            </w:pPr>
            <w:r w:rsidRPr="00060E45">
              <w:rPr>
                <w:rFonts w:cs="Arial"/>
              </w:rPr>
              <w:t>School name</w:t>
            </w:r>
          </w:p>
        </w:tc>
        <w:tc>
          <w:tcPr>
            <w:tcW w:w="1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0E45" w:rsidRPr="00060E45" w:rsidRDefault="00060E45" w:rsidP="00435CE0">
            <w:pPr>
              <w:rPr>
                <w:rFonts w:cs="Arial"/>
              </w:rPr>
            </w:pPr>
            <w:r w:rsidRPr="00060E45"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60E45">
              <w:rPr>
                <w:rFonts w:cs="Arial"/>
              </w:rPr>
              <w:instrText xml:space="preserve"> FORMTEXT </w:instrText>
            </w:r>
            <w:r w:rsidRPr="00060E45">
              <w:rPr>
                <w:rFonts w:cs="Arial"/>
              </w:rPr>
            </w:r>
            <w:r w:rsidRPr="00060E45">
              <w:rPr>
                <w:rFonts w:cs="Arial"/>
              </w:rPr>
              <w:fldChar w:fldCharType="separate"/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cs="Arial"/>
              </w:rPr>
              <w:fldChar w:fldCharType="end"/>
            </w:r>
          </w:p>
        </w:tc>
        <w:tc>
          <w:tcPr>
            <w:tcW w:w="7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0E45" w:rsidRPr="00060E45" w:rsidRDefault="00060E45" w:rsidP="00435CE0">
            <w:pPr>
              <w:rPr>
                <w:rFonts w:cs="Arial"/>
              </w:rPr>
            </w:pPr>
            <w:r w:rsidRPr="00060E45">
              <w:rPr>
                <w:rFonts w:cs="Arial"/>
              </w:rPr>
              <w:t>Authority</w:t>
            </w:r>
          </w:p>
        </w:tc>
        <w:tc>
          <w:tcPr>
            <w:tcW w:w="1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0E45" w:rsidRPr="00060E45" w:rsidRDefault="00060E45" w:rsidP="00435CE0">
            <w:pPr>
              <w:rPr>
                <w:rFonts w:cs="Arial"/>
              </w:rPr>
            </w:pPr>
            <w:r w:rsidRPr="00060E45"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60E45">
              <w:rPr>
                <w:rFonts w:cs="Arial"/>
              </w:rPr>
              <w:instrText xml:space="preserve"> FORMTEXT </w:instrText>
            </w:r>
            <w:r w:rsidRPr="00060E45">
              <w:rPr>
                <w:rFonts w:cs="Arial"/>
              </w:rPr>
            </w:r>
            <w:r w:rsidRPr="00060E45">
              <w:rPr>
                <w:rFonts w:cs="Arial"/>
              </w:rPr>
              <w:fldChar w:fldCharType="separate"/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cs="Arial"/>
              </w:rPr>
              <w:fldChar w:fldCharType="end"/>
            </w:r>
          </w:p>
        </w:tc>
      </w:tr>
      <w:tr w:rsidR="00060E45" w:rsidRPr="00941F92" w:rsidTr="00435CE0">
        <w:trPr>
          <w:trHeight w:val="115"/>
        </w:trPr>
        <w:tc>
          <w:tcPr>
            <w:tcW w:w="9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0E45" w:rsidRPr="00060E45" w:rsidRDefault="00060E45" w:rsidP="00435CE0">
            <w:pPr>
              <w:rPr>
                <w:rFonts w:cs="Arial"/>
              </w:rPr>
            </w:pPr>
            <w:r w:rsidRPr="00060E45">
              <w:rPr>
                <w:rFonts w:cs="Arial"/>
              </w:rPr>
              <w:t>School name</w:t>
            </w:r>
          </w:p>
        </w:tc>
        <w:tc>
          <w:tcPr>
            <w:tcW w:w="1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0E45" w:rsidRPr="00060E45" w:rsidRDefault="00060E45" w:rsidP="00435CE0">
            <w:pPr>
              <w:rPr>
                <w:rFonts w:cs="Arial"/>
              </w:rPr>
            </w:pPr>
            <w:r w:rsidRPr="00060E45"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60E45">
              <w:rPr>
                <w:rFonts w:cs="Arial"/>
              </w:rPr>
              <w:instrText xml:space="preserve"> FORMTEXT </w:instrText>
            </w:r>
            <w:r w:rsidRPr="00060E45">
              <w:rPr>
                <w:rFonts w:cs="Arial"/>
              </w:rPr>
            </w:r>
            <w:r w:rsidRPr="00060E45">
              <w:rPr>
                <w:rFonts w:cs="Arial"/>
              </w:rPr>
              <w:fldChar w:fldCharType="separate"/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cs="Arial"/>
              </w:rPr>
              <w:fldChar w:fldCharType="end"/>
            </w:r>
          </w:p>
        </w:tc>
        <w:tc>
          <w:tcPr>
            <w:tcW w:w="7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0E45" w:rsidRPr="00060E45" w:rsidRDefault="00060E45" w:rsidP="00435CE0">
            <w:pPr>
              <w:rPr>
                <w:rFonts w:cs="Arial"/>
              </w:rPr>
            </w:pPr>
            <w:r w:rsidRPr="00060E45">
              <w:rPr>
                <w:rFonts w:cs="Arial"/>
              </w:rPr>
              <w:t>Authority</w:t>
            </w:r>
          </w:p>
        </w:tc>
        <w:tc>
          <w:tcPr>
            <w:tcW w:w="1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0E45" w:rsidRPr="00060E45" w:rsidRDefault="00060E45" w:rsidP="00435CE0">
            <w:pPr>
              <w:rPr>
                <w:rFonts w:cs="Arial"/>
              </w:rPr>
            </w:pPr>
            <w:r w:rsidRPr="00060E45"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60E45">
              <w:rPr>
                <w:rFonts w:cs="Arial"/>
              </w:rPr>
              <w:instrText xml:space="preserve"> FORMTEXT </w:instrText>
            </w:r>
            <w:r w:rsidRPr="00060E45">
              <w:rPr>
                <w:rFonts w:cs="Arial"/>
              </w:rPr>
            </w:r>
            <w:r w:rsidRPr="00060E45">
              <w:rPr>
                <w:rFonts w:cs="Arial"/>
              </w:rPr>
              <w:fldChar w:fldCharType="separate"/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cs="Arial"/>
              </w:rPr>
              <w:fldChar w:fldCharType="end"/>
            </w:r>
          </w:p>
        </w:tc>
      </w:tr>
      <w:tr w:rsidR="00060E45" w:rsidRPr="00941F92" w:rsidTr="00435CE0">
        <w:trPr>
          <w:trHeight w:val="115"/>
        </w:trPr>
        <w:tc>
          <w:tcPr>
            <w:tcW w:w="9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0E45" w:rsidRPr="00060E45" w:rsidRDefault="00060E45" w:rsidP="00435CE0">
            <w:pPr>
              <w:rPr>
                <w:rFonts w:cs="Arial"/>
              </w:rPr>
            </w:pPr>
            <w:r w:rsidRPr="00060E45">
              <w:rPr>
                <w:rFonts w:cs="Arial"/>
              </w:rPr>
              <w:t>School name</w:t>
            </w:r>
          </w:p>
        </w:tc>
        <w:tc>
          <w:tcPr>
            <w:tcW w:w="1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0E45" w:rsidRPr="00060E45" w:rsidRDefault="00060E45" w:rsidP="00435CE0">
            <w:pPr>
              <w:rPr>
                <w:rFonts w:cs="Arial"/>
              </w:rPr>
            </w:pPr>
            <w:r w:rsidRPr="00060E45"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60E45">
              <w:rPr>
                <w:rFonts w:cs="Arial"/>
              </w:rPr>
              <w:instrText xml:space="preserve"> FORMTEXT </w:instrText>
            </w:r>
            <w:r w:rsidRPr="00060E45">
              <w:rPr>
                <w:rFonts w:cs="Arial"/>
              </w:rPr>
            </w:r>
            <w:r w:rsidRPr="00060E45">
              <w:rPr>
                <w:rFonts w:cs="Arial"/>
              </w:rPr>
              <w:fldChar w:fldCharType="separate"/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cs="Arial"/>
              </w:rPr>
              <w:fldChar w:fldCharType="end"/>
            </w:r>
          </w:p>
        </w:tc>
        <w:tc>
          <w:tcPr>
            <w:tcW w:w="7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0E45" w:rsidRPr="00060E45" w:rsidRDefault="00060E45" w:rsidP="00435CE0">
            <w:pPr>
              <w:rPr>
                <w:rFonts w:cs="Arial"/>
              </w:rPr>
            </w:pPr>
            <w:r w:rsidRPr="00060E45">
              <w:rPr>
                <w:rFonts w:cs="Arial"/>
              </w:rPr>
              <w:t>Authority</w:t>
            </w:r>
          </w:p>
        </w:tc>
        <w:tc>
          <w:tcPr>
            <w:tcW w:w="1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0E45" w:rsidRPr="00060E45" w:rsidRDefault="00060E45" w:rsidP="00435CE0">
            <w:pPr>
              <w:rPr>
                <w:rFonts w:cs="Arial"/>
              </w:rPr>
            </w:pPr>
            <w:r w:rsidRPr="00060E45"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60E45">
              <w:rPr>
                <w:rFonts w:cs="Arial"/>
              </w:rPr>
              <w:instrText xml:space="preserve"> FORMTEXT </w:instrText>
            </w:r>
            <w:r w:rsidRPr="00060E45">
              <w:rPr>
                <w:rFonts w:cs="Arial"/>
              </w:rPr>
            </w:r>
            <w:r w:rsidRPr="00060E45">
              <w:rPr>
                <w:rFonts w:cs="Arial"/>
              </w:rPr>
              <w:fldChar w:fldCharType="separate"/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cs="Arial"/>
              </w:rPr>
              <w:fldChar w:fldCharType="end"/>
            </w:r>
          </w:p>
        </w:tc>
      </w:tr>
      <w:tr w:rsidR="00060E45" w:rsidRPr="00941F92" w:rsidTr="00435CE0">
        <w:trPr>
          <w:trHeight w:val="115"/>
        </w:trPr>
        <w:tc>
          <w:tcPr>
            <w:tcW w:w="9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0E45" w:rsidRPr="00060E45" w:rsidRDefault="00060E45" w:rsidP="00435CE0">
            <w:pPr>
              <w:rPr>
                <w:rFonts w:cs="Arial"/>
              </w:rPr>
            </w:pPr>
            <w:r w:rsidRPr="00060E45">
              <w:rPr>
                <w:rFonts w:cs="Arial"/>
              </w:rPr>
              <w:t>School name</w:t>
            </w:r>
          </w:p>
        </w:tc>
        <w:tc>
          <w:tcPr>
            <w:tcW w:w="1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0E45" w:rsidRPr="00060E45" w:rsidRDefault="00060E45" w:rsidP="00435CE0">
            <w:pPr>
              <w:rPr>
                <w:rFonts w:cs="Arial"/>
              </w:rPr>
            </w:pPr>
            <w:r w:rsidRPr="00060E45"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60E45">
              <w:rPr>
                <w:rFonts w:cs="Arial"/>
              </w:rPr>
              <w:instrText xml:space="preserve"> FORMTEXT </w:instrText>
            </w:r>
            <w:r w:rsidRPr="00060E45">
              <w:rPr>
                <w:rFonts w:cs="Arial"/>
              </w:rPr>
            </w:r>
            <w:r w:rsidRPr="00060E45">
              <w:rPr>
                <w:rFonts w:cs="Arial"/>
              </w:rPr>
              <w:fldChar w:fldCharType="separate"/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cs="Arial"/>
              </w:rPr>
              <w:fldChar w:fldCharType="end"/>
            </w:r>
          </w:p>
        </w:tc>
        <w:tc>
          <w:tcPr>
            <w:tcW w:w="7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0E45" w:rsidRPr="00060E45" w:rsidRDefault="00060E45" w:rsidP="00435CE0">
            <w:pPr>
              <w:rPr>
                <w:rFonts w:cs="Arial"/>
              </w:rPr>
            </w:pPr>
            <w:r w:rsidRPr="00060E45">
              <w:rPr>
                <w:rFonts w:cs="Arial"/>
              </w:rPr>
              <w:t>Authority</w:t>
            </w:r>
          </w:p>
        </w:tc>
        <w:tc>
          <w:tcPr>
            <w:tcW w:w="1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0E45" w:rsidRPr="00060E45" w:rsidRDefault="00060E45" w:rsidP="00435CE0">
            <w:pPr>
              <w:rPr>
                <w:rFonts w:cs="Arial"/>
              </w:rPr>
            </w:pPr>
            <w:r w:rsidRPr="00060E45"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60E45">
              <w:rPr>
                <w:rFonts w:cs="Arial"/>
              </w:rPr>
              <w:instrText xml:space="preserve"> FORMTEXT </w:instrText>
            </w:r>
            <w:r w:rsidRPr="00060E45">
              <w:rPr>
                <w:rFonts w:cs="Arial"/>
              </w:rPr>
            </w:r>
            <w:r w:rsidRPr="00060E45">
              <w:rPr>
                <w:rFonts w:cs="Arial"/>
              </w:rPr>
              <w:fldChar w:fldCharType="separate"/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cs="Arial"/>
              </w:rPr>
              <w:fldChar w:fldCharType="end"/>
            </w:r>
          </w:p>
        </w:tc>
      </w:tr>
      <w:tr w:rsidR="00060E45" w:rsidRPr="00941F92" w:rsidTr="00435CE0">
        <w:trPr>
          <w:trHeight w:val="115"/>
        </w:trPr>
        <w:tc>
          <w:tcPr>
            <w:tcW w:w="9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0E45" w:rsidRPr="00060E45" w:rsidRDefault="00060E45" w:rsidP="00435CE0">
            <w:pPr>
              <w:rPr>
                <w:rFonts w:cs="Arial"/>
              </w:rPr>
            </w:pPr>
            <w:r w:rsidRPr="00060E45">
              <w:rPr>
                <w:rFonts w:cs="Arial"/>
              </w:rPr>
              <w:t>School name</w:t>
            </w:r>
          </w:p>
        </w:tc>
        <w:tc>
          <w:tcPr>
            <w:tcW w:w="1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0E45" w:rsidRPr="00060E45" w:rsidRDefault="00060E45" w:rsidP="00435CE0">
            <w:pPr>
              <w:rPr>
                <w:rFonts w:cs="Arial"/>
              </w:rPr>
            </w:pPr>
            <w:r w:rsidRPr="00060E45"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60E45">
              <w:rPr>
                <w:rFonts w:cs="Arial"/>
              </w:rPr>
              <w:instrText xml:space="preserve"> FORMTEXT </w:instrText>
            </w:r>
            <w:r w:rsidRPr="00060E45">
              <w:rPr>
                <w:rFonts w:cs="Arial"/>
              </w:rPr>
            </w:r>
            <w:r w:rsidRPr="00060E45">
              <w:rPr>
                <w:rFonts w:cs="Arial"/>
              </w:rPr>
              <w:fldChar w:fldCharType="separate"/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cs="Arial"/>
              </w:rPr>
              <w:fldChar w:fldCharType="end"/>
            </w:r>
          </w:p>
        </w:tc>
        <w:tc>
          <w:tcPr>
            <w:tcW w:w="7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0E45" w:rsidRPr="00060E45" w:rsidRDefault="00060E45" w:rsidP="00435CE0">
            <w:pPr>
              <w:rPr>
                <w:rFonts w:cs="Arial"/>
              </w:rPr>
            </w:pPr>
            <w:r w:rsidRPr="00060E45">
              <w:rPr>
                <w:rFonts w:cs="Arial"/>
              </w:rPr>
              <w:t>Authority</w:t>
            </w:r>
          </w:p>
        </w:tc>
        <w:tc>
          <w:tcPr>
            <w:tcW w:w="1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0E45" w:rsidRPr="00060E45" w:rsidRDefault="00060E45" w:rsidP="00435CE0">
            <w:pPr>
              <w:rPr>
                <w:rFonts w:cs="Arial"/>
              </w:rPr>
            </w:pPr>
            <w:r w:rsidRPr="00060E45"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60E45">
              <w:rPr>
                <w:rFonts w:cs="Arial"/>
              </w:rPr>
              <w:instrText xml:space="preserve"> FORMTEXT </w:instrText>
            </w:r>
            <w:r w:rsidRPr="00060E45">
              <w:rPr>
                <w:rFonts w:cs="Arial"/>
              </w:rPr>
            </w:r>
            <w:r w:rsidRPr="00060E45">
              <w:rPr>
                <w:rFonts w:cs="Arial"/>
              </w:rPr>
              <w:fldChar w:fldCharType="separate"/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cs="Arial"/>
              </w:rPr>
              <w:fldChar w:fldCharType="end"/>
            </w:r>
          </w:p>
        </w:tc>
      </w:tr>
    </w:tbl>
    <w:p w:rsidR="00060E45" w:rsidRPr="00EF6AFA" w:rsidRDefault="00060E45" w:rsidP="005C46F4">
      <w:pPr>
        <w:rPr>
          <w:rFonts w:cs="Arial"/>
          <w:b/>
          <w:i/>
          <w:sz w:val="10"/>
          <w:szCs w:val="22"/>
        </w:rPr>
      </w:pPr>
    </w:p>
    <w:p w:rsidR="000F6EF8" w:rsidRPr="00EA4C39" w:rsidRDefault="00060E45" w:rsidP="005C46F4">
      <w:pPr>
        <w:rPr>
          <w:rFonts w:cs="Arial"/>
          <w:b/>
          <w:i/>
        </w:rPr>
      </w:pPr>
      <w:r>
        <w:rPr>
          <w:rFonts w:cs="Arial"/>
          <w:b/>
          <w:i/>
        </w:rPr>
        <w:t>4</w:t>
      </w:r>
      <w:r w:rsidR="00EA069B" w:rsidRPr="00EA4C39">
        <w:rPr>
          <w:rFonts w:cs="Arial"/>
          <w:b/>
          <w:i/>
        </w:rPr>
        <w:t>.</w:t>
      </w:r>
      <w:r w:rsidR="00EF6AFA">
        <w:rPr>
          <w:rFonts w:cs="Arial"/>
          <w:b/>
          <w:i/>
        </w:rPr>
        <w:t xml:space="preserve"> </w:t>
      </w:r>
      <w:r w:rsidR="00EA069B" w:rsidRPr="00EA4C39">
        <w:rPr>
          <w:rFonts w:cs="Arial"/>
          <w:b/>
          <w:i/>
        </w:rPr>
        <w:t>Parent/carers information</w:t>
      </w:r>
      <w:r w:rsidR="00F0693D">
        <w:rPr>
          <w:rFonts w:cs="Arial"/>
          <w:b/>
          <w:i/>
        </w:rPr>
        <w:t xml:space="preserve"> (letters will be sent to both the below)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7"/>
        <w:gridCol w:w="4861"/>
      </w:tblGrid>
      <w:tr w:rsidR="00520F62" w:rsidRPr="00941F92" w:rsidTr="00941F92">
        <w:trPr>
          <w:trHeight w:val="340"/>
        </w:trPr>
        <w:tc>
          <w:tcPr>
            <w:tcW w:w="25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0F62" w:rsidRPr="00941F92" w:rsidRDefault="00520F62" w:rsidP="000F6EF8">
            <w:pPr>
              <w:rPr>
                <w:rFonts w:cs="Arial"/>
              </w:rPr>
            </w:pPr>
            <w:r w:rsidRPr="00941F92">
              <w:rPr>
                <w:rFonts w:cs="Arial"/>
              </w:rPr>
              <w:t xml:space="preserve">Name of primary parent(s)/carers:  </w:t>
            </w:r>
            <w:r w:rsidRPr="00941F92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Pr="00941F92">
              <w:rPr>
                <w:rFonts w:cs="Arial"/>
              </w:rPr>
              <w:instrText xml:space="preserve"> FORMTEXT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separate"/>
            </w:r>
            <w:r w:rsidRPr="00941F92">
              <w:rPr>
                <w:rFonts w:cs="Arial"/>
              </w:rPr>
              <w:t> </w:t>
            </w:r>
            <w:r w:rsidRPr="00941F92">
              <w:rPr>
                <w:rFonts w:cs="Arial"/>
              </w:rPr>
              <w:t> </w:t>
            </w:r>
            <w:r w:rsidRPr="00941F92">
              <w:rPr>
                <w:rFonts w:cs="Arial"/>
              </w:rPr>
              <w:t> </w:t>
            </w:r>
            <w:r w:rsidRPr="00941F92">
              <w:rPr>
                <w:rFonts w:cs="Arial"/>
              </w:rPr>
              <w:t> </w:t>
            </w:r>
            <w:r w:rsidRPr="00941F92">
              <w:rPr>
                <w:rFonts w:cs="Arial"/>
              </w:rPr>
              <w:t> </w:t>
            </w:r>
            <w:r w:rsidRPr="00941F92">
              <w:rPr>
                <w:rFonts w:cs="Arial"/>
              </w:rPr>
              <w:fldChar w:fldCharType="end"/>
            </w:r>
            <w:bookmarkEnd w:id="13"/>
            <w:r w:rsidRPr="00941F92">
              <w:rPr>
                <w:rFonts w:cs="Arial"/>
              </w:rPr>
              <w:t xml:space="preserve">                                                              </w:t>
            </w:r>
          </w:p>
        </w:tc>
        <w:tc>
          <w:tcPr>
            <w:tcW w:w="24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0F62" w:rsidRPr="00941F92" w:rsidRDefault="00520F62" w:rsidP="000C6620">
            <w:pPr>
              <w:rPr>
                <w:rFonts w:cs="Arial"/>
              </w:rPr>
            </w:pPr>
            <w:r w:rsidRPr="00941F92">
              <w:rPr>
                <w:rFonts w:cs="Arial"/>
              </w:rPr>
              <w:t xml:space="preserve">Name of </w:t>
            </w:r>
            <w:r w:rsidR="00F0693D" w:rsidRPr="00941F92">
              <w:rPr>
                <w:rFonts w:cs="Arial"/>
              </w:rPr>
              <w:t xml:space="preserve">other </w:t>
            </w:r>
            <w:r w:rsidRPr="00941F92">
              <w:rPr>
                <w:rFonts w:cs="Arial"/>
              </w:rPr>
              <w:t xml:space="preserve">parent(s)/carers:  </w:t>
            </w:r>
            <w:r w:rsidRPr="00941F92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</w:rPr>
              <w:instrText xml:space="preserve"> FORMTEXT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separate"/>
            </w:r>
            <w:r w:rsidRPr="00941F92">
              <w:rPr>
                <w:rFonts w:cs="Arial"/>
              </w:rPr>
              <w:t> </w:t>
            </w:r>
            <w:r w:rsidRPr="00941F92">
              <w:rPr>
                <w:rFonts w:cs="Arial"/>
              </w:rPr>
              <w:t> </w:t>
            </w:r>
            <w:r w:rsidRPr="00941F92">
              <w:rPr>
                <w:rFonts w:cs="Arial"/>
              </w:rPr>
              <w:t> </w:t>
            </w:r>
            <w:r w:rsidRPr="00941F92">
              <w:rPr>
                <w:rFonts w:cs="Arial"/>
              </w:rPr>
              <w:t> </w:t>
            </w:r>
            <w:r w:rsidRPr="00941F92">
              <w:rPr>
                <w:rFonts w:cs="Arial"/>
              </w:rPr>
              <w:t> </w:t>
            </w:r>
            <w:r w:rsidRPr="00941F92">
              <w:rPr>
                <w:rFonts w:cs="Arial"/>
              </w:rPr>
              <w:fldChar w:fldCharType="end"/>
            </w:r>
            <w:r w:rsidRPr="00941F92">
              <w:rPr>
                <w:rFonts w:cs="Arial"/>
              </w:rPr>
              <w:t xml:space="preserve">                                                              </w:t>
            </w:r>
          </w:p>
        </w:tc>
      </w:tr>
      <w:tr w:rsidR="00520F62" w:rsidRPr="00941F92" w:rsidTr="00941F92">
        <w:tc>
          <w:tcPr>
            <w:tcW w:w="25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0F62" w:rsidRPr="00941F92" w:rsidRDefault="00520F62" w:rsidP="000F6EF8">
            <w:pPr>
              <w:rPr>
                <w:rFonts w:cs="Arial"/>
              </w:rPr>
            </w:pPr>
            <w:r w:rsidRPr="00941F92">
              <w:rPr>
                <w:rFonts w:cs="Arial"/>
              </w:rPr>
              <w:t>Current address:</w:t>
            </w:r>
          </w:p>
          <w:p w:rsidR="00520F62" w:rsidRPr="00941F92" w:rsidRDefault="00520F62" w:rsidP="000F6EF8">
            <w:pPr>
              <w:rPr>
                <w:rFonts w:cs="Arial"/>
              </w:rPr>
            </w:pPr>
            <w:r w:rsidRPr="00941F92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941F92">
              <w:rPr>
                <w:rFonts w:cs="Arial"/>
              </w:rPr>
              <w:instrText xml:space="preserve"> FORMTEXT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separate"/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</w:rPr>
              <w:fldChar w:fldCharType="end"/>
            </w:r>
            <w:bookmarkEnd w:id="14"/>
          </w:p>
          <w:p w:rsidR="00520F62" w:rsidRPr="00941F92" w:rsidRDefault="00520F62" w:rsidP="000F6EF8">
            <w:pPr>
              <w:rPr>
                <w:rFonts w:cs="Arial"/>
              </w:rPr>
            </w:pPr>
            <w:r w:rsidRPr="00941F92">
              <w:rPr>
                <w:rFonts w:cs="Arial"/>
              </w:rPr>
              <w:t>Postcode:</w:t>
            </w:r>
            <w:r w:rsidRPr="00941F92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941F92">
              <w:rPr>
                <w:rFonts w:cs="Arial"/>
              </w:rPr>
              <w:instrText xml:space="preserve"> FORMTEXT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separate"/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24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0F62" w:rsidRPr="00941F92" w:rsidRDefault="00520F62" w:rsidP="000C6620">
            <w:pPr>
              <w:rPr>
                <w:rFonts w:cs="Arial"/>
              </w:rPr>
            </w:pPr>
            <w:r w:rsidRPr="00941F92">
              <w:rPr>
                <w:rFonts w:cs="Arial"/>
              </w:rPr>
              <w:t>Current address:</w:t>
            </w:r>
          </w:p>
          <w:p w:rsidR="00520F62" w:rsidRPr="00941F92" w:rsidRDefault="00520F62" w:rsidP="000C6620">
            <w:pPr>
              <w:rPr>
                <w:rFonts w:cs="Arial"/>
              </w:rPr>
            </w:pPr>
            <w:r w:rsidRPr="00941F92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</w:rPr>
              <w:instrText xml:space="preserve"> FORMTEXT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separate"/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</w:rPr>
              <w:fldChar w:fldCharType="end"/>
            </w:r>
          </w:p>
          <w:p w:rsidR="00520F62" w:rsidRPr="00941F92" w:rsidRDefault="00520F62" w:rsidP="000C6620">
            <w:pPr>
              <w:rPr>
                <w:rFonts w:cs="Arial"/>
              </w:rPr>
            </w:pPr>
            <w:r w:rsidRPr="00941F92">
              <w:rPr>
                <w:rFonts w:cs="Arial"/>
              </w:rPr>
              <w:t>Postcode:</w:t>
            </w:r>
            <w:r w:rsidRPr="00941F92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</w:rPr>
              <w:instrText xml:space="preserve"> FORMTEXT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separate"/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</w:rPr>
              <w:fldChar w:fldCharType="end"/>
            </w:r>
          </w:p>
        </w:tc>
      </w:tr>
      <w:tr w:rsidR="00520F62" w:rsidRPr="00941F92" w:rsidTr="00941F92">
        <w:trPr>
          <w:trHeight w:val="340"/>
        </w:trPr>
        <w:tc>
          <w:tcPr>
            <w:tcW w:w="25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0F62" w:rsidRPr="00941F92" w:rsidRDefault="00520F62" w:rsidP="000F6EF8">
            <w:pPr>
              <w:rPr>
                <w:rFonts w:cs="Arial"/>
              </w:rPr>
            </w:pPr>
            <w:r w:rsidRPr="00941F92">
              <w:rPr>
                <w:rFonts w:cs="Arial"/>
              </w:rPr>
              <w:t>Tel no:</w:t>
            </w:r>
            <w:r w:rsidRPr="00941F92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941F92">
              <w:rPr>
                <w:rFonts w:cs="Arial"/>
              </w:rPr>
              <w:instrText xml:space="preserve"> FORMTEXT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separate"/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</w:rPr>
              <w:fldChar w:fldCharType="end"/>
            </w:r>
            <w:bookmarkEnd w:id="16"/>
            <w:r w:rsidRPr="00941F92">
              <w:rPr>
                <w:rFonts w:cs="Arial"/>
              </w:rPr>
              <w:t xml:space="preserve">        </w:t>
            </w:r>
          </w:p>
        </w:tc>
        <w:tc>
          <w:tcPr>
            <w:tcW w:w="24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0F62" w:rsidRPr="00941F92" w:rsidRDefault="00520F62" w:rsidP="000C6620">
            <w:pPr>
              <w:rPr>
                <w:rFonts w:cs="Arial"/>
              </w:rPr>
            </w:pPr>
            <w:r w:rsidRPr="00941F92">
              <w:rPr>
                <w:rFonts w:cs="Arial"/>
              </w:rPr>
              <w:t>Tel no:</w:t>
            </w:r>
            <w:r w:rsidRPr="00941F92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</w:rPr>
              <w:instrText xml:space="preserve"> FORMTEXT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separate"/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</w:rPr>
              <w:fldChar w:fldCharType="end"/>
            </w:r>
            <w:r w:rsidRPr="00941F92">
              <w:rPr>
                <w:rFonts w:cs="Arial"/>
              </w:rPr>
              <w:t xml:space="preserve">        </w:t>
            </w:r>
          </w:p>
        </w:tc>
      </w:tr>
      <w:tr w:rsidR="00520F62" w:rsidRPr="00941F92" w:rsidTr="00941F92">
        <w:trPr>
          <w:trHeight w:val="200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0F62" w:rsidRPr="00941F92" w:rsidRDefault="00520F62" w:rsidP="000C6620">
            <w:pPr>
              <w:rPr>
                <w:rFonts w:cs="Arial"/>
              </w:rPr>
            </w:pPr>
            <w:r w:rsidRPr="00941F92">
              <w:rPr>
                <w:rFonts w:cs="Arial"/>
                <w:noProof/>
              </w:rPr>
              <w:t>Who does the child live with and their relationship?</w:t>
            </w:r>
            <w:r w:rsidR="00F0693D" w:rsidRPr="00941F92">
              <w:rPr>
                <w:rFonts w:cs="Arial"/>
                <w:noProof/>
              </w:rPr>
              <w:t xml:space="preserve"> </w:t>
            </w:r>
            <w:r w:rsidRPr="00941F92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941F92">
              <w:rPr>
                <w:rFonts w:cs="Arial"/>
              </w:rPr>
              <w:instrText xml:space="preserve"> FORMTEXT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separate"/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</w:rPr>
              <w:fldChar w:fldCharType="end"/>
            </w:r>
            <w:bookmarkEnd w:id="17"/>
          </w:p>
        </w:tc>
      </w:tr>
      <w:tr w:rsidR="00520F62" w:rsidRPr="00941F92" w:rsidTr="00941F92"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0F62" w:rsidRPr="00941F92" w:rsidRDefault="00520F62" w:rsidP="000C6620">
            <w:pPr>
              <w:rPr>
                <w:rFonts w:cs="Arial"/>
              </w:rPr>
            </w:pPr>
            <w:r w:rsidRPr="00941F92">
              <w:rPr>
                <w:rFonts w:cs="Arial"/>
              </w:rPr>
              <w:t>Siblings, ages and current schools:</w:t>
            </w:r>
            <w:r w:rsidR="00F0693D" w:rsidRPr="00941F92">
              <w:rPr>
                <w:rFonts w:cs="Arial"/>
              </w:rPr>
              <w:t xml:space="preserve"> </w:t>
            </w:r>
            <w:r w:rsidRPr="00941F92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941F92">
              <w:rPr>
                <w:rFonts w:cs="Arial"/>
              </w:rPr>
              <w:instrText xml:space="preserve"> FORMTEXT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separate"/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</w:rPr>
              <w:fldChar w:fldCharType="end"/>
            </w:r>
            <w:bookmarkEnd w:id="18"/>
          </w:p>
        </w:tc>
      </w:tr>
    </w:tbl>
    <w:p w:rsidR="00331C17" w:rsidRDefault="00331C17" w:rsidP="005C46F4">
      <w:pPr>
        <w:rPr>
          <w:rFonts w:cs="Arial"/>
          <w:sz w:val="10"/>
        </w:rPr>
      </w:pPr>
    </w:p>
    <w:p w:rsidR="00A04A89" w:rsidRPr="00EF6AFA" w:rsidRDefault="00060E45" w:rsidP="005C46F4">
      <w:pPr>
        <w:rPr>
          <w:rFonts w:cs="Arial"/>
          <w:b/>
          <w:i/>
        </w:rPr>
      </w:pPr>
      <w:r w:rsidRPr="00EF6AFA">
        <w:rPr>
          <w:rFonts w:cs="Arial"/>
          <w:b/>
          <w:i/>
        </w:rPr>
        <w:t>5</w:t>
      </w:r>
      <w:r w:rsidR="00081C70" w:rsidRPr="00EF6AFA">
        <w:rPr>
          <w:rFonts w:cs="Arial"/>
          <w:b/>
          <w:i/>
        </w:rPr>
        <w:t>.</w:t>
      </w:r>
      <w:r w:rsidR="00D13536" w:rsidRPr="00EF6AFA">
        <w:rPr>
          <w:rFonts w:ascii="Calibri Light" w:hAnsi="Calibri Light" w:cs="Arial"/>
          <w:b/>
          <w:i/>
        </w:rPr>
        <w:t xml:space="preserve"> </w:t>
      </w:r>
      <w:r w:rsidR="00D13536" w:rsidRPr="00EF6AFA">
        <w:rPr>
          <w:rFonts w:cs="Arial"/>
          <w:b/>
          <w:i/>
        </w:rPr>
        <w:t>Details of current issues, concerns and/or support requirements</w:t>
      </w:r>
      <w:r w:rsidR="008222C2" w:rsidRPr="00EF6AFA">
        <w:rPr>
          <w:rFonts w:cs="Arial"/>
          <w:b/>
          <w:i/>
        </w:rPr>
        <w:t xml:space="preserve"> </w:t>
      </w:r>
      <w:r w:rsidR="008222C2" w:rsidRPr="00EF6AFA">
        <w:rPr>
          <w:rFonts w:cs="Arial"/>
          <w:b/>
          <w:i/>
          <w:color w:val="FF0000"/>
        </w:rPr>
        <w:t>(Teacher to complete)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081C70" w:rsidRPr="00941F92" w:rsidTr="00941F92"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273B" w:rsidRPr="00ED273B" w:rsidRDefault="00ED273B" w:rsidP="00645E63">
            <w:pPr>
              <w:rPr>
                <w:rFonts w:cs="Arial"/>
                <w:b/>
                <w:i/>
              </w:rPr>
            </w:pPr>
            <w:r w:rsidRPr="00ED273B">
              <w:rPr>
                <w:rFonts w:cs="Arial"/>
                <w:b/>
                <w:i/>
              </w:rPr>
              <w:t>Reason for referral:</w:t>
            </w:r>
          </w:p>
          <w:p w:rsidR="00081C70" w:rsidRDefault="00D13536" w:rsidP="00645E63">
            <w:pPr>
              <w:rPr>
                <w:rFonts w:cs="Arial"/>
              </w:rPr>
            </w:pPr>
            <w:r w:rsidRPr="00FF723F">
              <w:rPr>
                <w:rFonts w:cs="Arial"/>
              </w:rPr>
              <w:t>Please give a brief description of your concerns and the challenges being presented in your setting, including; progress/levels/on track; attendance; exclusions; SEMH; access to learning opportunities; behaviour, etc.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23"/>
            </w:tblGrid>
            <w:tr w:rsidR="00B3191E" w:rsidRPr="00435CE0" w:rsidTr="00435CE0">
              <w:tc>
                <w:tcPr>
                  <w:tcW w:w="9623" w:type="dxa"/>
                  <w:shd w:val="clear" w:color="auto" w:fill="auto"/>
                </w:tcPr>
                <w:p w:rsidR="00B3191E" w:rsidRPr="00435CE0" w:rsidRDefault="00B3191E" w:rsidP="00CF1FCE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435CE0">
                    <w:rPr>
                      <w:rFonts w:cs="Arial"/>
                    </w:rPr>
                    <w:instrText xml:space="preserve"> FORMTEXT </w:instrText>
                  </w:r>
                  <w:r w:rsidRPr="00435CE0">
                    <w:rPr>
                      <w:rFonts w:cs="Arial"/>
                    </w:rPr>
                  </w:r>
                  <w:r w:rsidRPr="00435CE0">
                    <w:rPr>
                      <w:rFonts w:cs="Arial"/>
                    </w:rPr>
                    <w:fldChar w:fldCharType="separate"/>
                  </w:r>
                  <w:r w:rsidR="00CF1FCE" w:rsidRPr="00435CE0">
                    <w:rPr>
                      <w:rFonts w:cs="Arial"/>
                    </w:rPr>
                    <w:t> </w:t>
                  </w:r>
                  <w:r w:rsidR="00CF1FCE" w:rsidRPr="00435CE0">
                    <w:rPr>
                      <w:rFonts w:cs="Arial"/>
                    </w:rPr>
                    <w:t> </w:t>
                  </w:r>
                  <w:r w:rsidR="00CF1FCE" w:rsidRPr="00435CE0">
                    <w:rPr>
                      <w:rFonts w:cs="Arial"/>
                    </w:rPr>
                    <w:t> </w:t>
                  </w:r>
                  <w:r w:rsidR="00CF1FCE" w:rsidRPr="00435CE0">
                    <w:rPr>
                      <w:rFonts w:cs="Arial"/>
                    </w:rPr>
                    <w:t> </w:t>
                  </w:r>
                  <w:r w:rsidR="00CF1FCE"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fldChar w:fldCharType="end"/>
                  </w:r>
                </w:p>
              </w:tc>
            </w:tr>
          </w:tbl>
          <w:p w:rsidR="00CF1FCE" w:rsidRPr="00FD08FE" w:rsidRDefault="00CF1FCE" w:rsidP="004A1418">
            <w:pPr>
              <w:rPr>
                <w:rFonts w:cs="Arial"/>
              </w:rPr>
            </w:pP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31"/>
              <w:gridCol w:w="1134"/>
              <w:gridCol w:w="1843"/>
              <w:gridCol w:w="2126"/>
            </w:tblGrid>
            <w:tr w:rsidR="00FE53D8" w:rsidRPr="00435CE0" w:rsidTr="00FE53D8">
              <w:tc>
                <w:tcPr>
                  <w:tcW w:w="4531" w:type="dxa"/>
                  <w:shd w:val="clear" w:color="auto" w:fill="auto"/>
                </w:tcPr>
                <w:p w:rsidR="00FE53D8" w:rsidRPr="00435CE0" w:rsidRDefault="00FE53D8" w:rsidP="00FE53D8">
                  <w:pPr>
                    <w:rPr>
                      <w:rFonts w:cs="Arial"/>
                      <w:b/>
                      <w:i/>
                    </w:rPr>
                  </w:pPr>
                  <w:r>
                    <w:rPr>
                      <w:rFonts w:cs="Arial"/>
                      <w:b/>
                      <w:i/>
                    </w:rPr>
                    <w:t>Area(s) of difficulty</w:t>
                  </w:r>
                  <w:r w:rsidRPr="00435CE0">
                    <w:rPr>
                      <w:rFonts w:cs="Arial"/>
                      <w:b/>
                      <w:i/>
                    </w:rPr>
                    <w:t>: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E53D8" w:rsidRPr="00435CE0" w:rsidRDefault="00FE53D8" w:rsidP="0059301B">
                  <w:pPr>
                    <w:rPr>
                      <w:rFonts w:cs="Arial"/>
                      <w:b/>
                      <w:i/>
                    </w:rPr>
                  </w:pPr>
                  <w:r w:rsidRPr="00435CE0">
                    <w:rPr>
                      <w:rFonts w:cs="Arial"/>
                      <w:b/>
                      <w:i/>
                    </w:rPr>
                    <w:t>Mark with x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FE53D8" w:rsidRPr="00435CE0" w:rsidRDefault="00FE53D8" w:rsidP="00FE53D8">
                  <w:pPr>
                    <w:rPr>
                      <w:rFonts w:cs="Arial"/>
                      <w:b/>
                      <w:i/>
                    </w:rPr>
                  </w:pPr>
                  <w:r w:rsidRPr="00435CE0">
                    <w:rPr>
                      <w:rFonts w:cs="Arial"/>
                      <w:b/>
                      <w:i/>
                    </w:rPr>
                    <w:t>Specify</w:t>
                  </w:r>
                </w:p>
              </w:tc>
              <w:tc>
                <w:tcPr>
                  <w:tcW w:w="2126" w:type="dxa"/>
                </w:tcPr>
                <w:p w:rsidR="00FE53D8" w:rsidRPr="00435CE0" w:rsidRDefault="00FE53D8" w:rsidP="00CF1FCE">
                  <w:pPr>
                    <w:rPr>
                      <w:rFonts w:cs="Arial"/>
                      <w:b/>
                      <w:i/>
                    </w:rPr>
                  </w:pPr>
                  <w:r>
                    <w:rPr>
                      <w:rFonts w:cs="Arial"/>
                      <w:b/>
                      <w:i/>
                    </w:rPr>
                    <w:t>Provision in place (</w:t>
                  </w:r>
                  <w:proofErr w:type="spellStart"/>
                  <w:r>
                    <w:rPr>
                      <w:rFonts w:cs="Arial"/>
                      <w:b/>
                      <w:i/>
                    </w:rPr>
                    <w:t>ie</w:t>
                  </w:r>
                  <w:proofErr w:type="spellEnd"/>
                  <w:r>
                    <w:rPr>
                      <w:rFonts w:cs="Arial"/>
                      <w:b/>
                      <w:i/>
                    </w:rPr>
                    <w:t xml:space="preserve"> MSP or EHCP)</w:t>
                  </w:r>
                </w:p>
              </w:tc>
            </w:tr>
            <w:tr w:rsidR="00FE53D8" w:rsidRPr="00435CE0" w:rsidTr="00FE53D8">
              <w:tc>
                <w:tcPr>
                  <w:tcW w:w="4531" w:type="dxa"/>
                  <w:shd w:val="clear" w:color="auto" w:fill="auto"/>
                </w:tcPr>
                <w:p w:rsidR="00FE53D8" w:rsidRPr="00435CE0" w:rsidRDefault="00FE53D8" w:rsidP="004A1418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t xml:space="preserve">Speech, Language &amp; Communication Needs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E53D8" w:rsidRPr="00435CE0" w:rsidRDefault="00FE53D8" w:rsidP="0059301B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0"/>
                          <w:checked w:val="0"/>
                        </w:checkBox>
                      </w:ffData>
                    </w:fldChar>
                  </w:r>
                  <w:r w:rsidRPr="00435CE0">
                    <w:rPr>
                      <w:rFonts w:cs="Arial"/>
                    </w:rPr>
                    <w:instrText xml:space="preserve"> FORMCHECKBOX </w:instrText>
                  </w:r>
                  <w:r w:rsidRPr="00435CE0">
                    <w:rPr>
                      <w:rFonts w:cs="Arial"/>
                    </w:rPr>
                  </w:r>
                  <w:r w:rsidRPr="00435CE0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FE53D8" w:rsidRPr="00435CE0" w:rsidRDefault="00FE53D8" w:rsidP="00CF1FCE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t xml:space="preserve">Range </w:t>
                  </w:r>
                  <w:r w:rsidRPr="00435CE0">
                    <w:rPr>
                      <w:rFonts w:cs="Arial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435CE0">
                    <w:rPr>
                      <w:rFonts w:cs="Arial"/>
                    </w:rPr>
                    <w:instrText xml:space="preserve"> FORMTEXT </w:instrText>
                  </w:r>
                  <w:r w:rsidRPr="00435CE0">
                    <w:rPr>
                      <w:rFonts w:cs="Arial"/>
                    </w:rPr>
                  </w:r>
                  <w:r w:rsidRPr="00435CE0">
                    <w:rPr>
                      <w:rFonts w:cs="Arial"/>
                    </w:rPr>
                    <w:fldChar w:fldCharType="separate"/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:rsidR="00FE53D8" w:rsidRPr="00435CE0" w:rsidRDefault="00EF6AFA" w:rsidP="00CF1FCE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Choose"/>
                          <w:listEntry w:val="EHCP"/>
                          <w:listEntry w:val="My Support Plan"/>
                          <w:listEntry w:val="Nothing"/>
                        </w:ddLis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FORMDROPDOWN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FE53D8" w:rsidRPr="00435CE0" w:rsidTr="00FE53D8">
              <w:tc>
                <w:tcPr>
                  <w:tcW w:w="4531" w:type="dxa"/>
                  <w:shd w:val="clear" w:color="auto" w:fill="auto"/>
                </w:tcPr>
                <w:p w:rsidR="00FE53D8" w:rsidRPr="00435CE0" w:rsidRDefault="00FE53D8" w:rsidP="004A1418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t xml:space="preserve">Cognition &amp; Learning Difficulties 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E53D8" w:rsidRPr="00435CE0" w:rsidRDefault="00FE53D8" w:rsidP="0059301B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0"/>
                          <w:checked w:val="0"/>
                        </w:checkBox>
                      </w:ffData>
                    </w:fldChar>
                  </w:r>
                  <w:r w:rsidRPr="00435CE0">
                    <w:rPr>
                      <w:rFonts w:cs="Arial"/>
                    </w:rPr>
                    <w:instrText xml:space="preserve"> FORMCHECKBOX </w:instrText>
                  </w:r>
                  <w:r w:rsidRPr="00435CE0">
                    <w:rPr>
                      <w:rFonts w:cs="Arial"/>
                    </w:rPr>
                  </w:r>
                  <w:r w:rsidRPr="00435CE0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FE53D8" w:rsidRPr="00435CE0" w:rsidRDefault="00FE53D8" w:rsidP="00CF1FCE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t xml:space="preserve">Range </w:t>
                  </w:r>
                  <w:r w:rsidRPr="00435CE0">
                    <w:rPr>
                      <w:rFonts w:cs="Arial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435CE0">
                    <w:rPr>
                      <w:rFonts w:cs="Arial"/>
                    </w:rPr>
                    <w:instrText xml:space="preserve"> FORMTEXT </w:instrText>
                  </w:r>
                  <w:r w:rsidRPr="00435CE0">
                    <w:rPr>
                      <w:rFonts w:cs="Arial"/>
                    </w:rPr>
                  </w:r>
                  <w:r w:rsidRPr="00435CE0">
                    <w:rPr>
                      <w:rFonts w:cs="Arial"/>
                    </w:rPr>
                    <w:fldChar w:fldCharType="separate"/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:rsidR="00FE53D8" w:rsidRPr="00435CE0" w:rsidRDefault="00FE53D8" w:rsidP="00CF1FCE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Choose"/>
                          <w:listEntry w:val="EHCP"/>
                          <w:listEntry w:val="My Support Plan"/>
                          <w:listEntry w:val="Nothing"/>
                        </w:ddLis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FORMDROPDOWN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FE53D8" w:rsidRPr="00435CE0" w:rsidTr="00FE53D8">
              <w:tc>
                <w:tcPr>
                  <w:tcW w:w="4531" w:type="dxa"/>
                  <w:shd w:val="clear" w:color="auto" w:fill="auto"/>
                </w:tcPr>
                <w:p w:rsidR="00FE53D8" w:rsidRPr="00435CE0" w:rsidRDefault="00FE53D8" w:rsidP="004A1418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t>Physical &amp; Medical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E53D8" w:rsidRPr="00435CE0" w:rsidRDefault="00FE53D8" w:rsidP="0059301B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0"/>
                          <w:checked w:val="0"/>
                        </w:checkBox>
                      </w:ffData>
                    </w:fldChar>
                  </w:r>
                  <w:r w:rsidRPr="00435CE0">
                    <w:rPr>
                      <w:rFonts w:cs="Arial"/>
                    </w:rPr>
                    <w:instrText xml:space="preserve"> FORMCHECKBOX </w:instrText>
                  </w:r>
                  <w:r w:rsidRPr="00435CE0">
                    <w:rPr>
                      <w:rFonts w:cs="Arial"/>
                    </w:rPr>
                  </w:r>
                  <w:r w:rsidRPr="00435CE0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FE53D8" w:rsidRPr="00435CE0" w:rsidRDefault="00FE53D8" w:rsidP="00CF1FCE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t xml:space="preserve">Range </w:t>
                  </w:r>
                  <w:r w:rsidRPr="00435CE0">
                    <w:rPr>
                      <w:rFonts w:cs="Arial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435CE0">
                    <w:rPr>
                      <w:rFonts w:cs="Arial"/>
                    </w:rPr>
                    <w:instrText xml:space="preserve"> FORMTEXT </w:instrText>
                  </w:r>
                  <w:r w:rsidRPr="00435CE0">
                    <w:rPr>
                      <w:rFonts w:cs="Arial"/>
                    </w:rPr>
                  </w:r>
                  <w:r w:rsidRPr="00435CE0">
                    <w:rPr>
                      <w:rFonts w:cs="Arial"/>
                    </w:rPr>
                    <w:fldChar w:fldCharType="separate"/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:rsidR="00FE53D8" w:rsidRPr="00435CE0" w:rsidRDefault="00FE53D8" w:rsidP="00CF1FCE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Choose"/>
                          <w:listEntry w:val="EHCP"/>
                          <w:listEntry w:val="My Support Plan"/>
                          <w:listEntry w:val="Nothing"/>
                        </w:ddLis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FORMDROPDOWN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FE53D8" w:rsidRPr="00435CE0" w:rsidTr="00FE53D8">
              <w:tc>
                <w:tcPr>
                  <w:tcW w:w="4531" w:type="dxa"/>
                  <w:shd w:val="clear" w:color="auto" w:fill="auto"/>
                </w:tcPr>
                <w:p w:rsidR="00FE53D8" w:rsidRPr="00435CE0" w:rsidRDefault="00900B9F" w:rsidP="004A1418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Hear</w:t>
                  </w:r>
                  <w:r w:rsidR="00FE53D8" w:rsidRPr="00435CE0">
                    <w:rPr>
                      <w:rFonts w:cs="Arial"/>
                    </w:rPr>
                    <w:t>ing Impaired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E53D8" w:rsidRPr="00435CE0" w:rsidRDefault="00FE53D8" w:rsidP="0059301B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0"/>
                          <w:checked w:val="0"/>
                        </w:checkBox>
                      </w:ffData>
                    </w:fldChar>
                  </w:r>
                  <w:r w:rsidRPr="00435CE0">
                    <w:rPr>
                      <w:rFonts w:cs="Arial"/>
                    </w:rPr>
                    <w:instrText xml:space="preserve"> FORMCHECKBOX </w:instrText>
                  </w:r>
                  <w:r w:rsidRPr="00435CE0">
                    <w:rPr>
                      <w:rFonts w:cs="Arial"/>
                    </w:rPr>
                  </w:r>
                  <w:r w:rsidRPr="00435CE0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FE53D8" w:rsidRPr="00435CE0" w:rsidRDefault="00FE53D8" w:rsidP="00CF1FCE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t xml:space="preserve">Range </w:t>
                  </w:r>
                  <w:r w:rsidRPr="00435CE0">
                    <w:rPr>
                      <w:rFonts w:cs="Arial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435CE0">
                    <w:rPr>
                      <w:rFonts w:cs="Arial"/>
                    </w:rPr>
                    <w:instrText xml:space="preserve"> FORMTEXT </w:instrText>
                  </w:r>
                  <w:r w:rsidRPr="00435CE0">
                    <w:rPr>
                      <w:rFonts w:cs="Arial"/>
                    </w:rPr>
                  </w:r>
                  <w:r w:rsidRPr="00435CE0">
                    <w:rPr>
                      <w:rFonts w:cs="Arial"/>
                    </w:rPr>
                    <w:fldChar w:fldCharType="separate"/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:rsidR="00FE53D8" w:rsidRPr="00435CE0" w:rsidRDefault="00FE53D8" w:rsidP="00CF1FCE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Choose"/>
                          <w:listEntry w:val="EHCP"/>
                          <w:listEntry w:val="My Support Plan"/>
                          <w:listEntry w:val="Nothing"/>
                        </w:ddLis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FORMDROPDOWN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FE53D8" w:rsidRPr="00435CE0" w:rsidTr="00FE53D8">
              <w:tc>
                <w:tcPr>
                  <w:tcW w:w="4531" w:type="dxa"/>
                  <w:shd w:val="clear" w:color="auto" w:fill="auto"/>
                </w:tcPr>
                <w:p w:rsidR="00FE53D8" w:rsidRPr="00435CE0" w:rsidRDefault="00FE53D8" w:rsidP="004A1418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t>Visual Impairment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E53D8" w:rsidRPr="00435CE0" w:rsidRDefault="00FE53D8" w:rsidP="0059301B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0"/>
                          <w:checked w:val="0"/>
                        </w:checkBox>
                      </w:ffData>
                    </w:fldChar>
                  </w:r>
                  <w:r w:rsidRPr="00435CE0">
                    <w:rPr>
                      <w:rFonts w:cs="Arial"/>
                    </w:rPr>
                    <w:instrText xml:space="preserve"> FORMCHECKBOX </w:instrText>
                  </w:r>
                  <w:r w:rsidRPr="00435CE0">
                    <w:rPr>
                      <w:rFonts w:cs="Arial"/>
                    </w:rPr>
                  </w:r>
                  <w:r w:rsidRPr="00435CE0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FE53D8" w:rsidRPr="00435CE0" w:rsidRDefault="00FE53D8" w:rsidP="00CF1FCE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t xml:space="preserve">Range </w:t>
                  </w:r>
                  <w:r w:rsidRPr="00435CE0">
                    <w:rPr>
                      <w:rFonts w:cs="Arial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435CE0">
                    <w:rPr>
                      <w:rFonts w:cs="Arial"/>
                    </w:rPr>
                    <w:instrText xml:space="preserve"> FORMTEXT </w:instrText>
                  </w:r>
                  <w:r w:rsidRPr="00435CE0">
                    <w:rPr>
                      <w:rFonts w:cs="Arial"/>
                    </w:rPr>
                  </w:r>
                  <w:r w:rsidRPr="00435CE0">
                    <w:rPr>
                      <w:rFonts w:cs="Arial"/>
                    </w:rPr>
                    <w:fldChar w:fldCharType="separate"/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:rsidR="00FE53D8" w:rsidRPr="00435CE0" w:rsidRDefault="00FE53D8" w:rsidP="00CF1FCE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Choose"/>
                          <w:listEntry w:val="EHCP"/>
                          <w:listEntry w:val="My Support Plan"/>
                          <w:listEntry w:val="Nothing"/>
                        </w:ddLis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FORMDROPDOWN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FE53D8" w:rsidRPr="00435CE0" w:rsidTr="00FE53D8">
              <w:tc>
                <w:tcPr>
                  <w:tcW w:w="4531" w:type="dxa"/>
                  <w:shd w:val="clear" w:color="auto" w:fill="auto"/>
                </w:tcPr>
                <w:p w:rsidR="00FE53D8" w:rsidRPr="00435CE0" w:rsidRDefault="00FE53D8" w:rsidP="004A1418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t>Multisensory Impairment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E53D8" w:rsidRPr="00435CE0" w:rsidRDefault="00FE53D8" w:rsidP="0059301B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0"/>
                          <w:checked w:val="0"/>
                        </w:checkBox>
                      </w:ffData>
                    </w:fldChar>
                  </w:r>
                  <w:r w:rsidRPr="00435CE0">
                    <w:rPr>
                      <w:rFonts w:cs="Arial"/>
                    </w:rPr>
                    <w:instrText xml:space="preserve"> FORMCHECKBOX </w:instrText>
                  </w:r>
                  <w:r w:rsidRPr="00435CE0">
                    <w:rPr>
                      <w:rFonts w:cs="Arial"/>
                    </w:rPr>
                  </w:r>
                  <w:r w:rsidRPr="00435CE0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FE53D8" w:rsidRPr="00435CE0" w:rsidRDefault="00FE53D8" w:rsidP="00CF1FCE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t xml:space="preserve">Range </w:t>
                  </w:r>
                  <w:r w:rsidRPr="00435CE0">
                    <w:rPr>
                      <w:rFonts w:cs="Arial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435CE0">
                    <w:rPr>
                      <w:rFonts w:cs="Arial"/>
                    </w:rPr>
                    <w:instrText xml:space="preserve"> FORMTEXT </w:instrText>
                  </w:r>
                  <w:r w:rsidRPr="00435CE0">
                    <w:rPr>
                      <w:rFonts w:cs="Arial"/>
                    </w:rPr>
                  </w:r>
                  <w:r w:rsidRPr="00435CE0">
                    <w:rPr>
                      <w:rFonts w:cs="Arial"/>
                    </w:rPr>
                    <w:fldChar w:fldCharType="separate"/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:rsidR="00FE53D8" w:rsidRPr="00435CE0" w:rsidRDefault="00FE53D8" w:rsidP="00CF1FCE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Choose"/>
                          <w:listEntry w:val="EHCP"/>
                          <w:listEntry w:val="My Support Plan"/>
                          <w:listEntry w:val="Nothing"/>
                        </w:ddLis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FORMDROPDOWN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FE53D8" w:rsidRPr="00435CE0" w:rsidTr="00FE53D8">
              <w:tc>
                <w:tcPr>
                  <w:tcW w:w="4531" w:type="dxa"/>
                  <w:shd w:val="clear" w:color="auto" w:fill="auto"/>
                </w:tcPr>
                <w:p w:rsidR="00FE53D8" w:rsidRPr="00435CE0" w:rsidRDefault="00900B9F" w:rsidP="004A1418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Communication and Interaction (including </w:t>
                  </w:r>
                  <w:r w:rsidR="00FE53D8" w:rsidRPr="00435CE0">
                    <w:rPr>
                      <w:rFonts w:cs="Arial"/>
                    </w:rPr>
                    <w:lastRenderedPageBreak/>
                    <w:t>Autism Spectrum</w:t>
                  </w:r>
                  <w:r>
                    <w:rPr>
                      <w:rFonts w:cs="Arial"/>
                    </w:rPr>
                    <w:t>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E53D8" w:rsidRPr="00435CE0" w:rsidRDefault="00FE53D8" w:rsidP="0059301B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lastRenderedPageBreak/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0"/>
                          <w:checked w:val="0"/>
                        </w:checkBox>
                      </w:ffData>
                    </w:fldChar>
                  </w:r>
                  <w:r w:rsidRPr="00435CE0">
                    <w:rPr>
                      <w:rFonts w:cs="Arial"/>
                    </w:rPr>
                    <w:instrText xml:space="preserve"> FORMCHECKBOX </w:instrText>
                  </w:r>
                  <w:r w:rsidRPr="00435CE0">
                    <w:rPr>
                      <w:rFonts w:cs="Arial"/>
                    </w:rPr>
                  </w:r>
                  <w:r w:rsidRPr="00435CE0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FE53D8" w:rsidRPr="00435CE0" w:rsidRDefault="00FE53D8" w:rsidP="00CF1FCE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t xml:space="preserve">Range </w:t>
                  </w:r>
                  <w:r w:rsidRPr="00435CE0">
                    <w:rPr>
                      <w:rFonts w:cs="Arial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435CE0">
                    <w:rPr>
                      <w:rFonts w:cs="Arial"/>
                    </w:rPr>
                    <w:instrText xml:space="preserve"> FORMTEXT </w:instrText>
                  </w:r>
                  <w:r w:rsidRPr="00435CE0">
                    <w:rPr>
                      <w:rFonts w:cs="Arial"/>
                    </w:rPr>
                  </w:r>
                  <w:r w:rsidRPr="00435CE0">
                    <w:rPr>
                      <w:rFonts w:cs="Arial"/>
                    </w:rPr>
                    <w:fldChar w:fldCharType="separate"/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:rsidR="00FE53D8" w:rsidRPr="00435CE0" w:rsidRDefault="00FE53D8" w:rsidP="00CF1FCE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Choose"/>
                          <w:listEntry w:val="EHCP"/>
                          <w:listEntry w:val="My Support Plan"/>
                          <w:listEntry w:val="Nothing"/>
                        </w:ddLis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FORMDROPDOWN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FE53D8" w:rsidRPr="00435CE0" w:rsidTr="00FE53D8">
              <w:tc>
                <w:tcPr>
                  <w:tcW w:w="4531" w:type="dxa"/>
                  <w:shd w:val="clear" w:color="auto" w:fill="auto"/>
                </w:tcPr>
                <w:p w:rsidR="00FE53D8" w:rsidRPr="00435CE0" w:rsidRDefault="00FE53D8" w:rsidP="004A1418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lastRenderedPageBreak/>
                    <w:t>Speech, Language &amp; Communication Needs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E53D8" w:rsidRPr="00435CE0" w:rsidRDefault="00FE53D8" w:rsidP="0059301B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0"/>
                          <w:checked w:val="0"/>
                        </w:checkBox>
                      </w:ffData>
                    </w:fldChar>
                  </w:r>
                  <w:r w:rsidRPr="00435CE0">
                    <w:rPr>
                      <w:rFonts w:cs="Arial"/>
                    </w:rPr>
                    <w:instrText xml:space="preserve"> FORMCHECKBOX </w:instrText>
                  </w:r>
                  <w:r w:rsidRPr="00435CE0">
                    <w:rPr>
                      <w:rFonts w:cs="Arial"/>
                    </w:rPr>
                  </w:r>
                  <w:r w:rsidRPr="00435CE0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FE53D8" w:rsidRPr="00435CE0" w:rsidRDefault="00FE53D8" w:rsidP="00CF1FCE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t xml:space="preserve">Range </w:t>
                  </w:r>
                  <w:r w:rsidRPr="00435CE0">
                    <w:rPr>
                      <w:rFonts w:cs="Arial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435CE0">
                    <w:rPr>
                      <w:rFonts w:cs="Arial"/>
                    </w:rPr>
                    <w:instrText xml:space="preserve"> FORMTEXT </w:instrText>
                  </w:r>
                  <w:r w:rsidRPr="00435CE0">
                    <w:rPr>
                      <w:rFonts w:cs="Arial"/>
                    </w:rPr>
                  </w:r>
                  <w:r w:rsidRPr="00435CE0">
                    <w:rPr>
                      <w:rFonts w:cs="Arial"/>
                    </w:rPr>
                    <w:fldChar w:fldCharType="separate"/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:rsidR="00FE53D8" w:rsidRPr="00435CE0" w:rsidRDefault="00FE53D8" w:rsidP="00CF1FCE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Choose"/>
                          <w:listEntry w:val="EHCP"/>
                          <w:listEntry w:val="My Support Plan"/>
                          <w:listEntry w:val="Nothing"/>
                        </w:ddLis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FORMDROPDOWN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FE53D8" w:rsidRPr="00435CE0" w:rsidTr="00FE53D8">
              <w:tc>
                <w:tcPr>
                  <w:tcW w:w="4531" w:type="dxa"/>
                  <w:shd w:val="clear" w:color="auto" w:fill="auto"/>
                </w:tcPr>
                <w:p w:rsidR="00FE53D8" w:rsidRPr="00435CE0" w:rsidRDefault="00FE53D8" w:rsidP="004A1418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t>Social</w:t>
                  </w:r>
                  <w:r w:rsidR="007B34E1">
                    <w:rPr>
                      <w:rFonts w:cs="Arial"/>
                    </w:rPr>
                    <w:t>,</w:t>
                  </w:r>
                  <w:r w:rsidRPr="00435CE0">
                    <w:rPr>
                      <w:rFonts w:cs="Arial"/>
                    </w:rPr>
                    <w:t xml:space="preserve"> Emotional </w:t>
                  </w:r>
                  <w:r w:rsidR="007B34E1">
                    <w:rPr>
                      <w:rFonts w:cs="Arial"/>
                    </w:rPr>
                    <w:t xml:space="preserve">&amp; </w:t>
                  </w:r>
                  <w:r w:rsidRPr="00435CE0">
                    <w:rPr>
                      <w:rFonts w:cs="Arial"/>
                    </w:rPr>
                    <w:t>Mental Health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E53D8" w:rsidRPr="00435CE0" w:rsidRDefault="00FE53D8" w:rsidP="004A1418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0"/>
                          <w:checked w:val="0"/>
                        </w:checkBox>
                      </w:ffData>
                    </w:fldChar>
                  </w:r>
                  <w:r w:rsidRPr="00435CE0">
                    <w:rPr>
                      <w:rFonts w:cs="Arial"/>
                    </w:rPr>
                    <w:instrText xml:space="preserve"> FORMCHECKBOX </w:instrText>
                  </w:r>
                  <w:r w:rsidRPr="00435CE0">
                    <w:rPr>
                      <w:rFonts w:cs="Arial"/>
                    </w:rPr>
                  </w:r>
                  <w:r w:rsidRPr="00435CE0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FE53D8" w:rsidRPr="00435CE0" w:rsidRDefault="00FE53D8" w:rsidP="00CF1FCE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t xml:space="preserve">Range </w:t>
                  </w:r>
                  <w:r w:rsidRPr="00435CE0">
                    <w:rPr>
                      <w:rFonts w:cs="Arial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435CE0">
                    <w:rPr>
                      <w:rFonts w:cs="Arial"/>
                    </w:rPr>
                    <w:instrText xml:space="preserve"> FORMTEXT </w:instrText>
                  </w:r>
                  <w:r w:rsidRPr="00435CE0">
                    <w:rPr>
                      <w:rFonts w:cs="Arial"/>
                    </w:rPr>
                  </w:r>
                  <w:r w:rsidRPr="00435CE0">
                    <w:rPr>
                      <w:rFonts w:cs="Arial"/>
                    </w:rPr>
                    <w:fldChar w:fldCharType="separate"/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:rsidR="00FE53D8" w:rsidRPr="00435CE0" w:rsidRDefault="00FE53D8" w:rsidP="00CF1FCE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Choose"/>
                          <w:listEntry w:val="EHCP"/>
                          <w:listEntry w:val="My Support Plan"/>
                          <w:listEntry w:val="Nothing"/>
                        </w:ddLis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FORMDROPDOWN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</w:tbl>
          <w:p w:rsidR="008222C2" w:rsidRPr="00FD08FE" w:rsidRDefault="008222C2" w:rsidP="004A1418">
            <w:pPr>
              <w:rPr>
                <w:rFonts w:cs="Arial"/>
              </w:rPr>
            </w:pPr>
          </w:p>
        </w:tc>
      </w:tr>
      <w:tr w:rsidR="007B34E1" w:rsidRPr="00941F92" w:rsidTr="008222C2">
        <w:trPr>
          <w:trHeight w:val="340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34E1" w:rsidRDefault="007B34E1" w:rsidP="00221991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Short summary/history of pupil (LAC, family trauma, family break-up, new school, </w:t>
            </w:r>
            <w:proofErr w:type="spellStart"/>
            <w:r>
              <w:rPr>
                <w:rFonts w:cs="Arial"/>
              </w:rPr>
              <w:t>etc</w:t>
            </w:r>
            <w:proofErr w:type="spellEnd"/>
            <w:r>
              <w:rPr>
                <w:rFonts w:cs="Arial"/>
              </w:rPr>
              <w:t>)</w:t>
            </w:r>
          </w:p>
          <w:p w:rsidR="007B34E1" w:rsidRPr="00FF723F" w:rsidRDefault="007B34E1" w:rsidP="00221991">
            <w:pPr>
              <w:rPr>
                <w:rFonts w:cs="Arial"/>
              </w:rPr>
            </w:pPr>
            <w:r w:rsidRPr="00FD08FE"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D08FE">
              <w:rPr>
                <w:rFonts w:cs="Arial"/>
              </w:rPr>
              <w:instrText xml:space="preserve"> FORMTEXT </w:instrText>
            </w:r>
            <w:r w:rsidRPr="00FD08FE">
              <w:rPr>
                <w:rFonts w:cs="Arial"/>
              </w:rPr>
            </w:r>
            <w:r w:rsidRPr="00FD08FE">
              <w:rPr>
                <w:rFonts w:cs="Arial"/>
              </w:rPr>
              <w:fldChar w:fldCharType="separate"/>
            </w:r>
            <w:r w:rsidRPr="00FD08FE">
              <w:rPr>
                <w:rFonts w:cs="Arial"/>
                <w:noProof/>
              </w:rPr>
              <w:t> </w:t>
            </w:r>
            <w:r w:rsidRPr="00FD08FE">
              <w:rPr>
                <w:rFonts w:cs="Arial"/>
                <w:noProof/>
              </w:rPr>
              <w:t> </w:t>
            </w:r>
            <w:r w:rsidRPr="00FD08FE">
              <w:rPr>
                <w:rFonts w:cs="Arial"/>
                <w:noProof/>
              </w:rPr>
              <w:t> </w:t>
            </w:r>
            <w:r w:rsidRPr="00FD08FE">
              <w:rPr>
                <w:rFonts w:cs="Arial"/>
                <w:noProof/>
              </w:rPr>
              <w:t> </w:t>
            </w:r>
            <w:r w:rsidRPr="00FD08FE">
              <w:rPr>
                <w:rFonts w:cs="Arial"/>
                <w:noProof/>
              </w:rPr>
              <w:t> </w:t>
            </w:r>
            <w:r w:rsidRPr="00FD08FE">
              <w:rPr>
                <w:rFonts w:cs="Arial"/>
              </w:rPr>
              <w:fldChar w:fldCharType="end"/>
            </w:r>
          </w:p>
        </w:tc>
      </w:tr>
      <w:tr w:rsidR="007B34E1" w:rsidRPr="00941F92" w:rsidTr="008222C2">
        <w:trPr>
          <w:trHeight w:val="340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34E1" w:rsidRPr="00FD08FE" w:rsidRDefault="007B34E1" w:rsidP="007B34E1">
            <w:pPr>
              <w:rPr>
                <w:rFonts w:cs="Arial"/>
              </w:rPr>
            </w:pPr>
            <w:r w:rsidRPr="00FD08FE">
              <w:rPr>
                <w:rFonts w:cs="Arial"/>
              </w:rPr>
              <w:t>Please comment on learning skills and abilities, levels of achievement</w:t>
            </w:r>
            <w:r w:rsidR="00681B63">
              <w:rPr>
                <w:rFonts w:cs="Arial"/>
              </w:rPr>
              <w:t xml:space="preserve"> and strengths of the pupil</w:t>
            </w:r>
          </w:p>
          <w:p w:rsidR="007B34E1" w:rsidRDefault="007B34E1" w:rsidP="00221991">
            <w:pPr>
              <w:rPr>
                <w:rFonts w:cs="Arial"/>
              </w:rPr>
            </w:pPr>
            <w:r w:rsidRPr="00FD08FE"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D08FE">
              <w:rPr>
                <w:rFonts w:cs="Arial"/>
              </w:rPr>
              <w:instrText xml:space="preserve"> FORMTEXT </w:instrText>
            </w:r>
            <w:r w:rsidRPr="00FD08FE">
              <w:rPr>
                <w:rFonts w:cs="Arial"/>
              </w:rPr>
            </w:r>
            <w:r w:rsidRPr="00FD08FE">
              <w:rPr>
                <w:rFonts w:cs="Arial"/>
              </w:rPr>
              <w:fldChar w:fldCharType="separate"/>
            </w:r>
            <w:r w:rsidRPr="00FD08FE">
              <w:rPr>
                <w:rFonts w:cs="Arial"/>
                <w:noProof/>
              </w:rPr>
              <w:t> </w:t>
            </w:r>
            <w:r w:rsidRPr="00FD08FE">
              <w:rPr>
                <w:rFonts w:cs="Arial"/>
                <w:noProof/>
              </w:rPr>
              <w:t> </w:t>
            </w:r>
            <w:r w:rsidRPr="00FD08FE">
              <w:rPr>
                <w:rFonts w:cs="Arial"/>
                <w:noProof/>
              </w:rPr>
              <w:t> </w:t>
            </w:r>
            <w:r w:rsidRPr="00FD08FE">
              <w:rPr>
                <w:rFonts w:cs="Arial"/>
                <w:noProof/>
              </w:rPr>
              <w:t> </w:t>
            </w:r>
            <w:r w:rsidRPr="00FD08FE">
              <w:rPr>
                <w:rFonts w:cs="Arial"/>
                <w:noProof/>
              </w:rPr>
              <w:t> </w:t>
            </w:r>
            <w:r w:rsidRPr="00FD08FE">
              <w:rPr>
                <w:rFonts w:cs="Arial"/>
              </w:rPr>
              <w:fldChar w:fldCharType="end"/>
            </w:r>
          </w:p>
        </w:tc>
      </w:tr>
      <w:tr w:rsidR="007B34E1" w:rsidRPr="00941F92" w:rsidTr="008222C2">
        <w:trPr>
          <w:trHeight w:val="340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34E1" w:rsidRPr="00FD08FE" w:rsidRDefault="007B34E1" w:rsidP="007B34E1">
            <w:pPr>
              <w:rPr>
                <w:rFonts w:cs="Arial"/>
              </w:rPr>
            </w:pPr>
            <w:r>
              <w:rPr>
                <w:rFonts w:cs="Arial"/>
              </w:rPr>
              <w:t xml:space="preserve">What is currently </w:t>
            </w:r>
            <w:r w:rsidRPr="00FD08FE">
              <w:rPr>
                <w:rFonts w:cs="Arial"/>
              </w:rPr>
              <w:t>the greatest concern?</w:t>
            </w:r>
          </w:p>
          <w:p w:rsidR="007B34E1" w:rsidRPr="00FD08FE" w:rsidRDefault="007B34E1" w:rsidP="007B34E1">
            <w:pPr>
              <w:rPr>
                <w:rFonts w:cs="Arial"/>
              </w:rPr>
            </w:pPr>
            <w:r w:rsidRPr="00FD08FE"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D08FE">
              <w:rPr>
                <w:rFonts w:cs="Arial"/>
              </w:rPr>
              <w:instrText xml:space="preserve"> FORMTEXT </w:instrText>
            </w:r>
            <w:r w:rsidRPr="00FD08FE">
              <w:rPr>
                <w:rFonts w:cs="Arial"/>
              </w:rPr>
            </w:r>
            <w:r w:rsidRPr="00FD08FE">
              <w:rPr>
                <w:rFonts w:cs="Arial"/>
              </w:rPr>
              <w:fldChar w:fldCharType="separate"/>
            </w:r>
            <w:r w:rsidRPr="00FD08FE">
              <w:rPr>
                <w:rFonts w:cs="Arial"/>
                <w:noProof/>
              </w:rPr>
              <w:t> </w:t>
            </w:r>
            <w:r w:rsidRPr="00FD08FE">
              <w:rPr>
                <w:rFonts w:cs="Arial"/>
                <w:noProof/>
              </w:rPr>
              <w:t> </w:t>
            </w:r>
            <w:r w:rsidRPr="00FD08FE">
              <w:rPr>
                <w:rFonts w:cs="Arial"/>
                <w:noProof/>
              </w:rPr>
              <w:t> </w:t>
            </w:r>
            <w:r w:rsidRPr="00FD08FE">
              <w:rPr>
                <w:rFonts w:cs="Arial"/>
                <w:noProof/>
              </w:rPr>
              <w:t> </w:t>
            </w:r>
            <w:r w:rsidRPr="00FD08FE">
              <w:rPr>
                <w:rFonts w:cs="Arial"/>
                <w:noProof/>
              </w:rPr>
              <w:t> </w:t>
            </w:r>
            <w:r w:rsidRPr="00FD08FE">
              <w:rPr>
                <w:rFonts w:cs="Arial"/>
              </w:rPr>
              <w:fldChar w:fldCharType="end"/>
            </w:r>
          </w:p>
        </w:tc>
      </w:tr>
      <w:tr w:rsidR="007B34E1" w:rsidRPr="00941F92" w:rsidTr="008222C2">
        <w:trPr>
          <w:trHeight w:val="340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34E1" w:rsidRDefault="007B34E1" w:rsidP="007B34E1">
            <w:pPr>
              <w:rPr>
                <w:rFonts w:cs="Arial"/>
              </w:rPr>
            </w:pPr>
            <w:r w:rsidRPr="00FF723F">
              <w:rPr>
                <w:rFonts w:cs="Arial"/>
              </w:rPr>
              <w:t xml:space="preserve">What strategies have been tried so far </w:t>
            </w:r>
            <w:r>
              <w:rPr>
                <w:rFonts w:cs="Arial"/>
              </w:rPr>
              <w:t xml:space="preserve">to support the specific challenges presented </w:t>
            </w:r>
            <w:r w:rsidRPr="00FF723F">
              <w:rPr>
                <w:rFonts w:cs="Arial"/>
              </w:rPr>
              <w:t>and what was the outcome?</w:t>
            </w:r>
          </w:p>
          <w:p w:rsidR="007B34E1" w:rsidRDefault="007B34E1" w:rsidP="007B34E1">
            <w:pPr>
              <w:rPr>
                <w:rFonts w:cs="Arial"/>
              </w:rPr>
            </w:pPr>
            <w:r w:rsidRPr="00941F92"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</w:rPr>
              <w:instrText xml:space="preserve"> FORMTEXT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separate"/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</w:rPr>
              <w:fldChar w:fldCharType="end"/>
            </w:r>
          </w:p>
        </w:tc>
      </w:tr>
      <w:tr w:rsidR="007B34E1" w:rsidRPr="00941F92" w:rsidTr="008222C2">
        <w:trPr>
          <w:trHeight w:val="340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34E1" w:rsidRDefault="007B34E1" w:rsidP="00645E63">
            <w:pPr>
              <w:rPr>
                <w:rFonts w:cs="Arial"/>
              </w:rPr>
            </w:pPr>
            <w:r w:rsidRPr="00FF723F">
              <w:rPr>
                <w:rFonts w:cs="Arial"/>
              </w:rPr>
              <w:t xml:space="preserve">What outcomes are you hoping to achieve from </w:t>
            </w:r>
            <w:r>
              <w:rPr>
                <w:rFonts w:cs="Arial"/>
              </w:rPr>
              <w:t>a placement at a BBH</w:t>
            </w:r>
            <w:r w:rsidRPr="00FF723F">
              <w:rPr>
                <w:rFonts w:cs="Arial"/>
              </w:rPr>
              <w:t>?</w:t>
            </w:r>
          </w:p>
          <w:p w:rsidR="007B34E1" w:rsidRPr="00941F92" w:rsidRDefault="007B34E1" w:rsidP="00645E63">
            <w:pPr>
              <w:rPr>
                <w:rFonts w:cs="Arial"/>
              </w:rPr>
            </w:pPr>
            <w:r w:rsidRPr="00941F92"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</w:rPr>
              <w:instrText xml:space="preserve"> FORMTEXT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separate"/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</w:rPr>
              <w:fldChar w:fldCharType="end"/>
            </w:r>
          </w:p>
        </w:tc>
      </w:tr>
      <w:tr w:rsidR="007B34E1" w:rsidRPr="00941F92" w:rsidTr="005522ED">
        <w:trPr>
          <w:trHeight w:val="340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34E1" w:rsidRDefault="007B34E1" w:rsidP="00645E63">
            <w:pPr>
              <w:rPr>
                <w:rFonts w:cs="Arial"/>
              </w:rPr>
            </w:pPr>
            <w:r w:rsidRPr="00FF723F">
              <w:rPr>
                <w:rFonts w:cs="Arial"/>
              </w:rPr>
              <w:t>Pupil’s views about support needs:</w:t>
            </w:r>
          </w:p>
          <w:p w:rsidR="007B34E1" w:rsidRPr="00941F92" w:rsidRDefault="007B34E1" w:rsidP="00645E63">
            <w:pPr>
              <w:rPr>
                <w:rFonts w:cs="Arial"/>
              </w:rPr>
            </w:pPr>
            <w:r w:rsidRPr="00941F92"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</w:rPr>
              <w:instrText xml:space="preserve"> FORMTEXT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separate"/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</w:rPr>
              <w:fldChar w:fldCharType="end"/>
            </w:r>
          </w:p>
        </w:tc>
      </w:tr>
      <w:tr w:rsidR="007B34E1" w:rsidRPr="00941F92" w:rsidTr="008222C2">
        <w:trPr>
          <w:trHeight w:val="340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34E1" w:rsidRDefault="007B34E1" w:rsidP="00645E63">
            <w:pPr>
              <w:rPr>
                <w:rFonts w:cs="Arial"/>
              </w:rPr>
            </w:pPr>
            <w:r w:rsidRPr="00FF723F">
              <w:rPr>
                <w:rFonts w:cs="Arial"/>
              </w:rPr>
              <w:t>Parent/Carer’s views about support needs:</w:t>
            </w:r>
          </w:p>
          <w:p w:rsidR="007B34E1" w:rsidRPr="00941F92" w:rsidRDefault="007B34E1" w:rsidP="00645E63">
            <w:pPr>
              <w:rPr>
                <w:rFonts w:cs="Arial"/>
              </w:rPr>
            </w:pPr>
            <w:r w:rsidRPr="00941F92"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</w:rPr>
              <w:instrText xml:space="preserve"> FORMTEXT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separate"/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</w:rPr>
              <w:fldChar w:fldCharType="end"/>
            </w:r>
          </w:p>
        </w:tc>
      </w:tr>
      <w:tr w:rsidR="007B34E1" w:rsidRPr="00941F92" w:rsidTr="00A16EB8">
        <w:trPr>
          <w:trHeight w:val="547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34E1" w:rsidRPr="00941F92" w:rsidRDefault="007B34E1" w:rsidP="00FF723F">
            <w:pPr>
              <w:rPr>
                <w:rFonts w:cs="Arial"/>
              </w:rPr>
            </w:pPr>
            <w:r w:rsidRPr="00941F92">
              <w:rPr>
                <w:rFonts w:cs="Arial"/>
              </w:rPr>
              <w:t>What do you know of the pupil’s behaviour at home i.e. family relationships and general wellbeing?</w:t>
            </w:r>
          </w:p>
          <w:p w:rsidR="007B34E1" w:rsidRPr="00A16EB8" w:rsidRDefault="007B34E1" w:rsidP="00A16EB8">
            <w:pPr>
              <w:rPr>
                <w:rFonts w:cs="Arial"/>
              </w:rPr>
            </w:pPr>
            <w:r w:rsidRPr="00941F92"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</w:rPr>
              <w:instrText xml:space="preserve"> FORMTEXT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separate"/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</w:rPr>
              <w:fldChar w:fldCharType="end"/>
            </w:r>
          </w:p>
        </w:tc>
      </w:tr>
    </w:tbl>
    <w:p w:rsidR="003E3367" w:rsidRPr="00331C17" w:rsidRDefault="003E3367" w:rsidP="005C46F4">
      <w:pPr>
        <w:rPr>
          <w:rFonts w:cs="Arial"/>
          <w:b/>
          <w:i/>
          <w:sz w:val="10"/>
        </w:rPr>
      </w:pPr>
    </w:p>
    <w:p w:rsidR="00247D7A" w:rsidRDefault="00060E45" w:rsidP="005C46F4">
      <w:pPr>
        <w:rPr>
          <w:rFonts w:cs="Arial"/>
          <w:b/>
          <w:i/>
        </w:rPr>
      </w:pPr>
      <w:r>
        <w:rPr>
          <w:rFonts w:cs="Arial"/>
          <w:b/>
          <w:i/>
        </w:rPr>
        <w:t>6</w:t>
      </w:r>
      <w:r w:rsidR="00A04A89">
        <w:rPr>
          <w:rFonts w:cs="Arial"/>
          <w:b/>
          <w:i/>
        </w:rPr>
        <w:t xml:space="preserve">. History of </w:t>
      </w:r>
      <w:r w:rsidR="00681B63">
        <w:rPr>
          <w:rFonts w:cs="Arial"/>
          <w:b/>
          <w:i/>
        </w:rPr>
        <w:t xml:space="preserve">Inclusive Education Services (IES) (previously known as </w:t>
      </w:r>
      <w:r w:rsidR="00A23FDC">
        <w:rPr>
          <w:rFonts w:cs="Arial"/>
          <w:b/>
          <w:i/>
        </w:rPr>
        <w:t xml:space="preserve">specialist teacher team </w:t>
      </w:r>
      <w:r w:rsidR="00E6313E">
        <w:rPr>
          <w:rFonts w:cs="Arial"/>
          <w:b/>
          <w:i/>
        </w:rPr>
        <w:t>involvement</w:t>
      </w:r>
      <w:r w:rsidR="00A04A89">
        <w:rPr>
          <w:rFonts w:cs="Arial"/>
          <w:b/>
          <w:i/>
        </w:rPr>
        <w:t xml:space="preserve"> / </w:t>
      </w:r>
      <w:r w:rsidR="00681B63">
        <w:rPr>
          <w:rFonts w:cs="Arial"/>
          <w:b/>
          <w:i/>
        </w:rPr>
        <w:t xml:space="preserve">other </w:t>
      </w:r>
      <w:r w:rsidR="00A04A89">
        <w:rPr>
          <w:rFonts w:cs="Arial"/>
          <w:b/>
          <w:i/>
        </w:rPr>
        <w:t>agencies</w:t>
      </w:r>
      <w:r w:rsidR="00681B63">
        <w:rPr>
          <w:rFonts w:cs="Arial"/>
          <w:b/>
          <w:i/>
        </w:rPr>
        <w:t>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633"/>
        <w:gridCol w:w="3285"/>
      </w:tblGrid>
      <w:tr w:rsidR="00E6313E" w:rsidRPr="00941F92" w:rsidTr="0041100A">
        <w:tc>
          <w:tcPr>
            <w:tcW w:w="3936" w:type="dxa"/>
            <w:shd w:val="clear" w:color="auto" w:fill="auto"/>
          </w:tcPr>
          <w:p w:rsidR="00E6313E" w:rsidRPr="00941F92" w:rsidRDefault="00BF67DD" w:rsidP="005C46F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t>Agency</w:t>
            </w:r>
          </w:p>
        </w:tc>
        <w:tc>
          <w:tcPr>
            <w:tcW w:w="2633" w:type="dxa"/>
            <w:shd w:val="clear" w:color="auto" w:fill="auto"/>
          </w:tcPr>
          <w:p w:rsidR="00E6313E" w:rsidRPr="00941F92" w:rsidRDefault="00E6313E" w:rsidP="005C46F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t>Professional</w:t>
            </w:r>
          </w:p>
        </w:tc>
        <w:tc>
          <w:tcPr>
            <w:tcW w:w="3285" w:type="dxa"/>
            <w:shd w:val="clear" w:color="auto" w:fill="auto"/>
          </w:tcPr>
          <w:p w:rsidR="00E6313E" w:rsidRPr="00941F92" w:rsidRDefault="00E6313E" w:rsidP="005C46F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t>Dates</w:t>
            </w:r>
            <w:r w:rsidR="00BF67DD" w:rsidRPr="00941F92">
              <w:rPr>
                <w:rFonts w:cs="Arial"/>
                <w:b/>
                <w:i/>
              </w:rPr>
              <w:t>: from - to</w:t>
            </w:r>
          </w:p>
        </w:tc>
      </w:tr>
      <w:tr w:rsidR="00E6313E" w:rsidRPr="00941F92" w:rsidTr="0041100A">
        <w:tc>
          <w:tcPr>
            <w:tcW w:w="3936" w:type="dxa"/>
            <w:shd w:val="clear" w:color="auto" w:fill="auto"/>
          </w:tcPr>
          <w:p w:rsidR="0041100A" w:rsidRPr="00941F92" w:rsidRDefault="00681B63" w:rsidP="00590347">
            <w:pPr>
              <w:rPr>
                <w:rFonts w:cs="Arial"/>
              </w:rPr>
            </w:pPr>
            <w:r>
              <w:rPr>
                <w:rFonts w:cs="Arial"/>
              </w:rPr>
              <w:t xml:space="preserve">IES Team: </w:t>
            </w:r>
            <w:r w:rsidR="00A04A89">
              <w:rPr>
                <w:rFonts w:cs="Arial"/>
              </w:rPr>
              <w:t>Social Emotional Mental Health (SEMH)</w:t>
            </w:r>
          </w:p>
        </w:tc>
        <w:tc>
          <w:tcPr>
            <w:tcW w:w="2633" w:type="dxa"/>
            <w:shd w:val="clear" w:color="auto" w:fill="auto"/>
          </w:tcPr>
          <w:p w:rsidR="00E6313E" w:rsidRPr="00941F92" w:rsidRDefault="00BF67DD" w:rsidP="005C46F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9" w:name="Text36"/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  <w:bookmarkEnd w:id="19"/>
          </w:p>
        </w:tc>
        <w:tc>
          <w:tcPr>
            <w:tcW w:w="3285" w:type="dxa"/>
            <w:shd w:val="clear" w:color="auto" w:fill="auto"/>
          </w:tcPr>
          <w:p w:rsidR="00E6313E" w:rsidRPr="00941F92" w:rsidRDefault="00104E9C" w:rsidP="005C46F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0" w:name="Text55"/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  <w:bookmarkEnd w:id="20"/>
          </w:p>
        </w:tc>
      </w:tr>
      <w:tr w:rsidR="00E6313E" w:rsidRPr="00941F92" w:rsidTr="00681B63">
        <w:trPr>
          <w:trHeight w:val="295"/>
        </w:trPr>
        <w:tc>
          <w:tcPr>
            <w:tcW w:w="3936" w:type="dxa"/>
            <w:shd w:val="clear" w:color="auto" w:fill="auto"/>
          </w:tcPr>
          <w:p w:rsidR="0041100A" w:rsidRPr="00941F92" w:rsidRDefault="00681B63" w:rsidP="00900B9F">
            <w:pPr>
              <w:rPr>
                <w:rFonts w:cs="Arial"/>
              </w:rPr>
            </w:pPr>
            <w:r>
              <w:rPr>
                <w:rFonts w:cs="Arial"/>
              </w:rPr>
              <w:t xml:space="preserve">IES Team: </w:t>
            </w:r>
            <w:r w:rsidR="00BF67DD" w:rsidRPr="00941F92">
              <w:rPr>
                <w:rFonts w:cs="Arial"/>
              </w:rPr>
              <w:t>Learning &amp; Cognition Team</w:t>
            </w:r>
          </w:p>
        </w:tc>
        <w:tc>
          <w:tcPr>
            <w:tcW w:w="2633" w:type="dxa"/>
            <w:shd w:val="clear" w:color="auto" w:fill="auto"/>
          </w:tcPr>
          <w:p w:rsidR="00E6313E" w:rsidRDefault="00104E9C" w:rsidP="005C46F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1" w:name="Text47"/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  <w:bookmarkEnd w:id="21"/>
          </w:p>
          <w:p w:rsidR="0041100A" w:rsidRPr="00941F92" w:rsidRDefault="0041100A" w:rsidP="005C46F4">
            <w:pPr>
              <w:rPr>
                <w:rFonts w:cs="Arial"/>
                <w:b/>
                <w:i/>
              </w:rPr>
            </w:pPr>
          </w:p>
        </w:tc>
        <w:tc>
          <w:tcPr>
            <w:tcW w:w="3285" w:type="dxa"/>
            <w:shd w:val="clear" w:color="auto" w:fill="auto"/>
          </w:tcPr>
          <w:p w:rsidR="00E6313E" w:rsidRPr="00941F92" w:rsidRDefault="00104E9C" w:rsidP="005C46F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2" w:name="Text56"/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  <w:bookmarkEnd w:id="22"/>
          </w:p>
        </w:tc>
      </w:tr>
      <w:tr w:rsidR="00900B9F" w:rsidRPr="00941F92" w:rsidTr="00681B63">
        <w:trPr>
          <w:trHeight w:val="260"/>
        </w:trPr>
        <w:tc>
          <w:tcPr>
            <w:tcW w:w="3936" w:type="dxa"/>
            <w:shd w:val="clear" w:color="auto" w:fill="auto"/>
          </w:tcPr>
          <w:p w:rsidR="00900B9F" w:rsidRDefault="00681B63" w:rsidP="005C46F4">
            <w:pPr>
              <w:rPr>
                <w:rFonts w:cs="Arial"/>
              </w:rPr>
            </w:pPr>
            <w:r>
              <w:rPr>
                <w:rFonts w:cs="Arial"/>
              </w:rPr>
              <w:t xml:space="preserve">IES Team: </w:t>
            </w:r>
            <w:r w:rsidR="00900B9F" w:rsidRPr="00900B9F">
              <w:rPr>
                <w:rFonts w:cs="Arial"/>
              </w:rPr>
              <w:t>Physical &amp; Medical</w:t>
            </w:r>
          </w:p>
        </w:tc>
        <w:tc>
          <w:tcPr>
            <w:tcW w:w="2633" w:type="dxa"/>
            <w:shd w:val="clear" w:color="auto" w:fill="auto"/>
          </w:tcPr>
          <w:p w:rsidR="00900B9F" w:rsidRDefault="00900B9F" w:rsidP="0021697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</w:p>
          <w:p w:rsidR="00900B9F" w:rsidRPr="00941F92" w:rsidRDefault="00900B9F" w:rsidP="00216974">
            <w:pPr>
              <w:rPr>
                <w:rFonts w:cs="Arial"/>
                <w:b/>
                <w:i/>
              </w:rPr>
            </w:pPr>
          </w:p>
        </w:tc>
        <w:tc>
          <w:tcPr>
            <w:tcW w:w="3285" w:type="dxa"/>
            <w:shd w:val="clear" w:color="auto" w:fill="auto"/>
          </w:tcPr>
          <w:p w:rsidR="00900B9F" w:rsidRPr="00941F92" w:rsidRDefault="00900B9F" w:rsidP="0021697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</w:p>
        </w:tc>
      </w:tr>
      <w:tr w:rsidR="00900B9F" w:rsidRPr="00941F92" w:rsidTr="0041100A">
        <w:tc>
          <w:tcPr>
            <w:tcW w:w="3936" w:type="dxa"/>
            <w:shd w:val="clear" w:color="auto" w:fill="auto"/>
          </w:tcPr>
          <w:p w:rsidR="00900B9F" w:rsidRDefault="00681B63" w:rsidP="005C46F4">
            <w:pPr>
              <w:rPr>
                <w:rFonts w:cs="Arial"/>
              </w:rPr>
            </w:pPr>
            <w:r>
              <w:rPr>
                <w:rFonts w:cs="Arial"/>
              </w:rPr>
              <w:t xml:space="preserve">IES Team: </w:t>
            </w:r>
            <w:r w:rsidR="00900B9F">
              <w:rPr>
                <w:rFonts w:cs="Arial"/>
              </w:rPr>
              <w:t>Sensory Team</w:t>
            </w:r>
          </w:p>
          <w:p w:rsidR="00900B9F" w:rsidRDefault="00900B9F" w:rsidP="005C46F4">
            <w:pPr>
              <w:rPr>
                <w:rFonts w:cs="Arial"/>
                <w:b/>
                <w:sz w:val="16"/>
                <w:szCs w:val="16"/>
              </w:rPr>
            </w:pPr>
            <w:r w:rsidRPr="00EA0C0F">
              <w:rPr>
                <w:rFonts w:cs="Arial"/>
                <w:b/>
                <w:sz w:val="16"/>
                <w:szCs w:val="16"/>
              </w:rPr>
              <w:t>Hearing Impaired</w:t>
            </w:r>
          </w:p>
          <w:p w:rsidR="00900B9F" w:rsidRDefault="00900B9F" w:rsidP="005C46F4">
            <w:pPr>
              <w:rPr>
                <w:rFonts w:cs="Arial"/>
                <w:b/>
                <w:sz w:val="16"/>
                <w:szCs w:val="16"/>
              </w:rPr>
            </w:pPr>
            <w:r w:rsidRPr="00EA0C0F">
              <w:rPr>
                <w:rFonts w:cs="Arial"/>
                <w:b/>
                <w:sz w:val="16"/>
                <w:szCs w:val="16"/>
              </w:rPr>
              <w:t>Visual Impairment</w:t>
            </w:r>
          </w:p>
          <w:p w:rsidR="00900B9F" w:rsidRPr="00681B63" w:rsidRDefault="00900B9F" w:rsidP="005C46F4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Multi-Sensory Impairment</w:t>
            </w:r>
          </w:p>
        </w:tc>
        <w:tc>
          <w:tcPr>
            <w:tcW w:w="2633" w:type="dxa"/>
            <w:shd w:val="clear" w:color="auto" w:fill="auto"/>
          </w:tcPr>
          <w:p w:rsidR="00900B9F" w:rsidRPr="00941F92" w:rsidRDefault="00900B9F" w:rsidP="005C46F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900B9F" w:rsidRPr="00941F92" w:rsidRDefault="00900B9F" w:rsidP="005C46F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</w:p>
        </w:tc>
      </w:tr>
      <w:tr w:rsidR="00900B9F" w:rsidRPr="00941F92" w:rsidTr="0041100A">
        <w:tc>
          <w:tcPr>
            <w:tcW w:w="3936" w:type="dxa"/>
            <w:shd w:val="clear" w:color="auto" w:fill="auto"/>
          </w:tcPr>
          <w:p w:rsidR="00900B9F" w:rsidRDefault="00681B63" w:rsidP="00900B9F">
            <w:pPr>
              <w:rPr>
                <w:rFonts w:cs="Arial"/>
              </w:rPr>
            </w:pPr>
            <w:r>
              <w:rPr>
                <w:rFonts w:cs="Arial"/>
              </w:rPr>
              <w:t xml:space="preserve">IES Team: </w:t>
            </w:r>
            <w:r w:rsidR="00900B9F" w:rsidRPr="00941F92">
              <w:rPr>
                <w:rFonts w:cs="Arial"/>
              </w:rPr>
              <w:t xml:space="preserve">Early </w:t>
            </w:r>
            <w:r w:rsidR="00900B9F">
              <w:rPr>
                <w:rFonts w:cs="Arial"/>
              </w:rPr>
              <w:t xml:space="preserve">Years </w:t>
            </w:r>
            <w:r w:rsidR="00900B9F" w:rsidRPr="00941F92">
              <w:rPr>
                <w:rFonts w:cs="Arial"/>
              </w:rPr>
              <w:t>SEN Team</w:t>
            </w:r>
          </w:p>
        </w:tc>
        <w:tc>
          <w:tcPr>
            <w:tcW w:w="2633" w:type="dxa"/>
            <w:shd w:val="clear" w:color="auto" w:fill="auto"/>
          </w:tcPr>
          <w:p w:rsidR="00900B9F" w:rsidRPr="00941F92" w:rsidRDefault="00900B9F" w:rsidP="0021697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900B9F" w:rsidRPr="00941F92" w:rsidRDefault="00900B9F" w:rsidP="0021697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</w:p>
        </w:tc>
      </w:tr>
      <w:tr w:rsidR="00900B9F" w:rsidRPr="00941F92" w:rsidTr="0041100A">
        <w:tc>
          <w:tcPr>
            <w:tcW w:w="3936" w:type="dxa"/>
            <w:shd w:val="clear" w:color="auto" w:fill="auto"/>
          </w:tcPr>
          <w:p w:rsidR="00900B9F" w:rsidRPr="00941F92" w:rsidRDefault="00681B63" w:rsidP="005C46F4">
            <w:pPr>
              <w:rPr>
                <w:rFonts w:cs="Arial"/>
              </w:rPr>
            </w:pPr>
            <w:r>
              <w:rPr>
                <w:rFonts w:cs="Arial"/>
              </w:rPr>
              <w:t xml:space="preserve">IES Team: </w:t>
            </w:r>
            <w:r w:rsidR="00900B9F">
              <w:rPr>
                <w:rFonts w:cs="Arial"/>
              </w:rPr>
              <w:t>Portage</w:t>
            </w:r>
          </w:p>
        </w:tc>
        <w:tc>
          <w:tcPr>
            <w:tcW w:w="2633" w:type="dxa"/>
            <w:shd w:val="clear" w:color="auto" w:fill="auto"/>
          </w:tcPr>
          <w:p w:rsidR="00900B9F" w:rsidRPr="00941F92" w:rsidRDefault="00900B9F" w:rsidP="005C46F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900B9F" w:rsidRPr="00941F92" w:rsidRDefault="00900B9F" w:rsidP="005C46F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</w:p>
        </w:tc>
      </w:tr>
      <w:tr w:rsidR="00681B63" w:rsidRPr="00941F92" w:rsidTr="0041100A">
        <w:tc>
          <w:tcPr>
            <w:tcW w:w="3936" w:type="dxa"/>
            <w:shd w:val="clear" w:color="auto" w:fill="auto"/>
          </w:tcPr>
          <w:p w:rsidR="00681B63" w:rsidRPr="00941F92" w:rsidRDefault="00681B63" w:rsidP="00221991">
            <w:pPr>
              <w:rPr>
                <w:rFonts w:cs="Arial"/>
              </w:rPr>
            </w:pPr>
            <w:r>
              <w:rPr>
                <w:rFonts w:cs="Arial"/>
              </w:rPr>
              <w:t xml:space="preserve">Communication and Interaction (including </w:t>
            </w:r>
            <w:r w:rsidRPr="00435CE0">
              <w:rPr>
                <w:rFonts w:cs="Arial"/>
              </w:rPr>
              <w:t>Autism Spectrum</w:t>
            </w:r>
            <w:r>
              <w:rPr>
                <w:rFonts w:cs="Arial"/>
              </w:rPr>
              <w:t>)</w:t>
            </w:r>
          </w:p>
        </w:tc>
        <w:tc>
          <w:tcPr>
            <w:tcW w:w="2633" w:type="dxa"/>
            <w:shd w:val="clear" w:color="auto" w:fill="auto"/>
          </w:tcPr>
          <w:p w:rsidR="00681B63" w:rsidRDefault="00681B63" w:rsidP="00221991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</w:p>
          <w:p w:rsidR="00681B63" w:rsidRPr="00941F92" w:rsidRDefault="00681B63" w:rsidP="00221991">
            <w:pPr>
              <w:rPr>
                <w:rFonts w:cs="Arial"/>
                <w:b/>
                <w:i/>
              </w:rPr>
            </w:pPr>
          </w:p>
        </w:tc>
        <w:tc>
          <w:tcPr>
            <w:tcW w:w="3285" w:type="dxa"/>
            <w:shd w:val="clear" w:color="auto" w:fill="auto"/>
          </w:tcPr>
          <w:p w:rsidR="00681B63" w:rsidRPr="00941F92" w:rsidRDefault="00681B63" w:rsidP="00221991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</w:p>
        </w:tc>
      </w:tr>
      <w:tr w:rsidR="00681B63" w:rsidRPr="00941F92" w:rsidTr="0041100A">
        <w:tc>
          <w:tcPr>
            <w:tcW w:w="3936" w:type="dxa"/>
            <w:shd w:val="clear" w:color="auto" w:fill="auto"/>
          </w:tcPr>
          <w:p w:rsidR="00681B63" w:rsidRPr="00941F92" w:rsidRDefault="00681B63" w:rsidP="005C46F4">
            <w:pPr>
              <w:rPr>
                <w:rFonts w:cs="Arial"/>
              </w:rPr>
            </w:pPr>
            <w:r w:rsidRPr="00941F92">
              <w:rPr>
                <w:rFonts w:cs="Arial"/>
              </w:rPr>
              <w:t>Education Psychology Team</w:t>
            </w:r>
          </w:p>
        </w:tc>
        <w:tc>
          <w:tcPr>
            <w:tcW w:w="2633" w:type="dxa"/>
            <w:shd w:val="clear" w:color="auto" w:fill="auto"/>
          </w:tcPr>
          <w:p w:rsidR="00681B63" w:rsidRPr="00941F92" w:rsidRDefault="00681B63" w:rsidP="005C46F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3" w:name="Text48"/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  <w:bookmarkEnd w:id="23"/>
          </w:p>
        </w:tc>
        <w:tc>
          <w:tcPr>
            <w:tcW w:w="3285" w:type="dxa"/>
            <w:shd w:val="clear" w:color="auto" w:fill="auto"/>
          </w:tcPr>
          <w:p w:rsidR="00681B63" w:rsidRPr="00941F92" w:rsidRDefault="00681B63" w:rsidP="005C46F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4" w:name="Text57"/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  <w:bookmarkEnd w:id="24"/>
          </w:p>
        </w:tc>
      </w:tr>
      <w:tr w:rsidR="00681B63" w:rsidRPr="00941F92" w:rsidTr="0041100A">
        <w:tc>
          <w:tcPr>
            <w:tcW w:w="3936" w:type="dxa"/>
            <w:shd w:val="clear" w:color="auto" w:fill="auto"/>
          </w:tcPr>
          <w:p w:rsidR="00681B63" w:rsidRPr="00941F92" w:rsidRDefault="00681B63" w:rsidP="005C46F4">
            <w:pPr>
              <w:rPr>
                <w:rFonts w:cs="Arial"/>
              </w:rPr>
            </w:pPr>
            <w:r w:rsidRPr="00941F92">
              <w:rPr>
                <w:rFonts w:cs="Arial"/>
              </w:rPr>
              <w:t>Education Social Work Team</w:t>
            </w:r>
          </w:p>
        </w:tc>
        <w:tc>
          <w:tcPr>
            <w:tcW w:w="2633" w:type="dxa"/>
            <w:shd w:val="clear" w:color="auto" w:fill="auto"/>
          </w:tcPr>
          <w:p w:rsidR="00681B63" w:rsidRPr="00941F92" w:rsidRDefault="00681B63" w:rsidP="005C46F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5" w:name="Text49"/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  <w:bookmarkEnd w:id="25"/>
          </w:p>
        </w:tc>
        <w:tc>
          <w:tcPr>
            <w:tcW w:w="3285" w:type="dxa"/>
            <w:shd w:val="clear" w:color="auto" w:fill="auto"/>
          </w:tcPr>
          <w:p w:rsidR="00681B63" w:rsidRPr="00941F92" w:rsidRDefault="00681B63" w:rsidP="005C46F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6" w:name="Text58"/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  <w:bookmarkEnd w:id="26"/>
          </w:p>
        </w:tc>
      </w:tr>
      <w:tr w:rsidR="00681B63" w:rsidRPr="00941F92" w:rsidTr="00216974">
        <w:tc>
          <w:tcPr>
            <w:tcW w:w="3936" w:type="dxa"/>
            <w:shd w:val="clear" w:color="auto" w:fill="auto"/>
          </w:tcPr>
          <w:p w:rsidR="00681B63" w:rsidRPr="00941F92" w:rsidRDefault="00681B63" w:rsidP="00216974">
            <w:pPr>
              <w:rPr>
                <w:rFonts w:cs="Arial"/>
              </w:rPr>
            </w:pPr>
            <w:r>
              <w:rPr>
                <w:rFonts w:cs="Arial"/>
              </w:rPr>
              <w:t xml:space="preserve">Early Help </w:t>
            </w:r>
          </w:p>
        </w:tc>
        <w:tc>
          <w:tcPr>
            <w:tcW w:w="2633" w:type="dxa"/>
            <w:shd w:val="clear" w:color="auto" w:fill="auto"/>
          </w:tcPr>
          <w:p w:rsidR="00681B63" w:rsidRPr="00941F92" w:rsidRDefault="00681B63" w:rsidP="0021697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681B63" w:rsidRPr="00941F92" w:rsidRDefault="00681B63" w:rsidP="0021697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</w:p>
        </w:tc>
      </w:tr>
      <w:tr w:rsidR="00681B63" w:rsidRPr="00941F92" w:rsidTr="0041100A">
        <w:tc>
          <w:tcPr>
            <w:tcW w:w="3936" w:type="dxa"/>
            <w:shd w:val="clear" w:color="auto" w:fill="auto"/>
          </w:tcPr>
          <w:p w:rsidR="00681B63" w:rsidRPr="00941F92" w:rsidRDefault="00681B63" w:rsidP="005C46F4">
            <w:pPr>
              <w:rPr>
                <w:rFonts w:cs="Arial"/>
              </w:rPr>
            </w:pPr>
            <w:r w:rsidRPr="00941F92">
              <w:rPr>
                <w:rFonts w:cs="Arial"/>
              </w:rPr>
              <w:t xml:space="preserve">Children’s Social Care </w:t>
            </w:r>
          </w:p>
        </w:tc>
        <w:tc>
          <w:tcPr>
            <w:tcW w:w="2633" w:type="dxa"/>
            <w:shd w:val="clear" w:color="auto" w:fill="auto"/>
          </w:tcPr>
          <w:p w:rsidR="00681B63" w:rsidRPr="00941F92" w:rsidRDefault="00681B63" w:rsidP="005C46F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7" w:name="Text51"/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  <w:bookmarkEnd w:id="27"/>
          </w:p>
        </w:tc>
        <w:tc>
          <w:tcPr>
            <w:tcW w:w="3285" w:type="dxa"/>
            <w:shd w:val="clear" w:color="auto" w:fill="auto"/>
          </w:tcPr>
          <w:p w:rsidR="00681B63" w:rsidRPr="00941F92" w:rsidRDefault="00681B63" w:rsidP="005C46F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8" w:name="Text60"/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  <w:bookmarkEnd w:id="28"/>
          </w:p>
        </w:tc>
      </w:tr>
      <w:tr w:rsidR="00681B63" w:rsidRPr="00941F92" w:rsidTr="0041100A">
        <w:tc>
          <w:tcPr>
            <w:tcW w:w="3936" w:type="dxa"/>
            <w:shd w:val="clear" w:color="auto" w:fill="auto"/>
          </w:tcPr>
          <w:p w:rsidR="00681B63" w:rsidRPr="00941F92" w:rsidRDefault="00681B63" w:rsidP="005C46F4">
            <w:pPr>
              <w:rPr>
                <w:rFonts w:cs="Arial"/>
              </w:rPr>
            </w:pPr>
            <w:r w:rsidRPr="00941F92">
              <w:rPr>
                <w:rFonts w:cs="Arial"/>
              </w:rPr>
              <w:t>SALT</w:t>
            </w:r>
          </w:p>
        </w:tc>
        <w:tc>
          <w:tcPr>
            <w:tcW w:w="2633" w:type="dxa"/>
            <w:shd w:val="clear" w:color="auto" w:fill="auto"/>
          </w:tcPr>
          <w:p w:rsidR="00681B63" w:rsidRPr="00941F92" w:rsidRDefault="00681B63" w:rsidP="00590347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681B63" w:rsidRPr="00941F92" w:rsidRDefault="00681B63" w:rsidP="00590347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</w:p>
        </w:tc>
      </w:tr>
      <w:tr w:rsidR="00681B63" w:rsidRPr="00941F92" w:rsidTr="0041100A">
        <w:tc>
          <w:tcPr>
            <w:tcW w:w="3936" w:type="dxa"/>
            <w:shd w:val="clear" w:color="auto" w:fill="auto"/>
          </w:tcPr>
          <w:p w:rsidR="00681B63" w:rsidRPr="00941F92" w:rsidRDefault="00681B63" w:rsidP="005C46F4">
            <w:pPr>
              <w:rPr>
                <w:rFonts w:cs="Arial"/>
              </w:rPr>
            </w:pPr>
            <w:r w:rsidRPr="00941F92">
              <w:rPr>
                <w:rFonts w:cs="Arial"/>
              </w:rPr>
              <w:t>Other relevant agencies</w:t>
            </w:r>
          </w:p>
        </w:tc>
        <w:tc>
          <w:tcPr>
            <w:tcW w:w="2633" w:type="dxa"/>
            <w:shd w:val="clear" w:color="auto" w:fill="auto"/>
          </w:tcPr>
          <w:p w:rsidR="00681B63" w:rsidRPr="00941F92" w:rsidRDefault="00681B63" w:rsidP="005C46F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9" w:name="Text54"/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  <w:bookmarkEnd w:id="29"/>
          </w:p>
        </w:tc>
        <w:tc>
          <w:tcPr>
            <w:tcW w:w="3285" w:type="dxa"/>
            <w:shd w:val="clear" w:color="auto" w:fill="auto"/>
          </w:tcPr>
          <w:p w:rsidR="00681B63" w:rsidRPr="00941F92" w:rsidRDefault="00681B63" w:rsidP="005C46F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0" w:name="Text63"/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  <w:bookmarkEnd w:id="30"/>
          </w:p>
        </w:tc>
      </w:tr>
    </w:tbl>
    <w:p w:rsidR="003E3367" w:rsidRPr="00331C17" w:rsidRDefault="003E3367" w:rsidP="003A4BB4">
      <w:pPr>
        <w:rPr>
          <w:rFonts w:cs="Arial"/>
          <w:b/>
          <w:i/>
          <w:sz w:val="10"/>
        </w:rPr>
      </w:pPr>
    </w:p>
    <w:p w:rsidR="00247D7A" w:rsidRPr="00247D7A" w:rsidRDefault="00060E45" w:rsidP="005C46F4">
      <w:pPr>
        <w:rPr>
          <w:rFonts w:cs="Arial"/>
          <w:b/>
        </w:rPr>
      </w:pPr>
      <w:r>
        <w:rPr>
          <w:rFonts w:cs="Arial"/>
          <w:b/>
          <w:i/>
        </w:rPr>
        <w:t>7</w:t>
      </w:r>
      <w:r w:rsidR="003A4BB4">
        <w:rPr>
          <w:rFonts w:cs="Arial"/>
          <w:b/>
          <w:i/>
        </w:rPr>
        <w:t>.</w:t>
      </w:r>
      <w:r w:rsidR="00EF6AFA">
        <w:rPr>
          <w:rFonts w:cs="Arial"/>
          <w:b/>
          <w:i/>
        </w:rPr>
        <w:t xml:space="preserve"> </w:t>
      </w:r>
      <w:r w:rsidR="002A22F0">
        <w:rPr>
          <w:rFonts w:cs="Arial"/>
          <w:b/>
          <w:i/>
        </w:rPr>
        <w:t>Please attach and m</w:t>
      </w:r>
      <w:r w:rsidR="003A4BB4" w:rsidRPr="00E41060">
        <w:rPr>
          <w:rFonts w:cs="Arial"/>
          <w:b/>
          <w:i/>
        </w:rPr>
        <w:t xml:space="preserve">ark the boxes to confirm that the school has </w:t>
      </w:r>
      <w:r w:rsidR="00774FF0">
        <w:rPr>
          <w:rFonts w:cs="Arial"/>
          <w:b/>
          <w:i/>
        </w:rPr>
        <w:t>attached copies of the following to the referral</w:t>
      </w:r>
      <w:r w:rsidR="002A22F0">
        <w:rPr>
          <w:rFonts w:cs="Arial"/>
          <w:b/>
          <w:i/>
        </w:rPr>
        <w:t>:</w:t>
      </w:r>
      <w:bookmarkStart w:id="31" w:name="_GoBack"/>
      <w:bookmarkEnd w:id="31"/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509"/>
      </w:tblGrid>
      <w:tr w:rsidR="00EB1BE6" w:rsidTr="0044153A">
        <w:tc>
          <w:tcPr>
            <w:tcW w:w="6345" w:type="dxa"/>
            <w:shd w:val="clear" w:color="auto" w:fill="auto"/>
          </w:tcPr>
          <w:p w:rsidR="00EB1BE6" w:rsidRPr="00774FF0" w:rsidRDefault="00D901E2" w:rsidP="0044153A">
            <w:pPr>
              <w:rPr>
                <w:rFonts w:cs="Arial"/>
              </w:rPr>
            </w:pPr>
            <w:r w:rsidRPr="00774FF0">
              <w:rPr>
                <w:rFonts w:cs="Arial"/>
              </w:rPr>
              <w:t>Reception referrals information around the prime areas of learning should be included in place of the range guidance.</w:t>
            </w:r>
          </w:p>
        </w:tc>
        <w:tc>
          <w:tcPr>
            <w:tcW w:w="3509" w:type="dxa"/>
            <w:shd w:val="clear" w:color="auto" w:fill="auto"/>
          </w:tcPr>
          <w:p w:rsidR="00EB1BE6" w:rsidRPr="00941F92" w:rsidRDefault="00A16EB8" w:rsidP="00987B3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</w:tr>
      <w:tr w:rsidR="00EB1BE6" w:rsidTr="0044153A">
        <w:tc>
          <w:tcPr>
            <w:tcW w:w="6345" w:type="dxa"/>
            <w:shd w:val="clear" w:color="auto" w:fill="auto"/>
          </w:tcPr>
          <w:p w:rsidR="00EB1BE6" w:rsidRPr="00EB1BE6" w:rsidRDefault="00EB1BE6" w:rsidP="00987B32">
            <w:pPr>
              <w:rPr>
                <w:rFonts w:cs="Arial"/>
              </w:rPr>
            </w:pPr>
            <w:r w:rsidRPr="00EB1BE6">
              <w:rPr>
                <w:rFonts w:cs="Arial"/>
              </w:rPr>
              <w:t>Provision Map</w:t>
            </w:r>
            <w:r w:rsidR="00A23FDC">
              <w:rPr>
                <w:rFonts w:cs="Arial"/>
              </w:rPr>
              <w:t>/My Support Plan</w:t>
            </w:r>
            <w:r w:rsidRPr="00EB1BE6">
              <w:rPr>
                <w:rFonts w:cs="Arial"/>
              </w:rPr>
              <w:t xml:space="preserve"> </w:t>
            </w:r>
          </w:p>
        </w:tc>
        <w:tc>
          <w:tcPr>
            <w:tcW w:w="3509" w:type="dxa"/>
            <w:shd w:val="clear" w:color="auto" w:fill="auto"/>
          </w:tcPr>
          <w:p w:rsidR="00EB1BE6" w:rsidRDefault="00EB1BE6" w:rsidP="00987B32">
            <w:r w:rsidRPr="00941F92">
              <w:rPr>
                <w:rFonts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Pr="00941F92">
              <w:rPr>
                <w:rFonts w:cs="Arial"/>
              </w:rPr>
              <w:instrText xml:space="preserve"> FORMDROPDOWN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end"/>
            </w:r>
            <w:r w:rsidRPr="00941F92">
              <w:rPr>
                <w:rFonts w:cs="Arial"/>
              </w:rPr>
              <w:t xml:space="preserve">    </w:t>
            </w:r>
          </w:p>
        </w:tc>
      </w:tr>
      <w:tr w:rsidR="00BD2C8A" w:rsidTr="0044153A">
        <w:tc>
          <w:tcPr>
            <w:tcW w:w="6345" w:type="dxa"/>
            <w:shd w:val="clear" w:color="auto" w:fill="auto"/>
          </w:tcPr>
          <w:p w:rsidR="00BD2C8A" w:rsidRPr="00EB1BE6" w:rsidRDefault="00BD2C8A" w:rsidP="00BD2C8A">
            <w:pPr>
              <w:rPr>
                <w:rFonts w:cs="Arial"/>
              </w:rPr>
            </w:pPr>
            <w:r w:rsidRPr="00EB1BE6">
              <w:rPr>
                <w:rFonts w:cs="Arial"/>
              </w:rPr>
              <w:t xml:space="preserve">Copies of </w:t>
            </w:r>
            <w:r w:rsidR="005B02ED" w:rsidRPr="00EB1BE6">
              <w:rPr>
                <w:rFonts w:cs="Arial"/>
              </w:rPr>
              <w:t>most</w:t>
            </w:r>
            <w:r w:rsidR="008576A0" w:rsidRPr="00EB1BE6">
              <w:rPr>
                <w:rFonts w:cs="Arial"/>
              </w:rPr>
              <w:t xml:space="preserve"> recent</w:t>
            </w:r>
            <w:r w:rsidR="005B02ED" w:rsidRPr="00EB1BE6">
              <w:rPr>
                <w:rFonts w:cs="Arial"/>
              </w:rPr>
              <w:t xml:space="preserve"> </w:t>
            </w:r>
            <w:r w:rsidRPr="00EB1BE6">
              <w:rPr>
                <w:rFonts w:cs="Arial"/>
              </w:rPr>
              <w:t>review minutes</w:t>
            </w:r>
            <w:r w:rsidR="00081611" w:rsidRPr="00EB1BE6">
              <w:rPr>
                <w:rFonts w:cs="Arial"/>
              </w:rPr>
              <w:t xml:space="preserve"> </w:t>
            </w:r>
            <w:r w:rsidR="008576A0" w:rsidRPr="00EB1BE6">
              <w:rPr>
                <w:rFonts w:cs="Arial"/>
              </w:rPr>
              <w:t xml:space="preserve">that parent/carer attended </w:t>
            </w:r>
          </w:p>
        </w:tc>
        <w:tc>
          <w:tcPr>
            <w:tcW w:w="3509" w:type="dxa"/>
            <w:shd w:val="clear" w:color="auto" w:fill="auto"/>
          </w:tcPr>
          <w:p w:rsidR="00BD2C8A" w:rsidRDefault="00BD2C8A" w:rsidP="005C46F4">
            <w:r w:rsidRPr="00941F92">
              <w:rPr>
                <w:rFonts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Pr="00941F92">
              <w:rPr>
                <w:rFonts w:cs="Arial"/>
              </w:rPr>
              <w:instrText xml:space="preserve"> FORMDROPDOWN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end"/>
            </w:r>
          </w:p>
        </w:tc>
      </w:tr>
      <w:tr w:rsidR="00BD2C8A" w:rsidTr="0044153A">
        <w:tc>
          <w:tcPr>
            <w:tcW w:w="6345" w:type="dxa"/>
            <w:shd w:val="clear" w:color="auto" w:fill="auto"/>
          </w:tcPr>
          <w:p w:rsidR="00BD2C8A" w:rsidRPr="00EB1BE6" w:rsidRDefault="00BD2C8A" w:rsidP="005C46F4">
            <w:pPr>
              <w:rPr>
                <w:rFonts w:cs="Arial"/>
              </w:rPr>
            </w:pPr>
            <w:r w:rsidRPr="00EB1BE6">
              <w:rPr>
                <w:rFonts w:cs="Arial"/>
              </w:rPr>
              <w:t>Attendance Data</w:t>
            </w:r>
            <w:r w:rsidR="00081611" w:rsidRPr="00EB1BE6">
              <w:rPr>
                <w:rFonts w:cs="Arial"/>
              </w:rPr>
              <w:t xml:space="preserve"> </w:t>
            </w:r>
          </w:p>
        </w:tc>
        <w:tc>
          <w:tcPr>
            <w:tcW w:w="3509" w:type="dxa"/>
            <w:shd w:val="clear" w:color="auto" w:fill="auto"/>
          </w:tcPr>
          <w:p w:rsidR="00BD2C8A" w:rsidRDefault="00BD2C8A" w:rsidP="005C46F4">
            <w:r w:rsidRPr="00941F92">
              <w:rPr>
                <w:rFonts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Pr="00941F92">
              <w:rPr>
                <w:rFonts w:cs="Arial"/>
              </w:rPr>
              <w:instrText xml:space="preserve"> FORMDROPDOWN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end"/>
            </w:r>
          </w:p>
        </w:tc>
      </w:tr>
      <w:tr w:rsidR="00BD2C8A" w:rsidTr="0044153A">
        <w:tc>
          <w:tcPr>
            <w:tcW w:w="6345" w:type="dxa"/>
            <w:shd w:val="clear" w:color="auto" w:fill="auto"/>
          </w:tcPr>
          <w:p w:rsidR="00BD2C8A" w:rsidRDefault="00247D7A" w:rsidP="00547D4C">
            <w:r>
              <w:rPr>
                <w:rFonts w:cs="Arial"/>
              </w:rPr>
              <w:t>Relevant professional educational reports and medical reports</w:t>
            </w:r>
          </w:p>
        </w:tc>
        <w:tc>
          <w:tcPr>
            <w:tcW w:w="3509" w:type="dxa"/>
            <w:shd w:val="clear" w:color="auto" w:fill="auto"/>
          </w:tcPr>
          <w:p w:rsidR="00BD2C8A" w:rsidRDefault="00BD2C8A" w:rsidP="005C46F4">
            <w:r w:rsidRPr="00941F9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Pr="00941F92">
              <w:rPr>
                <w:rFonts w:cs="Arial"/>
              </w:rPr>
              <w:instrText xml:space="preserve"> FORMDROPDOWN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end"/>
            </w:r>
          </w:p>
        </w:tc>
      </w:tr>
      <w:tr w:rsidR="00BD2C8A" w:rsidTr="0044153A">
        <w:tc>
          <w:tcPr>
            <w:tcW w:w="6345" w:type="dxa"/>
            <w:shd w:val="clear" w:color="auto" w:fill="auto"/>
          </w:tcPr>
          <w:p w:rsidR="00BD2C8A" w:rsidRDefault="00BD2C8A" w:rsidP="005C46F4">
            <w:r w:rsidRPr="00CF1FCE">
              <w:rPr>
                <w:rFonts w:cs="Arial"/>
                <w:noProof/>
              </w:rPr>
              <w:t>CAF</w:t>
            </w:r>
            <w:r w:rsidR="00FF1090" w:rsidRPr="00247D7A">
              <w:rPr>
                <w:rFonts w:cs="Arial"/>
                <w:noProof/>
                <w:color w:val="FF0000"/>
              </w:rPr>
              <w:t>/</w:t>
            </w:r>
            <w:r w:rsidR="00FF1090" w:rsidRPr="00FF1090">
              <w:rPr>
                <w:rFonts w:cs="Arial"/>
              </w:rPr>
              <w:t>Early Help/signs of safety plan</w:t>
            </w:r>
          </w:p>
        </w:tc>
        <w:tc>
          <w:tcPr>
            <w:tcW w:w="3509" w:type="dxa"/>
            <w:shd w:val="clear" w:color="auto" w:fill="auto"/>
          </w:tcPr>
          <w:p w:rsidR="00BD2C8A" w:rsidRDefault="00BD2C8A" w:rsidP="005C46F4">
            <w:r w:rsidRPr="00941F92">
              <w:rPr>
                <w:rFonts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Pr="00941F92">
              <w:rPr>
                <w:rFonts w:cs="Arial"/>
              </w:rPr>
              <w:instrText xml:space="preserve"> FORMDROPDOWN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end"/>
            </w:r>
          </w:p>
        </w:tc>
      </w:tr>
      <w:tr w:rsidR="00BD2C8A" w:rsidTr="0044153A">
        <w:tc>
          <w:tcPr>
            <w:tcW w:w="6345" w:type="dxa"/>
            <w:shd w:val="clear" w:color="auto" w:fill="auto"/>
          </w:tcPr>
          <w:p w:rsidR="00BD2C8A" w:rsidRDefault="00247D7A" w:rsidP="00247D7A">
            <w:r>
              <w:rPr>
                <w:rFonts w:cs="Arial"/>
                <w:noProof/>
              </w:rPr>
              <w:lastRenderedPageBreak/>
              <w:t>Relevant educational</w:t>
            </w:r>
            <w:r w:rsidR="008576A0" w:rsidRPr="00941F92">
              <w:rPr>
                <w:rFonts w:cs="Arial"/>
                <w:noProof/>
              </w:rPr>
              <w:t xml:space="preserve"> assessment</w:t>
            </w:r>
            <w:r>
              <w:rPr>
                <w:rFonts w:cs="Arial"/>
                <w:noProof/>
              </w:rPr>
              <w:t>s</w:t>
            </w:r>
          </w:p>
        </w:tc>
        <w:tc>
          <w:tcPr>
            <w:tcW w:w="3509" w:type="dxa"/>
            <w:shd w:val="clear" w:color="auto" w:fill="auto"/>
          </w:tcPr>
          <w:p w:rsidR="00BD2C8A" w:rsidRDefault="00BD2C8A" w:rsidP="005C46F4">
            <w:r w:rsidRPr="00941F92">
              <w:rPr>
                <w:rFonts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Pr="00941F92">
              <w:rPr>
                <w:rFonts w:cs="Arial"/>
              </w:rPr>
              <w:instrText xml:space="preserve"> FORMDROPDOWN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end"/>
            </w:r>
          </w:p>
        </w:tc>
      </w:tr>
      <w:tr w:rsidR="00BD2C8A" w:rsidTr="0044153A">
        <w:tc>
          <w:tcPr>
            <w:tcW w:w="6345" w:type="dxa"/>
            <w:shd w:val="clear" w:color="auto" w:fill="auto"/>
          </w:tcPr>
          <w:p w:rsidR="00BD2C8A" w:rsidRDefault="00BD2C8A" w:rsidP="00BD2C8A">
            <w:r w:rsidRPr="00941F92">
              <w:rPr>
                <w:rFonts w:cs="Arial"/>
              </w:rPr>
              <w:t>Care &amp; Control Plans/Risk Assessment</w:t>
            </w:r>
          </w:p>
        </w:tc>
        <w:tc>
          <w:tcPr>
            <w:tcW w:w="3509" w:type="dxa"/>
            <w:shd w:val="clear" w:color="auto" w:fill="auto"/>
          </w:tcPr>
          <w:p w:rsidR="00BD2C8A" w:rsidRDefault="00BD2C8A" w:rsidP="005C46F4">
            <w:r w:rsidRPr="00941F92">
              <w:rPr>
                <w:rFonts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Pr="00941F92">
              <w:rPr>
                <w:rFonts w:cs="Arial"/>
              </w:rPr>
              <w:instrText xml:space="preserve"> FORMDROPDOWN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end"/>
            </w:r>
          </w:p>
        </w:tc>
      </w:tr>
      <w:tr w:rsidR="00BD2C8A" w:rsidTr="0044153A">
        <w:tc>
          <w:tcPr>
            <w:tcW w:w="6345" w:type="dxa"/>
            <w:shd w:val="clear" w:color="auto" w:fill="auto"/>
          </w:tcPr>
          <w:p w:rsidR="00BD2C8A" w:rsidRPr="00941F92" w:rsidRDefault="00BD2C8A" w:rsidP="00BD2C8A">
            <w:pPr>
              <w:rPr>
                <w:rFonts w:cs="Arial"/>
              </w:rPr>
            </w:pPr>
            <w:r w:rsidRPr="00941F92">
              <w:rPr>
                <w:rFonts w:cs="Arial"/>
              </w:rPr>
              <w:t>Other Health Report</w:t>
            </w:r>
          </w:p>
        </w:tc>
        <w:tc>
          <w:tcPr>
            <w:tcW w:w="3509" w:type="dxa"/>
            <w:shd w:val="clear" w:color="auto" w:fill="auto"/>
          </w:tcPr>
          <w:p w:rsidR="00BD2C8A" w:rsidRDefault="00BD2C8A" w:rsidP="005C46F4">
            <w:r w:rsidRPr="00941F92">
              <w:rPr>
                <w:rFonts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Pr="00941F92">
              <w:rPr>
                <w:rFonts w:cs="Arial"/>
              </w:rPr>
              <w:instrText xml:space="preserve"> FORMDROPDOWN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end"/>
            </w:r>
          </w:p>
        </w:tc>
      </w:tr>
    </w:tbl>
    <w:p w:rsidR="000C4CFC" w:rsidRDefault="000C4CFC" w:rsidP="002F68F1">
      <w:pPr>
        <w:outlineLvl w:val="0"/>
        <w:rPr>
          <w:rFonts w:cs="Arial"/>
          <w:i/>
          <w:sz w:val="22"/>
          <w:szCs w:val="22"/>
        </w:rPr>
      </w:pPr>
    </w:p>
    <w:p w:rsidR="00A04A89" w:rsidRDefault="003E3367" w:rsidP="002F68F1">
      <w:pPr>
        <w:outlineLvl w:val="0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br w:type="page"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8"/>
        <w:gridCol w:w="2932"/>
        <w:gridCol w:w="1417"/>
        <w:gridCol w:w="3827"/>
      </w:tblGrid>
      <w:tr w:rsidR="00A04A89" w:rsidRPr="00BB4E46" w:rsidTr="00A80EDD">
        <w:trPr>
          <w:trHeight w:val="257"/>
        </w:trPr>
        <w:tc>
          <w:tcPr>
            <w:tcW w:w="10314" w:type="dxa"/>
            <w:gridSpan w:val="4"/>
            <w:shd w:val="clear" w:color="auto" w:fill="BFBFBF"/>
            <w:vAlign w:val="center"/>
          </w:tcPr>
          <w:p w:rsidR="00A04A89" w:rsidRPr="00BB4E46" w:rsidRDefault="00060E45" w:rsidP="00D62AF7">
            <w:pPr>
              <w:spacing w:before="80"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 xml:space="preserve">8. </w:t>
            </w:r>
            <w:r w:rsidR="00A04A89" w:rsidRPr="00BB4E46">
              <w:rPr>
                <w:rFonts w:cs="Arial"/>
                <w:b/>
                <w:sz w:val="22"/>
                <w:szCs w:val="22"/>
              </w:rPr>
              <w:t xml:space="preserve">Parental consent for: </w:t>
            </w:r>
            <w:r w:rsidR="00A04A89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4A89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A04A89">
              <w:rPr>
                <w:rFonts w:cs="Arial"/>
                <w:b/>
                <w:sz w:val="22"/>
                <w:szCs w:val="22"/>
              </w:rPr>
            </w:r>
            <w:r w:rsidR="00A04A89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A04A89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04A89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04A89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04A89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04A89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04A89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A04A89" w:rsidRPr="00BB4E46" w:rsidTr="00A80EDD">
        <w:trPr>
          <w:trHeight w:val="4038"/>
        </w:trPr>
        <w:tc>
          <w:tcPr>
            <w:tcW w:w="10314" w:type="dxa"/>
            <w:gridSpan w:val="4"/>
            <w:shd w:val="clear" w:color="auto" w:fill="auto"/>
          </w:tcPr>
          <w:p w:rsidR="00A04A89" w:rsidRPr="00B623BB" w:rsidRDefault="00A04A89" w:rsidP="00D62AF7">
            <w:pPr>
              <w:spacing w:line="276" w:lineRule="auto"/>
              <w:rPr>
                <w:rFonts w:cs="Arial"/>
              </w:rPr>
            </w:pPr>
            <w:r w:rsidRPr="00B623BB">
              <w:rPr>
                <w:rFonts w:cs="Arial"/>
              </w:rPr>
              <w:t>Dear Parent/Carer</w:t>
            </w:r>
          </w:p>
          <w:p w:rsidR="00A04A89" w:rsidRPr="00B623BB" w:rsidRDefault="00A04A89" w:rsidP="00D62AF7">
            <w:pPr>
              <w:spacing w:line="276" w:lineRule="auto"/>
              <w:rPr>
                <w:rFonts w:cs="Arial"/>
              </w:rPr>
            </w:pPr>
          </w:p>
          <w:p w:rsidR="00A80EDD" w:rsidRPr="00B623BB" w:rsidRDefault="00A23FDC" w:rsidP="00A80EDD">
            <w:pPr>
              <w:rPr>
                <w:rFonts w:cs="Arial"/>
              </w:rPr>
            </w:pPr>
            <w:r>
              <w:rPr>
                <w:rFonts w:cs="Arial"/>
              </w:rPr>
              <w:t>In order to continue to</w:t>
            </w:r>
            <w:r w:rsidR="00A80EDD" w:rsidRPr="00B623BB">
              <w:rPr>
                <w:rFonts w:cs="Arial"/>
              </w:rPr>
              <w:t xml:space="preserve"> support </w:t>
            </w:r>
            <w:r>
              <w:rPr>
                <w:rFonts w:cs="Arial"/>
              </w:rPr>
              <w:t xml:space="preserve">your </w:t>
            </w:r>
            <w:r w:rsidR="00A80EDD" w:rsidRPr="00B623BB">
              <w:rPr>
                <w:rFonts w:cs="Arial"/>
              </w:rPr>
              <w:t xml:space="preserve">child’s learning needs </w:t>
            </w:r>
            <w:r>
              <w:rPr>
                <w:rFonts w:cs="Arial"/>
              </w:rPr>
              <w:t>we</w:t>
            </w:r>
            <w:r w:rsidR="00A80EDD" w:rsidRPr="00B623B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are</w:t>
            </w:r>
            <w:r w:rsidR="00A80EDD" w:rsidRPr="00B623BB">
              <w:rPr>
                <w:rFonts w:cs="Arial"/>
              </w:rPr>
              <w:t xml:space="preserve"> submitting a request </w:t>
            </w:r>
            <w:r w:rsidR="00681B63">
              <w:rPr>
                <w:rFonts w:cs="Arial"/>
              </w:rPr>
              <w:t xml:space="preserve">to </w:t>
            </w:r>
            <w:r w:rsidR="00D54F29">
              <w:rPr>
                <w:rFonts w:cs="Arial"/>
              </w:rPr>
              <w:t xml:space="preserve">the Primary Panel </w:t>
            </w:r>
            <w:r w:rsidR="00A80EDD" w:rsidRPr="00B623BB">
              <w:rPr>
                <w:rFonts w:cs="Arial"/>
              </w:rPr>
              <w:t xml:space="preserve">for </w:t>
            </w:r>
            <w:r>
              <w:rPr>
                <w:rFonts w:cs="Arial"/>
              </w:rPr>
              <w:t xml:space="preserve">further specialist </w:t>
            </w:r>
            <w:r w:rsidR="00D54F29">
              <w:rPr>
                <w:rFonts w:cs="Arial"/>
              </w:rPr>
              <w:t xml:space="preserve">off-site </w:t>
            </w:r>
            <w:r>
              <w:rPr>
                <w:rFonts w:cs="Arial"/>
              </w:rPr>
              <w:t>support</w:t>
            </w:r>
            <w:r w:rsidR="00A80EDD" w:rsidRPr="00B623BB">
              <w:rPr>
                <w:rFonts w:cs="Arial"/>
              </w:rPr>
              <w:t xml:space="preserve">. </w:t>
            </w:r>
            <w:r w:rsidR="00D54F29">
              <w:rPr>
                <w:rFonts w:cs="Arial"/>
              </w:rPr>
              <w:t xml:space="preserve">The Panel, made up of Local Authority Officers and other primary </w:t>
            </w:r>
            <w:proofErr w:type="spellStart"/>
            <w:r w:rsidR="00D54F29">
              <w:rPr>
                <w:rFonts w:cs="Arial"/>
              </w:rPr>
              <w:t>Headteachers</w:t>
            </w:r>
            <w:proofErr w:type="spellEnd"/>
            <w:r w:rsidR="00D54F29">
              <w:rPr>
                <w:rFonts w:cs="Arial"/>
              </w:rPr>
              <w:t xml:space="preserve"> from Bradford schools, will review the information to ensure that school has supported at range 3 of Bradford SEMH guidance.</w:t>
            </w:r>
            <w:r w:rsidR="00A80EDD" w:rsidRPr="00B623BB">
              <w:rPr>
                <w:rFonts w:cs="Arial"/>
              </w:rPr>
              <w:t xml:space="preserve">  </w:t>
            </w:r>
            <w:r w:rsidR="00D54F29">
              <w:rPr>
                <w:rFonts w:cs="Arial"/>
              </w:rPr>
              <w:t>If the referral is successful the most appropriate provision</w:t>
            </w:r>
            <w:r w:rsidR="00A80EDD" w:rsidRPr="00B623BB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will be identified and will </w:t>
            </w:r>
            <w:r w:rsidR="00D54F29">
              <w:rPr>
                <w:rFonts w:cs="Arial"/>
              </w:rPr>
              <w:t>work closely with us and</w:t>
            </w:r>
            <w:r w:rsidR="00A80EDD" w:rsidRPr="00B623BB">
              <w:rPr>
                <w:rFonts w:cs="Arial"/>
              </w:rPr>
              <w:t xml:space="preserve"> your child directly to ensure thei</w:t>
            </w:r>
            <w:r w:rsidR="00D54F29">
              <w:rPr>
                <w:rFonts w:cs="Arial"/>
              </w:rPr>
              <w:t>r learning needs are met and assessed.</w:t>
            </w:r>
          </w:p>
          <w:p w:rsidR="00A80EDD" w:rsidRPr="00B623BB" w:rsidRDefault="00A80EDD" w:rsidP="00A80EDD">
            <w:pPr>
              <w:rPr>
                <w:rFonts w:cs="Arial"/>
              </w:rPr>
            </w:pPr>
          </w:p>
          <w:p w:rsidR="00A80EDD" w:rsidRPr="00B623BB" w:rsidRDefault="00A80EDD" w:rsidP="00A80EDD">
            <w:pPr>
              <w:rPr>
                <w:rFonts w:cs="Arial"/>
              </w:rPr>
            </w:pPr>
            <w:r w:rsidRPr="00B623BB">
              <w:rPr>
                <w:rFonts w:cs="Arial"/>
              </w:rPr>
              <w:t xml:space="preserve">The request </w:t>
            </w:r>
            <w:r w:rsidR="00A23FDC">
              <w:rPr>
                <w:rFonts w:cs="Arial"/>
              </w:rPr>
              <w:t>cannot be processed without you signing</w:t>
            </w:r>
            <w:r w:rsidR="00A23FDC" w:rsidRPr="00B623BB">
              <w:rPr>
                <w:rFonts w:cs="Arial"/>
              </w:rPr>
              <w:t xml:space="preserve"> the parental consent section and each page of this document before we submit it</w:t>
            </w:r>
            <w:r w:rsidR="00A23FDC">
              <w:rPr>
                <w:rFonts w:cs="Arial"/>
              </w:rPr>
              <w:t>.</w:t>
            </w:r>
          </w:p>
          <w:p w:rsidR="00A80EDD" w:rsidRPr="00B623BB" w:rsidRDefault="00A80EDD" w:rsidP="00A80EDD">
            <w:pPr>
              <w:rPr>
                <w:rFonts w:cs="Arial"/>
              </w:rPr>
            </w:pPr>
          </w:p>
          <w:p w:rsidR="00A80EDD" w:rsidRPr="00B623BB" w:rsidRDefault="00A80EDD" w:rsidP="00A80EDD">
            <w:pPr>
              <w:rPr>
                <w:rFonts w:cs="Arial"/>
              </w:rPr>
            </w:pPr>
            <w:r w:rsidRPr="00B623BB">
              <w:rPr>
                <w:rFonts w:cs="Arial"/>
              </w:rPr>
              <w:t xml:space="preserve">By signing you also give your consent for </w:t>
            </w:r>
            <w:r w:rsidR="00D54F29">
              <w:rPr>
                <w:rFonts w:cs="Arial"/>
              </w:rPr>
              <w:t xml:space="preserve">those involved in the BBH and this referral </w:t>
            </w:r>
            <w:r w:rsidRPr="00B623BB">
              <w:rPr>
                <w:rFonts w:cs="Arial"/>
              </w:rPr>
              <w:t xml:space="preserve">to contact other professionals who may already be involved with your child </w:t>
            </w:r>
            <w:r w:rsidR="00A23FDC">
              <w:rPr>
                <w:rFonts w:cs="Arial"/>
              </w:rPr>
              <w:t xml:space="preserve">as </w:t>
            </w:r>
            <w:r w:rsidR="00D54F29">
              <w:rPr>
                <w:rFonts w:cs="Arial"/>
              </w:rPr>
              <w:t>detailed in this referral</w:t>
            </w:r>
            <w:r w:rsidRPr="00B623BB">
              <w:rPr>
                <w:rFonts w:cs="Arial"/>
              </w:rPr>
              <w:t>.</w:t>
            </w:r>
            <w:r w:rsidR="00D54F29">
              <w:rPr>
                <w:rFonts w:cs="Arial"/>
              </w:rPr>
              <w:t xml:space="preserve"> This is to enable a holistic level of support and </w:t>
            </w:r>
            <w:r w:rsidR="00D16195">
              <w:rPr>
                <w:rFonts w:cs="Arial"/>
              </w:rPr>
              <w:t>targeted actions as new professionals become part of the support team.</w:t>
            </w:r>
            <w:r w:rsidRPr="00B623BB">
              <w:rPr>
                <w:rFonts w:cs="Arial"/>
              </w:rPr>
              <w:t xml:space="preserve">  </w:t>
            </w:r>
          </w:p>
          <w:p w:rsidR="00A80EDD" w:rsidRPr="00B623BB" w:rsidRDefault="00A80EDD" w:rsidP="00A80EDD">
            <w:pPr>
              <w:rPr>
                <w:rFonts w:cs="Arial"/>
              </w:rPr>
            </w:pPr>
          </w:p>
          <w:p w:rsidR="00A04A89" w:rsidRPr="00B623BB" w:rsidRDefault="00A80EDD" w:rsidP="00A80EDD">
            <w:pPr>
              <w:spacing w:after="120"/>
              <w:rPr>
                <w:rFonts w:cs="Arial"/>
              </w:rPr>
            </w:pPr>
            <w:r w:rsidRPr="00B623BB">
              <w:rPr>
                <w:rFonts w:cs="Arial"/>
              </w:rPr>
              <w:t xml:space="preserve">If you wish to discuss the matter further before signing below, please do not hesitate to contact me and we can talk further. </w:t>
            </w:r>
          </w:p>
          <w:p w:rsidR="00A04A89" w:rsidRPr="00B623BB" w:rsidRDefault="00A04A89" w:rsidP="00D62AF7">
            <w:pPr>
              <w:spacing w:line="276" w:lineRule="auto"/>
              <w:rPr>
                <w:rFonts w:cs="Arial"/>
              </w:rPr>
            </w:pPr>
          </w:p>
          <w:p w:rsidR="00A04A89" w:rsidRPr="00B623BB" w:rsidRDefault="00A04A89" w:rsidP="00D62AF7">
            <w:pPr>
              <w:spacing w:line="276" w:lineRule="auto"/>
              <w:rPr>
                <w:rFonts w:cs="Arial"/>
              </w:rPr>
            </w:pPr>
            <w:r w:rsidRPr="00B623BB">
              <w:rPr>
                <w:rFonts w:cs="Arial"/>
              </w:rPr>
              <w:t xml:space="preserve">Yours sincerely, </w:t>
            </w:r>
          </w:p>
          <w:p w:rsidR="00A04A89" w:rsidRPr="00B623BB" w:rsidRDefault="00A04A89" w:rsidP="00D62AF7">
            <w:pPr>
              <w:spacing w:line="276" w:lineRule="auto"/>
              <w:rPr>
                <w:rFonts w:cs="Arial"/>
              </w:rPr>
            </w:pPr>
          </w:p>
          <w:p w:rsidR="00A04A89" w:rsidRPr="00B623BB" w:rsidRDefault="00A04A89" w:rsidP="00D16195">
            <w:pPr>
              <w:spacing w:line="276" w:lineRule="auto"/>
              <w:rPr>
                <w:rFonts w:cs="Arial"/>
              </w:rPr>
            </w:pPr>
            <w:r w:rsidRPr="00B623BB">
              <w:rPr>
                <w:rFonts w:cs="Arial"/>
              </w:rPr>
              <w:t>S</w:t>
            </w:r>
            <w:r w:rsidR="00D16195">
              <w:rPr>
                <w:rFonts w:cs="Arial"/>
              </w:rPr>
              <w:t>ENCo</w:t>
            </w:r>
            <w:r w:rsidRPr="00B623BB">
              <w:rPr>
                <w:rFonts w:cs="Arial"/>
              </w:rPr>
              <w:t>/Headteacher</w:t>
            </w:r>
          </w:p>
        </w:tc>
      </w:tr>
      <w:tr w:rsidR="00A04A89" w:rsidRPr="00BB4E46" w:rsidTr="00A80EDD">
        <w:trPr>
          <w:trHeight w:val="309"/>
        </w:trPr>
        <w:tc>
          <w:tcPr>
            <w:tcW w:w="10314" w:type="dxa"/>
            <w:gridSpan w:val="4"/>
            <w:shd w:val="clear" w:color="auto" w:fill="BFBFBF"/>
            <w:vAlign w:val="center"/>
          </w:tcPr>
          <w:p w:rsidR="00A04A89" w:rsidRPr="00B623BB" w:rsidRDefault="00060E45" w:rsidP="00D62AF7">
            <w:pPr>
              <w:spacing w:before="8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9.</w:t>
            </w:r>
            <w:r w:rsidR="00A23FDC">
              <w:rPr>
                <w:rFonts w:cs="Arial"/>
                <w:b/>
              </w:rPr>
              <w:t xml:space="preserve"> </w:t>
            </w:r>
            <w:r w:rsidR="00A04A89" w:rsidRPr="00B623BB">
              <w:rPr>
                <w:rFonts w:cs="Arial"/>
                <w:b/>
              </w:rPr>
              <w:t>Parental Statement</w:t>
            </w:r>
          </w:p>
        </w:tc>
      </w:tr>
      <w:tr w:rsidR="00A04A89" w:rsidRPr="00BB4E46" w:rsidTr="00A80EDD">
        <w:trPr>
          <w:trHeight w:val="5075"/>
        </w:trPr>
        <w:tc>
          <w:tcPr>
            <w:tcW w:w="10314" w:type="dxa"/>
            <w:gridSpan w:val="4"/>
            <w:shd w:val="clear" w:color="auto" w:fill="auto"/>
          </w:tcPr>
          <w:p w:rsidR="00A80EDD" w:rsidRPr="00B623BB" w:rsidRDefault="00A80EDD" w:rsidP="00A80EDD">
            <w:pPr>
              <w:rPr>
                <w:rFonts w:cs="Arial"/>
              </w:rPr>
            </w:pPr>
            <w:r w:rsidRPr="00B623BB">
              <w:rPr>
                <w:rFonts w:cs="Arial"/>
              </w:rPr>
              <w:t xml:space="preserve">I agree to the involvement of </w:t>
            </w:r>
            <w:r w:rsidR="005624F3">
              <w:rPr>
                <w:rFonts w:cs="Arial"/>
              </w:rPr>
              <w:t>specialist</w:t>
            </w:r>
            <w:r w:rsidRPr="00B623BB">
              <w:rPr>
                <w:rFonts w:cs="Arial"/>
              </w:rPr>
              <w:t xml:space="preserve"> service</w:t>
            </w:r>
            <w:r w:rsidR="005624F3">
              <w:rPr>
                <w:rFonts w:cs="Arial"/>
              </w:rPr>
              <w:t>s</w:t>
            </w:r>
            <w:r w:rsidRPr="00B623BB">
              <w:rPr>
                <w:rFonts w:cs="Arial"/>
              </w:rPr>
              <w:t xml:space="preserve"> and understand that this may involve specialist staff working directly with my child, family and school/setting staff, with my knowledge.</w:t>
            </w:r>
          </w:p>
          <w:p w:rsidR="00A04A89" w:rsidRPr="00B623BB" w:rsidRDefault="00A04A89" w:rsidP="00D62AF7">
            <w:pPr>
              <w:spacing w:line="276" w:lineRule="auto"/>
              <w:rPr>
                <w:rFonts w:cs="Arial"/>
              </w:rPr>
            </w:pPr>
          </w:p>
          <w:p w:rsidR="00A04A89" w:rsidRDefault="00A04A89" w:rsidP="00D62AF7">
            <w:pPr>
              <w:spacing w:line="276" w:lineRule="auto"/>
              <w:rPr>
                <w:rFonts w:cs="Arial"/>
              </w:rPr>
            </w:pPr>
            <w:r w:rsidRPr="00B623BB">
              <w:rPr>
                <w:rFonts w:cs="Arial"/>
              </w:rPr>
              <w:t>I understand that</w:t>
            </w:r>
            <w:r w:rsidR="00D16195">
              <w:rPr>
                <w:rFonts w:cs="Arial"/>
              </w:rPr>
              <w:t xml:space="preserve"> some of the information about my child</w:t>
            </w:r>
            <w:r w:rsidRPr="00B623BB">
              <w:rPr>
                <w:rFonts w:cs="Arial"/>
              </w:rPr>
              <w:t xml:space="preserve"> may be shared with other professional</w:t>
            </w:r>
            <w:r w:rsidR="005624F3">
              <w:rPr>
                <w:rFonts w:cs="Arial"/>
              </w:rPr>
              <w:t>s</w:t>
            </w:r>
            <w:r w:rsidRPr="00B623BB">
              <w:rPr>
                <w:rFonts w:cs="Arial"/>
              </w:rPr>
              <w:t xml:space="preserve"> who</w:t>
            </w:r>
            <w:r w:rsidR="0066721E">
              <w:rPr>
                <w:rFonts w:cs="Arial"/>
              </w:rPr>
              <w:t xml:space="preserve"> are already involved with them and I give consent for this to happen. </w:t>
            </w:r>
          </w:p>
          <w:p w:rsidR="0066721E" w:rsidRDefault="0066721E" w:rsidP="00D62AF7">
            <w:pPr>
              <w:spacing w:line="276" w:lineRule="auto"/>
              <w:rPr>
                <w:rFonts w:cs="Arial"/>
              </w:rPr>
            </w:pPr>
          </w:p>
          <w:p w:rsidR="0066721E" w:rsidRPr="00B623BB" w:rsidRDefault="0066721E" w:rsidP="0066721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I understand that f</w:t>
            </w:r>
            <w:r w:rsidRPr="00CF1FCE">
              <w:rPr>
                <w:rFonts w:cs="Arial"/>
              </w:rPr>
              <w:t xml:space="preserve">urther consent will be sought from me </w:t>
            </w:r>
            <w:r>
              <w:rPr>
                <w:rFonts w:cs="Arial"/>
              </w:rPr>
              <w:t>should a professional</w:t>
            </w:r>
            <w:r w:rsidRPr="00CF1FCE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from another service, who is not </w:t>
            </w:r>
            <w:r w:rsidRPr="00CF1FCE">
              <w:rPr>
                <w:rFonts w:cs="Arial"/>
              </w:rPr>
              <w:t>already involved</w:t>
            </w:r>
            <w:r>
              <w:rPr>
                <w:rFonts w:cs="Arial"/>
              </w:rPr>
              <w:t xml:space="preserve"> with my child, requires additional information.</w:t>
            </w:r>
          </w:p>
          <w:p w:rsidR="0066721E" w:rsidRPr="00B623BB" w:rsidRDefault="0066721E" w:rsidP="00D62AF7">
            <w:pPr>
              <w:spacing w:line="276" w:lineRule="auto"/>
              <w:rPr>
                <w:rFonts w:cs="Arial"/>
              </w:rPr>
            </w:pPr>
          </w:p>
          <w:p w:rsidR="00A04A89" w:rsidRPr="00B623BB" w:rsidRDefault="00A04A89" w:rsidP="00D62AF7">
            <w:pPr>
              <w:spacing w:line="276" w:lineRule="auto"/>
              <w:rPr>
                <w:rFonts w:cs="Arial"/>
              </w:rPr>
            </w:pPr>
            <w:r w:rsidRPr="00B623BB">
              <w:rPr>
                <w:rFonts w:cs="Arial"/>
              </w:rPr>
              <w:t>I understand that both paper and elect</w:t>
            </w:r>
            <w:r w:rsidR="005624F3">
              <w:rPr>
                <w:rFonts w:cs="Arial"/>
              </w:rPr>
              <w:t xml:space="preserve">ronic records may be kept </w:t>
            </w:r>
            <w:r w:rsidRPr="00B623BB">
              <w:rPr>
                <w:rFonts w:cs="Arial"/>
              </w:rPr>
              <w:t xml:space="preserve">as a result of this involvement.  I understand that these records will be kept securely by Bradford Council and destroyed safely, according to the Council’s document and deletion schedule. </w:t>
            </w:r>
          </w:p>
          <w:p w:rsidR="00A04A89" w:rsidRPr="00B623BB" w:rsidRDefault="00A04A89" w:rsidP="00D62AF7">
            <w:pPr>
              <w:spacing w:line="276" w:lineRule="auto"/>
              <w:rPr>
                <w:rFonts w:cs="Arial"/>
              </w:rPr>
            </w:pPr>
          </w:p>
          <w:p w:rsidR="00D16195" w:rsidRDefault="00A04A89" w:rsidP="00D62AF7">
            <w:pPr>
              <w:spacing w:line="276" w:lineRule="auto"/>
              <w:rPr>
                <w:rFonts w:cs="Arial"/>
              </w:rPr>
            </w:pPr>
            <w:r w:rsidRPr="00B623BB">
              <w:rPr>
                <w:rFonts w:cs="Arial"/>
              </w:rPr>
              <w:t>U</w:t>
            </w:r>
            <w:r w:rsidR="005D3281">
              <w:rPr>
                <w:rFonts w:cs="Arial"/>
              </w:rPr>
              <w:t xml:space="preserve">nder the </w:t>
            </w:r>
            <w:r w:rsidR="00B96777">
              <w:rPr>
                <w:rFonts w:cs="Arial"/>
              </w:rPr>
              <w:t>General D</w:t>
            </w:r>
            <w:r w:rsidR="005D3281">
              <w:rPr>
                <w:rFonts w:cs="Arial"/>
              </w:rPr>
              <w:t xml:space="preserve">ata </w:t>
            </w:r>
            <w:r w:rsidR="00B96777">
              <w:rPr>
                <w:rFonts w:cs="Arial"/>
              </w:rPr>
              <w:t>P</w:t>
            </w:r>
            <w:r w:rsidR="005D3281">
              <w:rPr>
                <w:rFonts w:cs="Arial"/>
              </w:rPr>
              <w:t xml:space="preserve">rotection </w:t>
            </w:r>
            <w:r w:rsidR="00B96777">
              <w:rPr>
                <w:rFonts w:cs="Arial"/>
              </w:rPr>
              <w:t>Regulation (GDPR)</w:t>
            </w:r>
            <w:r w:rsidRPr="00B623BB">
              <w:rPr>
                <w:rFonts w:cs="Arial"/>
              </w:rPr>
              <w:t>, I have the right to request a copy of the informa</w:t>
            </w:r>
            <w:r w:rsidR="00B96777">
              <w:rPr>
                <w:rFonts w:cs="Arial"/>
              </w:rPr>
              <w:t xml:space="preserve">tion the Council holds about me and </w:t>
            </w:r>
            <w:r w:rsidRPr="00B623BB">
              <w:rPr>
                <w:rFonts w:cs="Arial"/>
              </w:rPr>
              <w:t xml:space="preserve">my child. For more information I can contact the </w:t>
            </w:r>
            <w:r w:rsidR="00B96777" w:rsidRPr="00B96777">
              <w:rPr>
                <w:rFonts w:eastAsia="Calibri"/>
              </w:rPr>
              <w:t>Data Protection Officer</w:t>
            </w:r>
            <w:r w:rsidRPr="00B96777">
              <w:rPr>
                <w:rFonts w:cs="Arial"/>
              </w:rPr>
              <w:t>.</w:t>
            </w:r>
            <w:r w:rsidR="00D16195">
              <w:rPr>
                <w:rFonts w:cs="Arial"/>
              </w:rPr>
              <w:t xml:space="preserve"> To see Bradford Council’s Privacy Notice, please visit </w:t>
            </w:r>
            <w:hyperlink r:id="rId10" w:history="1">
              <w:r w:rsidR="00D16195" w:rsidRPr="00B76873">
                <w:rPr>
                  <w:rStyle w:val="Hyperlink"/>
                  <w:rFonts w:cs="Arial"/>
                </w:rPr>
                <w:t>www.bradford.gov.uk/privacy-notice</w:t>
              </w:r>
            </w:hyperlink>
          </w:p>
          <w:p w:rsidR="00A04A89" w:rsidRPr="00B623BB" w:rsidRDefault="00A04A89" w:rsidP="00D62AF7">
            <w:pPr>
              <w:spacing w:line="276" w:lineRule="auto"/>
              <w:rPr>
                <w:rFonts w:cs="Arial"/>
              </w:rPr>
            </w:pPr>
          </w:p>
          <w:p w:rsidR="00A04A89" w:rsidRPr="00B623BB" w:rsidRDefault="00A04A89" w:rsidP="00D62AF7">
            <w:pPr>
              <w:spacing w:line="276" w:lineRule="auto"/>
              <w:rPr>
                <w:rFonts w:cs="Arial"/>
                <w:b/>
              </w:rPr>
            </w:pPr>
            <w:r w:rsidRPr="00B623BB">
              <w:rPr>
                <w:rFonts w:cs="Arial"/>
                <w:b/>
              </w:rPr>
              <w:t xml:space="preserve">Please sign below to give your parental consent. </w:t>
            </w:r>
          </w:p>
          <w:p w:rsidR="00B96777" w:rsidRPr="00D16195" w:rsidRDefault="00A04A89" w:rsidP="00D62AF7">
            <w:pPr>
              <w:spacing w:line="276" w:lineRule="auto"/>
              <w:rPr>
                <w:rFonts w:cs="Arial"/>
                <w:b/>
                <w:i/>
              </w:rPr>
            </w:pPr>
            <w:r w:rsidRPr="00B623BB">
              <w:rPr>
                <w:rFonts w:cs="Arial"/>
                <w:b/>
                <w:i/>
              </w:rPr>
              <w:t>Please note you must have parental responsibility for the child or young person named on this form.</w:t>
            </w:r>
          </w:p>
        </w:tc>
      </w:tr>
      <w:tr w:rsidR="00A04A89" w:rsidRPr="00BB4E46" w:rsidTr="00955368">
        <w:trPr>
          <w:trHeight w:val="529"/>
        </w:trPr>
        <w:tc>
          <w:tcPr>
            <w:tcW w:w="2138" w:type="dxa"/>
            <w:shd w:val="clear" w:color="auto" w:fill="auto"/>
            <w:vAlign w:val="center"/>
          </w:tcPr>
          <w:p w:rsidR="00A04A89" w:rsidRPr="00D16195" w:rsidRDefault="00A04A89" w:rsidP="00D16195">
            <w:pPr>
              <w:spacing w:line="276" w:lineRule="auto"/>
              <w:rPr>
                <w:rFonts w:cs="Arial"/>
              </w:rPr>
            </w:pPr>
            <w:r w:rsidRPr="00D16195">
              <w:rPr>
                <w:rFonts w:cs="Arial"/>
              </w:rPr>
              <w:t>Relationship to pupil/young person</w:t>
            </w:r>
          </w:p>
        </w:tc>
        <w:tc>
          <w:tcPr>
            <w:tcW w:w="2932" w:type="dxa"/>
            <w:shd w:val="clear" w:color="auto" w:fill="auto"/>
          </w:tcPr>
          <w:p w:rsidR="00A04A89" w:rsidRPr="00D16195" w:rsidRDefault="00A04A89" w:rsidP="00D16195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04A89" w:rsidRPr="00D16195" w:rsidRDefault="00A04A89" w:rsidP="00D16195">
            <w:pPr>
              <w:spacing w:line="276" w:lineRule="auto"/>
              <w:rPr>
                <w:rFonts w:cs="Arial"/>
                <w:b/>
              </w:rPr>
            </w:pPr>
            <w:r w:rsidRPr="00D16195">
              <w:rPr>
                <w:rFonts w:cs="Arial"/>
                <w:b/>
              </w:rPr>
              <w:t>Print name</w:t>
            </w:r>
          </w:p>
        </w:tc>
        <w:tc>
          <w:tcPr>
            <w:tcW w:w="3827" w:type="dxa"/>
            <w:shd w:val="clear" w:color="auto" w:fill="auto"/>
          </w:tcPr>
          <w:p w:rsidR="00A04A89" w:rsidRPr="00BB4E46" w:rsidRDefault="00A04A89" w:rsidP="00D62AF7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A04A89" w:rsidRPr="00BB4E46" w:rsidTr="00955368">
        <w:trPr>
          <w:trHeight w:val="529"/>
        </w:trPr>
        <w:tc>
          <w:tcPr>
            <w:tcW w:w="2138" w:type="dxa"/>
            <w:shd w:val="clear" w:color="auto" w:fill="auto"/>
            <w:vAlign w:val="center"/>
          </w:tcPr>
          <w:p w:rsidR="00955368" w:rsidRPr="00D16195" w:rsidRDefault="00955368" w:rsidP="00D16195">
            <w:pPr>
              <w:spacing w:line="276" w:lineRule="auto"/>
              <w:rPr>
                <w:rFonts w:cs="Arial"/>
              </w:rPr>
            </w:pPr>
          </w:p>
          <w:p w:rsidR="00A04A89" w:rsidRPr="00D16195" w:rsidRDefault="00A04A89" w:rsidP="00D16195">
            <w:pPr>
              <w:spacing w:line="276" w:lineRule="auto"/>
              <w:rPr>
                <w:rFonts w:cs="Arial"/>
              </w:rPr>
            </w:pPr>
            <w:r w:rsidRPr="00D16195">
              <w:rPr>
                <w:rFonts w:cs="Arial"/>
              </w:rPr>
              <w:t>Email</w:t>
            </w:r>
            <w:r w:rsidR="00B96777" w:rsidRPr="00D16195">
              <w:rPr>
                <w:rFonts w:cs="Arial"/>
              </w:rPr>
              <w:t xml:space="preserve"> (optional)</w:t>
            </w:r>
          </w:p>
        </w:tc>
        <w:tc>
          <w:tcPr>
            <w:tcW w:w="2932" w:type="dxa"/>
            <w:shd w:val="clear" w:color="auto" w:fill="auto"/>
          </w:tcPr>
          <w:p w:rsidR="00A04A89" w:rsidRPr="00D16195" w:rsidRDefault="00A04A89" w:rsidP="00D16195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5368" w:rsidRPr="00D16195" w:rsidRDefault="00955368" w:rsidP="00D16195">
            <w:pPr>
              <w:spacing w:line="276" w:lineRule="auto"/>
              <w:rPr>
                <w:rFonts w:cs="Arial"/>
              </w:rPr>
            </w:pPr>
          </w:p>
          <w:p w:rsidR="00955368" w:rsidRPr="00D16195" w:rsidRDefault="00B96777" w:rsidP="00D16195">
            <w:pPr>
              <w:spacing w:line="276" w:lineRule="auto"/>
              <w:rPr>
                <w:rFonts w:cs="Arial"/>
                <w:b/>
              </w:rPr>
            </w:pPr>
            <w:r w:rsidRPr="00D16195">
              <w:rPr>
                <w:rFonts w:cs="Arial"/>
                <w:b/>
              </w:rPr>
              <w:t>Signature</w:t>
            </w:r>
          </w:p>
        </w:tc>
        <w:tc>
          <w:tcPr>
            <w:tcW w:w="3827" w:type="dxa"/>
            <w:shd w:val="clear" w:color="auto" w:fill="auto"/>
          </w:tcPr>
          <w:p w:rsidR="00A04A89" w:rsidRDefault="00A04A89" w:rsidP="00D62AF7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:rsidR="00B96777" w:rsidRPr="00BB4E46" w:rsidRDefault="00B96777" w:rsidP="00D62AF7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A04A89" w:rsidRPr="000E020E" w:rsidRDefault="00A04A89" w:rsidP="002F68F1">
      <w:pPr>
        <w:outlineLvl w:val="0"/>
        <w:rPr>
          <w:rFonts w:cs="Arial"/>
          <w:i/>
          <w:sz w:val="22"/>
          <w:szCs w:val="22"/>
        </w:rPr>
      </w:pPr>
    </w:p>
    <w:sectPr w:rsidR="00A04A89" w:rsidRPr="000E020E" w:rsidSect="000F7968">
      <w:headerReference w:type="default" r:id="rId11"/>
      <w:footerReference w:type="default" r:id="rId12"/>
      <w:pgSz w:w="11906" w:h="16838"/>
      <w:pgMar w:top="567" w:right="1134" w:bottom="567" w:left="1134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E12" w:rsidRDefault="00DA4E12">
      <w:r>
        <w:separator/>
      </w:r>
    </w:p>
  </w:endnote>
  <w:endnote w:type="continuationSeparator" w:id="0">
    <w:p w:rsidR="00DA4E12" w:rsidRDefault="00DA4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9854"/>
    </w:tblGrid>
    <w:tr w:rsidR="00DA4E12" w:rsidRPr="00941F92" w:rsidTr="007A4797">
      <w:trPr>
        <w:trHeight w:val="1407"/>
      </w:trPr>
      <w:tc>
        <w:tcPr>
          <w:tcW w:w="5000" w:type="pct"/>
          <w:shd w:val="clear" w:color="auto" w:fill="auto"/>
          <w:vAlign w:val="center"/>
        </w:tcPr>
        <w:p w:rsidR="00DA4E12" w:rsidRPr="004769DA" w:rsidRDefault="00DA4E12" w:rsidP="008C0F39">
          <w:pPr>
            <w:rPr>
              <w:rFonts w:ascii="Arial Black" w:hAnsi="Arial Black" w:cs="Arial"/>
              <w:b/>
              <w:i/>
              <w:color w:val="FF0000"/>
            </w:rPr>
          </w:pPr>
          <w:r>
            <w:rPr>
              <w:rFonts w:ascii="Arial Black" w:hAnsi="Arial Black" w:cs="Arial"/>
              <w:b/>
              <w:i/>
              <w:color w:val="FF0000"/>
            </w:rPr>
            <w:t>P</w:t>
          </w:r>
          <w:r w:rsidRPr="008C0F39">
            <w:rPr>
              <w:rFonts w:ascii="Arial Black" w:hAnsi="Arial Black" w:cs="Arial"/>
              <w:b/>
              <w:i/>
              <w:color w:val="FF0000"/>
            </w:rPr>
            <w:t>arent to sign each page please</w:t>
          </w:r>
        </w:p>
        <w:p w:rsidR="00DA4E12" w:rsidRPr="008C0F39" w:rsidRDefault="00DA4E12" w:rsidP="008C0F39">
          <w:pPr>
            <w:rPr>
              <w:rFonts w:ascii="Arial Black" w:hAnsi="Arial Black" w:cs="Arial"/>
            </w:rPr>
          </w:pPr>
          <w:r w:rsidRPr="008C0F39">
            <w:rPr>
              <w:rFonts w:ascii="Arial Black" w:hAnsi="Arial Black" w:cs="Arial"/>
            </w:rPr>
            <w:t>Primary parent/carer signature: ------------------------------------------------------  Date:---------------------------</w:t>
          </w:r>
        </w:p>
        <w:p w:rsidR="00DA4E12" w:rsidRPr="008C0F39" w:rsidRDefault="00DA4E12" w:rsidP="007A4797">
          <w:pPr>
            <w:spacing w:line="276" w:lineRule="auto"/>
            <w:rPr>
              <w:rFonts w:ascii="Arial Black" w:hAnsi="Arial Black" w:cs="Arial"/>
              <w:b/>
              <w:sz w:val="22"/>
              <w:szCs w:val="22"/>
            </w:rPr>
          </w:pPr>
          <w:r w:rsidRPr="004769DA">
            <w:rPr>
              <w:rFonts w:cs="Arial"/>
            </w:rPr>
            <w:t xml:space="preserve">You are signing </w:t>
          </w:r>
          <w:r>
            <w:rPr>
              <w:rFonts w:cs="Arial"/>
            </w:rPr>
            <w:t>each page to state that you have read and understood this referral that the school is making to assist your child in learning.</w:t>
          </w:r>
          <w:r>
            <w:rPr>
              <w:rStyle w:val="PageNumber"/>
              <w:rFonts w:cs="Arial"/>
              <w:sz w:val="18"/>
              <w:szCs w:val="18"/>
            </w:rPr>
            <w:t xml:space="preserve">                                                                                                                           </w:t>
          </w:r>
          <w:r w:rsidRPr="00E3267F">
            <w:rPr>
              <w:rStyle w:val="PageNumber"/>
              <w:rFonts w:cs="Arial"/>
              <w:sz w:val="18"/>
              <w:szCs w:val="18"/>
            </w:rPr>
            <w:t xml:space="preserve">Page </w:t>
          </w:r>
          <w:r w:rsidRPr="00E3267F">
            <w:rPr>
              <w:rStyle w:val="PageNumber"/>
              <w:rFonts w:cs="Arial"/>
              <w:sz w:val="18"/>
              <w:szCs w:val="18"/>
            </w:rPr>
            <w:fldChar w:fldCharType="begin"/>
          </w:r>
          <w:r w:rsidRPr="00E3267F">
            <w:rPr>
              <w:rStyle w:val="PageNumber"/>
              <w:rFonts w:cs="Arial"/>
              <w:sz w:val="18"/>
              <w:szCs w:val="18"/>
            </w:rPr>
            <w:instrText xml:space="preserve"> PAGE </w:instrText>
          </w:r>
          <w:r w:rsidRPr="00E3267F">
            <w:rPr>
              <w:rStyle w:val="PageNumber"/>
              <w:rFonts w:cs="Arial"/>
              <w:sz w:val="18"/>
              <w:szCs w:val="18"/>
            </w:rPr>
            <w:fldChar w:fldCharType="separate"/>
          </w:r>
          <w:r w:rsidR="002A22F0">
            <w:rPr>
              <w:rStyle w:val="PageNumber"/>
              <w:rFonts w:cs="Arial"/>
              <w:noProof/>
              <w:sz w:val="18"/>
              <w:szCs w:val="18"/>
            </w:rPr>
            <w:t>3</w:t>
          </w:r>
          <w:r w:rsidRPr="00E3267F">
            <w:rPr>
              <w:rStyle w:val="PageNumber"/>
              <w:rFonts w:cs="Arial"/>
              <w:sz w:val="18"/>
              <w:szCs w:val="18"/>
            </w:rPr>
            <w:fldChar w:fldCharType="end"/>
          </w:r>
          <w:r>
            <w:rPr>
              <w:rStyle w:val="PageNumber"/>
              <w:rFonts w:cs="Arial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</w:t>
          </w:r>
        </w:p>
      </w:tc>
    </w:tr>
  </w:tbl>
  <w:p w:rsidR="00DA4E12" w:rsidRDefault="00DA4E12">
    <w:pPr>
      <w:pStyle w:val="Footer"/>
    </w:pPr>
  </w:p>
  <w:p w:rsidR="00DA4E12" w:rsidRPr="005D720C" w:rsidRDefault="00DA4E12" w:rsidP="00343954">
    <w:pPr>
      <w:pStyle w:val="Footer"/>
      <w:rPr>
        <w:sz w:val="16"/>
        <w:szCs w:val="16"/>
      </w:rPr>
    </w:pPr>
    <w:r>
      <w:rPr>
        <w:sz w:val="16"/>
        <w:szCs w:val="16"/>
      </w:rPr>
      <w:t xml:space="preserve">Version </w:t>
    </w:r>
    <w:r w:rsidR="00EF6AFA">
      <w:rPr>
        <w:sz w:val="16"/>
        <w:szCs w:val="16"/>
      </w:rPr>
      <w:t>20.08.18</w:t>
    </w:r>
    <w:r>
      <w:rPr>
        <w:sz w:val="16"/>
        <w:szCs w:val="16"/>
      </w:rPr>
      <w:t xml:space="preserve"> by </w:t>
    </w:r>
    <w:r w:rsidR="00EF6AFA">
      <w:rPr>
        <w:sz w:val="16"/>
        <w:szCs w:val="16"/>
      </w:rPr>
      <w:t>Emma Wilkinson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E12" w:rsidRDefault="00DA4E12">
      <w:r>
        <w:separator/>
      </w:r>
    </w:p>
  </w:footnote>
  <w:footnote w:type="continuationSeparator" w:id="0">
    <w:p w:rsidR="00DA4E12" w:rsidRDefault="00DA4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E12" w:rsidRDefault="00DA4E12" w:rsidP="000F0D4B">
    <w:pPr>
      <w:tabs>
        <w:tab w:val="left" w:pos="540"/>
        <w:tab w:val="right" w:pos="8306"/>
      </w:tabs>
      <w:jc w:val="right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F85C64" wp14:editId="20FD398D">
              <wp:simplePos x="0" y="0"/>
              <wp:positionH relativeFrom="column">
                <wp:posOffset>-31750</wp:posOffset>
              </wp:positionH>
              <wp:positionV relativeFrom="paragraph">
                <wp:posOffset>-202565</wp:posOffset>
              </wp:positionV>
              <wp:extent cx="3531235" cy="787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1235" cy="787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E12" w:rsidRPr="004769DA" w:rsidRDefault="00DA4E12" w:rsidP="008C0F39">
                          <w:pPr>
                            <w:rPr>
                              <w:color w:val="FF0000"/>
                              <w:sz w:val="22"/>
                              <w:szCs w:val="22"/>
                            </w:rPr>
                          </w:pPr>
                          <w:r w:rsidRPr="004769DA">
                            <w:rPr>
                              <w:b/>
                              <w:color w:val="FF0000"/>
                              <w:sz w:val="22"/>
                              <w:szCs w:val="22"/>
                            </w:rPr>
                            <w:t>Please return this completed form to:</w:t>
                          </w:r>
                        </w:p>
                        <w:p w:rsidR="00DA4E12" w:rsidRPr="00DA4E12" w:rsidRDefault="00DA4E12" w:rsidP="008C0F39">
                          <w:r w:rsidRPr="00DA4E12">
                            <w:t xml:space="preserve">City of Bradford MDC, </w:t>
                          </w:r>
                        </w:p>
                        <w:p w:rsidR="00DA4E12" w:rsidRPr="00DA4E12" w:rsidRDefault="002A22F0" w:rsidP="008C0F39">
                          <w:pPr>
                            <w:rPr>
                              <w:rFonts w:cs="Arial"/>
                            </w:rPr>
                          </w:pPr>
                          <w:r>
                            <w:t>Admissions and Exclusion Team</w:t>
                          </w:r>
                          <w:r w:rsidR="00DA4E12" w:rsidRPr="00DA4E12">
                            <w:t xml:space="preserve">, </w:t>
                          </w:r>
                          <w:r w:rsidR="00DA4E12" w:rsidRPr="00DA4E12">
                            <w:rPr>
                              <w:rFonts w:cs="Arial"/>
                            </w:rPr>
                            <w:t xml:space="preserve">Margaret McMillan Tower </w:t>
                          </w:r>
                          <w:r>
                            <w:rPr>
                              <w:rFonts w:cs="Arial"/>
                            </w:rPr>
                            <w:t>(Floor 1</w:t>
                          </w:r>
                          <w:r w:rsidR="00DA4E12" w:rsidRPr="00DA4E12">
                            <w:rPr>
                              <w:rFonts w:cs="Arial"/>
                            </w:rPr>
                            <w:t>), Prince</w:t>
                          </w:r>
                          <w:r>
                            <w:rPr>
                              <w:rFonts w:cs="Arial"/>
                            </w:rPr>
                            <w:t>’</w:t>
                          </w:r>
                          <w:r w:rsidR="00DA4E12" w:rsidRPr="00DA4E12">
                            <w:rPr>
                              <w:rFonts w:cs="Arial"/>
                            </w:rPr>
                            <w:t>s Way, Bradford</w:t>
                          </w:r>
                          <w:r w:rsidR="00D16195">
                            <w:rPr>
                              <w:rFonts w:cs="Arial"/>
                            </w:rPr>
                            <w:t xml:space="preserve"> </w:t>
                          </w:r>
                          <w:r w:rsidR="00DA4E12" w:rsidRPr="00DA4E12">
                            <w:rPr>
                              <w:rFonts w:cs="Arial"/>
                            </w:rPr>
                            <w:t>BD1 1NN</w:t>
                          </w:r>
                        </w:p>
                        <w:p w:rsidR="00DA4E12" w:rsidRPr="00B42A87" w:rsidRDefault="00DA4E12" w:rsidP="008C0F39">
                          <w:pPr>
                            <w:rPr>
                              <w:rFonts w:cs="Arial"/>
                            </w:rPr>
                          </w:pPr>
                        </w:p>
                        <w:p w:rsidR="00DA4E12" w:rsidRDefault="00DA4E12" w:rsidP="005371D4">
                          <w:pPr>
                            <w:pStyle w:val="Head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.5pt;margin-top:-15.95pt;width:278.05pt;height:6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Ljpgw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" stroked="f">
              <v:textbox>
                <w:txbxContent>
                  <w:p w:rsidR="00DA4E12" w:rsidRPr="004769DA" w:rsidRDefault="00DA4E12" w:rsidP="008C0F39">
                    <w:pPr>
                      <w:rPr>
                        <w:color w:val="FF0000"/>
                        <w:sz w:val="22"/>
                        <w:szCs w:val="22"/>
                      </w:rPr>
                    </w:pPr>
                    <w:r w:rsidRPr="004769DA">
                      <w:rPr>
                        <w:b/>
                        <w:color w:val="FF0000"/>
                        <w:sz w:val="22"/>
                        <w:szCs w:val="22"/>
                      </w:rPr>
                      <w:t>Please return this completed form to:</w:t>
                    </w:r>
                  </w:p>
                  <w:p w:rsidR="00DA4E12" w:rsidRPr="00DA4E12" w:rsidRDefault="00DA4E12" w:rsidP="008C0F39">
                    <w:r w:rsidRPr="00DA4E12">
                      <w:t xml:space="preserve">City of Bradford MDC, </w:t>
                    </w:r>
                  </w:p>
                  <w:p w:rsidR="00DA4E12" w:rsidRPr="00DA4E12" w:rsidRDefault="002A22F0" w:rsidP="008C0F39">
                    <w:pPr>
                      <w:rPr>
                        <w:rFonts w:cs="Arial"/>
                      </w:rPr>
                    </w:pPr>
                    <w:r>
                      <w:t>Admissions and Exclusion Team</w:t>
                    </w:r>
                    <w:r w:rsidR="00DA4E12" w:rsidRPr="00DA4E12">
                      <w:t xml:space="preserve">, </w:t>
                    </w:r>
                    <w:r w:rsidR="00DA4E12" w:rsidRPr="00DA4E12">
                      <w:rPr>
                        <w:rFonts w:cs="Arial"/>
                      </w:rPr>
                      <w:t xml:space="preserve">Margaret McMillan Tower </w:t>
                    </w:r>
                    <w:r>
                      <w:rPr>
                        <w:rFonts w:cs="Arial"/>
                      </w:rPr>
                      <w:t>(Floor 1</w:t>
                    </w:r>
                    <w:r w:rsidR="00DA4E12" w:rsidRPr="00DA4E12">
                      <w:rPr>
                        <w:rFonts w:cs="Arial"/>
                      </w:rPr>
                      <w:t>), Prince</w:t>
                    </w:r>
                    <w:r>
                      <w:rPr>
                        <w:rFonts w:cs="Arial"/>
                      </w:rPr>
                      <w:t>’</w:t>
                    </w:r>
                    <w:r w:rsidR="00DA4E12" w:rsidRPr="00DA4E12">
                      <w:rPr>
                        <w:rFonts w:cs="Arial"/>
                      </w:rPr>
                      <w:t>s Way, Bradford</w:t>
                    </w:r>
                    <w:r w:rsidR="00D16195">
                      <w:rPr>
                        <w:rFonts w:cs="Arial"/>
                      </w:rPr>
                      <w:t xml:space="preserve"> </w:t>
                    </w:r>
                    <w:r w:rsidR="00DA4E12" w:rsidRPr="00DA4E12">
                      <w:rPr>
                        <w:rFonts w:cs="Arial"/>
                      </w:rPr>
                      <w:t>BD1 1NN</w:t>
                    </w:r>
                  </w:p>
                  <w:p w:rsidR="00DA4E12" w:rsidRPr="00B42A87" w:rsidRDefault="00DA4E12" w:rsidP="008C0F39">
                    <w:pPr>
                      <w:rPr>
                        <w:rFonts w:cs="Arial"/>
                      </w:rPr>
                    </w:pPr>
                  </w:p>
                  <w:p w:rsidR="00DA4E12" w:rsidRDefault="00DA4E12" w:rsidP="005371D4">
                    <w:pPr>
                      <w:pStyle w:val="Head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F509688" wp14:editId="11ABB6C7">
          <wp:extent cx="2165350" cy="603885"/>
          <wp:effectExtent l="0" t="0" r="0" b="0"/>
          <wp:docPr id="1" name="Picture 1" descr="Description: 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BMDC-colour-RGB - small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4E12" w:rsidRPr="000F0D4B" w:rsidRDefault="00DA4E12" w:rsidP="000F0D4B">
    <w:pPr>
      <w:tabs>
        <w:tab w:val="left" w:pos="540"/>
        <w:tab w:val="right" w:pos="8306"/>
      </w:tabs>
      <w:jc w:val="right"/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6166"/>
    <w:multiLevelType w:val="hybridMultilevel"/>
    <w:tmpl w:val="69BE3F22"/>
    <w:lvl w:ilvl="0" w:tplc="029EBD8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>
    <w:nsid w:val="105A0F04"/>
    <w:multiLevelType w:val="hybridMultilevel"/>
    <w:tmpl w:val="6B146E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9A29B6"/>
    <w:multiLevelType w:val="hybridMultilevel"/>
    <w:tmpl w:val="A810130C"/>
    <w:lvl w:ilvl="0" w:tplc="04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">
    <w:nsid w:val="621A3E5A"/>
    <w:multiLevelType w:val="hybridMultilevel"/>
    <w:tmpl w:val="D3D674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D18"/>
    <w:rsid w:val="000013AE"/>
    <w:rsid w:val="00001EAC"/>
    <w:rsid w:val="000046CD"/>
    <w:rsid w:val="00011566"/>
    <w:rsid w:val="000169B2"/>
    <w:rsid w:val="00020B0D"/>
    <w:rsid w:val="00050B11"/>
    <w:rsid w:val="00060E45"/>
    <w:rsid w:val="0006110C"/>
    <w:rsid w:val="00061461"/>
    <w:rsid w:val="00081611"/>
    <w:rsid w:val="00081C70"/>
    <w:rsid w:val="00087D4D"/>
    <w:rsid w:val="00090068"/>
    <w:rsid w:val="00093B59"/>
    <w:rsid w:val="0009505F"/>
    <w:rsid w:val="000B2724"/>
    <w:rsid w:val="000B566D"/>
    <w:rsid w:val="000B57A6"/>
    <w:rsid w:val="000C41CD"/>
    <w:rsid w:val="000C4CFC"/>
    <w:rsid w:val="000C6620"/>
    <w:rsid w:val="000D0F1C"/>
    <w:rsid w:val="000E020E"/>
    <w:rsid w:val="000F0D4B"/>
    <w:rsid w:val="000F12DB"/>
    <w:rsid w:val="000F6231"/>
    <w:rsid w:val="000F63BF"/>
    <w:rsid w:val="000F6EF8"/>
    <w:rsid w:val="000F7968"/>
    <w:rsid w:val="00104E9C"/>
    <w:rsid w:val="001059AB"/>
    <w:rsid w:val="001233D8"/>
    <w:rsid w:val="00137914"/>
    <w:rsid w:val="00146364"/>
    <w:rsid w:val="0014777B"/>
    <w:rsid w:val="00160567"/>
    <w:rsid w:val="001624E7"/>
    <w:rsid w:val="00162676"/>
    <w:rsid w:val="00171452"/>
    <w:rsid w:val="001731AE"/>
    <w:rsid w:val="0018293F"/>
    <w:rsid w:val="001A3D02"/>
    <w:rsid w:val="001B4D44"/>
    <w:rsid w:val="001D4FD1"/>
    <w:rsid w:val="001E7EFD"/>
    <w:rsid w:val="001F09C4"/>
    <w:rsid w:val="0020555C"/>
    <w:rsid w:val="00213E06"/>
    <w:rsid w:val="0021414F"/>
    <w:rsid w:val="00215789"/>
    <w:rsid w:val="00216974"/>
    <w:rsid w:val="0023023E"/>
    <w:rsid w:val="002372DB"/>
    <w:rsid w:val="00242516"/>
    <w:rsid w:val="00246370"/>
    <w:rsid w:val="00247D7A"/>
    <w:rsid w:val="00274397"/>
    <w:rsid w:val="00282918"/>
    <w:rsid w:val="00284A01"/>
    <w:rsid w:val="00284D1B"/>
    <w:rsid w:val="002862E2"/>
    <w:rsid w:val="00291200"/>
    <w:rsid w:val="002A22F0"/>
    <w:rsid w:val="002A2881"/>
    <w:rsid w:val="002A516F"/>
    <w:rsid w:val="002A5A7E"/>
    <w:rsid w:val="002D111F"/>
    <w:rsid w:val="002D3D29"/>
    <w:rsid w:val="002E7501"/>
    <w:rsid w:val="002F47F7"/>
    <w:rsid w:val="002F68F1"/>
    <w:rsid w:val="00311B19"/>
    <w:rsid w:val="00320AAC"/>
    <w:rsid w:val="003261D4"/>
    <w:rsid w:val="00331C17"/>
    <w:rsid w:val="00331D47"/>
    <w:rsid w:val="003325F7"/>
    <w:rsid w:val="00337664"/>
    <w:rsid w:val="00343954"/>
    <w:rsid w:val="0034641A"/>
    <w:rsid w:val="00384ACA"/>
    <w:rsid w:val="00385776"/>
    <w:rsid w:val="003A16E0"/>
    <w:rsid w:val="003A4BB4"/>
    <w:rsid w:val="003B292F"/>
    <w:rsid w:val="003B7EF8"/>
    <w:rsid w:val="003C1839"/>
    <w:rsid w:val="003C6B40"/>
    <w:rsid w:val="003D5203"/>
    <w:rsid w:val="003D5F16"/>
    <w:rsid w:val="003D6134"/>
    <w:rsid w:val="003D6ED6"/>
    <w:rsid w:val="003E3367"/>
    <w:rsid w:val="0041100A"/>
    <w:rsid w:val="004207DE"/>
    <w:rsid w:val="0042603F"/>
    <w:rsid w:val="00435CE0"/>
    <w:rsid w:val="0044153A"/>
    <w:rsid w:val="00441FC7"/>
    <w:rsid w:val="00446591"/>
    <w:rsid w:val="004479F6"/>
    <w:rsid w:val="00451A0E"/>
    <w:rsid w:val="00464CB8"/>
    <w:rsid w:val="00470B11"/>
    <w:rsid w:val="004719D4"/>
    <w:rsid w:val="00475224"/>
    <w:rsid w:val="004769DA"/>
    <w:rsid w:val="004820BD"/>
    <w:rsid w:val="0048251D"/>
    <w:rsid w:val="004875B7"/>
    <w:rsid w:val="00496AF8"/>
    <w:rsid w:val="004A1418"/>
    <w:rsid w:val="004C693F"/>
    <w:rsid w:val="004E58B0"/>
    <w:rsid w:val="004E738B"/>
    <w:rsid w:val="004F0E69"/>
    <w:rsid w:val="004F42FB"/>
    <w:rsid w:val="00500769"/>
    <w:rsid w:val="00520F62"/>
    <w:rsid w:val="00522557"/>
    <w:rsid w:val="00526B63"/>
    <w:rsid w:val="005307BB"/>
    <w:rsid w:val="005371D4"/>
    <w:rsid w:val="00542D26"/>
    <w:rsid w:val="00546433"/>
    <w:rsid w:val="00547D4C"/>
    <w:rsid w:val="005522ED"/>
    <w:rsid w:val="005624F3"/>
    <w:rsid w:val="00567E34"/>
    <w:rsid w:val="005761E2"/>
    <w:rsid w:val="00580A3D"/>
    <w:rsid w:val="00590347"/>
    <w:rsid w:val="0059301B"/>
    <w:rsid w:val="005A1FE8"/>
    <w:rsid w:val="005B02ED"/>
    <w:rsid w:val="005B2226"/>
    <w:rsid w:val="005B3049"/>
    <w:rsid w:val="005C2C87"/>
    <w:rsid w:val="005C46F4"/>
    <w:rsid w:val="005D3281"/>
    <w:rsid w:val="005D720C"/>
    <w:rsid w:val="005D7944"/>
    <w:rsid w:val="005E4BC2"/>
    <w:rsid w:val="005E56AE"/>
    <w:rsid w:val="006073AD"/>
    <w:rsid w:val="00614331"/>
    <w:rsid w:val="00615F84"/>
    <w:rsid w:val="0062227F"/>
    <w:rsid w:val="00631E3C"/>
    <w:rsid w:val="00632C8F"/>
    <w:rsid w:val="00637F3B"/>
    <w:rsid w:val="00642129"/>
    <w:rsid w:val="00645E63"/>
    <w:rsid w:val="00646953"/>
    <w:rsid w:val="006474C1"/>
    <w:rsid w:val="00655396"/>
    <w:rsid w:val="00656F91"/>
    <w:rsid w:val="0066721E"/>
    <w:rsid w:val="00680333"/>
    <w:rsid w:val="00681B63"/>
    <w:rsid w:val="00693744"/>
    <w:rsid w:val="006A5BD1"/>
    <w:rsid w:val="006B3CF7"/>
    <w:rsid w:val="006B4BA2"/>
    <w:rsid w:val="006D2954"/>
    <w:rsid w:val="006F16BB"/>
    <w:rsid w:val="00701FF8"/>
    <w:rsid w:val="00707602"/>
    <w:rsid w:val="00707761"/>
    <w:rsid w:val="00711D18"/>
    <w:rsid w:val="007122C7"/>
    <w:rsid w:val="007248E4"/>
    <w:rsid w:val="00740DC4"/>
    <w:rsid w:val="007449A2"/>
    <w:rsid w:val="00756817"/>
    <w:rsid w:val="00771823"/>
    <w:rsid w:val="007726DA"/>
    <w:rsid w:val="00774177"/>
    <w:rsid w:val="00774FF0"/>
    <w:rsid w:val="00791A09"/>
    <w:rsid w:val="007A36E4"/>
    <w:rsid w:val="007A4693"/>
    <w:rsid w:val="007A4797"/>
    <w:rsid w:val="007B29DA"/>
    <w:rsid w:val="007B34E1"/>
    <w:rsid w:val="007B55B3"/>
    <w:rsid w:val="007C132C"/>
    <w:rsid w:val="007D4FE4"/>
    <w:rsid w:val="007D74A5"/>
    <w:rsid w:val="008046F0"/>
    <w:rsid w:val="00821B89"/>
    <w:rsid w:val="008222C2"/>
    <w:rsid w:val="0082243A"/>
    <w:rsid w:val="00822C35"/>
    <w:rsid w:val="008238F6"/>
    <w:rsid w:val="008320C3"/>
    <w:rsid w:val="00834179"/>
    <w:rsid w:val="00834F93"/>
    <w:rsid w:val="008576A0"/>
    <w:rsid w:val="00865E12"/>
    <w:rsid w:val="008745EE"/>
    <w:rsid w:val="00890032"/>
    <w:rsid w:val="008A007E"/>
    <w:rsid w:val="008A3859"/>
    <w:rsid w:val="008A5BC2"/>
    <w:rsid w:val="008C0F39"/>
    <w:rsid w:val="008C0F3F"/>
    <w:rsid w:val="008C298C"/>
    <w:rsid w:val="008D6A6C"/>
    <w:rsid w:val="008E33F5"/>
    <w:rsid w:val="008E69FA"/>
    <w:rsid w:val="008F6825"/>
    <w:rsid w:val="008F7F8C"/>
    <w:rsid w:val="00900B9F"/>
    <w:rsid w:val="009258B7"/>
    <w:rsid w:val="00925EC6"/>
    <w:rsid w:val="0093483C"/>
    <w:rsid w:val="00941F92"/>
    <w:rsid w:val="00955368"/>
    <w:rsid w:val="00955E28"/>
    <w:rsid w:val="00960940"/>
    <w:rsid w:val="00961DCA"/>
    <w:rsid w:val="00966539"/>
    <w:rsid w:val="009679CE"/>
    <w:rsid w:val="00987B32"/>
    <w:rsid w:val="00997DEA"/>
    <w:rsid w:val="009B13D0"/>
    <w:rsid w:val="009B5989"/>
    <w:rsid w:val="009C6945"/>
    <w:rsid w:val="009D11B1"/>
    <w:rsid w:val="009D5347"/>
    <w:rsid w:val="009D66D1"/>
    <w:rsid w:val="009E094E"/>
    <w:rsid w:val="009F6370"/>
    <w:rsid w:val="00A04A89"/>
    <w:rsid w:val="00A16EB8"/>
    <w:rsid w:val="00A17C81"/>
    <w:rsid w:val="00A23FDC"/>
    <w:rsid w:val="00A359AE"/>
    <w:rsid w:val="00A42527"/>
    <w:rsid w:val="00A66034"/>
    <w:rsid w:val="00A77922"/>
    <w:rsid w:val="00A80142"/>
    <w:rsid w:val="00A80EDD"/>
    <w:rsid w:val="00A91805"/>
    <w:rsid w:val="00AA0C23"/>
    <w:rsid w:val="00AA2719"/>
    <w:rsid w:val="00AA598D"/>
    <w:rsid w:val="00AC0D8A"/>
    <w:rsid w:val="00AC0D93"/>
    <w:rsid w:val="00AC3141"/>
    <w:rsid w:val="00AD2CE7"/>
    <w:rsid w:val="00AD3800"/>
    <w:rsid w:val="00AD671E"/>
    <w:rsid w:val="00AF6C8C"/>
    <w:rsid w:val="00B025DA"/>
    <w:rsid w:val="00B119AD"/>
    <w:rsid w:val="00B12619"/>
    <w:rsid w:val="00B3191E"/>
    <w:rsid w:val="00B32BAC"/>
    <w:rsid w:val="00B46A52"/>
    <w:rsid w:val="00B47FE7"/>
    <w:rsid w:val="00B532A8"/>
    <w:rsid w:val="00B62226"/>
    <w:rsid w:val="00B623BB"/>
    <w:rsid w:val="00B63FEA"/>
    <w:rsid w:val="00B726F5"/>
    <w:rsid w:val="00B87B32"/>
    <w:rsid w:val="00B96777"/>
    <w:rsid w:val="00B97F5F"/>
    <w:rsid w:val="00BA1F01"/>
    <w:rsid w:val="00BA5BD1"/>
    <w:rsid w:val="00BB4671"/>
    <w:rsid w:val="00BC62FE"/>
    <w:rsid w:val="00BD2C8A"/>
    <w:rsid w:val="00BD7CAC"/>
    <w:rsid w:val="00BE55E6"/>
    <w:rsid w:val="00BF67DD"/>
    <w:rsid w:val="00C2523D"/>
    <w:rsid w:val="00C341FB"/>
    <w:rsid w:val="00C617C8"/>
    <w:rsid w:val="00C709A3"/>
    <w:rsid w:val="00C7255A"/>
    <w:rsid w:val="00C916A2"/>
    <w:rsid w:val="00C947F1"/>
    <w:rsid w:val="00CC4B61"/>
    <w:rsid w:val="00CC5C6A"/>
    <w:rsid w:val="00CC7B32"/>
    <w:rsid w:val="00CF198E"/>
    <w:rsid w:val="00CF1FCE"/>
    <w:rsid w:val="00CF3A3D"/>
    <w:rsid w:val="00D06470"/>
    <w:rsid w:val="00D13536"/>
    <w:rsid w:val="00D16195"/>
    <w:rsid w:val="00D24FAF"/>
    <w:rsid w:val="00D27382"/>
    <w:rsid w:val="00D32790"/>
    <w:rsid w:val="00D37BD5"/>
    <w:rsid w:val="00D46FCB"/>
    <w:rsid w:val="00D541FE"/>
    <w:rsid w:val="00D54F29"/>
    <w:rsid w:val="00D56D43"/>
    <w:rsid w:val="00D62AF7"/>
    <w:rsid w:val="00D7702E"/>
    <w:rsid w:val="00D860CC"/>
    <w:rsid w:val="00D901E2"/>
    <w:rsid w:val="00D93B9D"/>
    <w:rsid w:val="00DA2BE8"/>
    <w:rsid w:val="00DA3F89"/>
    <w:rsid w:val="00DA4E12"/>
    <w:rsid w:val="00DA6305"/>
    <w:rsid w:val="00DA6CC9"/>
    <w:rsid w:val="00DC77C6"/>
    <w:rsid w:val="00DC7AF7"/>
    <w:rsid w:val="00DD7C14"/>
    <w:rsid w:val="00E05E15"/>
    <w:rsid w:val="00E06085"/>
    <w:rsid w:val="00E12B20"/>
    <w:rsid w:val="00E161D4"/>
    <w:rsid w:val="00E2568C"/>
    <w:rsid w:val="00E30B90"/>
    <w:rsid w:val="00E41060"/>
    <w:rsid w:val="00E51FDE"/>
    <w:rsid w:val="00E6313E"/>
    <w:rsid w:val="00E76F28"/>
    <w:rsid w:val="00E80E05"/>
    <w:rsid w:val="00E94C72"/>
    <w:rsid w:val="00EA069B"/>
    <w:rsid w:val="00EA4C39"/>
    <w:rsid w:val="00EB1BE6"/>
    <w:rsid w:val="00EB3C81"/>
    <w:rsid w:val="00EC6AB0"/>
    <w:rsid w:val="00ED1352"/>
    <w:rsid w:val="00ED273B"/>
    <w:rsid w:val="00EF3ED5"/>
    <w:rsid w:val="00EF5AA4"/>
    <w:rsid w:val="00EF6AFA"/>
    <w:rsid w:val="00F023D1"/>
    <w:rsid w:val="00F0693D"/>
    <w:rsid w:val="00F075E1"/>
    <w:rsid w:val="00F10A35"/>
    <w:rsid w:val="00F17966"/>
    <w:rsid w:val="00F17DD9"/>
    <w:rsid w:val="00F23866"/>
    <w:rsid w:val="00F3255A"/>
    <w:rsid w:val="00F32EB2"/>
    <w:rsid w:val="00F3441D"/>
    <w:rsid w:val="00F826DE"/>
    <w:rsid w:val="00F86154"/>
    <w:rsid w:val="00F929D8"/>
    <w:rsid w:val="00FA44CB"/>
    <w:rsid w:val="00FC2646"/>
    <w:rsid w:val="00FD08FE"/>
    <w:rsid w:val="00FE19C1"/>
    <w:rsid w:val="00FE39A1"/>
    <w:rsid w:val="00FE46E7"/>
    <w:rsid w:val="00FE53D8"/>
    <w:rsid w:val="00FF1090"/>
    <w:rsid w:val="00FF3A7F"/>
    <w:rsid w:val="00FF6E5E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2646"/>
    <w:rPr>
      <w:rFonts w:ascii="Arial" w:hAnsi="Arial"/>
    </w:rPr>
  </w:style>
  <w:style w:type="paragraph" w:styleId="Heading4">
    <w:name w:val="heading 4"/>
    <w:qFormat/>
    <w:rsid w:val="008046F0"/>
    <w:pPr>
      <w:outlineLvl w:val="3"/>
    </w:pPr>
    <w:rPr>
      <w:rFonts w:ascii="Franklin Gothic Demi Cond" w:hAnsi="Franklin Gothic Demi Cond"/>
      <w:b/>
      <w:bCs/>
      <w:color w:val="0000FF"/>
      <w:kern w:val="28"/>
      <w:sz w:val="58"/>
      <w:szCs w:val="58"/>
      <w:lang w:val="en-US"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9B598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B598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046F0"/>
    <w:rPr>
      <w:rFonts w:ascii="Tahoma" w:hAnsi="Tahoma" w:cs="Tahoma"/>
      <w:sz w:val="16"/>
      <w:szCs w:val="16"/>
    </w:rPr>
  </w:style>
  <w:style w:type="paragraph" w:styleId="BodyText3">
    <w:name w:val="Body Text 3"/>
    <w:rsid w:val="001E7EFD"/>
    <w:pPr>
      <w:spacing w:after="120" w:line="420" w:lineRule="auto"/>
    </w:pPr>
    <w:rPr>
      <w:rFonts w:ascii="Eras Medium ITC" w:hAnsi="Eras Medium ITC"/>
      <w:color w:val="000000"/>
      <w:kern w:val="28"/>
      <w:sz w:val="24"/>
      <w:szCs w:val="24"/>
      <w:lang w:val="en-US" w:eastAsia="en-US"/>
    </w:rPr>
  </w:style>
  <w:style w:type="character" w:styleId="Hyperlink">
    <w:name w:val="Hyperlink"/>
    <w:rsid w:val="001E7EF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E7EFD"/>
    <w:pPr>
      <w:tabs>
        <w:tab w:val="center" w:pos="4153"/>
        <w:tab w:val="right" w:pos="8306"/>
      </w:tabs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1E7EFD"/>
    <w:pPr>
      <w:tabs>
        <w:tab w:val="center" w:pos="4153"/>
        <w:tab w:val="right" w:pos="8306"/>
      </w:tabs>
    </w:pPr>
    <w:rPr>
      <w:sz w:val="22"/>
      <w:szCs w:val="22"/>
    </w:rPr>
  </w:style>
  <w:style w:type="character" w:styleId="PageNumber">
    <w:name w:val="page number"/>
    <w:basedOn w:val="DefaultParagraphFont"/>
    <w:uiPriority w:val="99"/>
    <w:rsid w:val="001E7EFD"/>
  </w:style>
  <w:style w:type="paragraph" w:styleId="ListParagraph">
    <w:name w:val="List Paragraph"/>
    <w:basedOn w:val="Normal"/>
    <w:uiPriority w:val="34"/>
    <w:qFormat/>
    <w:rsid w:val="00D901E2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5371D4"/>
    <w:rPr>
      <w:rFonts w:ascii="Arial" w:hAnsi="Arial"/>
      <w:sz w:val="22"/>
      <w:szCs w:val="22"/>
    </w:rPr>
  </w:style>
  <w:style w:type="character" w:customStyle="1" w:styleId="FooterChar">
    <w:name w:val="Footer Char"/>
    <w:link w:val="Footer"/>
    <w:uiPriority w:val="99"/>
    <w:rsid w:val="008C0F39"/>
    <w:rPr>
      <w:rFonts w:ascii="Arial" w:hAnsi="Arial"/>
      <w:sz w:val="22"/>
      <w:szCs w:val="22"/>
    </w:rPr>
  </w:style>
  <w:style w:type="character" w:customStyle="1" w:styleId="Heading8Char">
    <w:name w:val="Heading 8 Char"/>
    <w:link w:val="Heading8"/>
    <w:rsid w:val="009B598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9B5989"/>
    <w:rPr>
      <w:rFonts w:ascii="Cambria" w:eastAsia="Times New Roman" w:hAnsi="Cambria" w:cs="Times New Roman"/>
      <w:sz w:val="22"/>
      <w:szCs w:val="22"/>
    </w:rPr>
  </w:style>
  <w:style w:type="character" w:styleId="FollowedHyperlink">
    <w:name w:val="FollowedHyperlink"/>
    <w:basedOn w:val="DefaultParagraphFont"/>
    <w:rsid w:val="00D161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2646"/>
    <w:rPr>
      <w:rFonts w:ascii="Arial" w:hAnsi="Arial"/>
    </w:rPr>
  </w:style>
  <w:style w:type="paragraph" w:styleId="Heading4">
    <w:name w:val="heading 4"/>
    <w:qFormat/>
    <w:rsid w:val="008046F0"/>
    <w:pPr>
      <w:outlineLvl w:val="3"/>
    </w:pPr>
    <w:rPr>
      <w:rFonts w:ascii="Franklin Gothic Demi Cond" w:hAnsi="Franklin Gothic Demi Cond"/>
      <w:b/>
      <w:bCs/>
      <w:color w:val="0000FF"/>
      <w:kern w:val="28"/>
      <w:sz w:val="58"/>
      <w:szCs w:val="58"/>
      <w:lang w:val="en-US"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9B598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B598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046F0"/>
    <w:rPr>
      <w:rFonts w:ascii="Tahoma" w:hAnsi="Tahoma" w:cs="Tahoma"/>
      <w:sz w:val="16"/>
      <w:szCs w:val="16"/>
    </w:rPr>
  </w:style>
  <w:style w:type="paragraph" w:styleId="BodyText3">
    <w:name w:val="Body Text 3"/>
    <w:rsid w:val="001E7EFD"/>
    <w:pPr>
      <w:spacing w:after="120" w:line="420" w:lineRule="auto"/>
    </w:pPr>
    <w:rPr>
      <w:rFonts w:ascii="Eras Medium ITC" w:hAnsi="Eras Medium ITC"/>
      <w:color w:val="000000"/>
      <w:kern w:val="28"/>
      <w:sz w:val="24"/>
      <w:szCs w:val="24"/>
      <w:lang w:val="en-US" w:eastAsia="en-US"/>
    </w:rPr>
  </w:style>
  <w:style w:type="character" w:styleId="Hyperlink">
    <w:name w:val="Hyperlink"/>
    <w:rsid w:val="001E7EF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E7EFD"/>
    <w:pPr>
      <w:tabs>
        <w:tab w:val="center" w:pos="4153"/>
        <w:tab w:val="right" w:pos="8306"/>
      </w:tabs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1E7EFD"/>
    <w:pPr>
      <w:tabs>
        <w:tab w:val="center" w:pos="4153"/>
        <w:tab w:val="right" w:pos="8306"/>
      </w:tabs>
    </w:pPr>
    <w:rPr>
      <w:sz w:val="22"/>
      <w:szCs w:val="22"/>
    </w:rPr>
  </w:style>
  <w:style w:type="character" w:styleId="PageNumber">
    <w:name w:val="page number"/>
    <w:basedOn w:val="DefaultParagraphFont"/>
    <w:uiPriority w:val="99"/>
    <w:rsid w:val="001E7EFD"/>
  </w:style>
  <w:style w:type="paragraph" w:styleId="ListParagraph">
    <w:name w:val="List Paragraph"/>
    <w:basedOn w:val="Normal"/>
    <w:uiPriority w:val="34"/>
    <w:qFormat/>
    <w:rsid w:val="00D901E2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5371D4"/>
    <w:rPr>
      <w:rFonts w:ascii="Arial" w:hAnsi="Arial"/>
      <w:sz w:val="22"/>
      <w:szCs w:val="22"/>
    </w:rPr>
  </w:style>
  <w:style w:type="character" w:customStyle="1" w:styleId="FooterChar">
    <w:name w:val="Footer Char"/>
    <w:link w:val="Footer"/>
    <w:uiPriority w:val="99"/>
    <w:rsid w:val="008C0F39"/>
    <w:rPr>
      <w:rFonts w:ascii="Arial" w:hAnsi="Arial"/>
      <w:sz w:val="22"/>
      <w:szCs w:val="22"/>
    </w:rPr>
  </w:style>
  <w:style w:type="character" w:customStyle="1" w:styleId="Heading8Char">
    <w:name w:val="Heading 8 Char"/>
    <w:link w:val="Heading8"/>
    <w:rsid w:val="009B598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9B5989"/>
    <w:rPr>
      <w:rFonts w:ascii="Cambria" w:eastAsia="Times New Roman" w:hAnsi="Cambria" w:cs="Times New Roman"/>
      <w:sz w:val="22"/>
      <w:szCs w:val="22"/>
    </w:rPr>
  </w:style>
  <w:style w:type="character" w:styleId="FollowedHyperlink">
    <w:name w:val="FollowedHyperlink"/>
    <w:basedOn w:val="DefaultParagraphFont"/>
    <w:rsid w:val="00D161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radford.gov.uk/privacy-noti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xclusion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anine.fairbairn\Application%20Data\Microsoft\Templates\Serco%20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958B2-961F-48D7-B145-F400BCC79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Serco Header.dot</Template>
  <TotalTime>15</TotalTime>
  <Pages>5</Pages>
  <Words>1473</Words>
  <Characters>10030</Characters>
  <Application>Microsoft Office Word</Application>
  <DocSecurity>0</DocSecurity>
  <Lines>83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Emotional Behaviour Difficulties Team</vt:lpstr>
    </vt:vector>
  </TitlesOfParts>
  <Company>Education Bradford</Company>
  <LinksUpToDate>false</LinksUpToDate>
  <CharactersWithSpaces>11481</CharactersWithSpaces>
  <SharedDoc>false</SharedDoc>
  <HLinks>
    <vt:vector size="6" baseType="variant">
      <vt:variant>
        <vt:i4>6160447</vt:i4>
      </vt:variant>
      <vt:variant>
        <vt:i4>0</vt:i4>
      </vt:variant>
      <vt:variant>
        <vt:i4>0</vt:i4>
      </vt:variant>
      <vt:variant>
        <vt:i4>5</vt:i4>
      </vt:variant>
      <vt:variant>
        <vt:lpwstr>mailto:EducationBSS@bradford.gov.uk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Emotional Behaviour Difficulties Team</dc:title>
  <dc:creator>jeanine.fairbairn</dc:creator>
  <cp:lastModifiedBy>Karen Roper (FH)</cp:lastModifiedBy>
  <cp:revision>5</cp:revision>
  <cp:lastPrinted>2015-09-23T08:17:00Z</cp:lastPrinted>
  <dcterms:created xsi:type="dcterms:W3CDTF">2018-08-20T13:19:00Z</dcterms:created>
  <dcterms:modified xsi:type="dcterms:W3CDTF">2019-05-09T14:13:00Z</dcterms:modified>
</cp:coreProperties>
</file>