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5" w:rsidRPr="00EC0683" w:rsidRDefault="00465B55" w:rsidP="00CB7A15">
      <w:pPr>
        <w:pStyle w:val="Head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0683">
        <w:rPr>
          <w:rFonts w:ascii="Arial" w:hAnsi="Arial" w:cs="Arial"/>
          <w:b/>
          <w:sz w:val="28"/>
          <w:szCs w:val="28"/>
        </w:rPr>
        <w:t xml:space="preserve">ABC BEHAVIOUR LOG (linked to </w:t>
      </w:r>
      <w:r>
        <w:rPr>
          <w:rFonts w:ascii="Arial" w:hAnsi="Arial" w:cs="Arial"/>
          <w:b/>
          <w:sz w:val="28"/>
          <w:szCs w:val="28"/>
        </w:rPr>
        <w:t xml:space="preserve">a school’s </w:t>
      </w:r>
      <w:r w:rsidRPr="00EC0683">
        <w:rPr>
          <w:rFonts w:ascii="Arial" w:hAnsi="Arial" w:cs="Arial"/>
          <w:b/>
          <w:sz w:val="28"/>
          <w:szCs w:val="28"/>
        </w:rPr>
        <w:t>behaviour expectations)</w:t>
      </w:r>
    </w:p>
    <w:p w:rsidR="00465B55" w:rsidRDefault="00465B55" w:rsidP="00465B55">
      <w:pPr>
        <w:pStyle w:val="Header"/>
        <w:rPr>
          <w:rFonts w:ascii="Arial" w:hAnsi="Arial" w:cs="Arial"/>
          <w:sz w:val="28"/>
          <w:szCs w:val="28"/>
        </w:rPr>
      </w:pPr>
      <w:r w:rsidRPr="00EC0683">
        <w:rPr>
          <w:rFonts w:ascii="Arial" w:hAnsi="Arial" w:cs="Arial"/>
          <w:sz w:val="28"/>
          <w:szCs w:val="28"/>
        </w:rPr>
        <w:t>Child’s name: ___________________   Date</w:t>
      </w:r>
      <w:proofErr w:type="gramStart"/>
      <w:r w:rsidRPr="00EC0683">
        <w:rPr>
          <w:rFonts w:ascii="Arial" w:hAnsi="Arial" w:cs="Arial"/>
          <w:sz w:val="28"/>
          <w:szCs w:val="28"/>
        </w:rPr>
        <w:t>:_</w:t>
      </w:r>
      <w:proofErr w:type="gramEnd"/>
      <w:r w:rsidRPr="00EC0683">
        <w:rPr>
          <w:rFonts w:ascii="Arial" w:hAnsi="Arial" w:cs="Arial"/>
          <w:sz w:val="28"/>
          <w:szCs w:val="28"/>
        </w:rPr>
        <w:t>__________</w:t>
      </w:r>
    </w:p>
    <w:p w:rsidR="004469A4" w:rsidRPr="004469A4" w:rsidRDefault="004469A4" w:rsidP="000A3E49">
      <w:pPr>
        <w:tabs>
          <w:tab w:val="left" w:pos="2040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2" w:tblpY="18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465B55" w:rsidRPr="003D3E76" w:rsidTr="003D3E76">
        <w:trPr>
          <w:trHeight w:val="1495"/>
        </w:trPr>
        <w:tc>
          <w:tcPr>
            <w:tcW w:w="10286" w:type="dxa"/>
            <w:shd w:val="clear" w:color="auto" w:fill="auto"/>
          </w:tcPr>
          <w:p w:rsidR="00465B55" w:rsidRPr="003D3E76" w:rsidRDefault="00465B55" w:rsidP="003D3E76">
            <w:pPr>
              <w:rPr>
                <w:sz w:val="22"/>
                <w:szCs w:val="22"/>
              </w:rPr>
            </w:pPr>
            <w:r w:rsidRPr="003D3E76">
              <w:rPr>
                <w:rFonts w:ascii="Arial" w:hAnsi="Arial" w:cs="Arial"/>
                <w:sz w:val="22"/>
                <w:szCs w:val="22"/>
              </w:rPr>
              <w:t>Antecedents</w:t>
            </w:r>
            <w:r w:rsidRPr="003D3E76">
              <w:rPr>
                <w:sz w:val="22"/>
                <w:szCs w:val="22"/>
              </w:rPr>
              <w:t>:</w:t>
            </w:r>
          </w:p>
          <w:p w:rsidR="00465B55" w:rsidRPr="003D3E76" w:rsidRDefault="00465B55" w:rsidP="003D3E76">
            <w:pPr>
              <w:rPr>
                <w:sz w:val="22"/>
                <w:szCs w:val="22"/>
              </w:rPr>
            </w:pPr>
          </w:p>
          <w:p w:rsidR="00465B55" w:rsidRPr="003D3E76" w:rsidRDefault="00465B55" w:rsidP="003D3E76">
            <w:pPr>
              <w:rPr>
                <w:sz w:val="22"/>
                <w:szCs w:val="22"/>
              </w:rPr>
            </w:pPr>
          </w:p>
          <w:p w:rsidR="00465B55" w:rsidRPr="003D3E76" w:rsidRDefault="00465B55" w:rsidP="003D3E76">
            <w:pPr>
              <w:rPr>
                <w:sz w:val="22"/>
                <w:szCs w:val="22"/>
              </w:rPr>
            </w:pPr>
          </w:p>
          <w:p w:rsidR="00465B55" w:rsidRPr="003D3E76" w:rsidRDefault="00465B55" w:rsidP="003D3E76">
            <w:pPr>
              <w:rPr>
                <w:sz w:val="22"/>
                <w:szCs w:val="22"/>
              </w:rPr>
            </w:pPr>
          </w:p>
        </w:tc>
      </w:tr>
    </w:tbl>
    <w:p w:rsidR="00A736D1" w:rsidRDefault="00465B55" w:rsidP="00465B55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 w:rsidRPr="00A21821">
        <w:rPr>
          <w:rFonts w:ascii="Arial" w:hAnsi="Arial" w:cs="Arial"/>
          <w:sz w:val="22"/>
          <w:szCs w:val="22"/>
        </w:rPr>
        <w:t>Behaviour:</w:t>
      </w:r>
    </w:p>
    <w:p w:rsidR="00465B55" w:rsidRDefault="00CB7A15" w:rsidP="00465B55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314700" cy="2343785"/>
                <wp:effectExtent l="5715" t="11430" r="1333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Handle emotions positively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Became frustrated with task.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Cried.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 unwilling to share feelings.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 unwilling to conform to social expectations.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Hurt or tried to hurt adults.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Hurt or tried to hurt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Resentful of punishment.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Expressed negative self-image.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Reacted negatively to praise.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Bore a grudge.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Refused to accept responsibility for own 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10.5pt;width:261pt;height:1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Handle emotions positively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Became frustrated with task.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Cried.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Was unwilling to share feelings.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Was unwilling to conform to social expectations.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Hurt or tried to hurt adults.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Hurt or tried to hurt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Resentful of punishment.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Expressed negative self-image.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Reacted negatively to praise.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Bore a grudge.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Refused to accept responsibility for own actions.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3314700" cy="1061085"/>
                <wp:effectExtent l="5715" t="11430" r="1333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Co-operate with others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Refused to discuss own behaviour when asked.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Rejected by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Refused to share when asked.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Refused to help others when 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pt;margin-top:10.5pt;width:261pt;height:8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KpLAIAAFg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Co-operate with others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Refused to discuss own behaviour when asked.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Rejected by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Refused to share when asked.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Refused to help others when ask.</w:t>
                      </w:r>
                    </w:p>
                  </w:txbxContent>
                </v:textbox>
              </v:shape>
            </w:pict>
          </mc:Fallback>
        </mc:AlternateContent>
      </w:r>
    </w:p>
    <w:p w:rsidR="00465B55" w:rsidRDefault="00465B55" w:rsidP="00465B55">
      <w:pPr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465B55" w:rsidRPr="004469A4" w:rsidRDefault="00CB7A15" w:rsidP="00465B55">
      <w:pPr>
        <w:tabs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5869940</wp:posOffset>
                </wp:positionV>
                <wp:extent cx="6629400" cy="914400"/>
                <wp:effectExtent l="5715" t="11430" r="1333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EC0683" w:rsidRDefault="008855CD" w:rsidP="00465B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Consequences:</w:t>
                            </w:r>
                          </w:p>
                          <w:p w:rsidR="008855CD" w:rsidRPr="00EC0683" w:rsidRDefault="008855CD" w:rsidP="00465B5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C0683">
                              <w:rPr>
                                <w:rFonts w:ascii="Arial" w:hAnsi="Arial" w:cs="Arial"/>
                              </w:rPr>
                              <w:t>Signed: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7pt;margin-top:462.2pt;width:52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">
                <v:textbox>
                  <w:txbxContent>
                    <w:p w:rsidR="008855CD" w:rsidRPr="00EC0683" w:rsidRDefault="008855CD" w:rsidP="00465B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Consequences:</w:t>
                      </w:r>
                    </w:p>
                    <w:p w:rsidR="008855CD" w:rsidRPr="00EC0683" w:rsidRDefault="008855CD" w:rsidP="00465B5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EC0683">
                        <w:rPr>
                          <w:rFonts w:ascii="Arial" w:hAnsi="Arial" w:cs="Arial"/>
                        </w:rPr>
                        <w:t>Signed: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3698240</wp:posOffset>
                </wp:positionV>
                <wp:extent cx="3314700" cy="2171700"/>
                <wp:effectExtent l="5715" t="11430" r="13335" b="762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Use friendly language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Threatened adults.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Threatened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Verbally challenged adults.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Made allegation against adults.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Made allegations against children.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Verbally challenged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Swore at adults.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Swore at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Spat at people.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Used sexualised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7pt;margin-top:291.2pt;width:261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x3KwIAAFg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  <w:u w:val="single"/>
                        </w:rPr>
                        <w:t>Use friendly language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Threatened adults.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Threatened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Verbally challenged adults.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Made allegation against adults.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Made allegations against children.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Verbally challenged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Swore at adults.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Swore at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Spat at people.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Used sexualised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4041140</wp:posOffset>
                </wp:positionV>
                <wp:extent cx="3314700" cy="1828800"/>
                <wp:effectExtent l="5715" t="11430" r="13335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Choosing safe behaviour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Flicked object.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Threw objects.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not follow instructions.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Initiated peer conflict.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Fought with peers.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Refused to discuss consequences of behaviour.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Put self in danger.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Joined in with other inappropriate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4pt;margin-top:318.2pt;width:26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RRLQIAAFg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Choosing safe behaviour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Flicked object.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Threw objects.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Did not follow instructions.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Initiated peer conflict.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Fought with peers.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Refused to discuss consequences of behaviour.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Put self in danger.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Joined in with other inappropriate behaviour.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2098040</wp:posOffset>
                </wp:positionV>
                <wp:extent cx="3314700" cy="1943100"/>
                <wp:effectExtent l="5715" t="11430" r="13335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Respect your school and the people in it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Angry or distressed when entering classroom.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Entered classroom noisily.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Left classroom nosily.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Took belongings of others.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Broke equipment.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Disrupted if asked to wait.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Unconcerned for feeling of others.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Told lies.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Damaged fabric of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4pt;margin-top:165.2pt;width:26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i3KwIAAFgEAAAOAAAAZHJzL2Uyb0RvYy54bWysVNtu2zAMfR+wfxD0vtjOZW2MOEWXLsOA&#10;7gK0+wBZlm1hsqhJSuzs60fJbpr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Respect your school and the people in it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Angry or distressed when entering classroom.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Entered classroom noisily.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Left classroom nosily.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Took belongings of others.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Broke equipment.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Disrupted if asked to wait.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Unconcerned for feeling of others.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Told lies.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Damaged fabric of building.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2555240</wp:posOffset>
                </wp:positionV>
                <wp:extent cx="3314700" cy="1143000"/>
                <wp:effectExtent l="5715" t="11430" r="13335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Be in the right place at the right time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Did not sit as asked.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Left the classroom without permission.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Left school without permission.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Refused to move to specific location when asked.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7pt;margin-top:201.2pt;width:26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  <w:u w:val="single"/>
                        </w:rPr>
                        <w:t>Be in the right place at the right time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Did not sit as asked.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Left the classroom without permission.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Left school without permission.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Refused to move to specific location when asked.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840740</wp:posOffset>
                </wp:positionV>
                <wp:extent cx="3314700" cy="1714500"/>
                <wp:effectExtent l="5715" t="1143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Do your best – (Work ethic and commitment)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Yawned, visibly tired in class.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not start task on time.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not complete task in time.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Distracted by internal events.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Distracted by external events.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Lacked confidence over a task.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not ask for help.</w:t>
                            </w:r>
                          </w:p>
                          <w:p w:rsidR="008855CD" w:rsidRPr="00A21821" w:rsidRDefault="008855CD" w:rsidP="00465B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8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Started task impulsively – needed correction.</w:t>
                            </w:r>
                          </w:p>
                          <w:p w:rsidR="008855CD" w:rsidRPr="00A21821" w:rsidRDefault="008855CD" w:rsidP="00465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27pt;margin-top:66.2pt;width:261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+0LAIAAFg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">
                <v:textbox>
                  <w:txbxContent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Do your best – (Work ethic and commitment)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Yawned, visibly tired in class.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Did not start task on time.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Did not complete task in time.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Distracted by internal events.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Distracted by external events.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Lacked confidence over a task.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Did not ask for help.</w:t>
                      </w:r>
                    </w:p>
                    <w:p w:rsidR="008855CD" w:rsidRPr="00A21821" w:rsidRDefault="008855CD" w:rsidP="00465B5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1821">
                        <w:rPr>
                          <w:rFonts w:ascii="Arial" w:hAnsi="Arial" w:cs="Arial"/>
                          <w:sz w:val="22"/>
                          <w:szCs w:val="22"/>
                        </w:rPr>
                        <w:t>Started task impulsively – needed correction.</w:t>
                      </w:r>
                    </w:p>
                    <w:p w:rsidR="008855CD" w:rsidRPr="00A21821" w:rsidRDefault="008855CD" w:rsidP="00465B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5B55" w:rsidRPr="004469A4" w:rsidSect="00CB7A15">
      <w:headerReference w:type="default" r:id="rId8"/>
      <w:footerReference w:type="default" r:id="rId9"/>
      <w:pgSz w:w="11906" w:h="16838"/>
      <w:pgMar w:top="2268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CD" w:rsidRDefault="008855CD">
      <w:r>
        <w:separator/>
      </w:r>
    </w:p>
  </w:endnote>
  <w:endnote w:type="continuationSeparator" w:id="0">
    <w:p w:rsidR="008855CD" w:rsidRDefault="0088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0" w:rsidRPr="00ED42C0" w:rsidRDefault="00ED42C0">
    <w:pPr>
      <w:pStyle w:val="Footer"/>
      <w:rPr>
        <w:sz w:val="16"/>
        <w:szCs w:val="16"/>
      </w:rPr>
    </w:pPr>
    <w:r w:rsidRPr="00ED42C0">
      <w:rPr>
        <w:rFonts w:ascii="Arial" w:hAnsi="Arial" w:cs="Arial"/>
        <w:sz w:val="16"/>
        <w:szCs w:val="16"/>
      </w:rPr>
      <w:t>ABC Behaviour Log linked to expectations- 23.</w:t>
    </w:r>
    <w:r w:rsidR="002E79AE">
      <w:rPr>
        <w:rFonts w:ascii="Arial" w:hAnsi="Arial" w:cs="Arial"/>
        <w:sz w:val="16"/>
        <w:szCs w:val="16"/>
      </w:rPr>
      <w:t>11</w:t>
    </w:r>
    <w:r w:rsidRPr="00ED42C0">
      <w:rPr>
        <w:rFonts w:ascii="Arial" w:hAnsi="Arial" w:cs="Arial"/>
        <w:sz w:val="16"/>
        <w:szCs w:val="16"/>
      </w:rPr>
      <w:t xml:space="preserve">.15 </w:t>
    </w:r>
    <w:r w:rsidR="005556CE">
      <w:rPr>
        <w:rFonts w:ascii="Arial" w:hAnsi="Arial" w:cs="Arial"/>
        <w:sz w:val="16"/>
        <w:szCs w:val="16"/>
      </w:rPr>
      <w:t>–</w:t>
    </w:r>
    <w:r w:rsidRPr="00ED42C0">
      <w:rPr>
        <w:rFonts w:ascii="Arial" w:hAnsi="Arial" w:cs="Arial"/>
        <w:sz w:val="16"/>
        <w:szCs w:val="16"/>
      </w:rPr>
      <w:t xml:space="preserve"> </w:t>
    </w:r>
    <w:r w:rsidR="005556CE">
      <w:rPr>
        <w:rFonts w:ascii="Arial" w:hAnsi="Arial" w:cs="Arial"/>
        <w:sz w:val="16"/>
        <w:szCs w:val="16"/>
      </w:rPr>
      <w:t>updated 17.08.17</w:t>
    </w:r>
  </w:p>
  <w:p w:rsidR="00ED42C0" w:rsidRDefault="00ED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CD" w:rsidRDefault="008855CD">
      <w:r>
        <w:separator/>
      </w:r>
    </w:p>
  </w:footnote>
  <w:footnote w:type="continuationSeparator" w:id="0">
    <w:p w:rsidR="008855CD" w:rsidRDefault="0088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CE" w:rsidRPr="00542C9A" w:rsidRDefault="005556CE" w:rsidP="005556CE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D22B6" wp14:editId="73497EF9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CE" w:rsidRPr="00C16877" w:rsidRDefault="005556CE" w:rsidP="005556CE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5556CE" w:rsidRPr="00C16877" w:rsidRDefault="005556CE" w:rsidP="005556CE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5556CE" w:rsidRDefault="005556CE" w:rsidP="005556CE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</w:t>
                          </w:r>
                          <w:proofErr w:type="gramStart"/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fcIwIAACI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" stroked="f">
              <v:textbox>
                <w:txbxContent>
                  <w:p w:rsidR="005556CE" w:rsidRPr="00C16877" w:rsidRDefault="005556CE" w:rsidP="005556CE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556CE" w:rsidRPr="00C16877" w:rsidRDefault="005556CE" w:rsidP="005556CE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556CE" w:rsidRDefault="005556CE" w:rsidP="005556CE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F2EC6E" wp14:editId="2E64FD0C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C6B"/>
    <w:multiLevelType w:val="hybridMultilevel"/>
    <w:tmpl w:val="0114B680"/>
    <w:lvl w:ilvl="0" w:tplc="486821B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D6F89"/>
    <w:multiLevelType w:val="hybridMultilevel"/>
    <w:tmpl w:val="F932AC82"/>
    <w:lvl w:ilvl="0" w:tplc="486821B6">
      <w:start w:val="4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81087"/>
    <w:multiLevelType w:val="hybridMultilevel"/>
    <w:tmpl w:val="5B58A3EC"/>
    <w:lvl w:ilvl="0" w:tplc="486821B6">
      <w:start w:val="3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F167B"/>
    <w:multiLevelType w:val="hybridMultilevel"/>
    <w:tmpl w:val="6CB6FD58"/>
    <w:lvl w:ilvl="0" w:tplc="4852E6C4">
      <w:start w:val="1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20DFA"/>
    <w:multiLevelType w:val="hybridMultilevel"/>
    <w:tmpl w:val="2CE266DC"/>
    <w:lvl w:ilvl="0" w:tplc="486821B6">
      <w:start w:val="2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53ABA"/>
    <w:multiLevelType w:val="hybridMultilevel"/>
    <w:tmpl w:val="66FC2FEE"/>
    <w:lvl w:ilvl="0" w:tplc="486821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04241"/>
    <w:multiLevelType w:val="hybridMultilevel"/>
    <w:tmpl w:val="50040060"/>
    <w:lvl w:ilvl="0" w:tplc="CDE68DA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9"/>
    <w:rsid w:val="000907D8"/>
    <w:rsid w:val="000A3E49"/>
    <w:rsid w:val="001F15C0"/>
    <w:rsid w:val="002229BA"/>
    <w:rsid w:val="00242A6F"/>
    <w:rsid w:val="002A0EDB"/>
    <w:rsid w:val="002E79AE"/>
    <w:rsid w:val="003002A1"/>
    <w:rsid w:val="003275B7"/>
    <w:rsid w:val="0036512C"/>
    <w:rsid w:val="00380AC8"/>
    <w:rsid w:val="003D3E76"/>
    <w:rsid w:val="0041278C"/>
    <w:rsid w:val="004469A4"/>
    <w:rsid w:val="0045559A"/>
    <w:rsid w:val="00465B55"/>
    <w:rsid w:val="005556CE"/>
    <w:rsid w:val="008855CD"/>
    <w:rsid w:val="008C74A5"/>
    <w:rsid w:val="00921A95"/>
    <w:rsid w:val="009737AC"/>
    <w:rsid w:val="00A736D1"/>
    <w:rsid w:val="00AA43E4"/>
    <w:rsid w:val="00B5433E"/>
    <w:rsid w:val="00C5645E"/>
    <w:rsid w:val="00CB7A15"/>
    <w:rsid w:val="00D0633F"/>
    <w:rsid w:val="00D6491B"/>
    <w:rsid w:val="00ED42C0"/>
    <w:rsid w:val="00F43B90"/>
    <w:rsid w:val="00F7327B"/>
    <w:rsid w:val="00F776BF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B7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42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B7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4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.smith\Local%20Settings\Temporary%20Internet%20Files\OLK2E2\SEBD%20Team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SEBD Team logo template</Template>
  <TotalTime>3</TotalTime>
  <Pages>1</Pages>
  <Words>15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alison.smith</dc:creator>
  <cp:lastModifiedBy>Lynda Hitchen</cp:lastModifiedBy>
  <cp:revision>5</cp:revision>
  <cp:lastPrinted>1901-01-01T00:00:00Z</cp:lastPrinted>
  <dcterms:created xsi:type="dcterms:W3CDTF">2015-09-23T14:50:00Z</dcterms:created>
  <dcterms:modified xsi:type="dcterms:W3CDTF">2017-08-17T10:30:00Z</dcterms:modified>
</cp:coreProperties>
</file>