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7" w:rsidRDefault="00A42527" w:rsidP="00A42527">
      <w:pPr>
        <w:outlineLvl w:val="0"/>
        <w:rPr>
          <w:b/>
          <w:sz w:val="26"/>
          <w:szCs w:val="26"/>
        </w:rPr>
      </w:pPr>
      <w:r w:rsidRPr="000B566D">
        <w:rPr>
          <w:b/>
          <w:sz w:val="26"/>
          <w:szCs w:val="26"/>
        </w:rPr>
        <w:t xml:space="preserve">Referral </w:t>
      </w:r>
      <w:r>
        <w:rPr>
          <w:b/>
          <w:sz w:val="26"/>
          <w:szCs w:val="26"/>
        </w:rPr>
        <w:t xml:space="preserve">- </w:t>
      </w:r>
      <w:r w:rsidRPr="000B566D">
        <w:rPr>
          <w:b/>
          <w:sz w:val="26"/>
          <w:szCs w:val="26"/>
        </w:rPr>
        <w:t xml:space="preserve">The Specialist Teaching Team within </w:t>
      </w:r>
      <w:r w:rsidR="00C617C8">
        <w:rPr>
          <w:b/>
          <w:sz w:val="26"/>
          <w:szCs w:val="26"/>
        </w:rPr>
        <w:t xml:space="preserve">the </w:t>
      </w:r>
      <w:r w:rsidRPr="000B566D">
        <w:rPr>
          <w:b/>
          <w:sz w:val="26"/>
          <w:szCs w:val="26"/>
        </w:rPr>
        <w:t>Behaviour Support Service</w:t>
      </w:r>
      <w:r>
        <w:rPr>
          <w:b/>
          <w:sz w:val="26"/>
          <w:szCs w:val="26"/>
        </w:rPr>
        <w:t xml:space="preserve"> </w:t>
      </w:r>
    </w:p>
    <w:p w:rsidR="00A42527" w:rsidRPr="00DA2BE8" w:rsidRDefault="00A42527" w:rsidP="00A42527">
      <w:pPr>
        <w:outlineLvl w:val="0"/>
        <w:rPr>
          <w:color w:val="FFFFFF"/>
          <w:sz w:val="26"/>
          <w:szCs w:val="26"/>
        </w:rPr>
      </w:pPr>
      <w:r w:rsidRPr="00DA2BE8">
        <w:rPr>
          <w:b/>
          <w:sz w:val="26"/>
          <w:szCs w:val="26"/>
        </w:rPr>
        <w:t xml:space="preserve">or </w:t>
      </w:r>
      <w:r w:rsidRPr="00DA2BE8">
        <w:rPr>
          <w:rFonts w:cs="Arial"/>
          <w:b/>
          <w:sz w:val="26"/>
          <w:szCs w:val="26"/>
        </w:rPr>
        <w:t>Off-Site Behaviour Centre</w:t>
      </w:r>
      <w:r w:rsidRPr="00DA2BE8">
        <w:rPr>
          <w:rFonts w:cs="Arial"/>
        </w:rPr>
        <w:t xml:space="preserve"> where </w:t>
      </w:r>
      <w:r w:rsidRPr="00DA2BE8">
        <w:rPr>
          <w:rFonts w:cs="Arial"/>
          <w:sz w:val="18"/>
          <w:szCs w:val="18"/>
        </w:rPr>
        <w:t>supported by an outside agency or the above</w:t>
      </w:r>
      <w:r>
        <w:rPr>
          <w:rFonts w:cs="Arial"/>
          <w:sz w:val="18"/>
          <w:szCs w:val="18"/>
        </w:rPr>
        <w:t>.</w:t>
      </w:r>
    </w:p>
    <w:p w:rsidR="00A42527" w:rsidRDefault="00A42527" w:rsidP="00A42527">
      <w:pPr>
        <w:rPr>
          <w:rFonts w:cs="Arial"/>
          <w:b/>
          <w:i/>
        </w:rPr>
      </w:pPr>
    </w:p>
    <w:p w:rsidR="00C617C8" w:rsidRPr="00B12619" w:rsidRDefault="008A5BC2" w:rsidP="00A42527">
      <w:pPr>
        <w:rPr>
          <w:rFonts w:cs="Arial"/>
          <w:i/>
        </w:rPr>
      </w:pPr>
      <w:r w:rsidRPr="00B12619">
        <w:rPr>
          <w:rFonts w:cs="Arial"/>
          <w:i/>
        </w:rPr>
        <w:t>Before completing this form, click on f</w:t>
      </w:r>
      <w:r w:rsidR="00A42527" w:rsidRPr="00B12619">
        <w:rPr>
          <w:rFonts w:cs="Arial"/>
          <w:i/>
        </w:rPr>
        <w:t>ile</w:t>
      </w:r>
      <w:r w:rsidRPr="00B12619">
        <w:rPr>
          <w:rFonts w:cs="Arial"/>
          <w:i/>
        </w:rPr>
        <w:t>, then</w:t>
      </w:r>
      <w:r w:rsidR="00A42527" w:rsidRPr="00B12619">
        <w:rPr>
          <w:rFonts w:cs="Arial"/>
          <w:i/>
        </w:rPr>
        <w:t xml:space="preserve"> </w:t>
      </w:r>
      <w:r w:rsidR="00C617C8" w:rsidRPr="00B12619">
        <w:rPr>
          <w:rFonts w:cs="Arial"/>
          <w:i/>
        </w:rPr>
        <w:t>“</w:t>
      </w:r>
      <w:r w:rsidR="00A42527" w:rsidRPr="00B12619">
        <w:rPr>
          <w:rFonts w:cs="Arial"/>
          <w:i/>
        </w:rPr>
        <w:t>save as</w:t>
      </w:r>
      <w:r w:rsidR="00C617C8" w:rsidRPr="00B12619">
        <w:rPr>
          <w:rFonts w:cs="Arial"/>
          <w:i/>
        </w:rPr>
        <w:t>” in</w:t>
      </w:r>
      <w:r w:rsidR="00A42527" w:rsidRPr="00B12619">
        <w:rPr>
          <w:rFonts w:cs="Arial"/>
          <w:i/>
        </w:rPr>
        <w:t>to your own area. Complete</w:t>
      </w:r>
      <w:r w:rsidRPr="00B12619">
        <w:rPr>
          <w:rFonts w:cs="Arial"/>
          <w:i/>
        </w:rPr>
        <w:t xml:space="preserve"> the form</w:t>
      </w:r>
      <w:r w:rsidR="00A42527" w:rsidRPr="00B12619">
        <w:rPr>
          <w:rFonts w:cs="Arial"/>
          <w:i/>
        </w:rPr>
        <w:t xml:space="preserve"> </w:t>
      </w:r>
      <w:r w:rsidR="00C617C8" w:rsidRPr="00B12619">
        <w:rPr>
          <w:rFonts w:cs="Arial"/>
          <w:i/>
        </w:rPr>
        <w:t>by typing into</w:t>
      </w:r>
      <w:r w:rsidR="00A42527" w:rsidRPr="00B12619">
        <w:rPr>
          <w:rFonts w:cs="Arial"/>
          <w:i/>
        </w:rPr>
        <w:t xml:space="preserve"> the grey boxes</w:t>
      </w:r>
      <w:r w:rsidRPr="00B12619">
        <w:rPr>
          <w:rFonts w:cs="Arial"/>
          <w:i/>
        </w:rPr>
        <w:t xml:space="preserve"> (</w:t>
      </w:r>
      <w:r w:rsidR="00A42527" w:rsidRPr="00B12619">
        <w:rPr>
          <w:rFonts w:cs="Arial"/>
          <w:i/>
        </w:rPr>
        <w:t xml:space="preserve">the </w:t>
      </w:r>
      <w:r w:rsidRPr="00B12619">
        <w:rPr>
          <w:rFonts w:cs="Arial"/>
          <w:i/>
        </w:rPr>
        <w:t>“</w:t>
      </w:r>
      <w:r w:rsidR="00A42527" w:rsidRPr="00B12619">
        <w:rPr>
          <w:rFonts w:cs="Arial"/>
          <w:i/>
        </w:rPr>
        <w:t>choose</w:t>
      </w:r>
      <w:r w:rsidRPr="00B12619">
        <w:rPr>
          <w:rFonts w:cs="Arial"/>
          <w:i/>
        </w:rPr>
        <w:t>”</w:t>
      </w:r>
      <w:r w:rsidR="00A42527" w:rsidRPr="00B12619">
        <w:rPr>
          <w:rFonts w:cs="Arial"/>
          <w:i/>
        </w:rPr>
        <w:t xml:space="preserve"> boxes have a dropd</w:t>
      </w:r>
      <w:r w:rsidRPr="00B12619">
        <w:rPr>
          <w:rFonts w:cs="Arial"/>
          <w:i/>
        </w:rPr>
        <w:t>own menu for you to select from).</w:t>
      </w:r>
      <w:r w:rsidR="00A42527" w:rsidRPr="00B12619">
        <w:rPr>
          <w:rFonts w:cs="Arial"/>
          <w:i/>
        </w:rPr>
        <w:t xml:space="preserve"> </w:t>
      </w:r>
    </w:p>
    <w:p w:rsidR="00C617C8" w:rsidRDefault="00C617C8" w:rsidP="00A42527">
      <w:pPr>
        <w:rPr>
          <w:rFonts w:cs="Arial"/>
          <w:b/>
          <w:i/>
          <w:color w:val="FF0000"/>
        </w:rPr>
      </w:pPr>
    </w:p>
    <w:p w:rsidR="0048251D" w:rsidRDefault="0048251D" w:rsidP="0048251D">
      <w:pPr>
        <w:rPr>
          <w:sz w:val="22"/>
          <w:szCs w:val="22"/>
        </w:rPr>
      </w:pPr>
      <w:r w:rsidRPr="00A42527">
        <w:rPr>
          <w:rFonts w:cs="Arial"/>
          <w:sz w:val="22"/>
          <w:szCs w:val="22"/>
        </w:rPr>
        <w:t>Once complete</w:t>
      </w:r>
      <w:r>
        <w:rPr>
          <w:rFonts w:cs="Arial"/>
          <w:sz w:val="22"/>
          <w:szCs w:val="22"/>
        </w:rPr>
        <w:t>,</w:t>
      </w:r>
      <w:r w:rsidRPr="00A425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print and then ensure Head or SLT signature</w:t>
      </w:r>
      <w:r w:rsidR="00451A0E">
        <w:rPr>
          <w:rFonts w:cs="Arial"/>
          <w:sz w:val="22"/>
          <w:szCs w:val="22"/>
        </w:rPr>
        <w:t xml:space="preserve"> is</w:t>
      </w:r>
      <w:r>
        <w:rPr>
          <w:rFonts w:cs="Arial"/>
          <w:sz w:val="22"/>
          <w:szCs w:val="22"/>
        </w:rPr>
        <w:t xml:space="preserve"> in box </w:t>
      </w:r>
      <w:r w:rsidR="00451A0E">
        <w:rPr>
          <w:rFonts w:cs="Arial"/>
          <w:sz w:val="22"/>
          <w:szCs w:val="22"/>
        </w:rPr>
        <w:t xml:space="preserve">1 </w:t>
      </w:r>
      <w:r w:rsidRPr="00A42527">
        <w:rPr>
          <w:rFonts w:cs="Arial"/>
          <w:sz w:val="22"/>
          <w:szCs w:val="22"/>
        </w:rPr>
        <w:t>and parent/carer signatures on each page</w:t>
      </w:r>
      <w:r w:rsidR="00451A0E">
        <w:rPr>
          <w:rFonts w:cs="Arial"/>
          <w:sz w:val="22"/>
          <w:szCs w:val="22"/>
        </w:rPr>
        <w:t xml:space="preserve"> and box 9</w:t>
      </w:r>
      <w:r w:rsidRPr="00A42527">
        <w:rPr>
          <w:rFonts w:cs="Arial"/>
          <w:sz w:val="22"/>
          <w:szCs w:val="22"/>
        </w:rPr>
        <w:t xml:space="preserve">. </w:t>
      </w:r>
      <w:r w:rsidRPr="008A5BC2">
        <w:rPr>
          <w:b/>
          <w:sz w:val="22"/>
          <w:szCs w:val="22"/>
        </w:rPr>
        <w:t xml:space="preserve">Forms without full </w:t>
      </w:r>
      <w:r w:rsidRPr="008A5BC2">
        <w:rPr>
          <w:rFonts w:cs="Arial"/>
          <w:b/>
          <w:sz w:val="22"/>
          <w:szCs w:val="22"/>
        </w:rPr>
        <w:t>signatures</w:t>
      </w:r>
      <w:r w:rsidRPr="008A5BC2">
        <w:rPr>
          <w:b/>
          <w:sz w:val="22"/>
          <w:szCs w:val="22"/>
        </w:rPr>
        <w:t xml:space="preserve"> will not be accepted.</w:t>
      </w: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Please scan and email to </w:t>
      </w:r>
      <w:hyperlink r:id="rId9" w:history="1">
        <w:r w:rsidR="00451A0E" w:rsidRPr="00C1325F">
          <w:rPr>
            <w:rStyle w:val="Hyperlink"/>
            <w:sz w:val="22"/>
            <w:szCs w:val="22"/>
          </w:rPr>
          <w:t>EducationBSS@bradford.gov.uk</w:t>
        </w:r>
      </w:hyperlink>
      <w:r>
        <w:rPr>
          <w:rFonts w:cs="Arial"/>
          <w:sz w:val="22"/>
          <w:szCs w:val="22"/>
        </w:rPr>
        <w:t xml:space="preserve"> using the </w:t>
      </w:r>
      <w:r w:rsidRPr="00A42527">
        <w:rPr>
          <w:sz w:val="22"/>
          <w:szCs w:val="22"/>
        </w:rPr>
        <w:t>secure email process GalaxKey.</w:t>
      </w:r>
      <w:r w:rsidR="00451A0E">
        <w:rPr>
          <w:sz w:val="22"/>
          <w:szCs w:val="22"/>
        </w:rPr>
        <w:t xml:space="preserve"> </w:t>
      </w:r>
      <w:r w:rsidR="002F47F7" w:rsidRPr="002F47F7">
        <w:rPr>
          <w:color w:val="FF0000"/>
          <w:sz w:val="22"/>
          <w:szCs w:val="22"/>
        </w:rPr>
        <w:t>Ensuring you tick notify</w:t>
      </w:r>
      <w:r w:rsidR="002F47F7">
        <w:rPr>
          <w:sz w:val="22"/>
          <w:szCs w:val="22"/>
        </w:rPr>
        <w:t xml:space="preserve"> so you will then receive a read receipt when we have seen your email.</w:t>
      </w:r>
    </w:p>
    <w:p w:rsidR="0048251D" w:rsidRPr="00BE3189" w:rsidRDefault="0048251D" w:rsidP="0048251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If your school doesn’t have </w:t>
      </w:r>
      <w:r w:rsidRPr="00A42527">
        <w:rPr>
          <w:sz w:val="22"/>
          <w:szCs w:val="22"/>
        </w:rPr>
        <w:t>GalaxKey</w:t>
      </w:r>
      <w:r>
        <w:rPr>
          <w:sz w:val="22"/>
          <w:szCs w:val="22"/>
        </w:rPr>
        <w:t xml:space="preserve"> please request an invite to the above email address.</w:t>
      </w:r>
    </w:p>
    <w:p w:rsidR="008A5BC2" w:rsidRDefault="008A5BC2" w:rsidP="008A5BC2">
      <w:pPr>
        <w:rPr>
          <w:rFonts w:cs="Arial"/>
          <w:b/>
          <w:bCs/>
          <w:noProof/>
          <w:sz w:val="16"/>
          <w:szCs w:val="16"/>
        </w:rPr>
      </w:pPr>
      <w:r>
        <w:rPr>
          <w:rFonts w:cs="Arial"/>
          <w:b/>
          <w:bCs/>
          <w:noProof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8A5BC2" w:rsidRPr="00E05E15" w:rsidTr="005522ED">
        <w:tc>
          <w:tcPr>
            <w:tcW w:w="1526" w:type="dxa"/>
            <w:shd w:val="clear" w:color="auto" w:fill="auto"/>
          </w:tcPr>
          <w:p w:rsidR="008A5BC2" w:rsidRPr="005522ED" w:rsidRDefault="008A5BC2" w:rsidP="008A5BC2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E05E15">
              <w:rPr>
                <w:rFonts w:cs="Arial"/>
                <w:b/>
                <w:bCs/>
                <w:noProof/>
                <w:sz w:val="16"/>
                <w:szCs w:val="16"/>
              </w:rPr>
              <w:t xml:space="preserve">I am appying for </w:t>
            </w:r>
          </w:p>
        </w:tc>
        <w:tc>
          <w:tcPr>
            <w:tcW w:w="8328" w:type="dxa"/>
            <w:shd w:val="clear" w:color="auto" w:fill="auto"/>
          </w:tcPr>
          <w:p w:rsidR="008A5BC2" w:rsidRPr="005522ED" w:rsidRDefault="00DA6305" w:rsidP="00D56D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sz w:val="22"/>
                <w:szCs w:val="22"/>
              </w:rPr>
              <w:t>For specialist teacher s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upport for 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s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ocial 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e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motional 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m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ental 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h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>ealth</w:t>
            </w:r>
            <w:r w:rsidR="00900B9F">
              <w:rPr>
                <w:rFonts w:cs="Arial"/>
                <w:b/>
                <w:bCs/>
                <w:noProof/>
                <w:sz w:val="22"/>
                <w:szCs w:val="22"/>
              </w:rPr>
              <w:t xml:space="preserve"> (SEMH)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  </w:t>
            </w:r>
            <w:bookmarkStart w:id="0" w:name="_GoBack"/>
            <w:r w:rsidR="00D46FCB" w:rsidRPr="005522ED">
              <w:rPr>
                <w:rFonts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D46FCB" w:rsidRPr="005522ED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D46FCB" w:rsidRPr="005522ED">
              <w:rPr>
                <w:rFonts w:cs="Arial"/>
                <w:sz w:val="32"/>
                <w:szCs w:val="32"/>
              </w:rPr>
            </w:r>
            <w:r w:rsidR="00D46FCB" w:rsidRPr="005522ED">
              <w:rPr>
                <w:rFonts w:cs="Arial"/>
                <w:sz w:val="32"/>
                <w:szCs w:val="32"/>
              </w:rPr>
              <w:fldChar w:fldCharType="end"/>
            </w:r>
            <w:bookmarkEnd w:id="0"/>
          </w:p>
        </w:tc>
      </w:tr>
      <w:tr w:rsidR="00900B9F" w:rsidRPr="00E05E15" w:rsidTr="00216974">
        <w:tc>
          <w:tcPr>
            <w:tcW w:w="9854" w:type="dxa"/>
            <w:gridSpan w:val="2"/>
            <w:shd w:val="clear" w:color="auto" w:fill="auto"/>
          </w:tcPr>
          <w:p w:rsidR="0066721E" w:rsidRPr="003B7EF8" w:rsidRDefault="00B726F5" w:rsidP="00D56D43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="00900B9F" w:rsidRPr="003B7EF8">
              <w:rPr>
                <w:rFonts w:cs="Arial"/>
              </w:rPr>
              <w:t xml:space="preserve"> this a re referral within 12 months of closing a previous referral Yes </w:t>
            </w:r>
            <w:r w:rsidR="00900B9F" w:rsidRPr="003B7EF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900B9F" w:rsidRPr="003B7EF8">
              <w:rPr>
                <w:rFonts w:cs="Arial"/>
              </w:rPr>
              <w:instrText xml:space="preserve"> FORMCHECKBOX </w:instrText>
            </w:r>
            <w:r w:rsidR="00900B9F" w:rsidRPr="003B7EF8">
              <w:rPr>
                <w:rFonts w:cs="Arial"/>
              </w:rPr>
            </w:r>
            <w:r w:rsidR="00900B9F" w:rsidRPr="003B7EF8">
              <w:rPr>
                <w:rFonts w:cs="Arial"/>
              </w:rPr>
              <w:fldChar w:fldCharType="end"/>
            </w:r>
            <w:r w:rsidR="00900B9F" w:rsidRPr="003B7EF8">
              <w:rPr>
                <w:rFonts w:cs="Arial"/>
              </w:rPr>
              <w:t xml:space="preserve">  No </w:t>
            </w:r>
            <w:r w:rsidR="00900B9F" w:rsidRPr="003B7EF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900B9F" w:rsidRPr="003B7EF8">
              <w:rPr>
                <w:rFonts w:cs="Arial"/>
              </w:rPr>
              <w:instrText xml:space="preserve"> FORMCHECKBOX </w:instrText>
            </w:r>
            <w:r w:rsidR="00900B9F" w:rsidRPr="003B7EF8">
              <w:rPr>
                <w:rFonts w:cs="Arial"/>
              </w:rPr>
            </w:r>
            <w:r w:rsidR="00900B9F" w:rsidRPr="003B7EF8">
              <w:rPr>
                <w:rFonts w:cs="Arial"/>
              </w:rPr>
              <w:fldChar w:fldCharType="end"/>
            </w:r>
            <w:r w:rsidR="00900B9F" w:rsidRPr="003B7EF8">
              <w:rPr>
                <w:rFonts w:cs="Arial"/>
              </w:rPr>
              <w:tab/>
            </w:r>
          </w:p>
          <w:p w:rsidR="00900B9F" w:rsidRPr="00E05E15" w:rsidRDefault="00900B9F" w:rsidP="00955368">
            <w:pPr>
              <w:rPr>
                <w:rFonts w:cs="Arial"/>
                <w:b/>
                <w:bCs/>
                <w:noProof/>
                <w:sz w:val="22"/>
                <w:szCs w:val="22"/>
              </w:rPr>
            </w:pPr>
            <w:r w:rsidRPr="003B7EF8">
              <w:rPr>
                <w:rFonts w:cs="Arial"/>
                <w:b/>
              </w:rPr>
              <w:t>If yes</w:t>
            </w:r>
            <w:r>
              <w:rPr>
                <w:rFonts w:cs="Arial"/>
                <w:b/>
              </w:rPr>
              <w:t xml:space="preserve">, you only need to complete </w:t>
            </w:r>
            <w:r w:rsidR="00955368">
              <w:rPr>
                <w:rFonts w:cs="Arial"/>
                <w:b/>
              </w:rPr>
              <w:t xml:space="preserve">and sign </w:t>
            </w:r>
            <w:r w:rsidRPr="00D56D43">
              <w:rPr>
                <w:rFonts w:cs="Arial"/>
              </w:rPr>
              <w:t>se</w:t>
            </w:r>
            <w:r w:rsidRPr="003B7EF8">
              <w:rPr>
                <w:rFonts w:cs="Arial"/>
              </w:rPr>
              <w:t>ctions</w:t>
            </w:r>
            <w:r w:rsidR="00AA0C23">
              <w:rPr>
                <w:rFonts w:cs="Arial"/>
              </w:rPr>
              <w:t xml:space="preserve"> 1, 2,</w:t>
            </w:r>
            <w:r w:rsidR="0066721E">
              <w:rPr>
                <w:rFonts w:cs="Arial"/>
              </w:rPr>
              <w:t xml:space="preserve"> </w:t>
            </w:r>
            <w:r w:rsidR="00955368">
              <w:rPr>
                <w:rFonts w:cs="Arial"/>
              </w:rPr>
              <w:t xml:space="preserve">4 and </w:t>
            </w:r>
            <w:r w:rsidR="00AA0C23">
              <w:rPr>
                <w:rFonts w:cs="Arial"/>
              </w:rPr>
              <w:t>9</w:t>
            </w:r>
            <w:r w:rsidR="00955368">
              <w:rPr>
                <w:rFonts w:cs="Arial"/>
              </w:rPr>
              <w:t xml:space="preserve"> (plus read section 8).</w:t>
            </w:r>
          </w:p>
        </w:tc>
      </w:tr>
      <w:tr w:rsidR="00900B9F" w:rsidRPr="00E05E15" w:rsidTr="00216974">
        <w:tc>
          <w:tcPr>
            <w:tcW w:w="9854" w:type="dxa"/>
            <w:gridSpan w:val="2"/>
            <w:shd w:val="clear" w:color="auto" w:fill="auto"/>
          </w:tcPr>
          <w:p w:rsidR="00900B9F" w:rsidRPr="005522ED" w:rsidRDefault="00900B9F" w:rsidP="008A5BC2">
            <w:pPr>
              <w:rPr>
                <w:rFonts w:cs="Arial"/>
              </w:rPr>
            </w:pPr>
            <w:r w:rsidRPr="005522ED">
              <w:rPr>
                <w:rFonts w:cs="Arial"/>
                <w:bCs/>
                <w:noProof/>
              </w:rPr>
              <w:t xml:space="preserve">Is this a referral for a pupil with an EHCP (primary need SEMH) </w:t>
            </w:r>
            <w:r w:rsidRPr="005522ED">
              <w:rPr>
                <w:rFonts w:cs="Arial"/>
              </w:rPr>
              <w:t xml:space="preserve">Yes </w:t>
            </w:r>
            <w:r w:rsidRPr="005522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522ED">
              <w:rPr>
                <w:rFonts w:cs="Arial"/>
              </w:rPr>
              <w:instrText xml:space="preserve"> FORMCHECKBOX </w:instrText>
            </w:r>
            <w:r w:rsidRPr="005522ED">
              <w:rPr>
                <w:rFonts w:cs="Arial"/>
              </w:rPr>
            </w:r>
            <w:r w:rsidRPr="005522ED">
              <w:rPr>
                <w:rFonts w:cs="Arial"/>
              </w:rPr>
              <w:fldChar w:fldCharType="end"/>
            </w:r>
            <w:r w:rsidRPr="005522ED">
              <w:rPr>
                <w:rFonts w:cs="Arial"/>
              </w:rPr>
              <w:t xml:space="preserve">  No </w:t>
            </w:r>
            <w:r w:rsidRPr="005522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522ED">
              <w:rPr>
                <w:rFonts w:cs="Arial"/>
              </w:rPr>
              <w:instrText xml:space="preserve"> FORMCHECKBOX </w:instrText>
            </w:r>
            <w:r w:rsidRPr="005522ED">
              <w:rPr>
                <w:rFonts w:cs="Arial"/>
              </w:rPr>
            </w:r>
            <w:r w:rsidRPr="005522ED">
              <w:rPr>
                <w:rFonts w:cs="Arial"/>
              </w:rPr>
              <w:fldChar w:fldCharType="end"/>
            </w:r>
            <w:r w:rsidRPr="005522ED">
              <w:rPr>
                <w:rFonts w:cs="Arial"/>
              </w:rPr>
              <w:t xml:space="preserve"> Request submitted </w:t>
            </w:r>
            <w:r w:rsidRPr="005522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522ED">
              <w:rPr>
                <w:rFonts w:cs="Arial"/>
              </w:rPr>
              <w:instrText xml:space="preserve"> FORMCHECKBOX </w:instrText>
            </w:r>
            <w:r w:rsidRPr="005522ED">
              <w:rPr>
                <w:rFonts w:cs="Arial"/>
              </w:rPr>
            </w:r>
            <w:r w:rsidRPr="005522ED">
              <w:rPr>
                <w:rFonts w:cs="Arial"/>
              </w:rPr>
              <w:fldChar w:fldCharType="end"/>
            </w:r>
          </w:p>
          <w:p w:rsidR="00900B9F" w:rsidRDefault="00900B9F" w:rsidP="00900B9F">
            <w:pPr>
              <w:rPr>
                <w:rFonts w:cs="Arial"/>
              </w:rPr>
            </w:pPr>
            <w:r w:rsidRPr="005522ED">
              <w:rPr>
                <w:rFonts w:cs="Arial"/>
              </w:rPr>
              <w:t>If yes, name of issuing local authority for the EHCP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941F92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  <w:p w:rsidR="0066721E" w:rsidRDefault="0066721E" w:rsidP="00900B9F">
            <w:pPr>
              <w:rPr>
                <w:rFonts w:cs="Arial"/>
              </w:rPr>
            </w:pPr>
            <w:r w:rsidRPr="003B7EF8">
              <w:rPr>
                <w:rFonts w:cs="Arial"/>
                <w:b/>
              </w:rPr>
              <w:t>If yes</w:t>
            </w:r>
            <w:r>
              <w:rPr>
                <w:rFonts w:cs="Arial"/>
                <w:b/>
              </w:rPr>
              <w:t xml:space="preserve">, you only need to complete and sign </w:t>
            </w:r>
            <w:r w:rsidRPr="00D56D43">
              <w:rPr>
                <w:rFonts w:cs="Arial"/>
              </w:rPr>
              <w:t>se</w:t>
            </w:r>
            <w:r w:rsidRPr="003B7EF8">
              <w:rPr>
                <w:rFonts w:cs="Arial"/>
              </w:rPr>
              <w:t>ctions</w:t>
            </w:r>
            <w:r>
              <w:rPr>
                <w:rFonts w:cs="Arial"/>
              </w:rPr>
              <w:t xml:space="preserve"> 1, 2, 3, 4 and 9 (plus read section 8).</w:t>
            </w:r>
          </w:p>
          <w:p w:rsidR="0066721E" w:rsidRPr="00D56D43" w:rsidRDefault="0066721E" w:rsidP="0066721E">
            <w:pPr>
              <w:rPr>
                <w:rFonts w:cs="Arial"/>
                <w:bCs/>
                <w:noProof/>
                <w:sz w:val="22"/>
                <w:szCs w:val="22"/>
              </w:rPr>
            </w:pPr>
            <w:r>
              <w:rPr>
                <w:rFonts w:cs="Arial"/>
              </w:rPr>
              <w:t>Please also attach a copy of the EHCP.</w:t>
            </w:r>
          </w:p>
        </w:tc>
      </w:tr>
      <w:tr w:rsidR="008A5BC2" w:rsidRPr="00E05E15" w:rsidTr="005522ED">
        <w:tc>
          <w:tcPr>
            <w:tcW w:w="1526" w:type="dxa"/>
            <w:shd w:val="clear" w:color="auto" w:fill="auto"/>
          </w:tcPr>
          <w:p w:rsidR="008A5BC2" w:rsidRPr="00E05E15" w:rsidRDefault="008A5BC2" w:rsidP="008A5BC2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E05E15">
              <w:rPr>
                <w:rFonts w:cs="Arial"/>
                <w:b/>
                <w:bCs/>
                <w:noProof/>
                <w:sz w:val="16"/>
                <w:szCs w:val="16"/>
              </w:rPr>
              <w:t xml:space="preserve">I am appying for </w:t>
            </w:r>
          </w:p>
          <w:p w:rsidR="008A5BC2" w:rsidRPr="00E05E15" w:rsidRDefault="008A5BC2" w:rsidP="008A5BC2">
            <w:pPr>
              <w:rPr>
                <w:rFonts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8A5BC2" w:rsidRPr="00E05E15" w:rsidRDefault="008A5BC2" w:rsidP="008A5BC2">
            <w:pPr>
              <w:rPr>
                <w:rFonts w:cs="Arial"/>
                <w:sz w:val="22"/>
                <w:szCs w:val="22"/>
              </w:rPr>
            </w:pPr>
            <w:r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Off-Site Behaviour Centre </w:t>
            </w:r>
            <w:r w:rsidR="00D46FCB" w:rsidRPr="005522E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D46FCB" w:rsidRPr="005522E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D46FCB" w:rsidRPr="005522ED">
              <w:rPr>
                <w:rFonts w:cs="Arial"/>
                <w:b/>
                <w:sz w:val="22"/>
                <w:szCs w:val="22"/>
              </w:rPr>
            </w:r>
            <w:r w:rsidR="00D46FCB" w:rsidRPr="005522ED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8A5BC2" w:rsidRPr="005522ED" w:rsidRDefault="008A5BC2" w:rsidP="008A5BC2">
            <w:pPr>
              <w:rPr>
                <w:rFonts w:cs="Arial"/>
                <w:b/>
                <w:i/>
              </w:rPr>
            </w:pPr>
            <w:r w:rsidRPr="00B12619">
              <w:rPr>
                <w:rFonts w:cs="Arial"/>
                <w:b/>
                <w:i/>
              </w:rPr>
              <w:t>Please note this request must be supported by an outside agency. Ie Education Psychologist Team or Behaviour Specialist Teaching Team.</w:t>
            </w:r>
          </w:p>
          <w:p w:rsidR="00821B89" w:rsidRPr="00E05E15" w:rsidRDefault="00821B89" w:rsidP="005522ED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B12619">
              <w:rPr>
                <w:rFonts w:cs="Arial"/>
                <w:b/>
                <w:bCs/>
                <w:noProof/>
                <w:color w:val="FF0000"/>
              </w:rPr>
              <w:t xml:space="preserve">Please ensure all documents are submitted from </w:t>
            </w:r>
            <w:r w:rsidR="007C132C" w:rsidRPr="00B12619">
              <w:rPr>
                <w:rFonts w:cs="Arial"/>
                <w:b/>
                <w:bCs/>
                <w:noProof/>
                <w:color w:val="FF0000"/>
              </w:rPr>
              <w:t>section</w:t>
            </w:r>
            <w:r w:rsidRPr="00B12619">
              <w:rPr>
                <w:rFonts w:cs="Arial"/>
                <w:b/>
                <w:bCs/>
                <w:noProof/>
                <w:color w:val="FF0000"/>
              </w:rPr>
              <w:t xml:space="preserve"> 7 </w:t>
            </w:r>
            <w:r w:rsidR="007C132C" w:rsidRPr="00B12619">
              <w:rPr>
                <w:rFonts w:cs="Arial"/>
                <w:b/>
                <w:bCs/>
                <w:noProof/>
                <w:color w:val="FF0000"/>
              </w:rPr>
              <w:t xml:space="preserve">along with </w:t>
            </w:r>
            <w:r w:rsidRPr="00B12619">
              <w:rPr>
                <w:rFonts w:cs="Arial"/>
                <w:b/>
                <w:bCs/>
                <w:noProof/>
                <w:color w:val="FF0000"/>
              </w:rPr>
              <w:t>a highlighted range guidance to indicate what is in p</w:t>
            </w:r>
            <w:r w:rsidR="00693744">
              <w:rPr>
                <w:rFonts w:cs="Arial"/>
                <w:b/>
                <w:bCs/>
                <w:noProof/>
                <w:color w:val="FF0000"/>
              </w:rPr>
              <w:t>l</w:t>
            </w:r>
            <w:r w:rsidRPr="00B12619">
              <w:rPr>
                <w:rFonts w:cs="Arial"/>
                <w:b/>
                <w:bCs/>
                <w:noProof/>
                <w:color w:val="FF0000"/>
              </w:rPr>
              <w:t xml:space="preserve">ace. </w:t>
            </w:r>
          </w:p>
        </w:tc>
      </w:tr>
    </w:tbl>
    <w:p w:rsidR="008A5BC2" w:rsidRPr="005522ED" w:rsidRDefault="008A5BC2" w:rsidP="008A5BC2">
      <w:pPr>
        <w:rPr>
          <w:rFonts w:cs="Arial"/>
          <w:b/>
          <w:bCs/>
          <w:noProof/>
        </w:rPr>
      </w:pPr>
    </w:p>
    <w:p w:rsidR="00834179" w:rsidRPr="00EA4C39" w:rsidRDefault="00EA069B" w:rsidP="000F6EF8">
      <w:pPr>
        <w:rPr>
          <w:rFonts w:cs="Arial"/>
          <w:b/>
          <w:i/>
        </w:rPr>
      </w:pPr>
      <w:r w:rsidRPr="00EA4C39">
        <w:rPr>
          <w:rFonts w:cs="Arial"/>
          <w:b/>
          <w:i/>
        </w:rPr>
        <w:t>1.School information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979"/>
        <w:gridCol w:w="1441"/>
        <w:gridCol w:w="3630"/>
      </w:tblGrid>
      <w:tr w:rsidR="000F6EF8" w:rsidRPr="00941F92" w:rsidTr="008C0F3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School:</w:t>
            </w:r>
            <w:r w:rsidR="0014777B" w:rsidRPr="00941F92">
              <w:rPr>
                <w:rFonts w:cs="Arial"/>
              </w:rPr>
              <w:t xml:space="preserve"> 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4777B" w:rsidRPr="00941F92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14777B" w:rsidRPr="00941F92">
              <w:rPr>
                <w:rFonts w:cs="Arial"/>
                <w:b/>
                <w:sz w:val="28"/>
                <w:szCs w:val="28"/>
              </w:rPr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4777B" w:rsidRPr="00941F92">
              <w:rPr>
                <w:rFonts w:cs="Arial"/>
                <w:b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1"/>
          </w:p>
          <w:p w:rsidR="000F6EF8" w:rsidRPr="00941F92" w:rsidRDefault="000F6EF8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Address:</w:t>
            </w:r>
            <w:r w:rsidR="0014777B" w:rsidRPr="0006110C">
              <w:rPr>
                <w:rFonts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4777B" w:rsidRPr="0006110C">
              <w:rPr>
                <w:rFonts w:cs="Arial"/>
                <w:i/>
              </w:rPr>
              <w:instrText xml:space="preserve"> FORMTEXT </w:instrText>
            </w:r>
            <w:r w:rsidR="0014777B" w:rsidRPr="0006110C">
              <w:rPr>
                <w:rFonts w:cs="Arial"/>
                <w:i/>
              </w:rPr>
            </w:r>
            <w:r w:rsidR="0014777B" w:rsidRPr="0006110C">
              <w:rPr>
                <w:rFonts w:cs="Arial"/>
                <w:i/>
              </w:rPr>
              <w:fldChar w:fldCharType="separate"/>
            </w:r>
            <w:r w:rsidR="0014777B" w:rsidRPr="0006110C">
              <w:rPr>
                <w:rFonts w:cs="Arial"/>
                <w:i/>
                <w:noProof/>
              </w:rPr>
              <w:t> </w:t>
            </w:r>
            <w:r w:rsidR="0014777B" w:rsidRPr="0006110C">
              <w:rPr>
                <w:rFonts w:cs="Arial"/>
                <w:i/>
                <w:noProof/>
              </w:rPr>
              <w:t> </w:t>
            </w:r>
            <w:r w:rsidR="0014777B" w:rsidRPr="0006110C">
              <w:rPr>
                <w:rFonts w:cs="Arial"/>
                <w:i/>
                <w:noProof/>
              </w:rPr>
              <w:t> </w:t>
            </w:r>
            <w:r w:rsidR="0014777B" w:rsidRPr="0006110C">
              <w:rPr>
                <w:rFonts w:cs="Arial"/>
                <w:i/>
                <w:noProof/>
              </w:rPr>
              <w:t> </w:t>
            </w:r>
            <w:r w:rsidR="0014777B" w:rsidRPr="0006110C">
              <w:rPr>
                <w:rFonts w:cs="Arial"/>
                <w:i/>
                <w:noProof/>
              </w:rPr>
              <w:t> </w:t>
            </w:r>
            <w:r w:rsidR="0014777B" w:rsidRPr="0006110C">
              <w:rPr>
                <w:rFonts w:cs="Arial"/>
                <w:i/>
              </w:rPr>
              <w:fldChar w:fldCharType="end"/>
            </w:r>
            <w:bookmarkEnd w:id="2"/>
          </w:p>
          <w:p w:rsidR="000F6EF8" w:rsidRPr="00941F92" w:rsidRDefault="000F6EF8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Postcode:</w:t>
            </w:r>
            <w:r w:rsidR="0014777B" w:rsidRPr="0006110C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4777B" w:rsidRPr="0006110C">
              <w:rPr>
                <w:rFonts w:cs="Arial"/>
                <w:b/>
              </w:rPr>
              <w:instrText xml:space="preserve"> FORMTEXT </w:instrText>
            </w:r>
            <w:r w:rsidR="0014777B" w:rsidRPr="0006110C">
              <w:rPr>
                <w:rFonts w:cs="Arial"/>
                <w:b/>
              </w:rPr>
            </w:r>
            <w:r w:rsidR="0014777B" w:rsidRPr="0006110C">
              <w:rPr>
                <w:rFonts w:cs="Arial"/>
                <w:b/>
              </w:rPr>
              <w:fldChar w:fldCharType="separate"/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06110C" w:rsidRPr="00941F92" w:rsidTr="008C0F39">
        <w:trPr>
          <w:trHeight w:val="340"/>
        </w:trPr>
        <w:tc>
          <w:tcPr>
            <w:tcW w:w="24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10C" w:rsidRDefault="0006110C" w:rsidP="00D37BD5">
            <w:pPr>
              <w:rPr>
                <w:rFonts w:cs="Arial"/>
                <w:b/>
              </w:rPr>
            </w:pPr>
            <w:r w:rsidRPr="00941F92">
              <w:rPr>
                <w:rFonts w:cs="Arial"/>
              </w:rPr>
              <w:t>School Telephone:</w:t>
            </w:r>
            <w:r w:rsidRPr="0006110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</w:rPr>
              <w:instrText xml:space="preserve"> FORMTEXT </w:instrText>
            </w:r>
            <w:r w:rsidRPr="0006110C">
              <w:rPr>
                <w:rFonts w:cs="Arial"/>
              </w:rPr>
            </w:r>
            <w:r w:rsidRPr="0006110C">
              <w:rPr>
                <w:rFonts w:cs="Arial"/>
              </w:rPr>
              <w:fldChar w:fldCharType="separate"/>
            </w:r>
            <w:r w:rsidRPr="0006110C">
              <w:rPr>
                <w:rFonts w:cs="Arial"/>
                <w:noProof/>
              </w:rPr>
              <w:t> </w:t>
            </w:r>
            <w:r w:rsidRPr="0006110C">
              <w:rPr>
                <w:rFonts w:cs="Arial"/>
                <w:noProof/>
              </w:rPr>
              <w:t> </w:t>
            </w:r>
            <w:r w:rsidRPr="0006110C">
              <w:rPr>
                <w:rFonts w:cs="Arial"/>
                <w:noProof/>
              </w:rPr>
              <w:t> </w:t>
            </w:r>
            <w:r w:rsidRPr="0006110C">
              <w:rPr>
                <w:rFonts w:cs="Arial"/>
                <w:noProof/>
              </w:rPr>
              <w:t> </w:t>
            </w:r>
            <w:r w:rsidRPr="0006110C">
              <w:rPr>
                <w:rFonts w:cs="Arial"/>
                <w:noProof/>
              </w:rPr>
              <w:t> </w:t>
            </w:r>
            <w:r w:rsidRPr="0006110C">
              <w:rPr>
                <w:rFonts w:cs="Arial"/>
              </w:rPr>
              <w:fldChar w:fldCharType="end"/>
            </w:r>
          </w:p>
          <w:p w:rsidR="0006110C" w:rsidRPr="00941F92" w:rsidRDefault="0006110C" w:rsidP="00D37BD5">
            <w:pPr>
              <w:rPr>
                <w:rFonts w:cs="Arial"/>
              </w:rPr>
            </w:pPr>
            <w:r w:rsidRPr="00941F92">
              <w:rPr>
                <w:rFonts w:cs="Arial"/>
              </w:rPr>
              <w:t>School email contact:</w:t>
            </w:r>
            <w:r w:rsidRPr="0006110C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  <w:b/>
              </w:rPr>
              <w:instrText xml:space="preserve"> FORMTEXT </w:instrText>
            </w:r>
            <w:r w:rsidRPr="0006110C">
              <w:rPr>
                <w:rFonts w:cs="Arial"/>
                <w:b/>
              </w:rPr>
            </w:r>
            <w:r w:rsidRPr="0006110C">
              <w:rPr>
                <w:rFonts w:cs="Arial"/>
                <w:b/>
              </w:rPr>
              <w:fldChar w:fldCharType="separate"/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</w:rPr>
              <w:fldChar w:fldCharType="end"/>
            </w:r>
          </w:p>
        </w:tc>
        <w:tc>
          <w:tcPr>
            <w:tcW w:w="25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10C" w:rsidRPr="00941F92" w:rsidRDefault="0006110C" w:rsidP="00D37BD5">
            <w:pPr>
              <w:rPr>
                <w:rFonts w:cs="Arial"/>
              </w:rPr>
            </w:pPr>
          </w:p>
        </w:tc>
      </w:tr>
      <w:tr w:rsidR="0006110C" w:rsidRPr="00941F92" w:rsidTr="008C0F39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10C" w:rsidRPr="0006110C" w:rsidRDefault="0006110C" w:rsidP="000F6EF8">
            <w:pPr>
              <w:rPr>
                <w:rFonts w:cs="Arial"/>
                <w:b/>
                <w:i/>
              </w:rPr>
            </w:pPr>
            <w:r w:rsidRPr="0006110C">
              <w:rPr>
                <w:rFonts w:cs="Arial"/>
                <w:b/>
                <w:i/>
              </w:rPr>
              <w:t xml:space="preserve">Referrer details: </w:t>
            </w:r>
          </w:p>
          <w:p w:rsidR="0006110C" w:rsidRPr="0006110C" w:rsidRDefault="008C0F39" w:rsidP="000F6EF8">
            <w:pPr>
              <w:rPr>
                <w:rFonts w:cs="Arial"/>
              </w:rPr>
            </w:pPr>
            <w:r>
              <w:rPr>
                <w:rFonts w:cs="Arial"/>
              </w:rPr>
              <w:t xml:space="preserve">Who is the main contact for this referral: </w:t>
            </w:r>
            <w:r w:rsidRPr="0006110C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</w:rPr>
              <w:instrText xml:space="preserve"> FORMTEXT </w:instrText>
            </w:r>
            <w:r w:rsidRPr="0006110C">
              <w:rPr>
                <w:rFonts w:cs="Arial"/>
              </w:rPr>
            </w:r>
            <w:r w:rsidRPr="0006110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06110C">
              <w:rPr>
                <w:rFonts w:cs="Arial"/>
              </w:rPr>
              <w:fldChar w:fldCharType="end"/>
            </w:r>
            <w:r w:rsidR="0006110C" w:rsidRPr="0006110C">
              <w:rPr>
                <w:rFonts w:cs="Arial"/>
              </w:rPr>
              <w:t>Position in school:</w:t>
            </w:r>
            <w:r w:rsidR="0006110C" w:rsidRPr="0006110C">
              <w:rPr>
                <w:rFonts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6110C" w:rsidRPr="0006110C">
              <w:rPr>
                <w:rFonts w:cs="Arial"/>
                <w:b/>
              </w:rPr>
              <w:instrText xml:space="preserve"> FORMTEXT </w:instrText>
            </w:r>
            <w:r w:rsidR="0006110C" w:rsidRPr="0006110C">
              <w:rPr>
                <w:rFonts w:cs="Arial"/>
                <w:b/>
              </w:rPr>
            </w:r>
            <w:r w:rsidR="0006110C" w:rsidRPr="0006110C">
              <w:rPr>
                <w:rFonts w:cs="Arial"/>
                <w:b/>
              </w:rPr>
              <w:fldChar w:fldCharType="separate"/>
            </w:r>
            <w:r w:rsidR="0006110C">
              <w:rPr>
                <w:rFonts w:cs="Arial"/>
                <w:b/>
              </w:rPr>
              <w:t> </w:t>
            </w:r>
            <w:r w:rsidR="0006110C">
              <w:rPr>
                <w:rFonts w:cs="Arial"/>
                <w:b/>
              </w:rPr>
              <w:t> </w:t>
            </w:r>
            <w:r w:rsidR="0006110C">
              <w:rPr>
                <w:rFonts w:cs="Arial"/>
                <w:b/>
              </w:rPr>
              <w:t> </w:t>
            </w:r>
            <w:r w:rsidR="0006110C">
              <w:rPr>
                <w:rFonts w:cs="Arial"/>
                <w:b/>
              </w:rPr>
              <w:t> </w:t>
            </w:r>
            <w:r w:rsidR="0006110C">
              <w:rPr>
                <w:rFonts w:cs="Arial"/>
                <w:b/>
              </w:rPr>
              <w:t> </w:t>
            </w:r>
            <w:r w:rsidR="0006110C" w:rsidRPr="0006110C">
              <w:rPr>
                <w:rFonts w:cs="Arial"/>
                <w:b/>
              </w:rPr>
              <w:fldChar w:fldCharType="end"/>
            </w:r>
            <w:r w:rsidR="0006110C" w:rsidRPr="0006110C">
              <w:rPr>
                <w:rFonts w:cs="Arial"/>
              </w:rPr>
              <w:t xml:space="preserve">    </w:t>
            </w:r>
          </w:p>
          <w:p w:rsidR="0006110C" w:rsidRPr="00941F92" w:rsidRDefault="0006110C" w:rsidP="0006110C">
            <w:pPr>
              <w:rPr>
                <w:rFonts w:cs="Arial"/>
              </w:rPr>
            </w:pPr>
            <w:r w:rsidRPr="0006110C">
              <w:rPr>
                <w:rFonts w:cs="Arial"/>
              </w:rPr>
              <w:t>Email contact:</w:t>
            </w:r>
            <w:r w:rsidRPr="0006110C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  <w:b/>
              </w:rPr>
              <w:instrText xml:space="preserve"> FORMTEXT </w:instrText>
            </w:r>
            <w:r w:rsidRPr="0006110C">
              <w:rPr>
                <w:rFonts w:cs="Arial"/>
                <w:b/>
              </w:rPr>
            </w:r>
            <w:r w:rsidRPr="0006110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06110C">
              <w:rPr>
                <w:rFonts w:cs="Arial"/>
                <w:b/>
              </w:rPr>
              <w:fldChar w:fldCharType="end"/>
            </w:r>
            <w:r w:rsidRPr="0006110C">
              <w:rPr>
                <w:rFonts w:cs="Arial"/>
              </w:rPr>
              <w:t xml:space="preserve">  Telephone:</w:t>
            </w:r>
            <w:r w:rsidRPr="0006110C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  <w:b/>
              </w:rPr>
              <w:instrText xml:space="preserve"> FORMTEXT </w:instrText>
            </w:r>
            <w:r w:rsidRPr="0006110C">
              <w:rPr>
                <w:rFonts w:cs="Arial"/>
                <w:b/>
              </w:rPr>
            </w:r>
            <w:r w:rsidRPr="0006110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06110C">
              <w:rPr>
                <w:rFonts w:cs="Arial"/>
                <w:b/>
              </w:rPr>
              <w:fldChar w:fldCharType="end"/>
            </w:r>
            <w:r w:rsidRPr="00941F92">
              <w:rPr>
                <w:rFonts w:cs="Arial"/>
              </w:rPr>
              <w:t xml:space="preserve">          </w:t>
            </w:r>
          </w:p>
        </w:tc>
      </w:tr>
      <w:tr w:rsidR="000F6EF8" w:rsidRPr="00941F92" w:rsidTr="008C0F39">
        <w:trPr>
          <w:trHeight w:val="340"/>
        </w:trPr>
        <w:tc>
          <w:tcPr>
            <w:tcW w:w="14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EF8" w:rsidRDefault="000F6EF8" w:rsidP="000F6EF8">
            <w:pPr>
              <w:rPr>
                <w:rFonts w:cs="Arial"/>
                <w:b/>
              </w:rPr>
            </w:pPr>
            <w:r w:rsidRPr="00941F92">
              <w:rPr>
                <w:rFonts w:cs="Arial"/>
              </w:rPr>
              <w:t>SENCo</w:t>
            </w:r>
            <w:r w:rsidR="0006110C">
              <w:rPr>
                <w:rFonts w:cs="Arial"/>
              </w:rPr>
              <w:t xml:space="preserve"> name</w:t>
            </w:r>
            <w:r w:rsidRPr="00941F92">
              <w:rPr>
                <w:rFonts w:cs="Arial"/>
              </w:rPr>
              <w:t xml:space="preserve">: </w:t>
            </w:r>
            <w:r w:rsidR="0014777B" w:rsidRPr="00941F92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4777B" w:rsidRPr="00941F92">
              <w:rPr>
                <w:rFonts w:cs="Arial"/>
                <w:b/>
              </w:rPr>
              <w:instrText xml:space="preserve"> FORMTEXT </w:instrText>
            </w:r>
            <w:r w:rsidR="0014777B" w:rsidRPr="00941F92">
              <w:rPr>
                <w:rFonts w:cs="Arial"/>
                <w:b/>
              </w:rPr>
            </w:r>
            <w:r w:rsidR="0014777B" w:rsidRPr="00941F92">
              <w:rPr>
                <w:rFonts w:cs="Arial"/>
                <w:b/>
              </w:rPr>
              <w:fldChar w:fldCharType="separate"/>
            </w:r>
            <w:r w:rsidR="0014777B" w:rsidRPr="00941F92">
              <w:rPr>
                <w:rFonts w:cs="Arial"/>
                <w:b/>
              </w:rPr>
              <w:t> </w:t>
            </w:r>
            <w:r w:rsidR="0014777B" w:rsidRPr="00941F92">
              <w:rPr>
                <w:rFonts w:cs="Arial"/>
                <w:b/>
              </w:rPr>
              <w:t> </w:t>
            </w:r>
            <w:r w:rsidR="0014777B" w:rsidRPr="00941F92">
              <w:rPr>
                <w:rFonts w:cs="Arial"/>
                <w:b/>
              </w:rPr>
              <w:t> </w:t>
            </w:r>
            <w:r w:rsidR="0014777B" w:rsidRPr="00941F92">
              <w:rPr>
                <w:rFonts w:cs="Arial"/>
                <w:b/>
              </w:rPr>
              <w:t> </w:t>
            </w:r>
            <w:r w:rsidR="0014777B" w:rsidRPr="00941F92">
              <w:rPr>
                <w:rFonts w:cs="Arial"/>
                <w:b/>
              </w:rPr>
              <w:t> </w:t>
            </w:r>
            <w:r w:rsidR="0014777B" w:rsidRPr="00941F92">
              <w:rPr>
                <w:rFonts w:cs="Arial"/>
                <w:b/>
              </w:rPr>
              <w:fldChar w:fldCharType="end"/>
            </w:r>
            <w:bookmarkEnd w:id="4"/>
          </w:p>
          <w:p w:rsidR="0006110C" w:rsidRPr="0006110C" w:rsidRDefault="0006110C" w:rsidP="000F6EF8">
            <w:pPr>
              <w:rPr>
                <w:rFonts w:cs="Arial"/>
              </w:rPr>
            </w:pPr>
            <w:r w:rsidRPr="0006110C">
              <w:rPr>
                <w:rFonts w:cs="Arial"/>
              </w:rPr>
              <w:t>SENCO email:</w:t>
            </w:r>
            <w:r>
              <w:rPr>
                <w:rFonts w:cs="Arial"/>
              </w:rPr>
              <w:t xml:space="preserve"> </w:t>
            </w:r>
            <w:r w:rsidRPr="00941F92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</w:rPr>
              <w:instrText xml:space="preserve"> FORMTEXT </w:instrText>
            </w:r>
            <w:r w:rsidRPr="00941F92">
              <w:rPr>
                <w:rFonts w:cs="Arial"/>
                <w:b/>
              </w:rPr>
            </w:r>
            <w:r w:rsidRPr="00941F92">
              <w:rPr>
                <w:rFonts w:cs="Arial"/>
                <w:b/>
              </w:rPr>
              <w:fldChar w:fldCharType="separate"/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fldChar w:fldCharType="end"/>
            </w:r>
          </w:p>
        </w:tc>
        <w:tc>
          <w:tcPr>
            <w:tcW w:w="1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EF8" w:rsidRDefault="000F6EF8" w:rsidP="000F6EF8">
            <w:pPr>
              <w:rPr>
                <w:rFonts w:cs="Arial"/>
                <w:b/>
              </w:rPr>
            </w:pPr>
            <w:r w:rsidRPr="00941F92">
              <w:rPr>
                <w:rFonts w:cs="Arial"/>
              </w:rPr>
              <w:t>Head</w:t>
            </w:r>
            <w:r w:rsidR="00D37BD5">
              <w:rPr>
                <w:rFonts w:cs="Arial"/>
              </w:rPr>
              <w:t xml:space="preserve"> name</w:t>
            </w:r>
            <w:r w:rsidRPr="00941F92">
              <w:rPr>
                <w:rFonts w:cs="Arial"/>
              </w:rPr>
              <w:t>:</w:t>
            </w:r>
            <w:r w:rsidR="0014777B" w:rsidRPr="0006110C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4777B" w:rsidRPr="0006110C">
              <w:rPr>
                <w:rFonts w:cs="Arial"/>
                <w:b/>
              </w:rPr>
              <w:instrText xml:space="preserve"> FORMTEXT </w:instrText>
            </w:r>
            <w:r w:rsidR="0014777B" w:rsidRPr="0006110C">
              <w:rPr>
                <w:rFonts w:cs="Arial"/>
                <w:b/>
              </w:rPr>
            </w:r>
            <w:r w:rsidR="0014777B" w:rsidRPr="0006110C">
              <w:rPr>
                <w:rFonts w:cs="Arial"/>
                <w:b/>
              </w:rPr>
              <w:fldChar w:fldCharType="separate"/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</w:rPr>
              <w:fldChar w:fldCharType="end"/>
            </w:r>
            <w:bookmarkEnd w:id="5"/>
          </w:p>
          <w:p w:rsidR="00D37BD5" w:rsidRPr="00941F92" w:rsidRDefault="00D37BD5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Head</w:t>
            </w:r>
            <w:r>
              <w:rPr>
                <w:rFonts w:cs="Arial"/>
              </w:rPr>
              <w:t xml:space="preserve"> email</w:t>
            </w:r>
            <w:r w:rsidRPr="00941F92">
              <w:rPr>
                <w:rFonts w:cs="Arial"/>
              </w:rPr>
              <w:t>:</w:t>
            </w:r>
            <w:r w:rsidRPr="0006110C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  <w:b/>
              </w:rPr>
              <w:instrText xml:space="preserve"> FORMTEXT </w:instrText>
            </w:r>
            <w:r w:rsidRPr="0006110C">
              <w:rPr>
                <w:rFonts w:cs="Arial"/>
                <w:b/>
              </w:rPr>
            </w:r>
            <w:r w:rsidRPr="0006110C">
              <w:rPr>
                <w:rFonts w:cs="Arial"/>
                <w:b/>
              </w:rPr>
              <w:fldChar w:fldCharType="separate"/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</w:rPr>
              <w:fldChar w:fldCharType="end"/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Other contact:</w:t>
            </w:r>
            <w:r w:rsidR="0014777B" w:rsidRPr="00941F9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4777B" w:rsidRPr="00941F92">
              <w:rPr>
                <w:rFonts w:cs="Arial"/>
              </w:rPr>
              <w:instrText xml:space="preserve"> FORMTEXT </w:instrText>
            </w:r>
            <w:r w:rsidR="0014777B" w:rsidRPr="00941F92">
              <w:rPr>
                <w:rFonts w:cs="Arial"/>
              </w:rPr>
            </w:r>
            <w:r w:rsidR="0014777B" w:rsidRPr="00941F92">
              <w:rPr>
                <w:rFonts w:cs="Arial"/>
              </w:rPr>
              <w:fldChar w:fldCharType="separate"/>
            </w:r>
            <w:r w:rsidR="0014777B" w:rsidRPr="00941F92">
              <w:rPr>
                <w:rFonts w:cs="Arial"/>
                <w:noProof/>
              </w:rPr>
              <w:t> </w:t>
            </w:r>
            <w:r w:rsidR="0014777B" w:rsidRPr="00941F92">
              <w:rPr>
                <w:rFonts w:cs="Arial"/>
                <w:noProof/>
              </w:rPr>
              <w:t> </w:t>
            </w:r>
            <w:r w:rsidR="0014777B" w:rsidRPr="00941F92">
              <w:rPr>
                <w:rFonts w:cs="Arial"/>
                <w:noProof/>
              </w:rPr>
              <w:t> </w:t>
            </w:r>
            <w:r w:rsidR="0014777B" w:rsidRPr="00941F92">
              <w:rPr>
                <w:rFonts w:cs="Arial"/>
                <w:noProof/>
              </w:rPr>
              <w:t> </w:t>
            </w:r>
            <w:r w:rsidR="0014777B" w:rsidRPr="00941F92">
              <w:rPr>
                <w:rFonts w:cs="Arial"/>
                <w:noProof/>
              </w:rPr>
              <w:t> </w:t>
            </w:r>
            <w:r w:rsidR="0014777B" w:rsidRPr="00941F92">
              <w:rPr>
                <w:rFonts w:cs="Arial"/>
              </w:rPr>
              <w:fldChar w:fldCharType="end"/>
            </w:r>
            <w:bookmarkEnd w:id="6"/>
          </w:p>
        </w:tc>
      </w:tr>
      <w:tr w:rsidR="008C0F39" w:rsidRPr="00941F92" w:rsidTr="008C0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8C0F39" w:rsidRDefault="008C0F39" w:rsidP="00D37BD5">
            <w:pPr>
              <w:rPr>
                <w:rFonts w:cs="Arial"/>
              </w:rPr>
            </w:pPr>
          </w:p>
          <w:p w:rsidR="008C0F39" w:rsidRDefault="008C0F39" w:rsidP="00D37BD5">
            <w:pPr>
              <w:rPr>
                <w:rFonts w:cs="Arial"/>
                <w:b/>
                <w:sz w:val="22"/>
                <w:szCs w:val="22"/>
              </w:rPr>
            </w:pPr>
          </w:p>
          <w:p w:rsidR="008C0F39" w:rsidRDefault="008C0F39" w:rsidP="00D37BD5">
            <w:pPr>
              <w:rPr>
                <w:rFonts w:cs="Arial"/>
              </w:rPr>
            </w:pPr>
            <w:r w:rsidRPr="00CA11DE">
              <w:rPr>
                <w:rFonts w:cs="Arial"/>
                <w:b/>
                <w:sz w:val="22"/>
                <w:szCs w:val="22"/>
              </w:rPr>
              <w:t>Head</w:t>
            </w:r>
            <w:r>
              <w:rPr>
                <w:rFonts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cs="Arial"/>
                <w:b/>
                <w:sz w:val="22"/>
                <w:szCs w:val="22"/>
              </w:rPr>
              <w:t xml:space="preserve"> School Signature</w:t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  <w:t xml:space="preserve">------------------------------------------------------- </w:t>
            </w:r>
            <w:r w:rsidRPr="00941F92">
              <w:rPr>
                <w:rFonts w:cs="Arial"/>
              </w:rPr>
              <w:t>Date:</w:t>
            </w:r>
            <w:r>
              <w:rPr>
                <w:rFonts w:cs="Arial"/>
              </w:rPr>
              <w:t>--------------------------</w:t>
            </w:r>
          </w:p>
          <w:p w:rsidR="004769DA" w:rsidRDefault="004769DA" w:rsidP="004769D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Post title </w:t>
            </w:r>
            <w:r w:rsidRPr="00941F92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</w:rPr>
              <w:instrText xml:space="preserve"> FORMTEXT </w:instrText>
            </w:r>
            <w:r w:rsidRPr="00941F92">
              <w:rPr>
                <w:rFonts w:cs="Arial"/>
                <w:b/>
              </w:rPr>
            </w:r>
            <w:r w:rsidRPr="00941F92">
              <w:rPr>
                <w:rFonts w:cs="Arial"/>
                <w:b/>
              </w:rPr>
              <w:fldChar w:fldCharType="separate"/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fldChar w:fldCharType="end"/>
            </w:r>
          </w:p>
          <w:p w:rsidR="004769DA" w:rsidRPr="008C0F39" w:rsidRDefault="004769DA" w:rsidP="00D37BD5">
            <w:pPr>
              <w:rPr>
                <w:rFonts w:cs="Arial"/>
                <w:sz w:val="18"/>
                <w:szCs w:val="18"/>
              </w:rPr>
            </w:pPr>
          </w:p>
          <w:p w:rsidR="008C0F39" w:rsidRPr="00941F92" w:rsidRDefault="008C0F39" w:rsidP="00D56D43">
            <w:pPr>
              <w:rPr>
                <w:rFonts w:cs="Arial"/>
              </w:rPr>
            </w:pPr>
            <w:r w:rsidRPr="00941F92">
              <w:rPr>
                <w:rFonts w:cs="Arial"/>
                <w:b/>
                <w:sz w:val="22"/>
                <w:szCs w:val="22"/>
              </w:rPr>
              <w:t>You are signing to confirm that you agree that relevant data can be shared with</w:t>
            </w:r>
            <w:r w:rsidR="00D56D43">
              <w:rPr>
                <w:rFonts w:cs="Arial"/>
                <w:b/>
                <w:sz w:val="22"/>
                <w:szCs w:val="22"/>
              </w:rPr>
              <w:t xml:space="preserve"> other </w:t>
            </w:r>
            <w:r w:rsidRPr="00941F92">
              <w:rPr>
                <w:rFonts w:cs="Arial"/>
                <w:b/>
                <w:sz w:val="22"/>
                <w:szCs w:val="22"/>
              </w:rPr>
              <w:t>professional</w:t>
            </w:r>
            <w:r w:rsidR="00D56D43">
              <w:rPr>
                <w:rFonts w:cs="Arial"/>
                <w:b/>
                <w:sz w:val="22"/>
                <w:szCs w:val="22"/>
              </w:rPr>
              <w:t>s as appropriate.</w:t>
            </w:r>
          </w:p>
        </w:tc>
      </w:tr>
    </w:tbl>
    <w:p w:rsidR="008A5BC2" w:rsidRPr="005522ED" w:rsidRDefault="008A5BC2" w:rsidP="005C46F4">
      <w:pPr>
        <w:rPr>
          <w:rFonts w:cs="Arial"/>
          <w:b/>
          <w:i/>
        </w:rPr>
      </w:pPr>
    </w:p>
    <w:p w:rsidR="000F6EF8" w:rsidRPr="00EA4C39" w:rsidRDefault="00EA069B" w:rsidP="005C46F4">
      <w:pPr>
        <w:rPr>
          <w:rFonts w:cs="Arial"/>
          <w:b/>
          <w:i/>
        </w:rPr>
      </w:pPr>
      <w:r w:rsidRPr="00EA4C39">
        <w:rPr>
          <w:rFonts w:cs="Arial"/>
          <w:b/>
          <w:i/>
        </w:rPr>
        <w:t>2.Pupil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96"/>
        <w:gridCol w:w="65"/>
        <w:gridCol w:w="932"/>
        <w:gridCol w:w="641"/>
        <w:gridCol w:w="847"/>
        <w:gridCol w:w="800"/>
        <w:gridCol w:w="3285"/>
      </w:tblGrid>
      <w:tr w:rsidR="005C46F4" w:rsidRPr="00941F92" w:rsidTr="00941F92">
        <w:trPr>
          <w:trHeight w:val="340"/>
        </w:trPr>
        <w:tc>
          <w:tcPr>
            <w:tcW w:w="217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Pupil F</w:t>
            </w:r>
            <w:r w:rsidR="005C46F4" w:rsidRPr="00941F92">
              <w:rPr>
                <w:rFonts w:cs="Arial"/>
              </w:rPr>
              <w:t>irst Name: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4777B" w:rsidRPr="00941F92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14777B" w:rsidRPr="00941F92">
              <w:rPr>
                <w:rFonts w:cs="Arial"/>
                <w:b/>
                <w:sz w:val="28"/>
                <w:szCs w:val="28"/>
              </w:rPr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82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Pupil </w:t>
            </w:r>
            <w:r w:rsidR="005C46F4" w:rsidRPr="00941F92">
              <w:rPr>
                <w:rFonts w:cs="Arial"/>
              </w:rPr>
              <w:t>Family Name: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4777B" w:rsidRPr="00941F92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14777B" w:rsidRPr="00941F92">
              <w:rPr>
                <w:rFonts w:cs="Arial"/>
                <w:b/>
                <w:sz w:val="28"/>
                <w:szCs w:val="28"/>
              </w:rPr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5C46F4" w:rsidRPr="00941F92" w:rsidTr="00941F92">
        <w:trPr>
          <w:trHeight w:val="340"/>
        </w:trPr>
        <w:tc>
          <w:tcPr>
            <w:tcW w:w="1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5C46F4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DOB: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2862E2" w:rsidRPr="00941F92">
              <w:rPr>
                <w:rFonts w:cs="Arial"/>
              </w:rPr>
              <w:instrText xml:space="preserve"> FORMTEXT </w:instrText>
            </w:r>
            <w:r w:rsidR="002862E2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94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D93B9D" w:rsidP="00D37BD5">
            <w:pPr>
              <w:rPr>
                <w:rFonts w:cs="Arial"/>
              </w:rPr>
            </w:pPr>
            <w:bookmarkStart w:id="10" w:name="Dropdown1"/>
            <w:r w:rsidRPr="00941F92">
              <w:rPr>
                <w:rFonts w:cs="Arial"/>
              </w:rPr>
              <w:t>Gender</w:t>
            </w:r>
            <w:bookmarkEnd w:id="10"/>
            <w:r w:rsidR="00D37BD5">
              <w:rPr>
                <w:rFonts w:cs="Arial"/>
              </w:rPr>
              <w:t xml:space="preserve">: Male </w:t>
            </w:r>
            <w:r w:rsidR="00D37BD5"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D37BD5" w:rsidRPr="00D37BD5">
              <w:rPr>
                <w:rFonts w:cs="Arial"/>
              </w:rPr>
              <w:instrText xml:space="preserve"> FORMCHECKBOX </w:instrText>
            </w:r>
            <w:r w:rsidR="00D37BD5" w:rsidRPr="00D37BD5">
              <w:rPr>
                <w:rFonts w:cs="Arial"/>
              </w:rPr>
            </w:r>
            <w:r w:rsidR="00D37BD5" w:rsidRPr="00D37BD5">
              <w:rPr>
                <w:rFonts w:cs="Arial"/>
              </w:rPr>
              <w:fldChar w:fldCharType="end"/>
            </w:r>
            <w:r w:rsidR="00D37BD5">
              <w:rPr>
                <w:rFonts w:cs="Arial"/>
              </w:rPr>
              <w:t xml:space="preserve"> Female </w:t>
            </w:r>
            <w:r w:rsidR="00D37BD5" w:rsidRPr="00E326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D37BD5" w:rsidRPr="00E3267F">
              <w:rPr>
                <w:rFonts w:cs="Arial"/>
              </w:rPr>
              <w:instrText xml:space="preserve"> FORMCHECKBOX </w:instrText>
            </w:r>
            <w:r w:rsidR="00D37BD5" w:rsidRPr="00E3267F">
              <w:rPr>
                <w:rFonts w:cs="Arial"/>
              </w:rPr>
            </w:r>
            <w:r w:rsidR="00D37BD5" w:rsidRPr="00E3267F">
              <w:rPr>
                <w:rFonts w:cs="Arial"/>
              </w:rPr>
              <w:fldChar w:fldCharType="end"/>
            </w:r>
            <w:r w:rsidR="00580A3D">
              <w:rPr>
                <w:rFonts w:cs="Arial"/>
              </w:rPr>
              <w:t xml:space="preserve">  Mx </w:t>
            </w:r>
            <w:r w:rsidR="00580A3D" w:rsidRPr="00E326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0A3D" w:rsidRPr="00E3267F">
              <w:rPr>
                <w:rFonts w:cs="Arial"/>
              </w:rPr>
              <w:instrText xml:space="preserve"> FORMCHECKBOX </w:instrText>
            </w:r>
            <w:r w:rsidR="00580A3D" w:rsidRPr="00E3267F">
              <w:rPr>
                <w:rFonts w:cs="Arial"/>
              </w:rPr>
            </w:r>
            <w:r w:rsidR="00580A3D" w:rsidRPr="00E3267F">
              <w:rPr>
                <w:rFonts w:cs="Arial"/>
              </w:rPr>
              <w:fldChar w:fldCharType="end"/>
            </w:r>
          </w:p>
        </w:tc>
      </w:tr>
      <w:tr w:rsidR="000F6EF8" w:rsidRPr="00941F92" w:rsidTr="00060E45">
        <w:trPr>
          <w:trHeight w:val="340"/>
        </w:trPr>
        <w:tc>
          <w:tcPr>
            <w:tcW w:w="16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UPN: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862E2" w:rsidRPr="00941F92">
              <w:rPr>
                <w:rFonts w:cs="Arial"/>
              </w:rPr>
              <w:instrText xml:space="preserve"> FORMTEXT </w:instrText>
            </w:r>
            <w:r w:rsidR="002862E2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22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0F12DB">
            <w:pPr>
              <w:rPr>
                <w:rFonts w:cs="Arial"/>
              </w:rPr>
            </w:pPr>
            <w:r w:rsidRPr="00941F92">
              <w:rPr>
                <w:rFonts w:cs="Arial"/>
              </w:rPr>
              <w:t>Year Group</w:t>
            </w:r>
            <w:r w:rsidR="002862E2" w:rsidRPr="00941F92">
              <w:rPr>
                <w:rFonts w:cs="Arial"/>
              </w:rPr>
              <w:t xml:space="preserve">: </w:t>
            </w:r>
            <w:r w:rsidR="000F12DB" w:rsidRPr="000F12D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Recp"/>
                    <w:listEntry w:val="Y1"/>
                    <w:listEntry w:val="Y2"/>
                    <w:listEntry w:val="Y3"/>
                    <w:listEntry w:val="Y4"/>
                    <w:listEntry w:val="Y5"/>
                    <w:listEntry w:val="Y6"/>
                    <w:listEntry w:val="Y7"/>
                    <w:listEntry w:val="Y8"/>
                    <w:listEntry w:val="Y9"/>
                    <w:listEntry w:val="Y10"/>
                    <w:listEntry w:val="Y11"/>
                  </w:ddList>
                </w:ffData>
              </w:fldChar>
            </w:r>
            <w:r w:rsidR="000F12DB" w:rsidRPr="000F12DB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0F12DB" w:rsidRPr="000F12DB">
              <w:rPr>
                <w:rFonts w:cs="Arial"/>
                <w:b/>
                <w:sz w:val="22"/>
                <w:szCs w:val="22"/>
              </w:rPr>
            </w:r>
            <w:r w:rsidR="000F12DB" w:rsidRPr="000F12DB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941F92">
            <w:pPr>
              <w:spacing w:before="60"/>
              <w:rPr>
                <w:rFonts w:cs="Arial"/>
              </w:rPr>
            </w:pPr>
            <w:r w:rsidRPr="00941F92">
              <w:rPr>
                <w:rFonts w:cs="Arial"/>
              </w:rPr>
              <w:t>Date of Admission: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862E2" w:rsidRPr="00941F92">
              <w:rPr>
                <w:rFonts w:cs="Arial"/>
              </w:rPr>
              <w:instrText xml:space="preserve"> FORMTEXT </w:instrText>
            </w:r>
            <w:r w:rsidR="002862E2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12"/>
          </w:p>
        </w:tc>
      </w:tr>
      <w:tr w:rsidR="00AF6C8C" w:rsidRPr="00941F92" w:rsidTr="005225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8"/>
            <w:shd w:val="clear" w:color="auto" w:fill="auto"/>
          </w:tcPr>
          <w:p w:rsidR="00AF6C8C" w:rsidRPr="00941F92" w:rsidRDefault="00AF6C8C" w:rsidP="00522557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 xml:space="preserve">Ethnic Origin:  </w:t>
            </w:r>
            <w:r w:rsidRPr="00941F9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African"/>
                    <w:listEntry w:val="Asian"/>
                    <w:listEntry w:val="British"/>
                    <w:listEntry w:val="Bangladeshi"/>
                    <w:listEntry w:val="Caribbean"/>
                    <w:listEntry w:val="Chinese"/>
                    <w:listEntry w:val="Eastern European"/>
                    <w:listEntry w:val="Indian"/>
                    <w:listEntry w:val="Irish"/>
                    <w:listEntry w:val="Pakistani"/>
                    <w:listEntry w:val="Roma/Roma Gypsy"/>
                    <w:listEntry w:val="Traveller- other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                     Other:</w:t>
            </w:r>
            <w:r w:rsidRPr="00941F92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lastRenderedPageBreak/>
              <w:t>Is the pupil in Public Care</w:t>
            </w:r>
            <w:r w:rsidRPr="009679CE">
              <w:rPr>
                <w:rFonts w:cs="Arial"/>
              </w:rPr>
              <w:t>/ Looked after child (LAC)</w:t>
            </w:r>
            <w:r w:rsidRPr="00941F92">
              <w:rPr>
                <w:rFonts w:cs="Arial"/>
              </w:rPr>
              <w:t xml:space="preserve">    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ab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Is the pupil eligible for Free School Meals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ab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679CE" w:rsidRDefault="00AF6C8C" w:rsidP="00AF6C8C">
            <w:pPr>
              <w:spacing w:before="40"/>
              <w:rPr>
                <w:rFonts w:cs="Arial"/>
              </w:rPr>
            </w:pPr>
            <w:r w:rsidRPr="009679CE">
              <w:rPr>
                <w:rFonts w:cs="Arial"/>
              </w:rPr>
              <w:t>Traveller family – highly mobile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679CE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Language spoken at home:</w:t>
            </w:r>
            <w:r w:rsidRPr="00941F9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AF6C8C" w:rsidRPr="009679CE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 xml:space="preserve">Interpreter needed?  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Default="00AF6C8C" w:rsidP="00941F92">
            <w:pPr>
              <w:spacing w:before="40"/>
              <w:rPr>
                <w:rFonts w:cs="Arial"/>
              </w:rPr>
            </w:pPr>
          </w:p>
          <w:p w:rsidR="00AF6C8C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</w:p>
        </w:tc>
      </w:tr>
      <w:tr w:rsidR="00E6313E" w:rsidRPr="00941F92" w:rsidTr="00941F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6313E" w:rsidRPr="00941F92" w:rsidRDefault="00E6313E" w:rsidP="00E6313E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Please give details of any </w:t>
            </w:r>
            <w:r w:rsidR="00D37BD5">
              <w:rPr>
                <w:rFonts w:cs="Arial"/>
              </w:rPr>
              <w:t xml:space="preserve">diagnosed </w:t>
            </w:r>
            <w:r w:rsidRPr="00941F92">
              <w:rPr>
                <w:rFonts w:cs="Arial"/>
              </w:rPr>
              <w:t>health related difficulties:</w:t>
            </w:r>
            <w:r w:rsidRPr="00941F92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3"/>
          </w:p>
        </w:tc>
      </w:tr>
      <w:tr w:rsidR="00834179" w:rsidRPr="00941F92" w:rsidTr="00941F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834179" w:rsidRPr="00941F92" w:rsidRDefault="00834179" w:rsidP="00E6313E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Is there a Child Protection concern? </w:t>
            </w:r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. Has this been discussed with </w:t>
            </w:r>
            <w:r w:rsidR="000B566D" w:rsidRPr="00941F92">
              <w:rPr>
                <w:rFonts w:cs="Arial"/>
              </w:rPr>
              <w:t xml:space="preserve">all </w:t>
            </w:r>
            <w:r w:rsidRPr="00941F92">
              <w:rPr>
                <w:rFonts w:cs="Arial"/>
              </w:rPr>
              <w:t xml:space="preserve">the parent/carer </w:t>
            </w:r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>.</w:t>
            </w:r>
          </w:p>
        </w:tc>
      </w:tr>
      <w:tr w:rsidR="00D13536" w:rsidRPr="00D13536" w:rsidTr="00060E45"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536" w:rsidRPr="003B7EF8" w:rsidRDefault="00D13536" w:rsidP="00522557">
            <w:pPr>
              <w:spacing w:before="40"/>
              <w:rPr>
                <w:rFonts w:cs="Arial"/>
              </w:rPr>
            </w:pPr>
            <w:r w:rsidRPr="003B7EF8">
              <w:rPr>
                <w:rFonts w:cs="Arial"/>
              </w:rPr>
              <w:t>Date of last review:</w:t>
            </w:r>
            <w:r w:rsidRPr="003B7EF8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B7EF8">
              <w:rPr>
                <w:rFonts w:cs="Arial"/>
              </w:rPr>
              <w:instrText xml:space="preserve"> FORMTEXT </w:instrText>
            </w:r>
            <w:r w:rsidRPr="003B7EF8">
              <w:rPr>
                <w:rFonts w:cs="Arial"/>
              </w:rPr>
            </w:r>
            <w:r w:rsidRPr="003B7EF8">
              <w:rPr>
                <w:rFonts w:cs="Arial"/>
              </w:rPr>
              <w:fldChar w:fldCharType="separate"/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cs="Arial"/>
              </w:rPr>
              <w:fldChar w:fldCharType="end"/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536" w:rsidRPr="003B7EF8" w:rsidRDefault="00D13536" w:rsidP="00522557">
            <w:pPr>
              <w:spacing w:before="40"/>
              <w:rPr>
                <w:rFonts w:cs="Arial"/>
              </w:rPr>
            </w:pPr>
            <w:r w:rsidRPr="003B7EF8">
              <w:rPr>
                <w:rFonts w:cs="Arial"/>
              </w:rPr>
              <w:t>Date of next review:</w:t>
            </w:r>
            <w:r w:rsidRPr="003B7EF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7EF8">
              <w:rPr>
                <w:rFonts w:cs="Arial"/>
              </w:rPr>
              <w:instrText xml:space="preserve"> FORMTEXT </w:instrText>
            </w:r>
            <w:r w:rsidRPr="003B7EF8">
              <w:rPr>
                <w:rFonts w:cs="Arial"/>
              </w:rPr>
            </w:r>
            <w:r w:rsidRPr="003B7EF8">
              <w:rPr>
                <w:rFonts w:cs="Arial"/>
              </w:rPr>
              <w:fldChar w:fldCharType="separate"/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cs="Arial"/>
              </w:rPr>
              <w:fldChar w:fldCharType="end"/>
            </w:r>
          </w:p>
        </w:tc>
      </w:tr>
      <w:tr w:rsidR="00D13536" w:rsidRPr="00941F92" w:rsidTr="00522557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536" w:rsidRPr="00941F92" w:rsidRDefault="00D13536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Is the pupil attending</w:t>
            </w:r>
            <w:r>
              <w:rPr>
                <w:rFonts w:cs="Arial"/>
              </w:rPr>
              <w:t xml:space="preserve"> school</w:t>
            </w:r>
            <w:r w:rsidRPr="00941F92">
              <w:rPr>
                <w:rFonts w:cs="Arial"/>
              </w:rPr>
              <w:t xml:space="preserve"> full time?  </w:t>
            </w:r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</w:t>
            </w:r>
            <w:r w:rsidR="00AF6C8C">
              <w:rPr>
                <w:rFonts w:cs="Arial"/>
              </w:rPr>
              <w:t>If no give details</w:t>
            </w:r>
            <w:r w:rsidRPr="00941F92">
              <w:rPr>
                <w:rFonts w:cs="Arial"/>
              </w:rPr>
              <w:t xml:space="preserve">  </w:t>
            </w:r>
            <w:r w:rsidR="00AF6C8C" w:rsidRPr="00D13536">
              <w:rPr>
                <w:rFonts w:cs="Arial"/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F6C8C" w:rsidRPr="00D13536">
              <w:rPr>
                <w:rFonts w:cs="Arial"/>
                <w:color w:val="FF0000"/>
              </w:rPr>
              <w:instrText xml:space="preserve"> FORMTEXT </w:instrText>
            </w:r>
            <w:r w:rsidR="00AF6C8C" w:rsidRPr="00D13536">
              <w:rPr>
                <w:rFonts w:cs="Arial"/>
                <w:color w:val="FF0000"/>
              </w:rPr>
            </w:r>
            <w:r w:rsidR="00AF6C8C" w:rsidRPr="00D13536">
              <w:rPr>
                <w:rFonts w:cs="Arial"/>
                <w:color w:val="FF0000"/>
              </w:rPr>
              <w:fldChar w:fldCharType="separate"/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cs="Arial"/>
                <w:color w:val="FF0000"/>
              </w:rPr>
              <w:fldChar w:fldCharType="end"/>
            </w:r>
            <w:r w:rsidRPr="00941F92">
              <w:rPr>
                <w:rFonts w:cs="Arial"/>
              </w:rPr>
              <w:t xml:space="preserve">           </w:t>
            </w:r>
            <w:r w:rsidRPr="00941F92">
              <w:rPr>
                <w:rFonts w:cs="Arial"/>
              </w:rPr>
              <w:tab/>
            </w:r>
          </w:p>
        </w:tc>
      </w:tr>
      <w:tr w:rsidR="009B5989" w:rsidRPr="00941F92" w:rsidTr="00522557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989" w:rsidRPr="00941F92" w:rsidRDefault="00900B9F" w:rsidP="00900B9F">
            <w:pPr>
              <w:rPr>
                <w:rFonts w:cs="Arial"/>
              </w:rPr>
            </w:pPr>
            <w:r>
              <w:rPr>
                <w:rFonts w:cs="Arial"/>
              </w:rPr>
              <w:t>Please list e</w:t>
            </w:r>
            <w:r w:rsidR="009B5989" w:rsidRPr="009B5989">
              <w:rPr>
                <w:rFonts w:cs="Arial"/>
              </w:rPr>
              <w:t>xclusion history details in chronological order starting with the most recent first.</w:t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Date/s</w:t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Primary reason for exclusion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Comments</w:t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</w:tbl>
    <w:p w:rsidR="00060E45" w:rsidRPr="005522ED" w:rsidRDefault="00060E45" w:rsidP="005C46F4">
      <w:pPr>
        <w:rPr>
          <w:rFonts w:cs="Arial"/>
          <w:b/>
          <w:i/>
        </w:rPr>
      </w:pPr>
    </w:p>
    <w:p w:rsidR="00FD08FE" w:rsidRPr="00060E45" w:rsidRDefault="00060E45" w:rsidP="005C46F4">
      <w:pPr>
        <w:rPr>
          <w:rFonts w:cs="Arial"/>
          <w:b/>
          <w:i/>
        </w:rPr>
      </w:pPr>
      <w:r w:rsidRPr="00060E45">
        <w:rPr>
          <w:rFonts w:cs="Arial"/>
          <w:b/>
          <w:i/>
        </w:rPr>
        <w:t>3.Previous Schools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5"/>
        <w:gridCol w:w="1417"/>
        <w:gridCol w:w="2942"/>
      </w:tblGrid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</w:tbl>
    <w:p w:rsidR="00060E45" w:rsidRDefault="00060E45" w:rsidP="005C46F4">
      <w:pPr>
        <w:rPr>
          <w:rFonts w:cs="Arial"/>
          <w:b/>
          <w:i/>
          <w:sz w:val="22"/>
          <w:szCs w:val="22"/>
        </w:rPr>
      </w:pPr>
    </w:p>
    <w:p w:rsidR="000F6EF8" w:rsidRPr="00EA4C39" w:rsidRDefault="00060E45" w:rsidP="005C46F4">
      <w:pPr>
        <w:rPr>
          <w:rFonts w:cs="Arial"/>
          <w:b/>
          <w:i/>
        </w:rPr>
      </w:pPr>
      <w:r>
        <w:rPr>
          <w:rFonts w:cs="Arial"/>
          <w:b/>
          <w:i/>
        </w:rPr>
        <w:t>4</w:t>
      </w:r>
      <w:r w:rsidR="00EA069B" w:rsidRPr="00EA4C39">
        <w:rPr>
          <w:rFonts w:cs="Arial"/>
          <w:b/>
          <w:i/>
        </w:rPr>
        <w:t>.Parent/carers information</w:t>
      </w:r>
      <w:r w:rsidR="00F0693D">
        <w:rPr>
          <w:rFonts w:cs="Arial"/>
          <w:b/>
          <w:i/>
        </w:rPr>
        <w:t xml:space="preserve"> (letters will be sent to both the below)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4861"/>
      </w:tblGrid>
      <w:tr w:rsidR="00520F62" w:rsidRPr="00941F92" w:rsidTr="00941F92">
        <w:trPr>
          <w:trHeight w:val="340"/>
        </w:trPr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Name of primary parent(s)/carers:  </w:t>
            </w:r>
            <w:r w:rsidRPr="00941F9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4"/>
            <w:r w:rsidRPr="00941F92">
              <w:rPr>
                <w:rFonts w:cs="Arial"/>
              </w:rPr>
              <w:t xml:space="preserve">                                                              </w:t>
            </w:r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Name of </w:t>
            </w:r>
            <w:r w:rsidR="00F0693D" w:rsidRPr="00941F92">
              <w:rPr>
                <w:rFonts w:cs="Arial"/>
              </w:rPr>
              <w:t xml:space="preserve">other </w:t>
            </w:r>
            <w:r w:rsidRPr="00941F92">
              <w:rPr>
                <w:rFonts w:cs="Arial"/>
              </w:rPr>
              <w:t xml:space="preserve">parent(s)/carers:  </w:t>
            </w:r>
            <w:r w:rsidRPr="00941F9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                                                          </w:t>
            </w:r>
          </w:p>
        </w:tc>
      </w:tr>
      <w:tr w:rsidR="00520F62" w:rsidRPr="00941F92" w:rsidTr="00941F92"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Current address:</w:t>
            </w:r>
          </w:p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5"/>
          </w:p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Postcode:</w:t>
            </w:r>
            <w:r w:rsidRPr="00941F92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Current address:</w:t>
            </w:r>
          </w:p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Postcode:</w:t>
            </w:r>
            <w:r w:rsidRPr="00941F92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520F62" w:rsidRPr="00941F92" w:rsidTr="00941F92">
        <w:trPr>
          <w:trHeight w:val="340"/>
        </w:trPr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Tel no:</w:t>
            </w:r>
            <w:r w:rsidRPr="00941F9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7"/>
            <w:r w:rsidRPr="00941F92">
              <w:rPr>
                <w:rFonts w:cs="Arial"/>
              </w:rPr>
              <w:t xml:space="preserve">        </w:t>
            </w:r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Tel no:</w:t>
            </w:r>
            <w:r w:rsidRPr="00941F9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    </w:t>
            </w:r>
          </w:p>
        </w:tc>
      </w:tr>
      <w:tr w:rsidR="00520F62" w:rsidRPr="00941F92" w:rsidTr="00941F92">
        <w:trPr>
          <w:trHeight w:val="2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  <w:noProof/>
              </w:rPr>
              <w:t>Who does the child live with and their relationship?</w:t>
            </w:r>
            <w:r w:rsidR="00F0693D" w:rsidRPr="00941F92">
              <w:rPr>
                <w:rFonts w:cs="Arial"/>
                <w:noProof/>
              </w:rPr>
              <w:t xml:space="preserve"> </w:t>
            </w:r>
            <w:r w:rsidRPr="00941F92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8"/>
          </w:p>
        </w:tc>
      </w:tr>
      <w:tr w:rsidR="00520F62" w:rsidRPr="00941F92" w:rsidTr="00941F92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Siblings, ages and current schools:</w:t>
            </w:r>
            <w:r w:rsidR="00F0693D" w:rsidRPr="00941F92">
              <w:rPr>
                <w:rFonts w:cs="Arial"/>
              </w:rPr>
              <w:t xml:space="preserve"> </w:t>
            </w:r>
            <w:r w:rsidRPr="00941F92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9"/>
          </w:p>
        </w:tc>
      </w:tr>
    </w:tbl>
    <w:p w:rsidR="005522ED" w:rsidRPr="005522ED" w:rsidRDefault="005522ED" w:rsidP="005C46F4">
      <w:pPr>
        <w:rPr>
          <w:rFonts w:cs="Arial"/>
        </w:rPr>
      </w:pPr>
    </w:p>
    <w:p w:rsidR="00A04A89" w:rsidRPr="00834179" w:rsidRDefault="00060E45" w:rsidP="005C46F4">
      <w:pPr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</w:t>
      </w:r>
      <w:r w:rsidR="00081C70" w:rsidRPr="00834179">
        <w:rPr>
          <w:rFonts w:cs="Arial"/>
          <w:b/>
          <w:i/>
          <w:sz w:val="22"/>
          <w:szCs w:val="22"/>
        </w:rPr>
        <w:t>.</w:t>
      </w:r>
      <w:r w:rsidR="00D13536" w:rsidRPr="00D13536">
        <w:rPr>
          <w:rFonts w:ascii="Calibri Light" w:hAnsi="Calibri Light" w:cs="Arial"/>
          <w:b/>
          <w:sz w:val="18"/>
          <w:szCs w:val="18"/>
        </w:rPr>
        <w:t xml:space="preserve"> </w:t>
      </w:r>
      <w:r w:rsidR="00D13536" w:rsidRPr="00FF723F">
        <w:rPr>
          <w:rFonts w:cs="Arial"/>
          <w:b/>
        </w:rPr>
        <w:t>Details of current issues, concerns and/or support requirements</w:t>
      </w:r>
      <w:r w:rsidR="008222C2">
        <w:rPr>
          <w:rFonts w:cs="Arial"/>
          <w:b/>
        </w:rPr>
        <w:t xml:space="preserve"> </w:t>
      </w:r>
      <w:r w:rsidR="008222C2" w:rsidRPr="008222C2">
        <w:rPr>
          <w:rFonts w:cs="Arial"/>
          <w:b/>
          <w:color w:val="FF0000"/>
        </w:rPr>
        <w:t>(Teacher to complete)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81C70" w:rsidRPr="00941F92" w:rsidTr="00941F9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273B" w:rsidRPr="00ED273B" w:rsidRDefault="00ED273B" w:rsidP="00645E63">
            <w:pPr>
              <w:rPr>
                <w:rFonts w:cs="Arial"/>
                <w:b/>
                <w:i/>
              </w:rPr>
            </w:pPr>
            <w:r w:rsidRPr="00ED273B">
              <w:rPr>
                <w:rFonts w:cs="Arial"/>
                <w:b/>
                <w:i/>
              </w:rPr>
              <w:t>Reason for referral:</w:t>
            </w:r>
          </w:p>
          <w:p w:rsidR="00081C70" w:rsidRDefault="00D13536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Please give a brief description of your concerns and the challenges being presented in your setting, including; progress/levels/on track; attendance; exclusions; SEMH; access to learning opportunities; behaviour, etc.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B3191E" w:rsidRPr="00435CE0" w:rsidTr="00435CE0">
              <w:tc>
                <w:tcPr>
                  <w:tcW w:w="9623" w:type="dxa"/>
                  <w:shd w:val="clear" w:color="auto" w:fill="auto"/>
                </w:tcPr>
                <w:p w:rsidR="00B3191E" w:rsidRPr="00435CE0" w:rsidRDefault="00B3191E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F1FCE" w:rsidRPr="00FD08FE" w:rsidRDefault="00CF1FCE" w:rsidP="004A1418">
            <w:pPr>
              <w:rPr>
                <w:rFonts w:cs="Arial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1134"/>
              <w:gridCol w:w="1843"/>
              <w:gridCol w:w="2126"/>
            </w:tblGrid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FE53D8">
                  <w:pPr>
                    <w:rPr>
                      <w:rFonts w:cs="Arial"/>
                      <w:b/>
                      <w:i/>
                    </w:rPr>
                  </w:pPr>
                  <w:r>
                    <w:rPr>
                      <w:rFonts w:cs="Arial"/>
                      <w:b/>
                      <w:i/>
                    </w:rPr>
                    <w:t>Area(s) of difficulty</w:t>
                  </w:r>
                  <w:r w:rsidRPr="00435CE0">
                    <w:rPr>
                      <w:rFonts w:cs="Arial"/>
                      <w:b/>
                      <w:i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  <w:b/>
                      <w:i/>
                    </w:rPr>
                  </w:pPr>
                  <w:r w:rsidRPr="00435CE0">
                    <w:rPr>
                      <w:rFonts w:cs="Arial"/>
                      <w:b/>
                      <w:i/>
                    </w:rPr>
                    <w:t>Mark with x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FE53D8">
                  <w:pPr>
                    <w:rPr>
                      <w:rFonts w:cs="Arial"/>
                      <w:b/>
                      <w:i/>
                    </w:rPr>
                  </w:pPr>
                  <w:r w:rsidRPr="00435CE0">
                    <w:rPr>
                      <w:rFonts w:cs="Arial"/>
                      <w:b/>
                      <w:i/>
                    </w:rPr>
                    <w:t>Specify</w:t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  <w:b/>
                      <w:i/>
                    </w:rPr>
                  </w:pPr>
                  <w:r>
                    <w:rPr>
                      <w:rFonts w:cs="Arial"/>
                      <w:b/>
                      <w:i/>
                    </w:rPr>
                    <w:t>Provision in place (ie MSP or EHCP)</w:t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Speech, Language &amp; Communication Needs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Cognition &amp; Learning Difficulties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Physical &amp; Medical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900B9F" w:rsidP="004A141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Hear</w:t>
                  </w:r>
                  <w:r w:rsidR="00FE53D8" w:rsidRPr="00435CE0">
                    <w:rPr>
                      <w:rFonts w:cs="Arial"/>
                    </w:rPr>
                    <w:t>ing Impaired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Visual Impairment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lastRenderedPageBreak/>
                    <w:t>Multisensory Impairment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900B9F" w:rsidP="004A141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Communication and Interaction (including </w:t>
                  </w:r>
                  <w:r w:rsidR="00FE53D8" w:rsidRPr="00435CE0">
                    <w:rPr>
                      <w:rFonts w:cs="Arial"/>
                    </w:rPr>
                    <w:t>Autism Spectrum</w:t>
                  </w:r>
                  <w:r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Speech, Language &amp; Communication Needs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Social Emotional Mental Health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8222C2" w:rsidRPr="00FD08FE" w:rsidRDefault="008222C2" w:rsidP="004A1418">
            <w:pPr>
              <w:rPr>
                <w:rFonts w:cs="Arial"/>
              </w:rPr>
            </w:pPr>
          </w:p>
        </w:tc>
      </w:tr>
      <w:tr w:rsidR="008222C2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2C2" w:rsidRDefault="008222C2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lastRenderedPageBreak/>
              <w:t>What strategies have been tried so far and what was the outcome?</w:t>
            </w:r>
          </w:p>
          <w:p w:rsidR="008222C2" w:rsidRPr="00941F92" w:rsidRDefault="008222C2" w:rsidP="00522557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8222C2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2C2" w:rsidRDefault="008222C2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 xml:space="preserve">What outcomes are you hoping to achieve from </w:t>
            </w:r>
            <w:r w:rsidR="00247D7A">
              <w:rPr>
                <w:rFonts w:cs="Arial"/>
              </w:rPr>
              <w:t>our</w:t>
            </w:r>
            <w:r w:rsidRPr="00FF723F">
              <w:rPr>
                <w:rFonts w:cs="Arial"/>
              </w:rPr>
              <w:t xml:space="preserve"> involvement?</w:t>
            </w:r>
          </w:p>
          <w:p w:rsidR="008222C2" w:rsidRPr="00941F92" w:rsidRDefault="008222C2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8222C2" w:rsidRPr="00941F92" w:rsidTr="005522ED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2C2" w:rsidRDefault="008222C2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Pupil’s views about support needs:</w:t>
            </w:r>
          </w:p>
          <w:p w:rsidR="008222C2" w:rsidRPr="00941F92" w:rsidRDefault="008222C2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8222C2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2C2" w:rsidRDefault="008222C2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Parent/Carer’s views about support needs:</w:t>
            </w:r>
          </w:p>
          <w:p w:rsidR="008222C2" w:rsidRPr="00941F92" w:rsidRDefault="008222C2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5522ED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2ED" w:rsidRDefault="005522ED" w:rsidP="00645E63">
            <w:pPr>
              <w:rPr>
                <w:rFonts w:cs="Arial"/>
              </w:rPr>
            </w:pPr>
            <w:r>
              <w:rPr>
                <w:rFonts w:cs="Arial"/>
              </w:rPr>
              <w:t>Short summary/history of pupil (LAC, family trauma, family break-up, new school, etc)</w:t>
            </w:r>
          </w:p>
          <w:p w:rsidR="005522ED" w:rsidRPr="00FF723F" w:rsidRDefault="005522ED" w:rsidP="00645E63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</w:tc>
      </w:tr>
      <w:tr w:rsidR="00247D7A" w:rsidRPr="00247D7A" w:rsidTr="00941F9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723F" w:rsidRPr="00FD08FE" w:rsidRDefault="00CF1FCE" w:rsidP="00FF723F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currently </w:t>
            </w:r>
            <w:r w:rsidR="00FF723F" w:rsidRPr="00FD08FE">
              <w:rPr>
                <w:rFonts w:cs="Arial"/>
              </w:rPr>
              <w:t>the greatest concern?</w:t>
            </w:r>
          </w:p>
          <w:p w:rsidR="00FF723F" w:rsidRPr="00FD08FE" w:rsidRDefault="00FF723F" w:rsidP="00FF723F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</w:tc>
      </w:tr>
      <w:tr w:rsidR="00247D7A" w:rsidRPr="00247D7A" w:rsidTr="00941F9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723F" w:rsidRPr="00FD08FE" w:rsidRDefault="00FF723F" w:rsidP="00FF723F">
            <w:pPr>
              <w:rPr>
                <w:rFonts w:cs="Arial"/>
              </w:rPr>
            </w:pPr>
            <w:r w:rsidRPr="00FD08FE">
              <w:rPr>
                <w:rFonts w:cs="Arial"/>
              </w:rPr>
              <w:t>Please comment on learning skills and abilities, levels of achievement</w:t>
            </w:r>
          </w:p>
          <w:p w:rsidR="00FF723F" w:rsidRPr="00FD08FE" w:rsidRDefault="00FF723F" w:rsidP="00FF723F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  <w:p w:rsidR="00FF723F" w:rsidRPr="00FD08FE" w:rsidRDefault="00FF723F" w:rsidP="00941F92">
            <w:pPr>
              <w:spacing w:before="40"/>
              <w:rPr>
                <w:rFonts w:cs="Arial"/>
              </w:rPr>
            </w:pPr>
          </w:p>
        </w:tc>
      </w:tr>
      <w:tr w:rsidR="00FF723F" w:rsidRPr="00941F92" w:rsidTr="00941F9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723F" w:rsidRPr="00941F92" w:rsidRDefault="00FF723F" w:rsidP="00FF723F">
            <w:pPr>
              <w:rPr>
                <w:rFonts w:cs="Arial"/>
              </w:rPr>
            </w:pPr>
            <w:r w:rsidRPr="00941F92">
              <w:rPr>
                <w:rFonts w:cs="Arial"/>
              </w:rPr>
              <w:t>What do you know of the pupil’s behaviour at home i.e. family relationships and general wellbeing?</w:t>
            </w:r>
          </w:p>
          <w:p w:rsidR="00FF723F" w:rsidRPr="00941F92" w:rsidRDefault="00FF723F" w:rsidP="00FF723F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  <w:p w:rsidR="00FF723F" w:rsidRPr="00941F92" w:rsidRDefault="00FF723F" w:rsidP="00941F92">
            <w:pPr>
              <w:spacing w:before="40"/>
              <w:rPr>
                <w:rFonts w:cs="Arial"/>
                <w:b/>
              </w:rPr>
            </w:pPr>
          </w:p>
        </w:tc>
      </w:tr>
    </w:tbl>
    <w:p w:rsidR="003E3367" w:rsidRDefault="003E3367" w:rsidP="005C46F4">
      <w:pPr>
        <w:rPr>
          <w:rFonts w:cs="Arial"/>
          <w:b/>
          <w:i/>
        </w:rPr>
      </w:pPr>
    </w:p>
    <w:p w:rsidR="00247D7A" w:rsidRDefault="00060E45" w:rsidP="005C46F4">
      <w:pPr>
        <w:rPr>
          <w:rFonts w:cs="Arial"/>
          <w:b/>
          <w:i/>
        </w:rPr>
      </w:pPr>
      <w:r>
        <w:rPr>
          <w:rFonts w:cs="Arial"/>
          <w:b/>
          <w:i/>
        </w:rPr>
        <w:t>6</w:t>
      </w:r>
      <w:r w:rsidR="00A04A89">
        <w:rPr>
          <w:rFonts w:cs="Arial"/>
          <w:b/>
          <w:i/>
        </w:rPr>
        <w:t>. History of other</w:t>
      </w:r>
      <w:r w:rsidR="00E6313E">
        <w:rPr>
          <w:rFonts w:cs="Arial"/>
          <w:b/>
          <w:i/>
        </w:rPr>
        <w:t xml:space="preserve"> </w:t>
      </w:r>
      <w:r w:rsidR="00A23FDC">
        <w:rPr>
          <w:rFonts w:cs="Arial"/>
          <w:b/>
          <w:i/>
        </w:rPr>
        <w:t xml:space="preserve">specialist teacher team </w:t>
      </w:r>
      <w:r w:rsidR="00E6313E">
        <w:rPr>
          <w:rFonts w:cs="Arial"/>
          <w:b/>
          <w:i/>
        </w:rPr>
        <w:t>involvement</w:t>
      </w:r>
      <w:r w:rsidR="00A04A89">
        <w:rPr>
          <w:rFonts w:cs="Arial"/>
          <w:b/>
          <w:i/>
        </w:rPr>
        <w:t xml:space="preserve"> / agencies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33"/>
        <w:gridCol w:w="3285"/>
      </w:tblGrid>
      <w:tr w:rsidR="00E6313E" w:rsidRPr="00941F92" w:rsidTr="0041100A">
        <w:tc>
          <w:tcPr>
            <w:tcW w:w="3936" w:type="dxa"/>
            <w:shd w:val="clear" w:color="auto" w:fill="auto"/>
          </w:tcPr>
          <w:p w:rsidR="00E6313E" w:rsidRPr="00941F92" w:rsidRDefault="00BF67DD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Agency</w:t>
            </w:r>
          </w:p>
        </w:tc>
        <w:tc>
          <w:tcPr>
            <w:tcW w:w="2633" w:type="dxa"/>
            <w:shd w:val="clear" w:color="auto" w:fill="auto"/>
          </w:tcPr>
          <w:p w:rsidR="00E6313E" w:rsidRPr="00941F92" w:rsidRDefault="00E6313E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Professional</w:t>
            </w:r>
          </w:p>
        </w:tc>
        <w:tc>
          <w:tcPr>
            <w:tcW w:w="3285" w:type="dxa"/>
            <w:shd w:val="clear" w:color="auto" w:fill="auto"/>
          </w:tcPr>
          <w:p w:rsidR="00E6313E" w:rsidRPr="00941F92" w:rsidRDefault="00E6313E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Dates</w:t>
            </w:r>
            <w:r w:rsidR="00BF67DD" w:rsidRPr="00941F92">
              <w:rPr>
                <w:rFonts w:cs="Arial"/>
                <w:b/>
                <w:i/>
              </w:rPr>
              <w:t>: from - to</w:t>
            </w:r>
          </w:p>
        </w:tc>
      </w:tr>
      <w:tr w:rsidR="00E6313E" w:rsidRPr="00941F92" w:rsidTr="0041100A">
        <w:tc>
          <w:tcPr>
            <w:tcW w:w="3936" w:type="dxa"/>
            <w:shd w:val="clear" w:color="auto" w:fill="auto"/>
          </w:tcPr>
          <w:p w:rsidR="00E6313E" w:rsidRDefault="00A04A89" w:rsidP="00590347">
            <w:pPr>
              <w:rPr>
                <w:rFonts w:cs="Arial"/>
              </w:rPr>
            </w:pPr>
            <w:r>
              <w:rPr>
                <w:rFonts w:cs="Arial"/>
              </w:rPr>
              <w:t>Social Emotional Mental Health (SEMH)</w:t>
            </w:r>
          </w:p>
          <w:p w:rsidR="0041100A" w:rsidRPr="00941F92" w:rsidRDefault="0041100A" w:rsidP="00590347">
            <w:pPr>
              <w:rPr>
                <w:rFonts w:cs="Arial"/>
              </w:rPr>
            </w:pPr>
          </w:p>
        </w:tc>
        <w:tc>
          <w:tcPr>
            <w:tcW w:w="2633" w:type="dxa"/>
            <w:shd w:val="clear" w:color="auto" w:fill="auto"/>
          </w:tcPr>
          <w:p w:rsidR="00E6313E" w:rsidRPr="00941F92" w:rsidRDefault="00BF67DD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0"/>
          </w:p>
        </w:tc>
        <w:tc>
          <w:tcPr>
            <w:tcW w:w="3285" w:type="dxa"/>
            <w:shd w:val="clear" w:color="auto" w:fill="auto"/>
          </w:tcPr>
          <w:p w:rsidR="00E6313E" w:rsidRPr="00941F92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1"/>
          </w:p>
        </w:tc>
      </w:tr>
      <w:tr w:rsidR="00E6313E" w:rsidRPr="00941F92" w:rsidTr="0041100A">
        <w:tc>
          <w:tcPr>
            <w:tcW w:w="3936" w:type="dxa"/>
            <w:shd w:val="clear" w:color="auto" w:fill="auto"/>
          </w:tcPr>
          <w:p w:rsidR="00E6313E" w:rsidRDefault="00BF67DD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Learning &amp; Cognition Team</w:t>
            </w:r>
          </w:p>
          <w:p w:rsidR="0041100A" w:rsidRPr="00941F92" w:rsidRDefault="0041100A" w:rsidP="00900B9F">
            <w:pPr>
              <w:rPr>
                <w:rFonts w:cs="Arial"/>
              </w:rPr>
            </w:pPr>
          </w:p>
        </w:tc>
        <w:tc>
          <w:tcPr>
            <w:tcW w:w="2633" w:type="dxa"/>
            <w:shd w:val="clear" w:color="auto" w:fill="auto"/>
          </w:tcPr>
          <w:p w:rsidR="00E6313E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2"/>
          </w:p>
          <w:p w:rsidR="0041100A" w:rsidRPr="00941F92" w:rsidRDefault="0041100A" w:rsidP="005C46F4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E6313E" w:rsidRPr="00941F92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3"/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00B9F" w:rsidRDefault="00900B9F" w:rsidP="00900B9F">
            <w:pPr>
              <w:rPr>
                <w:rFonts w:cs="Arial"/>
              </w:rPr>
            </w:pPr>
            <w:r w:rsidRPr="00900B9F">
              <w:rPr>
                <w:rFonts w:cs="Arial"/>
              </w:rPr>
              <w:t>Physical &amp; Medical</w:t>
            </w:r>
          </w:p>
          <w:p w:rsidR="00900B9F" w:rsidRDefault="00900B9F" w:rsidP="005C46F4">
            <w:pPr>
              <w:rPr>
                <w:rFonts w:cs="Arial"/>
              </w:rPr>
            </w:pPr>
          </w:p>
        </w:tc>
        <w:tc>
          <w:tcPr>
            <w:tcW w:w="2633" w:type="dxa"/>
            <w:shd w:val="clear" w:color="auto" w:fill="auto"/>
          </w:tcPr>
          <w:p w:rsidR="00900B9F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Communication and Interaction (including </w:t>
            </w:r>
            <w:r w:rsidRPr="00435CE0">
              <w:rPr>
                <w:rFonts w:cs="Arial"/>
              </w:rPr>
              <w:t>Autism Spectrum</w:t>
            </w:r>
            <w:r>
              <w:rPr>
                <w:rFonts w:cs="Arial"/>
              </w:rPr>
              <w:t>)</w:t>
            </w:r>
          </w:p>
        </w:tc>
        <w:tc>
          <w:tcPr>
            <w:tcW w:w="2633" w:type="dxa"/>
            <w:shd w:val="clear" w:color="auto" w:fill="auto"/>
          </w:tcPr>
          <w:p w:rsidR="00900B9F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Default="00900B9F" w:rsidP="005C46F4">
            <w:pPr>
              <w:rPr>
                <w:rFonts w:cs="Arial"/>
              </w:rPr>
            </w:pPr>
            <w:r>
              <w:rPr>
                <w:rFonts w:cs="Arial"/>
              </w:rPr>
              <w:t>Sensory Team</w:t>
            </w:r>
          </w:p>
          <w:p w:rsidR="00900B9F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 w:rsidRPr="00EA0C0F">
              <w:rPr>
                <w:rFonts w:cs="Arial"/>
                <w:b/>
                <w:sz w:val="16"/>
                <w:szCs w:val="16"/>
              </w:rPr>
              <w:t>Hearing Impaired</w:t>
            </w:r>
          </w:p>
          <w:p w:rsidR="00900B9F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 w:rsidRPr="00EA0C0F">
              <w:rPr>
                <w:rFonts w:cs="Arial"/>
                <w:b/>
                <w:sz w:val="16"/>
                <w:szCs w:val="16"/>
              </w:rPr>
              <w:t>Visual Impairment</w:t>
            </w:r>
          </w:p>
          <w:p w:rsidR="00900B9F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Multi-Sensory Impairment</w:t>
            </w:r>
          </w:p>
          <w:p w:rsidR="00900B9F" w:rsidRPr="00941F92" w:rsidRDefault="00900B9F" w:rsidP="005C46F4">
            <w:pPr>
              <w:rPr>
                <w:rFonts w:cs="Arial"/>
              </w:rPr>
            </w:pP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Default="00900B9F" w:rsidP="00900B9F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Early </w:t>
            </w:r>
            <w:r>
              <w:rPr>
                <w:rFonts w:cs="Arial"/>
              </w:rPr>
              <w:t xml:space="preserve">Years </w:t>
            </w:r>
            <w:r w:rsidRPr="00941F92">
              <w:rPr>
                <w:rFonts w:cs="Arial"/>
              </w:rPr>
              <w:t>SEN Team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>
              <w:rPr>
                <w:rFonts w:cs="Arial"/>
              </w:rPr>
              <w:t>Portage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Education Psychology Team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4"/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5"/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Education Social Work Team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6"/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7"/>
          </w:p>
        </w:tc>
      </w:tr>
      <w:tr w:rsidR="00900B9F" w:rsidRPr="00941F92" w:rsidTr="00216974">
        <w:tc>
          <w:tcPr>
            <w:tcW w:w="3936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</w:rPr>
            </w:pPr>
            <w:r>
              <w:rPr>
                <w:rFonts w:cs="Arial"/>
              </w:rPr>
              <w:t xml:space="preserve">Early Help 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Children’s Social Care 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8"/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9"/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SALT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90347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90347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Other relevant agencies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30"/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31"/>
          </w:p>
        </w:tc>
      </w:tr>
    </w:tbl>
    <w:p w:rsidR="003E3367" w:rsidRDefault="003E3367" w:rsidP="003A4BB4">
      <w:pPr>
        <w:rPr>
          <w:rFonts w:cs="Arial"/>
          <w:b/>
          <w:i/>
        </w:rPr>
      </w:pPr>
    </w:p>
    <w:p w:rsidR="003A4BB4" w:rsidRPr="00E41060" w:rsidRDefault="00060E45" w:rsidP="003A4BB4">
      <w:pPr>
        <w:rPr>
          <w:rFonts w:cs="Arial"/>
          <w:b/>
          <w:i/>
        </w:rPr>
      </w:pPr>
      <w:r>
        <w:rPr>
          <w:rFonts w:cs="Arial"/>
          <w:b/>
          <w:i/>
        </w:rPr>
        <w:t>7</w:t>
      </w:r>
      <w:r w:rsidR="003A4BB4">
        <w:rPr>
          <w:rFonts w:cs="Arial"/>
          <w:b/>
          <w:i/>
        </w:rPr>
        <w:t>.</w:t>
      </w:r>
      <w:r w:rsidR="003A4BB4" w:rsidRPr="00E41060">
        <w:rPr>
          <w:rFonts w:cs="Arial"/>
          <w:b/>
          <w:i/>
        </w:rPr>
        <w:t>Mark the boxes to confirm that the school has copies of the following</w:t>
      </w:r>
      <w:r w:rsidR="00A23FDC">
        <w:rPr>
          <w:rFonts w:cs="Arial"/>
          <w:b/>
          <w:i/>
        </w:rPr>
        <w:t xml:space="preserve"> in place</w:t>
      </w:r>
      <w:r w:rsidR="003A4BB4" w:rsidRPr="00E41060">
        <w:rPr>
          <w:rFonts w:cs="Arial"/>
          <w:b/>
          <w:i/>
        </w:rPr>
        <w:t xml:space="preserve">: </w:t>
      </w:r>
    </w:p>
    <w:p w:rsidR="00EB1BE6" w:rsidRDefault="00EB1BE6" w:rsidP="003A4BB4">
      <w:pPr>
        <w:rPr>
          <w:rFonts w:cs="Arial"/>
          <w:b/>
          <w:i/>
        </w:rPr>
      </w:pPr>
    </w:p>
    <w:p w:rsidR="003A4BB4" w:rsidRDefault="00EB1BE6" w:rsidP="003A4BB4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Other documentation marked with a * </w:t>
      </w:r>
      <w:r w:rsidR="003A4BB4">
        <w:rPr>
          <w:rFonts w:cs="Arial"/>
          <w:b/>
          <w:i/>
        </w:rPr>
        <w:t>must be available at</w:t>
      </w:r>
      <w:r w:rsidR="003A4BB4" w:rsidRPr="00C2523D">
        <w:rPr>
          <w:rFonts w:cs="Arial"/>
          <w:b/>
          <w:i/>
        </w:rPr>
        <w:t xml:space="preserve"> the first planning meeting</w:t>
      </w:r>
      <w:r>
        <w:rPr>
          <w:rFonts w:cs="Arial"/>
          <w:b/>
          <w:i/>
        </w:rPr>
        <w:t>, along with as many of the other documents listed as possible</w:t>
      </w:r>
      <w:r w:rsidR="003A4BB4" w:rsidRPr="00C2523D">
        <w:rPr>
          <w:rFonts w:cs="Arial"/>
          <w:b/>
          <w:i/>
        </w:rPr>
        <w:t>.</w:t>
      </w:r>
    </w:p>
    <w:p w:rsidR="005C46F4" w:rsidRDefault="005C46F4" w:rsidP="005C46F4">
      <w:pPr>
        <w:rPr>
          <w:rFonts w:cs="Arial"/>
        </w:rPr>
      </w:pPr>
    </w:p>
    <w:p w:rsidR="00247D7A" w:rsidRPr="00247D7A" w:rsidRDefault="00247D7A" w:rsidP="005C46F4">
      <w:pPr>
        <w:rPr>
          <w:rFonts w:cs="Arial"/>
          <w:b/>
        </w:rPr>
      </w:pPr>
      <w:r>
        <w:rPr>
          <w:rFonts w:cs="Arial"/>
          <w:b/>
        </w:rPr>
        <w:t>Provide where possible: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09"/>
      </w:tblGrid>
      <w:tr w:rsidR="00EB1BE6" w:rsidTr="0044153A">
        <w:tc>
          <w:tcPr>
            <w:tcW w:w="6345" w:type="dxa"/>
            <w:shd w:val="clear" w:color="auto" w:fill="auto"/>
          </w:tcPr>
          <w:p w:rsidR="00EB1BE6" w:rsidRPr="00941F92" w:rsidRDefault="00FD08FE" w:rsidP="004415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*</w:t>
            </w:r>
            <w:r w:rsidR="00D901E2">
              <w:rPr>
                <w:rFonts w:cs="Arial"/>
                <w:b/>
              </w:rPr>
              <w:t>R</w:t>
            </w:r>
            <w:r w:rsidR="00D901E2" w:rsidRPr="00D901E2">
              <w:rPr>
                <w:rFonts w:cs="Arial"/>
                <w:b/>
              </w:rPr>
              <w:t>eception referrals information around the prime areas of learning should be included in place of the range guidance.</w:t>
            </w:r>
          </w:p>
        </w:tc>
        <w:tc>
          <w:tcPr>
            <w:tcW w:w="3509" w:type="dxa"/>
            <w:shd w:val="clear" w:color="auto" w:fill="auto"/>
          </w:tcPr>
          <w:p w:rsidR="00EB1BE6" w:rsidRPr="00941F92" w:rsidRDefault="00EB1BE6" w:rsidP="00987B32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EB1BE6" w:rsidTr="0044153A">
        <w:tc>
          <w:tcPr>
            <w:tcW w:w="6345" w:type="dxa"/>
            <w:shd w:val="clear" w:color="auto" w:fill="auto"/>
          </w:tcPr>
          <w:p w:rsidR="00EB1BE6" w:rsidRPr="00EB1BE6" w:rsidRDefault="00EB1BE6" w:rsidP="00987B32">
            <w:pPr>
              <w:rPr>
                <w:rFonts w:cs="Arial"/>
              </w:rPr>
            </w:pPr>
            <w:r w:rsidRPr="00EB1BE6">
              <w:rPr>
                <w:rFonts w:cs="Arial"/>
              </w:rPr>
              <w:t>*Provision Map</w:t>
            </w:r>
            <w:r w:rsidR="00A23FDC">
              <w:rPr>
                <w:rFonts w:cs="Arial"/>
              </w:rPr>
              <w:t>/My Support Plan</w:t>
            </w:r>
            <w:r w:rsidRPr="00EB1BE6">
              <w:rPr>
                <w:rFonts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EB1BE6" w:rsidRDefault="00EB1BE6" w:rsidP="00987B32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</w:t>
            </w:r>
          </w:p>
        </w:tc>
      </w:tr>
      <w:tr w:rsidR="00A23FDC" w:rsidTr="0044153A">
        <w:tc>
          <w:tcPr>
            <w:tcW w:w="6345" w:type="dxa"/>
            <w:shd w:val="clear" w:color="auto" w:fill="auto"/>
          </w:tcPr>
          <w:p w:rsidR="00A23FDC" w:rsidRPr="00EB1BE6" w:rsidRDefault="00A23FDC" w:rsidP="00BD2C8A">
            <w:pPr>
              <w:rPr>
                <w:rFonts w:cs="Arial"/>
              </w:rPr>
            </w:pPr>
            <w:r>
              <w:rPr>
                <w:rFonts w:cs="Arial"/>
              </w:rPr>
              <w:t>*EHCP (if relevant)</w:t>
            </w:r>
          </w:p>
        </w:tc>
        <w:tc>
          <w:tcPr>
            <w:tcW w:w="3509" w:type="dxa"/>
            <w:shd w:val="clear" w:color="auto" w:fill="auto"/>
          </w:tcPr>
          <w:p w:rsidR="00A23FDC" w:rsidRPr="00941F92" w:rsidRDefault="00A23FDC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</w:t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EB1BE6" w:rsidRDefault="00311B19" w:rsidP="00BD2C8A">
            <w:pPr>
              <w:rPr>
                <w:rFonts w:cs="Arial"/>
              </w:rPr>
            </w:pPr>
            <w:r w:rsidRPr="00EB1BE6">
              <w:rPr>
                <w:rFonts w:cs="Arial"/>
              </w:rPr>
              <w:t>*</w:t>
            </w:r>
            <w:r w:rsidR="00BD2C8A" w:rsidRPr="00EB1BE6">
              <w:rPr>
                <w:rFonts w:cs="Arial"/>
              </w:rPr>
              <w:t xml:space="preserve">Copies of </w:t>
            </w:r>
            <w:r w:rsidR="005B02ED" w:rsidRPr="00EB1BE6">
              <w:rPr>
                <w:rFonts w:cs="Arial"/>
              </w:rPr>
              <w:t>most</w:t>
            </w:r>
            <w:r w:rsidR="008576A0" w:rsidRPr="00EB1BE6">
              <w:rPr>
                <w:rFonts w:cs="Arial"/>
              </w:rPr>
              <w:t xml:space="preserve"> recent</w:t>
            </w:r>
            <w:r w:rsidR="005B02ED" w:rsidRPr="00EB1BE6">
              <w:rPr>
                <w:rFonts w:cs="Arial"/>
              </w:rPr>
              <w:t xml:space="preserve"> </w:t>
            </w:r>
            <w:r w:rsidR="00BD2C8A" w:rsidRPr="00EB1BE6">
              <w:rPr>
                <w:rFonts w:cs="Arial"/>
              </w:rPr>
              <w:t>review minutes</w:t>
            </w:r>
            <w:r w:rsidR="00081611" w:rsidRPr="00EB1BE6">
              <w:rPr>
                <w:rFonts w:cs="Arial"/>
              </w:rPr>
              <w:t xml:space="preserve"> </w:t>
            </w:r>
            <w:r w:rsidR="008576A0" w:rsidRPr="00EB1BE6">
              <w:rPr>
                <w:rFonts w:cs="Arial"/>
              </w:rPr>
              <w:t xml:space="preserve">that parent/carer attended 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EB1BE6" w:rsidRDefault="00311B19" w:rsidP="005C46F4">
            <w:pPr>
              <w:rPr>
                <w:rFonts w:cs="Arial"/>
              </w:rPr>
            </w:pPr>
            <w:r w:rsidRPr="00EB1BE6">
              <w:rPr>
                <w:rFonts w:cs="Arial"/>
              </w:rPr>
              <w:t>*</w:t>
            </w:r>
            <w:r w:rsidR="00BD2C8A" w:rsidRPr="00EB1BE6">
              <w:rPr>
                <w:rFonts w:cs="Arial"/>
              </w:rPr>
              <w:t>Attendance Data</w:t>
            </w:r>
            <w:r w:rsidR="00081611" w:rsidRPr="00EB1BE6">
              <w:rPr>
                <w:rFonts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247D7A" w:rsidP="00547D4C">
            <w:r>
              <w:rPr>
                <w:rFonts w:cs="Arial"/>
              </w:rPr>
              <w:t>Relevant professional educational reports and medical reports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BD2C8A" w:rsidP="005C46F4">
            <w:r w:rsidRPr="00CF1FCE">
              <w:rPr>
                <w:rFonts w:cs="Arial"/>
                <w:noProof/>
              </w:rPr>
              <w:t>CAF</w:t>
            </w:r>
            <w:r w:rsidR="00FF1090" w:rsidRPr="00247D7A">
              <w:rPr>
                <w:rFonts w:cs="Arial"/>
                <w:noProof/>
                <w:color w:val="FF0000"/>
              </w:rPr>
              <w:t>/</w:t>
            </w:r>
            <w:r w:rsidR="00FF1090" w:rsidRPr="00FF1090">
              <w:rPr>
                <w:rFonts w:cs="Arial"/>
              </w:rPr>
              <w:t>Early Help/signs of safety plan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247D7A" w:rsidP="00247D7A">
            <w:r>
              <w:rPr>
                <w:rFonts w:cs="Arial"/>
                <w:noProof/>
              </w:rPr>
              <w:t>Relevant educational</w:t>
            </w:r>
            <w:r w:rsidR="008576A0" w:rsidRPr="00941F92">
              <w:rPr>
                <w:rFonts w:cs="Arial"/>
                <w:noProof/>
              </w:rPr>
              <w:t xml:space="preserve"> assessment</w:t>
            </w:r>
            <w:r>
              <w:rPr>
                <w:rFonts w:cs="Arial"/>
                <w:noProof/>
              </w:rPr>
              <w:t>s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BD2C8A" w:rsidP="00BD2C8A">
            <w:r w:rsidRPr="00941F92">
              <w:rPr>
                <w:rFonts w:cs="Arial"/>
              </w:rPr>
              <w:t>Care &amp; Control Plans/Risk Assessment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941F92" w:rsidRDefault="00BD2C8A" w:rsidP="00BD2C8A">
            <w:pPr>
              <w:rPr>
                <w:rFonts w:cs="Arial"/>
              </w:rPr>
            </w:pPr>
            <w:r w:rsidRPr="00941F92">
              <w:rPr>
                <w:rFonts w:cs="Arial"/>
              </w:rPr>
              <w:t>Other Health Report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</w:tbl>
    <w:p w:rsidR="000C4CFC" w:rsidRDefault="000C4CFC" w:rsidP="002F68F1">
      <w:pPr>
        <w:outlineLvl w:val="0"/>
        <w:rPr>
          <w:rFonts w:cs="Arial"/>
          <w:i/>
          <w:sz w:val="22"/>
          <w:szCs w:val="22"/>
        </w:rPr>
      </w:pPr>
    </w:p>
    <w:p w:rsidR="00A04A89" w:rsidRDefault="003E3367" w:rsidP="002F68F1">
      <w:pPr>
        <w:outlineLvl w:val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932"/>
        <w:gridCol w:w="1417"/>
        <w:gridCol w:w="3827"/>
      </w:tblGrid>
      <w:tr w:rsidR="00A04A89" w:rsidRPr="00BB4E46" w:rsidTr="00A80EDD">
        <w:trPr>
          <w:trHeight w:val="257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A04A89" w:rsidRPr="00BB4E46" w:rsidRDefault="00060E45" w:rsidP="00D62AF7">
            <w:pPr>
              <w:spacing w:before="8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8. </w:t>
            </w:r>
            <w:r w:rsidR="00A04A89" w:rsidRPr="00BB4E46">
              <w:rPr>
                <w:rFonts w:cs="Arial"/>
                <w:b/>
                <w:sz w:val="22"/>
                <w:szCs w:val="22"/>
              </w:rPr>
              <w:t xml:space="preserve">Parental consent for: </w:t>
            </w:r>
            <w:r w:rsidR="00A04A89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89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04A89">
              <w:rPr>
                <w:rFonts w:cs="Arial"/>
                <w:b/>
                <w:sz w:val="22"/>
                <w:szCs w:val="22"/>
              </w:rPr>
            </w:r>
            <w:r w:rsidR="00A04A8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A04A89" w:rsidRPr="00BB4E46" w:rsidTr="00A80EDD">
        <w:trPr>
          <w:trHeight w:val="4038"/>
        </w:trPr>
        <w:tc>
          <w:tcPr>
            <w:tcW w:w="10314" w:type="dxa"/>
            <w:gridSpan w:val="4"/>
            <w:shd w:val="clear" w:color="auto" w:fill="auto"/>
          </w:tcPr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Dear Parent/Carer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80EDD" w:rsidRPr="00B623BB" w:rsidRDefault="00A23FDC" w:rsidP="00A80EDD">
            <w:pPr>
              <w:rPr>
                <w:rFonts w:cs="Arial"/>
              </w:rPr>
            </w:pPr>
            <w:r>
              <w:rPr>
                <w:rFonts w:cs="Arial"/>
              </w:rPr>
              <w:t>In order to continue to</w:t>
            </w:r>
            <w:r w:rsidR="00A80EDD" w:rsidRPr="00B623BB">
              <w:rPr>
                <w:rFonts w:cs="Arial"/>
              </w:rPr>
              <w:t xml:space="preserve"> support </w:t>
            </w:r>
            <w:r>
              <w:rPr>
                <w:rFonts w:cs="Arial"/>
              </w:rPr>
              <w:t xml:space="preserve">your </w:t>
            </w:r>
            <w:r w:rsidR="00A80EDD" w:rsidRPr="00B623BB">
              <w:rPr>
                <w:rFonts w:cs="Arial"/>
              </w:rPr>
              <w:t xml:space="preserve">child’s learning needs </w:t>
            </w:r>
            <w:r>
              <w:rPr>
                <w:rFonts w:cs="Arial"/>
              </w:rPr>
              <w:t>we</w:t>
            </w:r>
            <w:r w:rsidR="00A80EDD" w:rsidRPr="00B62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are</w:t>
            </w:r>
            <w:r w:rsidR="00A80EDD" w:rsidRPr="00B623BB">
              <w:rPr>
                <w:rFonts w:cs="Arial"/>
              </w:rPr>
              <w:t xml:space="preserve"> submitting a request for </w:t>
            </w:r>
            <w:r>
              <w:rPr>
                <w:rFonts w:cs="Arial"/>
              </w:rPr>
              <w:t>further specialist support</w:t>
            </w:r>
            <w:r w:rsidR="00A80EDD" w:rsidRPr="00B623BB">
              <w:rPr>
                <w:rFonts w:cs="Arial"/>
              </w:rPr>
              <w:t xml:space="preserve">.   </w:t>
            </w:r>
            <w:r>
              <w:rPr>
                <w:rFonts w:cs="Arial"/>
              </w:rPr>
              <w:t>The</w:t>
            </w:r>
            <w:r w:rsidR="00A80EDD" w:rsidRPr="00B623BB">
              <w:rPr>
                <w:rFonts w:cs="Arial"/>
              </w:rPr>
              <w:t xml:space="preserve"> most appropriate </w:t>
            </w:r>
            <w:r w:rsidR="00B726F5">
              <w:rPr>
                <w:rFonts w:cs="Arial"/>
              </w:rPr>
              <w:t>specialist teacher</w:t>
            </w:r>
            <w:r w:rsidR="00A80EDD" w:rsidRPr="00B62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will be identified and will </w:t>
            </w:r>
            <w:r w:rsidR="00A80EDD" w:rsidRPr="00B623BB">
              <w:rPr>
                <w:rFonts w:cs="Arial"/>
              </w:rPr>
              <w:t>work closely with us and/or with your child directly to ensure their learning needs are met.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The request </w:t>
            </w:r>
            <w:r w:rsidR="00A23FDC">
              <w:rPr>
                <w:rFonts w:cs="Arial"/>
              </w:rPr>
              <w:t>cannot be processed without you signing</w:t>
            </w:r>
            <w:r w:rsidR="00A23FDC" w:rsidRPr="00B623BB">
              <w:rPr>
                <w:rFonts w:cs="Arial"/>
              </w:rPr>
              <w:t xml:space="preserve"> the parental consent section and each page of this document before we submit it</w:t>
            </w:r>
            <w:r w:rsidR="00A23FDC">
              <w:rPr>
                <w:rFonts w:cs="Arial"/>
              </w:rPr>
              <w:t>.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By signing you also give your consent for specialists to contact other professionals who may already be involved with your child </w:t>
            </w:r>
            <w:r w:rsidR="00A23FDC">
              <w:rPr>
                <w:rFonts w:cs="Arial"/>
              </w:rPr>
              <w:t>as appropriate</w:t>
            </w:r>
            <w:r w:rsidRPr="00B623BB">
              <w:rPr>
                <w:rFonts w:cs="Arial"/>
              </w:rPr>
              <w:t xml:space="preserve">.  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04A89" w:rsidRPr="00B623BB" w:rsidRDefault="00A80EDD" w:rsidP="00A80EDD">
            <w:pPr>
              <w:spacing w:after="120"/>
              <w:rPr>
                <w:rFonts w:cs="Arial"/>
              </w:rPr>
            </w:pPr>
            <w:r w:rsidRPr="00B623BB">
              <w:rPr>
                <w:rFonts w:cs="Arial"/>
              </w:rPr>
              <w:t xml:space="preserve">If you wish to discuss the matter further before signing below, please do not hesitate to contact me and we can talk further.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 xml:space="preserve">Yours sincerely,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Senco/Headteacher</w:t>
            </w:r>
          </w:p>
        </w:tc>
      </w:tr>
      <w:tr w:rsidR="00A04A89" w:rsidRPr="00BB4E46" w:rsidTr="00A80EDD">
        <w:trPr>
          <w:trHeight w:val="309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A04A89" w:rsidRPr="00B623BB" w:rsidRDefault="00060E45" w:rsidP="00D62AF7">
            <w:pPr>
              <w:spacing w:before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  <w:r w:rsidR="00A23FDC">
              <w:rPr>
                <w:rFonts w:cs="Arial"/>
                <w:b/>
              </w:rPr>
              <w:t xml:space="preserve"> </w:t>
            </w:r>
            <w:r w:rsidR="00A04A89" w:rsidRPr="00B623BB">
              <w:rPr>
                <w:rFonts w:cs="Arial"/>
                <w:b/>
              </w:rPr>
              <w:t>Parental Statement</w:t>
            </w:r>
          </w:p>
        </w:tc>
      </w:tr>
      <w:tr w:rsidR="00A04A89" w:rsidRPr="00BB4E46" w:rsidTr="00A80EDD">
        <w:trPr>
          <w:trHeight w:val="5075"/>
        </w:trPr>
        <w:tc>
          <w:tcPr>
            <w:tcW w:w="10314" w:type="dxa"/>
            <w:gridSpan w:val="4"/>
            <w:shd w:val="clear" w:color="auto" w:fill="auto"/>
          </w:tcPr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I agree to the involvement of </w:t>
            </w:r>
            <w:r w:rsidR="005624F3">
              <w:rPr>
                <w:rFonts w:cs="Arial"/>
              </w:rPr>
              <w:t>specialist</w:t>
            </w:r>
            <w:r w:rsidRPr="00B623BB">
              <w:rPr>
                <w:rFonts w:cs="Arial"/>
              </w:rPr>
              <w:t xml:space="preserve"> service</w:t>
            </w:r>
            <w:r w:rsidR="005624F3"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and understand that this may involve specialist staff working directly with my child, family and school/setting staff, with my knowledge.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I understand that some of the information about them may be shared with other professional</w:t>
            </w:r>
            <w:r w:rsidR="005624F3"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who</w:t>
            </w:r>
            <w:r w:rsidR="0066721E">
              <w:rPr>
                <w:rFonts w:cs="Arial"/>
              </w:rPr>
              <w:t xml:space="preserve"> are already involved with them and I give consent for this to happen. </w:t>
            </w:r>
          </w:p>
          <w:p w:rsidR="0066721E" w:rsidRDefault="0066721E" w:rsidP="00D62AF7">
            <w:pPr>
              <w:spacing w:line="276" w:lineRule="auto"/>
              <w:rPr>
                <w:rFonts w:cs="Arial"/>
              </w:rPr>
            </w:pPr>
          </w:p>
          <w:p w:rsidR="0066721E" w:rsidRPr="00B623BB" w:rsidRDefault="0066721E" w:rsidP="0066721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 understand that f</w:t>
            </w:r>
            <w:r w:rsidRPr="00CF1FCE">
              <w:rPr>
                <w:rFonts w:cs="Arial"/>
              </w:rPr>
              <w:t xml:space="preserve">urther consent will be sought from me </w:t>
            </w:r>
            <w:r>
              <w:rPr>
                <w:rFonts w:cs="Arial"/>
              </w:rPr>
              <w:t>should a professional</w:t>
            </w:r>
            <w:r w:rsidRPr="00CF1FC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from another service, who is not </w:t>
            </w:r>
            <w:r w:rsidRPr="00CF1FCE">
              <w:rPr>
                <w:rFonts w:cs="Arial"/>
              </w:rPr>
              <w:t>already involved</w:t>
            </w:r>
            <w:r>
              <w:rPr>
                <w:rFonts w:cs="Arial"/>
              </w:rPr>
              <w:t xml:space="preserve"> with my child, requires additional information.</w:t>
            </w:r>
          </w:p>
          <w:p w:rsidR="0066721E" w:rsidRPr="00B623BB" w:rsidRDefault="0066721E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I understand that both paper and elect</w:t>
            </w:r>
            <w:r w:rsidR="005624F3">
              <w:rPr>
                <w:rFonts w:cs="Arial"/>
              </w:rPr>
              <w:t xml:space="preserve">ronic records may be kept </w:t>
            </w:r>
            <w:r w:rsidRPr="00B623BB">
              <w:rPr>
                <w:rFonts w:cs="Arial"/>
              </w:rPr>
              <w:t xml:space="preserve">as a result of this involvement.  I understand that these records will be kept securely by Bradford Council and destroyed safely, according to the Council’s document and deletion schedule.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U</w:t>
            </w:r>
            <w:r w:rsidR="005D3281">
              <w:rPr>
                <w:rFonts w:cs="Arial"/>
              </w:rPr>
              <w:t xml:space="preserve">nder the </w:t>
            </w:r>
            <w:r w:rsidR="00B96777">
              <w:rPr>
                <w:rFonts w:cs="Arial"/>
              </w:rPr>
              <w:t>General D</w:t>
            </w:r>
            <w:r w:rsidR="005D3281">
              <w:rPr>
                <w:rFonts w:cs="Arial"/>
              </w:rPr>
              <w:t xml:space="preserve">ata </w:t>
            </w:r>
            <w:r w:rsidR="00B96777">
              <w:rPr>
                <w:rFonts w:cs="Arial"/>
              </w:rPr>
              <w:t>P</w:t>
            </w:r>
            <w:r w:rsidR="005D3281">
              <w:rPr>
                <w:rFonts w:cs="Arial"/>
              </w:rPr>
              <w:t xml:space="preserve">rotection </w:t>
            </w:r>
            <w:r w:rsidR="00B96777">
              <w:rPr>
                <w:rFonts w:cs="Arial"/>
              </w:rPr>
              <w:t>Regulation (GDPR)</w:t>
            </w:r>
            <w:r w:rsidRPr="00B623BB">
              <w:rPr>
                <w:rFonts w:cs="Arial"/>
              </w:rPr>
              <w:t>, I have the right to request a copy of the informa</w:t>
            </w:r>
            <w:r w:rsidR="00B96777">
              <w:rPr>
                <w:rFonts w:cs="Arial"/>
              </w:rPr>
              <w:t xml:space="preserve">tion the Council holds about me and </w:t>
            </w:r>
            <w:r w:rsidRPr="00B623BB">
              <w:rPr>
                <w:rFonts w:cs="Arial"/>
              </w:rPr>
              <w:t xml:space="preserve">my child. For more information I can contact the </w:t>
            </w:r>
            <w:r w:rsidR="00B96777" w:rsidRPr="00B96777">
              <w:rPr>
                <w:rFonts w:eastAsia="Calibri"/>
              </w:rPr>
              <w:t>Data Protection Officer</w:t>
            </w:r>
            <w:r w:rsidRPr="00B96777">
              <w:rPr>
                <w:rFonts w:cs="Arial"/>
              </w:rPr>
              <w:t>.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  <w:b/>
              </w:rPr>
            </w:pPr>
            <w:r w:rsidRPr="00B623BB">
              <w:rPr>
                <w:rFonts w:cs="Arial"/>
                <w:b/>
              </w:rPr>
              <w:t xml:space="preserve">Please sign below to give your parental consent. </w:t>
            </w:r>
          </w:p>
          <w:p w:rsidR="00A04A89" w:rsidRDefault="00A04A89" w:rsidP="00D62AF7">
            <w:pPr>
              <w:spacing w:line="276" w:lineRule="auto"/>
              <w:rPr>
                <w:rFonts w:cs="Arial"/>
                <w:b/>
                <w:i/>
              </w:rPr>
            </w:pPr>
            <w:r w:rsidRPr="00B623BB">
              <w:rPr>
                <w:rFonts w:cs="Arial"/>
                <w:b/>
                <w:i/>
              </w:rPr>
              <w:t>Please note you must have parental responsibility for the child or young person named on this form.</w:t>
            </w:r>
          </w:p>
          <w:p w:rsidR="00B96777" w:rsidRPr="00B623BB" w:rsidRDefault="00B96777" w:rsidP="00D62AF7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04A89" w:rsidRPr="00BB4E46" w:rsidTr="00955368">
        <w:trPr>
          <w:trHeight w:val="529"/>
        </w:trPr>
        <w:tc>
          <w:tcPr>
            <w:tcW w:w="2138" w:type="dxa"/>
            <w:shd w:val="clear" w:color="auto" w:fill="auto"/>
            <w:vAlign w:val="center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Relationship to pupil/young person</w:t>
            </w:r>
          </w:p>
        </w:tc>
        <w:tc>
          <w:tcPr>
            <w:tcW w:w="2932" w:type="dxa"/>
            <w:shd w:val="clear" w:color="auto" w:fill="auto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A89" w:rsidRPr="00B96777" w:rsidRDefault="00A04A89" w:rsidP="00D62AF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B96777">
              <w:rPr>
                <w:rFonts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3827" w:type="dxa"/>
            <w:shd w:val="clear" w:color="auto" w:fill="auto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04A89" w:rsidRPr="00BB4E46" w:rsidTr="00955368">
        <w:trPr>
          <w:trHeight w:val="529"/>
        </w:trPr>
        <w:tc>
          <w:tcPr>
            <w:tcW w:w="2138" w:type="dxa"/>
            <w:shd w:val="clear" w:color="auto" w:fill="auto"/>
            <w:vAlign w:val="center"/>
          </w:tcPr>
          <w:p w:rsidR="00955368" w:rsidRDefault="00955368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  <w:r w:rsidR="00B96777">
              <w:rPr>
                <w:rFonts w:cs="Arial"/>
                <w:sz w:val="22"/>
                <w:szCs w:val="22"/>
              </w:rPr>
              <w:t xml:space="preserve"> (optional)</w:t>
            </w:r>
          </w:p>
        </w:tc>
        <w:tc>
          <w:tcPr>
            <w:tcW w:w="2932" w:type="dxa"/>
            <w:shd w:val="clear" w:color="auto" w:fill="auto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5368" w:rsidRDefault="00955368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955368" w:rsidRPr="00955368" w:rsidRDefault="00B96777" w:rsidP="00D62AF7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955368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:rsidR="00A04A89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B96777" w:rsidRPr="00BB4E46" w:rsidRDefault="00B96777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A04A89" w:rsidRPr="000E020E" w:rsidRDefault="00A04A89" w:rsidP="002F68F1">
      <w:pPr>
        <w:outlineLvl w:val="0"/>
        <w:rPr>
          <w:rFonts w:cs="Arial"/>
          <w:i/>
          <w:sz w:val="22"/>
          <w:szCs w:val="22"/>
        </w:rPr>
      </w:pPr>
    </w:p>
    <w:sectPr w:rsidR="00A04A89" w:rsidRPr="000E020E" w:rsidSect="000F7968">
      <w:headerReference w:type="default" r:id="rId10"/>
      <w:footerReference w:type="default" r:id="rId11"/>
      <w:pgSz w:w="11906" w:h="16838"/>
      <w:pgMar w:top="567" w:right="1134" w:bottom="567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45" w:rsidRDefault="009C6945">
      <w:r>
        <w:separator/>
      </w:r>
    </w:p>
  </w:endnote>
  <w:endnote w:type="continuationSeparator" w:id="0">
    <w:p w:rsidR="009C6945" w:rsidRDefault="009C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9854"/>
    </w:tblGrid>
    <w:tr w:rsidR="004769DA" w:rsidRPr="00941F92" w:rsidTr="007A4797">
      <w:trPr>
        <w:trHeight w:val="1407"/>
      </w:trPr>
      <w:tc>
        <w:tcPr>
          <w:tcW w:w="5000" w:type="pct"/>
          <w:shd w:val="clear" w:color="auto" w:fill="auto"/>
          <w:vAlign w:val="center"/>
        </w:tcPr>
        <w:p w:rsidR="004769DA" w:rsidRPr="004769DA" w:rsidRDefault="004769DA" w:rsidP="008C0F39">
          <w:pPr>
            <w:rPr>
              <w:rFonts w:ascii="Arial Black" w:hAnsi="Arial Black" w:cs="Arial"/>
              <w:b/>
              <w:i/>
              <w:color w:val="FF0000"/>
            </w:rPr>
          </w:pPr>
          <w:r>
            <w:rPr>
              <w:rFonts w:ascii="Arial Black" w:hAnsi="Arial Black" w:cs="Arial"/>
              <w:b/>
              <w:i/>
              <w:color w:val="FF0000"/>
            </w:rPr>
            <w:t>P</w:t>
          </w:r>
          <w:r w:rsidRPr="008C0F39">
            <w:rPr>
              <w:rFonts w:ascii="Arial Black" w:hAnsi="Arial Black" w:cs="Arial"/>
              <w:b/>
              <w:i/>
              <w:color w:val="FF0000"/>
            </w:rPr>
            <w:t>arent to sign each page please</w:t>
          </w:r>
        </w:p>
        <w:p w:rsidR="004769DA" w:rsidRPr="008C0F39" w:rsidRDefault="004769DA" w:rsidP="008C0F39">
          <w:pPr>
            <w:rPr>
              <w:rFonts w:ascii="Arial Black" w:hAnsi="Arial Black" w:cs="Arial"/>
            </w:rPr>
          </w:pPr>
          <w:r w:rsidRPr="008C0F39">
            <w:rPr>
              <w:rFonts w:ascii="Arial Black" w:hAnsi="Arial Black" w:cs="Arial"/>
            </w:rPr>
            <w:t>Primary parent/carer signature: ------------------------------------------------------  Date:---------------------------</w:t>
          </w:r>
        </w:p>
        <w:p w:rsidR="004769DA" w:rsidRPr="008C0F39" w:rsidRDefault="004769DA" w:rsidP="007A4797">
          <w:pPr>
            <w:spacing w:line="276" w:lineRule="auto"/>
            <w:rPr>
              <w:rFonts w:ascii="Arial Black" w:hAnsi="Arial Black" w:cs="Arial"/>
              <w:b/>
              <w:sz w:val="22"/>
              <w:szCs w:val="22"/>
            </w:rPr>
          </w:pPr>
          <w:r w:rsidRPr="004769DA">
            <w:rPr>
              <w:rFonts w:cs="Arial"/>
            </w:rPr>
            <w:t xml:space="preserve">You are signing </w:t>
          </w:r>
          <w:r w:rsidR="007A4797">
            <w:rPr>
              <w:rFonts w:cs="Arial"/>
            </w:rPr>
            <w:t>each page to state that you have read and understood this referral that the school is making to assist your child in learning.</w:t>
          </w:r>
          <w:r>
            <w:rPr>
              <w:rStyle w:val="PageNumber"/>
              <w:rFonts w:cs="Arial"/>
              <w:sz w:val="18"/>
              <w:szCs w:val="18"/>
            </w:rPr>
            <w:t xml:space="preserve">        </w:t>
          </w:r>
          <w:r w:rsidR="007A4797">
            <w:rPr>
              <w:rStyle w:val="PageNumber"/>
              <w:rFonts w:cs="Arial"/>
              <w:sz w:val="18"/>
              <w:szCs w:val="18"/>
            </w:rPr>
            <w:t xml:space="preserve">                                                                                                                   </w:t>
          </w:r>
          <w:r w:rsidR="007A4797" w:rsidRPr="00E3267F">
            <w:rPr>
              <w:rStyle w:val="PageNumber"/>
              <w:rFonts w:cs="Arial"/>
              <w:sz w:val="18"/>
              <w:szCs w:val="18"/>
            </w:rPr>
            <w:t xml:space="preserve">Page </w:t>
          </w:r>
          <w:r w:rsidR="007A4797" w:rsidRPr="00E3267F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="007A4797" w:rsidRPr="00E3267F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="007A4797" w:rsidRPr="00E3267F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693744"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="007A4797" w:rsidRPr="00E3267F">
            <w:rPr>
              <w:rStyle w:val="PageNumber"/>
              <w:rFonts w:cs="Arial"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</w:t>
          </w:r>
          <w:r w:rsidR="007A4797">
            <w:rPr>
              <w:rStyle w:val="PageNumber"/>
              <w:rFonts w:cs="Arial"/>
              <w:sz w:val="18"/>
              <w:szCs w:val="18"/>
            </w:rPr>
            <w:t xml:space="preserve">                        </w:t>
          </w:r>
        </w:p>
      </w:tc>
    </w:tr>
  </w:tbl>
  <w:p w:rsidR="004769DA" w:rsidRDefault="004769DA">
    <w:pPr>
      <w:pStyle w:val="Footer"/>
    </w:pPr>
  </w:p>
  <w:p w:rsidR="004769DA" w:rsidRPr="005D720C" w:rsidRDefault="008A3859" w:rsidP="00343954">
    <w:pPr>
      <w:pStyle w:val="Footer"/>
      <w:rPr>
        <w:sz w:val="16"/>
        <w:szCs w:val="16"/>
      </w:rPr>
    </w:pPr>
    <w:r>
      <w:rPr>
        <w:sz w:val="16"/>
        <w:szCs w:val="16"/>
      </w:rPr>
      <w:t>Version 01.05</w:t>
    </w:r>
    <w:r w:rsidR="000F0D4B">
      <w:rPr>
        <w:sz w:val="16"/>
        <w:szCs w:val="16"/>
      </w:rPr>
      <w:t>.1</w:t>
    </w:r>
    <w:r w:rsidR="00320AAC">
      <w:rPr>
        <w:sz w:val="16"/>
        <w:szCs w:val="16"/>
      </w:rPr>
      <w:t>8</w:t>
    </w:r>
    <w:r w:rsidR="000F0D4B">
      <w:rPr>
        <w:sz w:val="16"/>
        <w:szCs w:val="16"/>
      </w:rPr>
      <w:t xml:space="preserve"> </w:t>
    </w:r>
    <w:r w:rsidR="008E69FA">
      <w:rPr>
        <w:sz w:val="16"/>
        <w:szCs w:val="16"/>
      </w:rPr>
      <w:t>by Lynda Hitchen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45" w:rsidRDefault="009C6945">
      <w:r>
        <w:separator/>
      </w:r>
    </w:p>
  </w:footnote>
  <w:footnote w:type="continuationSeparator" w:id="0">
    <w:p w:rsidR="009C6945" w:rsidRDefault="009C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DA" w:rsidRDefault="00B47FE7" w:rsidP="000F0D4B">
    <w:pPr>
      <w:tabs>
        <w:tab w:val="left" w:pos="540"/>
        <w:tab w:val="right" w:pos="8306"/>
      </w:tabs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08DAC0" wp14:editId="59BCE957">
              <wp:simplePos x="0" y="0"/>
              <wp:positionH relativeFrom="column">
                <wp:posOffset>-31750</wp:posOffset>
              </wp:positionH>
              <wp:positionV relativeFrom="paragraph">
                <wp:posOffset>-202565</wp:posOffset>
              </wp:positionV>
              <wp:extent cx="3531235" cy="787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123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9DA" w:rsidRPr="004769DA" w:rsidRDefault="004769DA" w:rsidP="008C0F39">
                          <w:pPr>
                            <w:rPr>
                              <w:color w:val="FF0000"/>
                              <w:sz w:val="22"/>
                              <w:szCs w:val="22"/>
                            </w:rPr>
                          </w:pPr>
                          <w:r w:rsidRPr="004769DA">
                            <w:rPr>
                              <w:b/>
                              <w:color w:val="FF0000"/>
                              <w:sz w:val="22"/>
                              <w:szCs w:val="22"/>
                            </w:rPr>
                            <w:t>Please return this completed form to:</w:t>
                          </w:r>
                        </w:p>
                        <w:p w:rsidR="004769DA" w:rsidRDefault="004769DA" w:rsidP="008C0F3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B566D">
                            <w:rPr>
                              <w:sz w:val="22"/>
                              <w:szCs w:val="22"/>
                            </w:rPr>
                            <w:t xml:space="preserve">City of Bradford MDC, </w:t>
                          </w:r>
                        </w:p>
                        <w:p w:rsidR="004769DA" w:rsidRDefault="00A42527" w:rsidP="008C0F39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Behaviour Support Service</w:t>
                          </w:r>
                          <w:r w:rsidR="004769DA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4769DA" w:rsidRPr="00B42A87">
                            <w:rPr>
                              <w:rFonts w:cs="Arial"/>
                            </w:rPr>
                            <w:t>Margaret McMillan Tower</w:t>
                          </w:r>
                          <w:r>
                            <w:rPr>
                              <w:rFonts w:cs="Arial"/>
                            </w:rPr>
                            <w:t xml:space="preserve"> (Floor 5</w:t>
                          </w:r>
                          <w:r w:rsidR="004769DA">
                            <w:rPr>
                              <w:rFonts w:cs="Arial"/>
                            </w:rPr>
                            <w:t>)</w:t>
                          </w:r>
                          <w:r w:rsidR="004769DA" w:rsidRPr="00B42A87">
                            <w:rPr>
                              <w:rFonts w:cs="Arial"/>
                            </w:rPr>
                            <w:t>, Princes Way, B</w:t>
                          </w:r>
                          <w:r w:rsidR="004769DA">
                            <w:rPr>
                              <w:rFonts w:cs="Arial"/>
                            </w:rPr>
                            <w:t>radford</w:t>
                          </w:r>
                          <w:r w:rsidR="004769DA" w:rsidRPr="00B42A87">
                            <w:rPr>
                              <w:rFonts w:cs="Arial"/>
                            </w:rPr>
                            <w:t>, West Yorkshire BD1 1NN</w:t>
                          </w:r>
                        </w:p>
                        <w:p w:rsidR="000F0D4B" w:rsidRPr="00B42A87" w:rsidRDefault="000F0D4B" w:rsidP="008C0F39">
                          <w:pPr>
                            <w:rPr>
                              <w:rFonts w:cs="Arial"/>
                            </w:rPr>
                          </w:pPr>
                        </w:p>
                        <w:p w:rsidR="004769DA" w:rsidRDefault="004769DA" w:rsidP="005371D4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15.95pt;width:278.0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jp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" stroked="f">
              <v:textbox>
                <w:txbxContent>
                  <w:p w:rsidR="004769DA" w:rsidRPr="004769DA" w:rsidRDefault="004769DA" w:rsidP="008C0F39">
                    <w:pPr>
                      <w:rPr>
                        <w:color w:val="FF0000"/>
                        <w:sz w:val="22"/>
                        <w:szCs w:val="22"/>
                      </w:rPr>
                    </w:pPr>
                    <w:r w:rsidRPr="004769DA">
                      <w:rPr>
                        <w:b/>
                        <w:color w:val="FF0000"/>
                        <w:sz w:val="22"/>
                        <w:szCs w:val="22"/>
                      </w:rPr>
                      <w:t>Please return this completed form to:</w:t>
                    </w:r>
                  </w:p>
                  <w:p w:rsidR="004769DA" w:rsidRDefault="004769DA" w:rsidP="008C0F39">
                    <w:pPr>
                      <w:rPr>
                        <w:sz w:val="22"/>
                        <w:szCs w:val="22"/>
                      </w:rPr>
                    </w:pPr>
                    <w:r w:rsidRPr="000B566D">
                      <w:rPr>
                        <w:sz w:val="22"/>
                        <w:szCs w:val="22"/>
                      </w:rPr>
                      <w:t xml:space="preserve">City of Bradford MDC, </w:t>
                    </w:r>
                  </w:p>
                  <w:p w:rsidR="004769DA" w:rsidRDefault="00A42527" w:rsidP="008C0F39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Behaviour Support Service</w:t>
                    </w:r>
                    <w:r w:rsidR="004769DA">
                      <w:rPr>
                        <w:sz w:val="22"/>
                        <w:szCs w:val="22"/>
                      </w:rPr>
                      <w:t xml:space="preserve">, </w:t>
                    </w:r>
                    <w:r w:rsidR="004769DA" w:rsidRPr="00B42A87">
                      <w:rPr>
                        <w:rFonts w:cs="Arial"/>
                      </w:rPr>
                      <w:t>Margaret McMillan Tower</w:t>
                    </w:r>
                    <w:r>
                      <w:rPr>
                        <w:rFonts w:cs="Arial"/>
                      </w:rPr>
                      <w:t xml:space="preserve"> (Floor 5</w:t>
                    </w:r>
                    <w:r w:rsidR="004769DA">
                      <w:rPr>
                        <w:rFonts w:cs="Arial"/>
                      </w:rPr>
                      <w:t>)</w:t>
                    </w:r>
                    <w:r w:rsidR="004769DA" w:rsidRPr="00B42A87">
                      <w:rPr>
                        <w:rFonts w:cs="Arial"/>
                      </w:rPr>
                      <w:t>, Princes Way, B</w:t>
                    </w:r>
                    <w:r w:rsidR="004769DA">
                      <w:rPr>
                        <w:rFonts w:cs="Arial"/>
                      </w:rPr>
                      <w:t>radford</w:t>
                    </w:r>
                    <w:r w:rsidR="004769DA" w:rsidRPr="00B42A87">
                      <w:rPr>
                        <w:rFonts w:cs="Arial"/>
                      </w:rPr>
                      <w:t>, West Yorkshire BD1 1NN</w:t>
                    </w:r>
                  </w:p>
                  <w:p w:rsidR="000F0D4B" w:rsidRPr="00B42A87" w:rsidRDefault="000F0D4B" w:rsidP="008C0F39">
                    <w:pPr>
                      <w:rPr>
                        <w:rFonts w:cs="Arial"/>
                      </w:rPr>
                    </w:pPr>
                  </w:p>
                  <w:p w:rsidR="004769DA" w:rsidRDefault="004769DA" w:rsidP="005371D4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509688" wp14:editId="11ABB6C7">
          <wp:extent cx="2165350" cy="603885"/>
          <wp:effectExtent l="0" t="0" r="0" b="0"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D4B" w:rsidRPr="000F0D4B" w:rsidRDefault="000F0D4B" w:rsidP="000F0D4B">
    <w:pPr>
      <w:tabs>
        <w:tab w:val="left" w:pos="540"/>
        <w:tab w:val="right" w:pos="8306"/>
      </w:tabs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166"/>
    <w:multiLevelType w:val="hybridMultilevel"/>
    <w:tmpl w:val="69BE3F22"/>
    <w:lvl w:ilvl="0" w:tplc="029EBD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05A0F04"/>
    <w:multiLevelType w:val="hybridMultilevel"/>
    <w:tmpl w:val="6B146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A29B6"/>
    <w:multiLevelType w:val="hybridMultilevel"/>
    <w:tmpl w:val="A810130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621A3E5A"/>
    <w:multiLevelType w:val="hybridMultilevel"/>
    <w:tmpl w:val="D3D67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18"/>
    <w:rsid w:val="000013AE"/>
    <w:rsid w:val="00001EAC"/>
    <w:rsid w:val="000046CD"/>
    <w:rsid w:val="00011566"/>
    <w:rsid w:val="000169B2"/>
    <w:rsid w:val="00020B0D"/>
    <w:rsid w:val="00050B11"/>
    <w:rsid w:val="00060E45"/>
    <w:rsid w:val="0006110C"/>
    <w:rsid w:val="00061461"/>
    <w:rsid w:val="00081611"/>
    <w:rsid w:val="00081C70"/>
    <w:rsid w:val="00087D4D"/>
    <w:rsid w:val="00090068"/>
    <w:rsid w:val="00093B59"/>
    <w:rsid w:val="0009505F"/>
    <w:rsid w:val="000B2724"/>
    <w:rsid w:val="000B566D"/>
    <w:rsid w:val="000B57A6"/>
    <w:rsid w:val="000C41CD"/>
    <w:rsid w:val="000C4CFC"/>
    <w:rsid w:val="000C6620"/>
    <w:rsid w:val="000D0F1C"/>
    <w:rsid w:val="000E020E"/>
    <w:rsid w:val="000F0D4B"/>
    <w:rsid w:val="000F12DB"/>
    <w:rsid w:val="000F6231"/>
    <w:rsid w:val="000F63BF"/>
    <w:rsid w:val="000F6EF8"/>
    <w:rsid w:val="000F7968"/>
    <w:rsid w:val="00104E9C"/>
    <w:rsid w:val="001059AB"/>
    <w:rsid w:val="001233D8"/>
    <w:rsid w:val="00137914"/>
    <w:rsid w:val="00146364"/>
    <w:rsid w:val="0014777B"/>
    <w:rsid w:val="00160567"/>
    <w:rsid w:val="001624E7"/>
    <w:rsid w:val="00162676"/>
    <w:rsid w:val="00171452"/>
    <w:rsid w:val="001731AE"/>
    <w:rsid w:val="0018293F"/>
    <w:rsid w:val="001A3D02"/>
    <w:rsid w:val="001B4D44"/>
    <w:rsid w:val="001D4FD1"/>
    <w:rsid w:val="001E7EFD"/>
    <w:rsid w:val="001F09C4"/>
    <w:rsid w:val="0020555C"/>
    <w:rsid w:val="00213E06"/>
    <w:rsid w:val="0021414F"/>
    <w:rsid w:val="00215789"/>
    <w:rsid w:val="00216974"/>
    <w:rsid w:val="0023023E"/>
    <w:rsid w:val="002372DB"/>
    <w:rsid w:val="00242516"/>
    <w:rsid w:val="00246370"/>
    <w:rsid w:val="00247D7A"/>
    <w:rsid w:val="00274397"/>
    <w:rsid w:val="00282918"/>
    <w:rsid w:val="00284A01"/>
    <w:rsid w:val="00284D1B"/>
    <w:rsid w:val="002862E2"/>
    <w:rsid w:val="00291200"/>
    <w:rsid w:val="002A2881"/>
    <w:rsid w:val="002A516F"/>
    <w:rsid w:val="002A5A7E"/>
    <w:rsid w:val="002D111F"/>
    <w:rsid w:val="002D3D29"/>
    <w:rsid w:val="002E7501"/>
    <w:rsid w:val="002F47F7"/>
    <w:rsid w:val="002F68F1"/>
    <w:rsid w:val="00311B19"/>
    <w:rsid w:val="00320AAC"/>
    <w:rsid w:val="003261D4"/>
    <w:rsid w:val="00331D47"/>
    <w:rsid w:val="003325F7"/>
    <w:rsid w:val="00337664"/>
    <w:rsid w:val="00343954"/>
    <w:rsid w:val="0034641A"/>
    <w:rsid w:val="00384ACA"/>
    <w:rsid w:val="00385776"/>
    <w:rsid w:val="003A16E0"/>
    <w:rsid w:val="003A4BB4"/>
    <w:rsid w:val="003B292F"/>
    <w:rsid w:val="003B7EF8"/>
    <w:rsid w:val="003C1839"/>
    <w:rsid w:val="003C6B40"/>
    <w:rsid w:val="003D5203"/>
    <w:rsid w:val="003D5F16"/>
    <w:rsid w:val="003D6134"/>
    <w:rsid w:val="003D6ED6"/>
    <w:rsid w:val="003E3367"/>
    <w:rsid w:val="0041100A"/>
    <w:rsid w:val="004207DE"/>
    <w:rsid w:val="0042603F"/>
    <w:rsid w:val="00435CE0"/>
    <w:rsid w:val="0044153A"/>
    <w:rsid w:val="00441FC7"/>
    <w:rsid w:val="00446591"/>
    <w:rsid w:val="004479F6"/>
    <w:rsid w:val="00451A0E"/>
    <w:rsid w:val="00464CB8"/>
    <w:rsid w:val="00470B11"/>
    <w:rsid w:val="004719D4"/>
    <w:rsid w:val="00475224"/>
    <w:rsid w:val="004769DA"/>
    <w:rsid w:val="004820BD"/>
    <w:rsid w:val="0048251D"/>
    <w:rsid w:val="004875B7"/>
    <w:rsid w:val="00496AF8"/>
    <w:rsid w:val="004A1418"/>
    <w:rsid w:val="004C693F"/>
    <w:rsid w:val="004E58B0"/>
    <w:rsid w:val="004E738B"/>
    <w:rsid w:val="004F0E69"/>
    <w:rsid w:val="004F42FB"/>
    <w:rsid w:val="00500769"/>
    <w:rsid w:val="00520F62"/>
    <w:rsid w:val="00522557"/>
    <w:rsid w:val="00526B63"/>
    <w:rsid w:val="005307BB"/>
    <w:rsid w:val="005371D4"/>
    <w:rsid w:val="00542D26"/>
    <w:rsid w:val="00546433"/>
    <w:rsid w:val="00547D4C"/>
    <w:rsid w:val="005522ED"/>
    <w:rsid w:val="005624F3"/>
    <w:rsid w:val="00567E34"/>
    <w:rsid w:val="005761E2"/>
    <w:rsid w:val="00580A3D"/>
    <w:rsid w:val="00590347"/>
    <w:rsid w:val="0059301B"/>
    <w:rsid w:val="005A1FE8"/>
    <w:rsid w:val="005B02ED"/>
    <w:rsid w:val="005B2226"/>
    <w:rsid w:val="005B3049"/>
    <w:rsid w:val="005C2C87"/>
    <w:rsid w:val="005C46F4"/>
    <w:rsid w:val="005D3281"/>
    <w:rsid w:val="005D720C"/>
    <w:rsid w:val="005D7944"/>
    <w:rsid w:val="005E4BC2"/>
    <w:rsid w:val="005E56AE"/>
    <w:rsid w:val="006073AD"/>
    <w:rsid w:val="00614331"/>
    <w:rsid w:val="00615F84"/>
    <w:rsid w:val="0062227F"/>
    <w:rsid w:val="00631E3C"/>
    <w:rsid w:val="00632C8F"/>
    <w:rsid w:val="00637F3B"/>
    <w:rsid w:val="00642129"/>
    <w:rsid w:val="00645E63"/>
    <w:rsid w:val="00646953"/>
    <w:rsid w:val="006474C1"/>
    <w:rsid w:val="00655396"/>
    <w:rsid w:val="00656F91"/>
    <w:rsid w:val="0066721E"/>
    <w:rsid w:val="00680333"/>
    <w:rsid w:val="00693744"/>
    <w:rsid w:val="006A5BD1"/>
    <w:rsid w:val="006B3CF7"/>
    <w:rsid w:val="006B4BA2"/>
    <w:rsid w:val="006D2954"/>
    <w:rsid w:val="006F16BB"/>
    <w:rsid w:val="00701FF8"/>
    <w:rsid w:val="00707602"/>
    <w:rsid w:val="00707761"/>
    <w:rsid w:val="00711D18"/>
    <w:rsid w:val="007122C7"/>
    <w:rsid w:val="007248E4"/>
    <w:rsid w:val="00740DC4"/>
    <w:rsid w:val="007449A2"/>
    <w:rsid w:val="00756817"/>
    <w:rsid w:val="00771823"/>
    <w:rsid w:val="007726DA"/>
    <w:rsid w:val="00774177"/>
    <w:rsid w:val="00791A09"/>
    <w:rsid w:val="007A36E4"/>
    <w:rsid w:val="007A4693"/>
    <w:rsid w:val="007A4797"/>
    <w:rsid w:val="007B29DA"/>
    <w:rsid w:val="007B55B3"/>
    <w:rsid w:val="007C132C"/>
    <w:rsid w:val="007D4FE4"/>
    <w:rsid w:val="007D74A5"/>
    <w:rsid w:val="008046F0"/>
    <w:rsid w:val="00821B89"/>
    <w:rsid w:val="008222C2"/>
    <w:rsid w:val="0082243A"/>
    <w:rsid w:val="00822C35"/>
    <w:rsid w:val="008238F6"/>
    <w:rsid w:val="008320C3"/>
    <w:rsid w:val="00834179"/>
    <w:rsid w:val="00834F93"/>
    <w:rsid w:val="008576A0"/>
    <w:rsid w:val="00865E12"/>
    <w:rsid w:val="008745EE"/>
    <w:rsid w:val="00890032"/>
    <w:rsid w:val="008A007E"/>
    <w:rsid w:val="008A3859"/>
    <w:rsid w:val="008A5BC2"/>
    <w:rsid w:val="008C0F39"/>
    <w:rsid w:val="008C0F3F"/>
    <w:rsid w:val="008C298C"/>
    <w:rsid w:val="008D6A6C"/>
    <w:rsid w:val="008E33F5"/>
    <w:rsid w:val="008E69FA"/>
    <w:rsid w:val="008F6825"/>
    <w:rsid w:val="008F7F8C"/>
    <w:rsid w:val="00900B9F"/>
    <w:rsid w:val="009258B7"/>
    <w:rsid w:val="00925EC6"/>
    <w:rsid w:val="0093483C"/>
    <w:rsid w:val="00941F92"/>
    <w:rsid w:val="00955368"/>
    <w:rsid w:val="00955E28"/>
    <w:rsid w:val="00960940"/>
    <w:rsid w:val="00961DCA"/>
    <w:rsid w:val="00966539"/>
    <w:rsid w:val="009679CE"/>
    <w:rsid w:val="00987B32"/>
    <w:rsid w:val="00997DEA"/>
    <w:rsid w:val="009B13D0"/>
    <w:rsid w:val="009B5989"/>
    <w:rsid w:val="009C6945"/>
    <w:rsid w:val="009D11B1"/>
    <w:rsid w:val="009D5347"/>
    <w:rsid w:val="009D66D1"/>
    <w:rsid w:val="009E094E"/>
    <w:rsid w:val="009F6370"/>
    <w:rsid w:val="00A04A89"/>
    <w:rsid w:val="00A17C81"/>
    <w:rsid w:val="00A23FDC"/>
    <w:rsid w:val="00A359AE"/>
    <w:rsid w:val="00A42527"/>
    <w:rsid w:val="00A66034"/>
    <w:rsid w:val="00A77922"/>
    <w:rsid w:val="00A80142"/>
    <w:rsid w:val="00A80EDD"/>
    <w:rsid w:val="00A91805"/>
    <w:rsid w:val="00AA0C23"/>
    <w:rsid w:val="00AA2719"/>
    <w:rsid w:val="00AA598D"/>
    <w:rsid w:val="00AC0D8A"/>
    <w:rsid w:val="00AC0D93"/>
    <w:rsid w:val="00AC3141"/>
    <w:rsid w:val="00AD2CE7"/>
    <w:rsid w:val="00AD3800"/>
    <w:rsid w:val="00AD671E"/>
    <w:rsid w:val="00AF6C8C"/>
    <w:rsid w:val="00B025DA"/>
    <w:rsid w:val="00B119AD"/>
    <w:rsid w:val="00B12619"/>
    <w:rsid w:val="00B3191E"/>
    <w:rsid w:val="00B32BAC"/>
    <w:rsid w:val="00B46A52"/>
    <w:rsid w:val="00B47FE7"/>
    <w:rsid w:val="00B532A8"/>
    <w:rsid w:val="00B62226"/>
    <w:rsid w:val="00B623BB"/>
    <w:rsid w:val="00B63FEA"/>
    <w:rsid w:val="00B726F5"/>
    <w:rsid w:val="00B87B32"/>
    <w:rsid w:val="00B96777"/>
    <w:rsid w:val="00B97F5F"/>
    <w:rsid w:val="00BA1F01"/>
    <w:rsid w:val="00BA5BD1"/>
    <w:rsid w:val="00BB4671"/>
    <w:rsid w:val="00BC62FE"/>
    <w:rsid w:val="00BD2C8A"/>
    <w:rsid w:val="00BD7CAC"/>
    <w:rsid w:val="00BE55E6"/>
    <w:rsid w:val="00BF67DD"/>
    <w:rsid w:val="00C2523D"/>
    <w:rsid w:val="00C341FB"/>
    <w:rsid w:val="00C617C8"/>
    <w:rsid w:val="00C709A3"/>
    <w:rsid w:val="00C7255A"/>
    <w:rsid w:val="00C916A2"/>
    <w:rsid w:val="00C947F1"/>
    <w:rsid w:val="00CC4B61"/>
    <w:rsid w:val="00CC5C6A"/>
    <w:rsid w:val="00CC7B32"/>
    <w:rsid w:val="00CF198E"/>
    <w:rsid w:val="00CF1FCE"/>
    <w:rsid w:val="00CF3A3D"/>
    <w:rsid w:val="00D06470"/>
    <w:rsid w:val="00D13536"/>
    <w:rsid w:val="00D24FAF"/>
    <w:rsid w:val="00D27382"/>
    <w:rsid w:val="00D32790"/>
    <w:rsid w:val="00D37BD5"/>
    <w:rsid w:val="00D46FCB"/>
    <w:rsid w:val="00D541FE"/>
    <w:rsid w:val="00D56D43"/>
    <w:rsid w:val="00D62AF7"/>
    <w:rsid w:val="00D7702E"/>
    <w:rsid w:val="00D860CC"/>
    <w:rsid w:val="00D901E2"/>
    <w:rsid w:val="00D93B9D"/>
    <w:rsid w:val="00DA2BE8"/>
    <w:rsid w:val="00DA3F89"/>
    <w:rsid w:val="00DA6305"/>
    <w:rsid w:val="00DA6CC9"/>
    <w:rsid w:val="00DC77C6"/>
    <w:rsid w:val="00DC7AF7"/>
    <w:rsid w:val="00DD7C14"/>
    <w:rsid w:val="00E05E15"/>
    <w:rsid w:val="00E06085"/>
    <w:rsid w:val="00E12B20"/>
    <w:rsid w:val="00E161D4"/>
    <w:rsid w:val="00E2568C"/>
    <w:rsid w:val="00E30B90"/>
    <w:rsid w:val="00E41060"/>
    <w:rsid w:val="00E51FDE"/>
    <w:rsid w:val="00E6313E"/>
    <w:rsid w:val="00E76F28"/>
    <w:rsid w:val="00E80E05"/>
    <w:rsid w:val="00E94C72"/>
    <w:rsid w:val="00EA069B"/>
    <w:rsid w:val="00EA4C39"/>
    <w:rsid w:val="00EB1BE6"/>
    <w:rsid w:val="00EB3C81"/>
    <w:rsid w:val="00EC6AB0"/>
    <w:rsid w:val="00ED1352"/>
    <w:rsid w:val="00ED273B"/>
    <w:rsid w:val="00EF3ED5"/>
    <w:rsid w:val="00EF5AA4"/>
    <w:rsid w:val="00F023D1"/>
    <w:rsid w:val="00F0693D"/>
    <w:rsid w:val="00F075E1"/>
    <w:rsid w:val="00F10A35"/>
    <w:rsid w:val="00F17966"/>
    <w:rsid w:val="00F17DD9"/>
    <w:rsid w:val="00F23866"/>
    <w:rsid w:val="00F3255A"/>
    <w:rsid w:val="00F3441D"/>
    <w:rsid w:val="00F826DE"/>
    <w:rsid w:val="00F86154"/>
    <w:rsid w:val="00F929D8"/>
    <w:rsid w:val="00FA44CB"/>
    <w:rsid w:val="00FC2646"/>
    <w:rsid w:val="00FD08FE"/>
    <w:rsid w:val="00FE19C1"/>
    <w:rsid w:val="00FE39A1"/>
    <w:rsid w:val="00FE46E7"/>
    <w:rsid w:val="00FE53D8"/>
    <w:rsid w:val="00FF1090"/>
    <w:rsid w:val="00FF3A7F"/>
    <w:rsid w:val="00FF6E5E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46"/>
    <w:rPr>
      <w:rFonts w:ascii="Arial" w:hAnsi="Arial"/>
    </w:rPr>
  </w:style>
  <w:style w:type="paragraph" w:styleId="Heading4">
    <w:name w:val="heading 4"/>
    <w:qFormat/>
    <w:rsid w:val="008046F0"/>
    <w:pPr>
      <w:outlineLvl w:val="3"/>
    </w:pPr>
    <w:rPr>
      <w:rFonts w:ascii="Franklin Gothic Demi Cond" w:hAnsi="Franklin Gothic Demi Cond"/>
      <w:b/>
      <w:bCs/>
      <w:color w:val="0000FF"/>
      <w:kern w:val="28"/>
      <w:sz w:val="58"/>
      <w:szCs w:val="58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B59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59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46F0"/>
    <w:rPr>
      <w:rFonts w:ascii="Tahoma" w:hAnsi="Tahoma" w:cs="Tahoma"/>
      <w:sz w:val="16"/>
      <w:szCs w:val="16"/>
    </w:rPr>
  </w:style>
  <w:style w:type="paragraph" w:styleId="BodyText3">
    <w:name w:val="Body Text 3"/>
    <w:rsid w:val="001E7EFD"/>
    <w:pPr>
      <w:spacing w:after="120" w:line="420" w:lineRule="auto"/>
    </w:pPr>
    <w:rPr>
      <w:rFonts w:ascii="Eras Medium ITC" w:hAnsi="Eras Medium ITC"/>
      <w:color w:val="000000"/>
      <w:kern w:val="28"/>
      <w:sz w:val="24"/>
      <w:szCs w:val="24"/>
      <w:lang w:val="en-US" w:eastAsia="en-US"/>
    </w:rPr>
  </w:style>
  <w:style w:type="character" w:styleId="Hyperlink">
    <w:name w:val="Hyperlink"/>
    <w:rsid w:val="001E7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character" w:styleId="PageNumber">
    <w:name w:val="page number"/>
    <w:basedOn w:val="DefaultParagraphFont"/>
    <w:uiPriority w:val="99"/>
    <w:rsid w:val="001E7EFD"/>
  </w:style>
  <w:style w:type="paragraph" w:styleId="ListParagraph">
    <w:name w:val="List Paragraph"/>
    <w:basedOn w:val="Normal"/>
    <w:uiPriority w:val="34"/>
    <w:qFormat/>
    <w:rsid w:val="00D901E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371D4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8C0F39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rsid w:val="009B59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B5989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46"/>
    <w:rPr>
      <w:rFonts w:ascii="Arial" w:hAnsi="Arial"/>
    </w:rPr>
  </w:style>
  <w:style w:type="paragraph" w:styleId="Heading4">
    <w:name w:val="heading 4"/>
    <w:qFormat/>
    <w:rsid w:val="008046F0"/>
    <w:pPr>
      <w:outlineLvl w:val="3"/>
    </w:pPr>
    <w:rPr>
      <w:rFonts w:ascii="Franklin Gothic Demi Cond" w:hAnsi="Franklin Gothic Demi Cond"/>
      <w:b/>
      <w:bCs/>
      <w:color w:val="0000FF"/>
      <w:kern w:val="28"/>
      <w:sz w:val="58"/>
      <w:szCs w:val="58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B59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59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46F0"/>
    <w:rPr>
      <w:rFonts w:ascii="Tahoma" w:hAnsi="Tahoma" w:cs="Tahoma"/>
      <w:sz w:val="16"/>
      <w:szCs w:val="16"/>
    </w:rPr>
  </w:style>
  <w:style w:type="paragraph" w:styleId="BodyText3">
    <w:name w:val="Body Text 3"/>
    <w:rsid w:val="001E7EFD"/>
    <w:pPr>
      <w:spacing w:after="120" w:line="420" w:lineRule="auto"/>
    </w:pPr>
    <w:rPr>
      <w:rFonts w:ascii="Eras Medium ITC" w:hAnsi="Eras Medium ITC"/>
      <w:color w:val="000000"/>
      <w:kern w:val="28"/>
      <w:sz w:val="24"/>
      <w:szCs w:val="24"/>
      <w:lang w:val="en-US" w:eastAsia="en-US"/>
    </w:rPr>
  </w:style>
  <w:style w:type="character" w:styleId="Hyperlink">
    <w:name w:val="Hyperlink"/>
    <w:rsid w:val="001E7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character" w:styleId="PageNumber">
    <w:name w:val="page number"/>
    <w:basedOn w:val="DefaultParagraphFont"/>
    <w:uiPriority w:val="99"/>
    <w:rsid w:val="001E7EFD"/>
  </w:style>
  <w:style w:type="paragraph" w:styleId="ListParagraph">
    <w:name w:val="List Paragraph"/>
    <w:basedOn w:val="Normal"/>
    <w:uiPriority w:val="34"/>
    <w:qFormat/>
    <w:rsid w:val="00D901E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371D4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8C0F39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rsid w:val="009B59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B5989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cationBSS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ine.fairbairn\Application%20Data\Microsoft\Templates\Serco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4D6A-61AA-4270-9952-69596871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Serco Header</Template>
  <TotalTime>2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Emotional Behaviour Difficulties Team</vt:lpstr>
    </vt:vector>
  </TitlesOfParts>
  <Company>Education Bradford</Company>
  <LinksUpToDate>false</LinksUpToDate>
  <CharactersWithSpaces>11111</CharactersWithSpaces>
  <SharedDoc>false</SharedDoc>
  <HLinks>
    <vt:vector size="6" baseType="variant"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mailto:EducationBSS@bradford.gov.uk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Emotional Behaviour Difficulties Team</dc:title>
  <dc:creator>jeanine.fairbairn</dc:creator>
  <cp:lastModifiedBy>Lynda Hitchen</cp:lastModifiedBy>
  <cp:revision>4</cp:revision>
  <cp:lastPrinted>2015-09-23T08:17:00Z</cp:lastPrinted>
  <dcterms:created xsi:type="dcterms:W3CDTF">2018-05-01T10:46:00Z</dcterms:created>
  <dcterms:modified xsi:type="dcterms:W3CDTF">2018-06-18T11:49:00Z</dcterms:modified>
</cp:coreProperties>
</file>