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95" w:rsidRPr="00921F1D" w:rsidRDefault="00822895" w:rsidP="00136C16">
      <w:pPr>
        <w:pStyle w:val="Caption"/>
        <w:rPr>
          <w:sz w:val="56"/>
          <w:szCs w:val="56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2.5pt;margin-top:-57pt;width:87pt;height:65.25pt;z-index:-251658240;visibility:visible;mso-wrap-distance-left:2.88pt;mso-wrap-distance-top:2.88pt;mso-wrap-distance-right:2.88pt;mso-wrap-distance-bottom:2.88pt">
            <v:imagedata r:id="rId4" o:title=""/>
          </v:shape>
        </w:pict>
      </w:r>
      <w:r w:rsidRPr="00921F1D">
        <w:rPr>
          <w:sz w:val="56"/>
          <w:szCs w:val="56"/>
        </w:rPr>
        <w:t>Splat the words you can read</w:t>
      </w:r>
    </w:p>
    <w:tbl>
      <w:tblPr>
        <w:tblpPr w:leftFromText="180" w:rightFromText="180" w:vertAnchor="text" w:horzAnchor="margin" w:tblpY="89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0"/>
        <w:gridCol w:w="3101"/>
        <w:gridCol w:w="3101"/>
      </w:tblGrid>
      <w:tr w:rsidR="00822895" w:rsidRPr="0024545A" w:rsidTr="0024545A">
        <w:trPr>
          <w:trHeight w:val="1323"/>
        </w:trPr>
        <w:tc>
          <w:tcPr>
            <w:tcW w:w="3100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it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pin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sin</w:t>
            </w:r>
          </w:p>
        </w:tc>
      </w:tr>
      <w:tr w:rsidR="00822895" w:rsidRPr="0024545A" w:rsidTr="0024545A">
        <w:trPr>
          <w:trHeight w:val="1402"/>
        </w:trPr>
        <w:tc>
          <w:tcPr>
            <w:tcW w:w="3100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Stan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tan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pan</w:t>
            </w:r>
          </w:p>
        </w:tc>
      </w:tr>
      <w:tr w:rsidR="00822895" w:rsidRPr="0024545A" w:rsidTr="0024545A">
        <w:trPr>
          <w:trHeight w:val="1323"/>
        </w:trPr>
        <w:tc>
          <w:tcPr>
            <w:tcW w:w="3100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pint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pins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spins</w:t>
            </w:r>
          </w:p>
        </w:tc>
      </w:tr>
      <w:tr w:rsidR="00822895" w:rsidRPr="0024545A" w:rsidTr="0024545A">
        <w:trPr>
          <w:trHeight w:val="1402"/>
        </w:trPr>
        <w:tc>
          <w:tcPr>
            <w:tcW w:w="3100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sin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tans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sins</w:t>
            </w:r>
          </w:p>
        </w:tc>
      </w:tr>
      <w:tr w:rsidR="00822895" w:rsidRPr="0024545A" w:rsidTr="0024545A">
        <w:trPr>
          <w:trHeight w:val="1323"/>
        </w:trPr>
        <w:tc>
          <w:tcPr>
            <w:tcW w:w="3100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tips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tip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sit</w:t>
            </w:r>
          </w:p>
        </w:tc>
      </w:tr>
      <w:tr w:rsidR="00822895" w:rsidRPr="0024545A" w:rsidTr="0024545A">
        <w:trPr>
          <w:trHeight w:val="1402"/>
        </w:trPr>
        <w:tc>
          <w:tcPr>
            <w:tcW w:w="3100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it’s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past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spat</w:t>
            </w:r>
          </w:p>
        </w:tc>
      </w:tr>
      <w:tr w:rsidR="00822895" w:rsidRPr="0024545A" w:rsidTr="0024545A">
        <w:trPr>
          <w:trHeight w:val="1402"/>
        </w:trPr>
        <w:tc>
          <w:tcPr>
            <w:tcW w:w="3100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pips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pip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tap</w:t>
            </w:r>
          </w:p>
        </w:tc>
      </w:tr>
      <w:tr w:rsidR="00822895" w:rsidRPr="0024545A" w:rsidTr="0024545A">
        <w:trPr>
          <w:trHeight w:val="1402"/>
        </w:trPr>
        <w:tc>
          <w:tcPr>
            <w:tcW w:w="3100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pat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sip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sap</w:t>
            </w:r>
          </w:p>
        </w:tc>
      </w:tr>
      <w:tr w:rsidR="00822895" w:rsidRPr="0024545A" w:rsidTr="0024545A">
        <w:trPr>
          <w:trHeight w:val="1402"/>
        </w:trPr>
        <w:tc>
          <w:tcPr>
            <w:tcW w:w="3100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spin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span</w:t>
            </w:r>
          </w:p>
        </w:tc>
        <w:tc>
          <w:tcPr>
            <w:tcW w:w="3101" w:type="dxa"/>
            <w:vAlign w:val="center"/>
          </w:tcPr>
          <w:p w:rsidR="00822895" w:rsidRPr="0024545A" w:rsidRDefault="00822895" w:rsidP="0024545A">
            <w:pPr>
              <w:spacing w:after="0" w:line="240" w:lineRule="auto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4545A">
              <w:rPr>
                <w:rFonts w:ascii="Comic Sans MS" w:hAnsi="Comic Sans MS"/>
                <w:sz w:val="96"/>
                <w:szCs w:val="96"/>
              </w:rPr>
              <w:t>pans</w:t>
            </w:r>
          </w:p>
        </w:tc>
      </w:tr>
    </w:tbl>
    <w:p w:rsidR="00822895" w:rsidRPr="00136C16" w:rsidRDefault="00822895" w:rsidP="00136C16"/>
    <w:sectPr w:rsidR="00822895" w:rsidRPr="00136C16" w:rsidSect="00136C1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rry Up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C16"/>
    <w:rsid w:val="00136C16"/>
    <w:rsid w:val="00162EC1"/>
    <w:rsid w:val="0024545A"/>
    <w:rsid w:val="00822895"/>
    <w:rsid w:val="008B65E7"/>
    <w:rsid w:val="00921F1D"/>
    <w:rsid w:val="00A173B7"/>
    <w:rsid w:val="00A25C75"/>
    <w:rsid w:val="00AB7221"/>
    <w:rsid w:val="00D010EE"/>
    <w:rsid w:val="00D95BC4"/>
    <w:rsid w:val="00F131DE"/>
    <w:rsid w:val="00FF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6C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136C16"/>
    <w:pPr>
      <w:jc w:val="center"/>
    </w:pPr>
    <w:rPr>
      <w:rFonts w:ascii="Hurry Up" w:hAnsi="Hurry Up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rsid w:val="00D9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</Words>
  <Characters>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Splat the words you can read</dc:title>
  <dc:subject/>
  <dc:creator>Fiona</dc:creator>
  <cp:keywords/>
  <dc:description/>
  <cp:lastModifiedBy>Whitakerf</cp:lastModifiedBy>
  <cp:revision>2</cp:revision>
  <cp:lastPrinted>2015-05-06T23:24:00Z</cp:lastPrinted>
  <dcterms:created xsi:type="dcterms:W3CDTF">2015-05-08T09:44:00Z</dcterms:created>
  <dcterms:modified xsi:type="dcterms:W3CDTF">2015-05-08T09:44:00Z</dcterms:modified>
</cp:coreProperties>
</file>