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90" w:rsidRDefault="00901290">
      <w:pPr>
        <w:tabs>
          <w:tab w:val="right" w:pos="8505"/>
        </w:tabs>
        <w:rPr>
          <w:sz w:val="22"/>
          <w:szCs w:val="22"/>
        </w:rPr>
      </w:pPr>
    </w:p>
    <w:p w:rsidR="00727D23" w:rsidRDefault="00727D23">
      <w:pPr>
        <w:rPr>
          <w:b/>
          <w:sz w:val="28"/>
          <w:szCs w:val="28"/>
        </w:rPr>
      </w:pPr>
    </w:p>
    <w:p w:rsidR="0070648F" w:rsidRDefault="0070648F">
      <w:pPr>
        <w:rPr>
          <w:b/>
          <w:sz w:val="28"/>
          <w:szCs w:val="28"/>
        </w:rPr>
      </w:pPr>
    </w:p>
    <w:p w:rsidR="00901290" w:rsidRDefault="0090129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Effective Financial Governance Course</w:t>
      </w:r>
    </w:p>
    <w:p w:rsidR="00901290" w:rsidRDefault="00901290">
      <w:pPr>
        <w:rPr>
          <w:rFonts w:cs="Arial"/>
          <w:b/>
          <w:sz w:val="22"/>
          <w:szCs w:val="22"/>
        </w:rPr>
      </w:pPr>
    </w:p>
    <w:p w:rsidR="00901290" w:rsidRDefault="0090129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course is primarily intended for Governors who serve on a finance committee (or its equivalent). The topics it will cover include:</w:t>
      </w:r>
    </w:p>
    <w:p w:rsidR="00901290" w:rsidRDefault="00901290">
      <w:pPr>
        <w:jc w:val="both"/>
        <w:rPr>
          <w:rFonts w:cs="Arial"/>
          <w:sz w:val="22"/>
          <w:szCs w:val="22"/>
        </w:rPr>
      </w:pPr>
    </w:p>
    <w:p w:rsidR="00901290" w:rsidRDefault="00901290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Setting the annual budget</w:t>
      </w:r>
    </w:p>
    <w:p w:rsidR="00901290" w:rsidRDefault="00901290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Agreeing Financial Priorities</w:t>
      </w:r>
    </w:p>
    <w:p w:rsidR="00901290" w:rsidRDefault="00901290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Medium Term Financial Planning</w:t>
      </w:r>
    </w:p>
    <w:p w:rsidR="00901290" w:rsidRDefault="00901290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Monitoring Expenditure against the budget</w:t>
      </w:r>
    </w:p>
    <w:p w:rsidR="00901290" w:rsidRDefault="00901290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Variations to spending plans including </w:t>
      </w:r>
      <w:proofErr w:type="spellStart"/>
      <w:r>
        <w:rPr>
          <w:rFonts w:cs="Arial"/>
          <w:sz w:val="22"/>
          <w:szCs w:val="22"/>
        </w:rPr>
        <w:t>virements</w:t>
      </w:r>
      <w:proofErr w:type="spellEnd"/>
    </w:p>
    <w:p w:rsidR="00901290" w:rsidRDefault="00901290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Financial Systems and procedures</w:t>
      </w:r>
    </w:p>
    <w:p w:rsidR="00901290" w:rsidRDefault="00901290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Delegated authority to the Head Teacher</w:t>
      </w:r>
    </w:p>
    <w:p w:rsidR="00901290" w:rsidRDefault="00901290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Financial Benchmarking</w:t>
      </w:r>
    </w:p>
    <w:p w:rsidR="00901290" w:rsidRDefault="00901290">
      <w:pPr>
        <w:jc w:val="both"/>
        <w:rPr>
          <w:rFonts w:cs="Arial"/>
          <w:sz w:val="22"/>
          <w:szCs w:val="22"/>
        </w:rPr>
      </w:pPr>
    </w:p>
    <w:p w:rsidR="00901290" w:rsidRDefault="0090129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With the recent national changes to school funding arrangements, this will be an area of increasing importance for Governing Bodies. </w:t>
      </w:r>
    </w:p>
    <w:p w:rsidR="00901290" w:rsidRDefault="00901290">
      <w:pPr>
        <w:jc w:val="both"/>
        <w:rPr>
          <w:rFonts w:cs="Arial"/>
          <w:sz w:val="22"/>
          <w:szCs w:val="22"/>
        </w:rPr>
      </w:pPr>
    </w:p>
    <w:p w:rsidR="00901290" w:rsidRDefault="0090129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course will also aid governors in the completion and compliance of the Schools Financial Value Statement (SFVS)</w:t>
      </w:r>
    </w:p>
    <w:p w:rsidR="00901290" w:rsidRDefault="00901290">
      <w:pPr>
        <w:jc w:val="both"/>
        <w:rPr>
          <w:rFonts w:cs="Arial"/>
          <w:sz w:val="22"/>
          <w:szCs w:val="22"/>
        </w:rPr>
      </w:pPr>
    </w:p>
    <w:p w:rsidR="00901290" w:rsidRDefault="0090129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course is run by the </w:t>
      </w:r>
      <w:smartTag w:uri="urn:schemas-microsoft-com:office:smarttags" w:element="PersonName">
        <w:r>
          <w:rPr>
            <w:rFonts w:cs="Arial"/>
            <w:sz w:val="22"/>
            <w:szCs w:val="22"/>
          </w:rPr>
          <w:t>School Funding</w:t>
        </w:r>
      </w:smartTag>
      <w:r>
        <w:rPr>
          <w:rFonts w:cs="Arial"/>
          <w:sz w:val="22"/>
          <w:szCs w:val="22"/>
        </w:rPr>
        <w:t xml:space="preserve"> Team.</w:t>
      </w:r>
    </w:p>
    <w:p w:rsidR="00901290" w:rsidRDefault="00901290">
      <w:pPr>
        <w:jc w:val="both"/>
        <w:rPr>
          <w:rFonts w:cs="Arial"/>
          <w:sz w:val="22"/>
          <w:szCs w:val="22"/>
        </w:rPr>
      </w:pPr>
    </w:p>
    <w:p w:rsidR="00901290" w:rsidRDefault="0090129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you would like to book a place on this course please contact School </w:t>
      </w:r>
      <w:r w:rsidR="00D93372">
        <w:rPr>
          <w:rFonts w:cs="Arial"/>
          <w:sz w:val="22"/>
          <w:szCs w:val="22"/>
        </w:rPr>
        <w:t>Governor Service on 01274 439400</w:t>
      </w:r>
      <w:r>
        <w:rPr>
          <w:rFonts w:cs="Arial"/>
          <w:sz w:val="22"/>
          <w:szCs w:val="22"/>
        </w:rPr>
        <w:t xml:space="preserve"> or by email on </w:t>
      </w:r>
      <w:hyperlink r:id="rId8" w:history="1">
        <w:r w:rsidR="00D93372" w:rsidRPr="00DF6CF3">
          <w:rPr>
            <w:rStyle w:val="Hyperlink"/>
            <w:rFonts w:cs="Arial"/>
            <w:sz w:val="22"/>
            <w:szCs w:val="22"/>
          </w:rPr>
          <w:t>school.governor@bradford.gov.uk</w:t>
        </w:r>
      </w:hyperlink>
    </w:p>
    <w:p w:rsidR="00901290" w:rsidRDefault="00901290">
      <w:pPr>
        <w:jc w:val="both"/>
        <w:rPr>
          <w:rFonts w:cs="Arial"/>
          <w:sz w:val="22"/>
          <w:szCs w:val="22"/>
        </w:rPr>
      </w:pPr>
    </w:p>
    <w:p w:rsidR="00901290" w:rsidRDefault="00901290"/>
    <w:sectPr w:rsidR="00901290">
      <w:footerReference w:type="default" r:id="rId9"/>
      <w:headerReference w:type="first" r:id="rId10"/>
      <w:footerReference w:type="first" r:id="rId11"/>
      <w:pgSz w:w="11906" w:h="16838" w:code="9"/>
      <w:pgMar w:top="1191" w:right="1418" w:bottom="119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3A" w:rsidRDefault="0093383A">
      <w:r>
        <w:separator/>
      </w:r>
    </w:p>
  </w:endnote>
  <w:endnote w:type="continuationSeparator" w:id="0">
    <w:p w:rsidR="0093383A" w:rsidRDefault="0093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90" w:rsidRDefault="00901290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\p </w:instrText>
    </w:r>
    <w:r>
      <w:rPr>
        <w:rFonts w:cs="Arial"/>
        <w:sz w:val="16"/>
        <w:szCs w:val="16"/>
      </w:rPr>
      <w:fldChar w:fldCharType="separate"/>
    </w:r>
    <w:r w:rsidR="00F547E4">
      <w:rPr>
        <w:rFonts w:cs="Arial"/>
        <w:noProof/>
        <w:sz w:val="16"/>
        <w:szCs w:val="16"/>
      </w:rPr>
      <w:t>N:\School Funding Team\SFT\Training Resources\BSO - finance induction documentation\Document revisions\20 SFT062 Effective Financial Governance Course.docx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 Version 2  Issue Date: 29 July 2010  UNCONTROLLED WHEN PRINTED  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F547E4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  <w:p w:rsidR="00901290" w:rsidRDefault="00901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90" w:rsidRDefault="00901290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\p </w:instrText>
    </w:r>
    <w:r>
      <w:rPr>
        <w:rFonts w:cs="Arial"/>
        <w:sz w:val="16"/>
        <w:szCs w:val="16"/>
      </w:rPr>
      <w:fldChar w:fldCharType="separate"/>
    </w:r>
    <w:r w:rsidR="00ED0BA4">
      <w:rPr>
        <w:rFonts w:cs="Arial"/>
        <w:noProof/>
        <w:sz w:val="16"/>
        <w:szCs w:val="16"/>
      </w:rPr>
      <w:t>N:\School Funding Team\SFT\Controlled Documents\School Funding Team Live Documents\Training\SFT062 Effective Financial Governance Course.docx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 Version </w:t>
    </w:r>
    <w:r w:rsidR="00627D2C">
      <w:rPr>
        <w:rFonts w:cs="Arial"/>
        <w:sz w:val="16"/>
        <w:szCs w:val="16"/>
      </w:rPr>
      <w:t>2</w:t>
    </w:r>
    <w:r>
      <w:rPr>
        <w:rFonts w:cs="Arial"/>
        <w:sz w:val="16"/>
        <w:szCs w:val="16"/>
      </w:rPr>
      <w:t xml:space="preserve"> Issue Date: </w:t>
    </w:r>
    <w:r w:rsidR="00ED0BA4">
      <w:rPr>
        <w:rFonts w:cs="Arial"/>
        <w:sz w:val="16"/>
        <w:szCs w:val="16"/>
      </w:rPr>
      <w:t xml:space="preserve">30 </w:t>
    </w:r>
    <w:r>
      <w:rPr>
        <w:rFonts w:cs="Arial"/>
        <w:sz w:val="16"/>
        <w:szCs w:val="16"/>
      </w:rPr>
      <w:t>August 2011</w:t>
    </w:r>
    <w:r w:rsidR="00627D2C">
      <w:rPr>
        <w:rFonts w:cs="Arial"/>
        <w:sz w:val="16"/>
        <w:szCs w:val="16"/>
      </w:rPr>
      <w:t>7</w:t>
    </w:r>
    <w:r>
      <w:rPr>
        <w:rFonts w:cs="Arial"/>
        <w:sz w:val="16"/>
        <w:szCs w:val="16"/>
      </w:rPr>
      <w:t xml:space="preserve"> UNCONTROLLED WHEN PRINTED  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ED0BA4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ED0BA4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3A" w:rsidRDefault="0093383A">
      <w:r>
        <w:separator/>
      </w:r>
    </w:p>
  </w:footnote>
  <w:footnote w:type="continuationSeparator" w:id="0">
    <w:p w:rsidR="0093383A" w:rsidRDefault="0093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90" w:rsidRDefault="00D93372" w:rsidP="00D93372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71F6DB0D" wp14:editId="263E7ABC">
          <wp:extent cx="3028950" cy="847725"/>
          <wp:effectExtent l="0" t="0" r="0" b="9525"/>
          <wp:docPr id="2" name="Picture 2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9D3"/>
    <w:multiLevelType w:val="hybridMultilevel"/>
    <w:tmpl w:val="EEB432CC"/>
    <w:lvl w:ilvl="0" w:tplc="399685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0B52E0"/>
    <w:multiLevelType w:val="hybridMultilevel"/>
    <w:tmpl w:val="3FF0342C"/>
    <w:lvl w:ilvl="0" w:tplc="20C46D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04CE9"/>
    <w:multiLevelType w:val="hybridMultilevel"/>
    <w:tmpl w:val="87928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90"/>
    <w:rsid w:val="000D1664"/>
    <w:rsid w:val="00627D2C"/>
    <w:rsid w:val="0070648F"/>
    <w:rsid w:val="00727D23"/>
    <w:rsid w:val="00901290"/>
    <w:rsid w:val="0093383A"/>
    <w:rsid w:val="00C368D6"/>
    <w:rsid w:val="00D93372"/>
    <w:rsid w:val="00ED0BA4"/>
    <w:rsid w:val="00F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27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D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27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D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23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governor@bradford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broadbent\Local%20Settings\Temporary%20Internet%20Files\OLKC6\ESWS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</Template>
  <TotalTime>2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961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mailto:school.governors@bradford.gov.uk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Broadbent</dc:creator>
  <cp:lastModifiedBy>Shirley Broadbent</cp:lastModifiedBy>
  <cp:revision>3</cp:revision>
  <cp:lastPrinted>2017-08-29T11:49:00Z</cp:lastPrinted>
  <dcterms:created xsi:type="dcterms:W3CDTF">2017-08-30T11:25:00Z</dcterms:created>
  <dcterms:modified xsi:type="dcterms:W3CDTF">2017-08-30T11:26:00Z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